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8" w:rsidRPr="004E3E93" w:rsidRDefault="00F56D18" w:rsidP="0066611C">
      <w:pPr>
        <w:spacing w:line="240" w:lineRule="auto"/>
        <w:contextualSpacing/>
        <w:rPr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F56D18" w:rsidRPr="00A47E96" w:rsidTr="00EF7F4E">
        <w:tc>
          <w:tcPr>
            <w:tcW w:w="9923" w:type="dxa"/>
          </w:tcPr>
          <w:p w:rsidR="00F56D18" w:rsidRPr="004E3E93" w:rsidRDefault="00F56D18" w:rsidP="00EF7F4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161200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, Россия, Вологодская обл.,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Белозерск, ул. Фрунзе, д. 35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D18" w:rsidRPr="00533908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(881756) 2-16-99</w:t>
            </w:r>
            <w:r w:rsidRPr="00533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(881756) 2-12-40</w:t>
            </w:r>
            <w:r w:rsidRPr="00533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D18" w:rsidRPr="00533908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3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3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</w:t>
            </w:r>
            <w:r w:rsidRPr="00533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belozer</w:t>
            </w:r>
            <w:r w:rsidRPr="00533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33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mun-zakaz@belozer.ru</w:t>
            </w:r>
          </w:p>
          <w:p w:rsidR="00F56D18" w:rsidRPr="00533908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6D18" w:rsidRPr="00533908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  <w:r w:rsidRPr="005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39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От "__"__________ 201_ г.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Принял 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nformat"/>
              <w:widowControl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  Я, ________________________________________________________________________,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вид документа, удостоверяющего личность, серия, номер, кем выдан и дата   выдачи    с целью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указать цели обработки персональных данных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  Даю согласие на обработку своих персональных данных: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указать перечень персональных данных, на обработку которых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F56D18" w:rsidRPr="004E3E93" w:rsidRDefault="00F56D18" w:rsidP="00EF7F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дается согласие субъекта персональных данных</w:t>
            </w:r>
          </w:p>
          <w:p w:rsidR="00F56D18" w:rsidRPr="004E3E93" w:rsidRDefault="00F56D18" w:rsidP="00EF7F4E">
            <w:pPr>
              <w:pStyle w:val="ConsPlusNonformat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распространения (в том числе передачи), обезличивания, блокирования,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автоматизированным и неавтоматизированным способами.</w:t>
            </w:r>
          </w:p>
          <w:p w:rsidR="00F56D18" w:rsidRPr="004E3E93" w:rsidRDefault="00F56D18" w:rsidP="00EF7F4E">
            <w:pPr>
              <w:pStyle w:val="ConsPlusNonformat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  Настоящее согласие действительно в течение 1 года с даты подписания. Настоящее согласие может быть отозвано мной в письменной форме. В случае отзыва настоящего  согласия до окончания срока его действия я предупрежден о возможных последствиях   прекращения обработки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Дата ____________             Личная подпись заявителя: ___________________</w:t>
            </w:r>
          </w:p>
          <w:p w:rsidR="00F56D18" w:rsidRPr="004E3E93" w:rsidRDefault="00F56D18" w:rsidP="00EF7F4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F56D18" w:rsidRPr="004E3E93" w:rsidRDefault="00F56D18" w:rsidP="00EF7F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D18" w:rsidRDefault="00F56D18" w:rsidP="00025111">
      <w:pPr>
        <w:shd w:val="clear" w:color="auto" w:fill="FFFFFF"/>
        <w:outlineLvl w:val="0"/>
      </w:pPr>
    </w:p>
    <w:sectPr w:rsidR="00F56D18" w:rsidSect="006661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1C"/>
    <w:rsid w:val="00001A66"/>
    <w:rsid w:val="00002CF9"/>
    <w:rsid w:val="00003134"/>
    <w:rsid w:val="00003C18"/>
    <w:rsid w:val="000068CA"/>
    <w:rsid w:val="000079EE"/>
    <w:rsid w:val="00007F1A"/>
    <w:rsid w:val="00007F55"/>
    <w:rsid w:val="000135F3"/>
    <w:rsid w:val="000155E1"/>
    <w:rsid w:val="00016E2E"/>
    <w:rsid w:val="00021943"/>
    <w:rsid w:val="000238DE"/>
    <w:rsid w:val="00024FE8"/>
    <w:rsid w:val="00025111"/>
    <w:rsid w:val="00030F37"/>
    <w:rsid w:val="000310F5"/>
    <w:rsid w:val="00034479"/>
    <w:rsid w:val="000360A2"/>
    <w:rsid w:val="00036420"/>
    <w:rsid w:val="00036468"/>
    <w:rsid w:val="00036FA6"/>
    <w:rsid w:val="00037ED6"/>
    <w:rsid w:val="00041412"/>
    <w:rsid w:val="00042178"/>
    <w:rsid w:val="00042190"/>
    <w:rsid w:val="00044F0C"/>
    <w:rsid w:val="0004616F"/>
    <w:rsid w:val="00047F68"/>
    <w:rsid w:val="0005052C"/>
    <w:rsid w:val="00050DE6"/>
    <w:rsid w:val="00051645"/>
    <w:rsid w:val="00053AC8"/>
    <w:rsid w:val="00054B88"/>
    <w:rsid w:val="00060D6D"/>
    <w:rsid w:val="000613ED"/>
    <w:rsid w:val="00061C32"/>
    <w:rsid w:val="00062687"/>
    <w:rsid w:val="0006708F"/>
    <w:rsid w:val="00067894"/>
    <w:rsid w:val="000701A2"/>
    <w:rsid w:val="0007243F"/>
    <w:rsid w:val="00077514"/>
    <w:rsid w:val="00077CB4"/>
    <w:rsid w:val="00081A6E"/>
    <w:rsid w:val="00082C98"/>
    <w:rsid w:val="00084675"/>
    <w:rsid w:val="000851D1"/>
    <w:rsid w:val="00085594"/>
    <w:rsid w:val="000855DA"/>
    <w:rsid w:val="00085742"/>
    <w:rsid w:val="00085AD4"/>
    <w:rsid w:val="00085D5D"/>
    <w:rsid w:val="00087739"/>
    <w:rsid w:val="0009006A"/>
    <w:rsid w:val="00096208"/>
    <w:rsid w:val="000A0AA1"/>
    <w:rsid w:val="000A1A4C"/>
    <w:rsid w:val="000A2878"/>
    <w:rsid w:val="000A6E85"/>
    <w:rsid w:val="000B0A46"/>
    <w:rsid w:val="000B1AC9"/>
    <w:rsid w:val="000B205B"/>
    <w:rsid w:val="000B22F7"/>
    <w:rsid w:val="000B3B70"/>
    <w:rsid w:val="000B4ED6"/>
    <w:rsid w:val="000B6131"/>
    <w:rsid w:val="000B6F33"/>
    <w:rsid w:val="000B7546"/>
    <w:rsid w:val="000B7D23"/>
    <w:rsid w:val="000C0EFD"/>
    <w:rsid w:val="000C2140"/>
    <w:rsid w:val="000C34D8"/>
    <w:rsid w:val="000C4F2B"/>
    <w:rsid w:val="000C6635"/>
    <w:rsid w:val="000C7AB1"/>
    <w:rsid w:val="000D2B07"/>
    <w:rsid w:val="000D2C0F"/>
    <w:rsid w:val="000D4607"/>
    <w:rsid w:val="000D674A"/>
    <w:rsid w:val="000E1183"/>
    <w:rsid w:val="000E336E"/>
    <w:rsid w:val="000E3519"/>
    <w:rsid w:val="000E402B"/>
    <w:rsid w:val="000E4BEA"/>
    <w:rsid w:val="000E5ECC"/>
    <w:rsid w:val="000E5F21"/>
    <w:rsid w:val="000E6CFA"/>
    <w:rsid w:val="000F04ED"/>
    <w:rsid w:val="000F0BF7"/>
    <w:rsid w:val="000F2D49"/>
    <w:rsid w:val="000F37FD"/>
    <w:rsid w:val="000F429E"/>
    <w:rsid w:val="000F4D80"/>
    <w:rsid w:val="000F511E"/>
    <w:rsid w:val="000F5D94"/>
    <w:rsid w:val="000F6999"/>
    <w:rsid w:val="00101E5D"/>
    <w:rsid w:val="00102077"/>
    <w:rsid w:val="001057D3"/>
    <w:rsid w:val="001059F9"/>
    <w:rsid w:val="00107483"/>
    <w:rsid w:val="001077A6"/>
    <w:rsid w:val="001127CF"/>
    <w:rsid w:val="0011492D"/>
    <w:rsid w:val="00117664"/>
    <w:rsid w:val="00117F85"/>
    <w:rsid w:val="001201DB"/>
    <w:rsid w:val="001212C2"/>
    <w:rsid w:val="001226CB"/>
    <w:rsid w:val="00123798"/>
    <w:rsid w:val="00125A92"/>
    <w:rsid w:val="00126E59"/>
    <w:rsid w:val="00130B89"/>
    <w:rsid w:val="00132DC7"/>
    <w:rsid w:val="00133B58"/>
    <w:rsid w:val="00136B57"/>
    <w:rsid w:val="00137470"/>
    <w:rsid w:val="00140558"/>
    <w:rsid w:val="001421C0"/>
    <w:rsid w:val="0014261C"/>
    <w:rsid w:val="00144BE0"/>
    <w:rsid w:val="00144C20"/>
    <w:rsid w:val="00145D42"/>
    <w:rsid w:val="00145E9E"/>
    <w:rsid w:val="00146C5A"/>
    <w:rsid w:val="00146D0D"/>
    <w:rsid w:val="00151387"/>
    <w:rsid w:val="0015518F"/>
    <w:rsid w:val="001565EE"/>
    <w:rsid w:val="00160C5B"/>
    <w:rsid w:val="00164C49"/>
    <w:rsid w:val="00165C7C"/>
    <w:rsid w:val="00165EF6"/>
    <w:rsid w:val="001665A7"/>
    <w:rsid w:val="00170531"/>
    <w:rsid w:val="00172246"/>
    <w:rsid w:val="00173A6B"/>
    <w:rsid w:val="00174DBD"/>
    <w:rsid w:val="00180390"/>
    <w:rsid w:val="00182DFF"/>
    <w:rsid w:val="001840CE"/>
    <w:rsid w:val="00184366"/>
    <w:rsid w:val="00184879"/>
    <w:rsid w:val="0018581A"/>
    <w:rsid w:val="00191B0F"/>
    <w:rsid w:val="00192285"/>
    <w:rsid w:val="00192BDE"/>
    <w:rsid w:val="001965B1"/>
    <w:rsid w:val="00196DFA"/>
    <w:rsid w:val="001A4288"/>
    <w:rsid w:val="001A4314"/>
    <w:rsid w:val="001A44FE"/>
    <w:rsid w:val="001B33F4"/>
    <w:rsid w:val="001B7A32"/>
    <w:rsid w:val="001C0F28"/>
    <w:rsid w:val="001C1065"/>
    <w:rsid w:val="001C5A61"/>
    <w:rsid w:val="001C5DEB"/>
    <w:rsid w:val="001C66EB"/>
    <w:rsid w:val="001C693D"/>
    <w:rsid w:val="001D0541"/>
    <w:rsid w:val="001D2C00"/>
    <w:rsid w:val="001D70B1"/>
    <w:rsid w:val="001D7121"/>
    <w:rsid w:val="001D770A"/>
    <w:rsid w:val="001E0D00"/>
    <w:rsid w:val="001E1744"/>
    <w:rsid w:val="001E1BA4"/>
    <w:rsid w:val="001E3787"/>
    <w:rsid w:val="001E41F1"/>
    <w:rsid w:val="001E6080"/>
    <w:rsid w:val="001E7066"/>
    <w:rsid w:val="001E78F7"/>
    <w:rsid w:val="001F3ED6"/>
    <w:rsid w:val="001F3FA0"/>
    <w:rsid w:val="001F4C18"/>
    <w:rsid w:val="001F563C"/>
    <w:rsid w:val="001F6521"/>
    <w:rsid w:val="001F7A13"/>
    <w:rsid w:val="002008A9"/>
    <w:rsid w:val="00200ADA"/>
    <w:rsid w:val="002046D9"/>
    <w:rsid w:val="0020720A"/>
    <w:rsid w:val="00210CD5"/>
    <w:rsid w:val="002125CF"/>
    <w:rsid w:val="00212A18"/>
    <w:rsid w:val="00213E28"/>
    <w:rsid w:val="00214F88"/>
    <w:rsid w:val="0021577B"/>
    <w:rsid w:val="00215A4E"/>
    <w:rsid w:val="002164C6"/>
    <w:rsid w:val="00216A35"/>
    <w:rsid w:val="00222EE9"/>
    <w:rsid w:val="00223602"/>
    <w:rsid w:val="00227E2E"/>
    <w:rsid w:val="0023108D"/>
    <w:rsid w:val="0023166F"/>
    <w:rsid w:val="00232D21"/>
    <w:rsid w:val="002331B8"/>
    <w:rsid w:val="0023377E"/>
    <w:rsid w:val="002370F2"/>
    <w:rsid w:val="00240221"/>
    <w:rsid w:val="0024269B"/>
    <w:rsid w:val="00242DE4"/>
    <w:rsid w:val="00242E71"/>
    <w:rsid w:val="00242F65"/>
    <w:rsid w:val="00243C18"/>
    <w:rsid w:val="002442E7"/>
    <w:rsid w:val="00245A15"/>
    <w:rsid w:val="00246937"/>
    <w:rsid w:val="00247803"/>
    <w:rsid w:val="002528BB"/>
    <w:rsid w:val="00254671"/>
    <w:rsid w:val="00254A0B"/>
    <w:rsid w:val="00255350"/>
    <w:rsid w:val="00255FD1"/>
    <w:rsid w:val="00260522"/>
    <w:rsid w:val="00260594"/>
    <w:rsid w:val="00260794"/>
    <w:rsid w:val="00260D59"/>
    <w:rsid w:val="00261ED4"/>
    <w:rsid w:val="0026212D"/>
    <w:rsid w:val="00263CA4"/>
    <w:rsid w:val="00263CEB"/>
    <w:rsid w:val="0026453D"/>
    <w:rsid w:val="00264E41"/>
    <w:rsid w:val="00265DFA"/>
    <w:rsid w:val="00266841"/>
    <w:rsid w:val="002677C0"/>
    <w:rsid w:val="002710FC"/>
    <w:rsid w:val="00271488"/>
    <w:rsid w:val="00273AEC"/>
    <w:rsid w:val="00275185"/>
    <w:rsid w:val="00275CF8"/>
    <w:rsid w:val="00276434"/>
    <w:rsid w:val="002766AC"/>
    <w:rsid w:val="00280E2B"/>
    <w:rsid w:val="002817EE"/>
    <w:rsid w:val="0028185C"/>
    <w:rsid w:val="00282DFE"/>
    <w:rsid w:val="00283928"/>
    <w:rsid w:val="00286A0C"/>
    <w:rsid w:val="00286DB8"/>
    <w:rsid w:val="00286FA4"/>
    <w:rsid w:val="0029011C"/>
    <w:rsid w:val="00290286"/>
    <w:rsid w:val="00290B0E"/>
    <w:rsid w:val="00291170"/>
    <w:rsid w:val="00291661"/>
    <w:rsid w:val="002916AA"/>
    <w:rsid w:val="0029191C"/>
    <w:rsid w:val="00292677"/>
    <w:rsid w:val="0029655B"/>
    <w:rsid w:val="002970AD"/>
    <w:rsid w:val="002976D3"/>
    <w:rsid w:val="002A0472"/>
    <w:rsid w:val="002A5172"/>
    <w:rsid w:val="002A606B"/>
    <w:rsid w:val="002A6BEE"/>
    <w:rsid w:val="002A73C2"/>
    <w:rsid w:val="002B095A"/>
    <w:rsid w:val="002B1580"/>
    <w:rsid w:val="002B222F"/>
    <w:rsid w:val="002B2DEC"/>
    <w:rsid w:val="002B4BBB"/>
    <w:rsid w:val="002B4D6F"/>
    <w:rsid w:val="002B5D99"/>
    <w:rsid w:val="002B6D91"/>
    <w:rsid w:val="002C1373"/>
    <w:rsid w:val="002C2239"/>
    <w:rsid w:val="002C284A"/>
    <w:rsid w:val="002C2850"/>
    <w:rsid w:val="002C4073"/>
    <w:rsid w:val="002C4225"/>
    <w:rsid w:val="002C455E"/>
    <w:rsid w:val="002C505B"/>
    <w:rsid w:val="002C5561"/>
    <w:rsid w:val="002C5BD3"/>
    <w:rsid w:val="002C7656"/>
    <w:rsid w:val="002D019A"/>
    <w:rsid w:val="002D0CEF"/>
    <w:rsid w:val="002D1010"/>
    <w:rsid w:val="002D17EB"/>
    <w:rsid w:val="002D292D"/>
    <w:rsid w:val="002D2BA8"/>
    <w:rsid w:val="002D4971"/>
    <w:rsid w:val="002D546A"/>
    <w:rsid w:val="002E045D"/>
    <w:rsid w:val="002E0AEA"/>
    <w:rsid w:val="002E2137"/>
    <w:rsid w:val="002E3B61"/>
    <w:rsid w:val="002E5061"/>
    <w:rsid w:val="002E5E68"/>
    <w:rsid w:val="002E6765"/>
    <w:rsid w:val="002E78E5"/>
    <w:rsid w:val="002F06E3"/>
    <w:rsid w:val="002F3D68"/>
    <w:rsid w:val="002F4E1B"/>
    <w:rsid w:val="002F5825"/>
    <w:rsid w:val="002F6223"/>
    <w:rsid w:val="00302333"/>
    <w:rsid w:val="003023CA"/>
    <w:rsid w:val="003025DB"/>
    <w:rsid w:val="00302617"/>
    <w:rsid w:val="003036DE"/>
    <w:rsid w:val="00304AFB"/>
    <w:rsid w:val="003067C3"/>
    <w:rsid w:val="00311CC7"/>
    <w:rsid w:val="00312127"/>
    <w:rsid w:val="0031477D"/>
    <w:rsid w:val="00314BC7"/>
    <w:rsid w:val="00315640"/>
    <w:rsid w:val="00315F1F"/>
    <w:rsid w:val="003162FC"/>
    <w:rsid w:val="003164D1"/>
    <w:rsid w:val="0031656C"/>
    <w:rsid w:val="00316CB0"/>
    <w:rsid w:val="00317129"/>
    <w:rsid w:val="003176F0"/>
    <w:rsid w:val="003236F1"/>
    <w:rsid w:val="00324A58"/>
    <w:rsid w:val="00331041"/>
    <w:rsid w:val="00331289"/>
    <w:rsid w:val="00332ACF"/>
    <w:rsid w:val="00333EC8"/>
    <w:rsid w:val="003407D7"/>
    <w:rsid w:val="00340D01"/>
    <w:rsid w:val="00341F16"/>
    <w:rsid w:val="00347EA5"/>
    <w:rsid w:val="003514B1"/>
    <w:rsid w:val="0035181F"/>
    <w:rsid w:val="0035184A"/>
    <w:rsid w:val="003529A7"/>
    <w:rsid w:val="00353ACD"/>
    <w:rsid w:val="00353E9E"/>
    <w:rsid w:val="00354CDC"/>
    <w:rsid w:val="0035508A"/>
    <w:rsid w:val="00355A68"/>
    <w:rsid w:val="00356127"/>
    <w:rsid w:val="00356C9E"/>
    <w:rsid w:val="00356E19"/>
    <w:rsid w:val="00360CF0"/>
    <w:rsid w:val="003670C6"/>
    <w:rsid w:val="00371263"/>
    <w:rsid w:val="0037189F"/>
    <w:rsid w:val="003721DF"/>
    <w:rsid w:val="00374BD8"/>
    <w:rsid w:val="00374DBD"/>
    <w:rsid w:val="00375705"/>
    <w:rsid w:val="00375F73"/>
    <w:rsid w:val="003765D3"/>
    <w:rsid w:val="003809A6"/>
    <w:rsid w:val="00381336"/>
    <w:rsid w:val="003820F2"/>
    <w:rsid w:val="0038365F"/>
    <w:rsid w:val="003838A4"/>
    <w:rsid w:val="003856CD"/>
    <w:rsid w:val="00385BDC"/>
    <w:rsid w:val="00386CA5"/>
    <w:rsid w:val="00387D91"/>
    <w:rsid w:val="00387F97"/>
    <w:rsid w:val="0039411F"/>
    <w:rsid w:val="00397A42"/>
    <w:rsid w:val="003A12F1"/>
    <w:rsid w:val="003A1455"/>
    <w:rsid w:val="003A37EA"/>
    <w:rsid w:val="003A3C71"/>
    <w:rsid w:val="003A49D2"/>
    <w:rsid w:val="003A7537"/>
    <w:rsid w:val="003A78E0"/>
    <w:rsid w:val="003A7952"/>
    <w:rsid w:val="003B04F8"/>
    <w:rsid w:val="003B4115"/>
    <w:rsid w:val="003B440A"/>
    <w:rsid w:val="003B5B9C"/>
    <w:rsid w:val="003C0C9F"/>
    <w:rsid w:val="003C4DDE"/>
    <w:rsid w:val="003C4FE3"/>
    <w:rsid w:val="003C5610"/>
    <w:rsid w:val="003C5DEF"/>
    <w:rsid w:val="003D04DC"/>
    <w:rsid w:val="003D05E6"/>
    <w:rsid w:val="003D228B"/>
    <w:rsid w:val="003D2BBB"/>
    <w:rsid w:val="003D473B"/>
    <w:rsid w:val="003D4B5F"/>
    <w:rsid w:val="003E21F1"/>
    <w:rsid w:val="003E302F"/>
    <w:rsid w:val="003E3568"/>
    <w:rsid w:val="003E4499"/>
    <w:rsid w:val="003E5B81"/>
    <w:rsid w:val="003E78F6"/>
    <w:rsid w:val="003F0F5F"/>
    <w:rsid w:val="003F1D98"/>
    <w:rsid w:val="003F2981"/>
    <w:rsid w:val="003F4ED0"/>
    <w:rsid w:val="003F5B0E"/>
    <w:rsid w:val="0040177D"/>
    <w:rsid w:val="00401ED9"/>
    <w:rsid w:val="00402B55"/>
    <w:rsid w:val="00405B9E"/>
    <w:rsid w:val="00405F91"/>
    <w:rsid w:val="00413039"/>
    <w:rsid w:val="00415AC6"/>
    <w:rsid w:val="00415DB2"/>
    <w:rsid w:val="00416D68"/>
    <w:rsid w:val="0042048D"/>
    <w:rsid w:val="00421EE3"/>
    <w:rsid w:val="00422BD9"/>
    <w:rsid w:val="00423A0D"/>
    <w:rsid w:val="00423D10"/>
    <w:rsid w:val="00425D64"/>
    <w:rsid w:val="00426568"/>
    <w:rsid w:val="00426B31"/>
    <w:rsid w:val="00426C93"/>
    <w:rsid w:val="004273D6"/>
    <w:rsid w:val="004325C9"/>
    <w:rsid w:val="0043391E"/>
    <w:rsid w:val="0043429E"/>
    <w:rsid w:val="00434DD7"/>
    <w:rsid w:val="0043506D"/>
    <w:rsid w:val="00435B1F"/>
    <w:rsid w:val="00435F94"/>
    <w:rsid w:val="00436AF4"/>
    <w:rsid w:val="0043794A"/>
    <w:rsid w:val="00437F4D"/>
    <w:rsid w:val="00441BA9"/>
    <w:rsid w:val="00441CC5"/>
    <w:rsid w:val="00442579"/>
    <w:rsid w:val="00442FF8"/>
    <w:rsid w:val="00443290"/>
    <w:rsid w:val="00445116"/>
    <w:rsid w:val="00446273"/>
    <w:rsid w:val="0044664F"/>
    <w:rsid w:val="0044739D"/>
    <w:rsid w:val="00450840"/>
    <w:rsid w:val="004579BF"/>
    <w:rsid w:val="00460BB2"/>
    <w:rsid w:val="00463D03"/>
    <w:rsid w:val="004640D7"/>
    <w:rsid w:val="00464AAE"/>
    <w:rsid w:val="00464C03"/>
    <w:rsid w:val="00464C4A"/>
    <w:rsid w:val="00464ED2"/>
    <w:rsid w:val="00465A09"/>
    <w:rsid w:val="004661CB"/>
    <w:rsid w:val="00467CE8"/>
    <w:rsid w:val="0047081E"/>
    <w:rsid w:val="004725D5"/>
    <w:rsid w:val="00472C7D"/>
    <w:rsid w:val="00473188"/>
    <w:rsid w:val="00474250"/>
    <w:rsid w:val="0047477F"/>
    <w:rsid w:val="00474826"/>
    <w:rsid w:val="00475042"/>
    <w:rsid w:val="0047579A"/>
    <w:rsid w:val="004760E1"/>
    <w:rsid w:val="004779A9"/>
    <w:rsid w:val="00481358"/>
    <w:rsid w:val="004818D7"/>
    <w:rsid w:val="00481CA0"/>
    <w:rsid w:val="00482554"/>
    <w:rsid w:val="00482C03"/>
    <w:rsid w:val="00485E73"/>
    <w:rsid w:val="00491DF1"/>
    <w:rsid w:val="00491FE9"/>
    <w:rsid w:val="00492BF5"/>
    <w:rsid w:val="00493B30"/>
    <w:rsid w:val="00494B89"/>
    <w:rsid w:val="004954EA"/>
    <w:rsid w:val="004955F6"/>
    <w:rsid w:val="004A0DFC"/>
    <w:rsid w:val="004A15B1"/>
    <w:rsid w:val="004B0017"/>
    <w:rsid w:val="004B0156"/>
    <w:rsid w:val="004B0EA2"/>
    <w:rsid w:val="004B23B6"/>
    <w:rsid w:val="004B2E11"/>
    <w:rsid w:val="004B2E9D"/>
    <w:rsid w:val="004B3AAB"/>
    <w:rsid w:val="004B4699"/>
    <w:rsid w:val="004B47E2"/>
    <w:rsid w:val="004B529A"/>
    <w:rsid w:val="004B68F1"/>
    <w:rsid w:val="004C2F5D"/>
    <w:rsid w:val="004C2FEC"/>
    <w:rsid w:val="004C3B34"/>
    <w:rsid w:val="004C3EDA"/>
    <w:rsid w:val="004C436B"/>
    <w:rsid w:val="004C4AB7"/>
    <w:rsid w:val="004C50F3"/>
    <w:rsid w:val="004C5263"/>
    <w:rsid w:val="004C5548"/>
    <w:rsid w:val="004C555D"/>
    <w:rsid w:val="004D11BE"/>
    <w:rsid w:val="004D16B7"/>
    <w:rsid w:val="004D262B"/>
    <w:rsid w:val="004D4AC6"/>
    <w:rsid w:val="004D5062"/>
    <w:rsid w:val="004D57E1"/>
    <w:rsid w:val="004D636F"/>
    <w:rsid w:val="004D64BA"/>
    <w:rsid w:val="004D6F07"/>
    <w:rsid w:val="004D703C"/>
    <w:rsid w:val="004D7C59"/>
    <w:rsid w:val="004E05DD"/>
    <w:rsid w:val="004E16EB"/>
    <w:rsid w:val="004E1BF3"/>
    <w:rsid w:val="004E231E"/>
    <w:rsid w:val="004E37F8"/>
    <w:rsid w:val="004E3E93"/>
    <w:rsid w:val="004E40D4"/>
    <w:rsid w:val="004E5694"/>
    <w:rsid w:val="004E5846"/>
    <w:rsid w:val="004E5F27"/>
    <w:rsid w:val="004E640A"/>
    <w:rsid w:val="004E69D7"/>
    <w:rsid w:val="004F0F70"/>
    <w:rsid w:val="004F195D"/>
    <w:rsid w:val="004F31AA"/>
    <w:rsid w:val="004F370A"/>
    <w:rsid w:val="004F5E33"/>
    <w:rsid w:val="004F5E38"/>
    <w:rsid w:val="004F718E"/>
    <w:rsid w:val="004F727C"/>
    <w:rsid w:val="00500718"/>
    <w:rsid w:val="00501044"/>
    <w:rsid w:val="00501411"/>
    <w:rsid w:val="00502AE5"/>
    <w:rsid w:val="0050305B"/>
    <w:rsid w:val="0050449F"/>
    <w:rsid w:val="00504776"/>
    <w:rsid w:val="00504E4C"/>
    <w:rsid w:val="00505C77"/>
    <w:rsid w:val="00507D5F"/>
    <w:rsid w:val="005140FC"/>
    <w:rsid w:val="00514BBC"/>
    <w:rsid w:val="00516CDD"/>
    <w:rsid w:val="00516F7E"/>
    <w:rsid w:val="0052002C"/>
    <w:rsid w:val="00524501"/>
    <w:rsid w:val="00525D49"/>
    <w:rsid w:val="00526D95"/>
    <w:rsid w:val="00527285"/>
    <w:rsid w:val="005276C8"/>
    <w:rsid w:val="00527E99"/>
    <w:rsid w:val="00530C67"/>
    <w:rsid w:val="005328B1"/>
    <w:rsid w:val="0053312F"/>
    <w:rsid w:val="00533908"/>
    <w:rsid w:val="00534EB8"/>
    <w:rsid w:val="00536302"/>
    <w:rsid w:val="00536925"/>
    <w:rsid w:val="005409D4"/>
    <w:rsid w:val="00541138"/>
    <w:rsid w:val="00541255"/>
    <w:rsid w:val="00543381"/>
    <w:rsid w:val="005505B2"/>
    <w:rsid w:val="00550CB6"/>
    <w:rsid w:val="00551315"/>
    <w:rsid w:val="0055157D"/>
    <w:rsid w:val="005525AE"/>
    <w:rsid w:val="00552B89"/>
    <w:rsid w:val="005533E8"/>
    <w:rsid w:val="00554A64"/>
    <w:rsid w:val="00554DCD"/>
    <w:rsid w:val="00556C3B"/>
    <w:rsid w:val="00557B08"/>
    <w:rsid w:val="0056056A"/>
    <w:rsid w:val="00560FA2"/>
    <w:rsid w:val="00566D7C"/>
    <w:rsid w:val="00567AF9"/>
    <w:rsid w:val="00567D84"/>
    <w:rsid w:val="00570331"/>
    <w:rsid w:val="00570C43"/>
    <w:rsid w:val="005738A1"/>
    <w:rsid w:val="005746C8"/>
    <w:rsid w:val="00575297"/>
    <w:rsid w:val="00577CEE"/>
    <w:rsid w:val="005800B9"/>
    <w:rsid w:val="005814B6"/>
    <w:rsid w:val="00583BB2"/>
    <w:rsid w:val="0058534A"/>
    <w:rsid w:val="00585A52"/>
    <w:rsid w:val="00585CDB"/>
    <w:rsid w:val="005861FD"/>
    <w:rsid w:val="00586959"/>
    <w:rsid w:val="0058736C"/>
    <w:rsid w:val="005904BD"/>
    <w:rsid w:val="00593316"/>
    <w:rsid w:val="00593455"/>
    <w:rsid w:val="00593EBD"/>
    <w:rsid w:val="005964BB"/>
    <w:rsid w:val="00596D14"/>
    <w:rsid w:val="005976F9"/>
    <w:rsid w:val="005A1038"/>
    <w:rsid w:val="005A111D"/>
    <w:rsid w:val="005A4B22"/>
    <w:rsid w:val="005A5281"/>
    <w:rsid w:val="005A640D"/>
    <w:rsid w:val="005A7D82"/>
    <w:rsid w:val="005B0EA4"/>
    <w:rsid w:val="005B0FAA"/>
    <w:rsid w:val="005B13F1"/>
    <w:rsid w:val="005B3AF3"/>
    <w:rsid w:val="005B5DAB"/>
    <w:rsid w:val="005B6A35"/>
    <w:rsid w:val="005C018E"/>
    <w:rsid w:val="005C0613"/>
    <w:rsid w:val="005C2533"/>
    <w:rsid w:val="005C3D80"/>
    <w:rsid w:val="005C5272"/>
    <w:rsid w:val="005C5539"/>
    <w:rsid w:val="005C739D"/>
    <w:rsid w:val="005D020B"/>
    <w:rsid w:val="005D089E"/>
    <w:rsid w:val="005D0FFE"/>
    <w:rsid w:val="005D123C"/>
    <w:rsid w:val="005D1E6F"/>
    <w:rsid w:val="005D4A97"/>
    <w:rsid w:val="005D6356"/>
    <w:rsid w:val="005D6F28"/>
    <w:rsid w:val="005D7675"/>
    <w:rsid w:val="005D7FA9"/>
    <w:rsid w:val="005E2F7D"/>
    <w:rsid w:val="005E2F8B"/>
    <w:rsid w:val="005E40DC"/>
    <w:rsid w:val="005E457B"/>
    <w:rsid w:val="005E4A10"/>
    <w:rsid w:val="005E5069"/>
    <w:rsid w:val="005E5E31"/>
    <w:rsid w:val="005E647F"/>
    <w:rsid w:val="005E7550"/>
    <w:rsid w:val="005F5EF4"/>
    <w:rsid w:val="005F6837"/>
    <w:rsid w:val="005F7A90"/>
    <w:rsid w:val="00601D94"/>
    <w:rsid w:val="00610902"/>
    <w:rsid w:val="00612BDF"/>
    <w:rsid w:val="006131FF"/>
    <w:rsid w:val="0061337C"/>
    <w:rsid w:val="00614CF8"/>
    <w:rsid w:val="006155F9"/>
    <w:rsid w:val="00616F55"/>
    <w:rsid w:val="006203C2"/>
    <w:rsid w:val="0062054B"/>
    <w:rsid w:val="006220D0"/>
    <w:rsid w:val="006223EB"/>
    <w:rsid w:val="00622FD6"/>
    <w:rsid w:val="006239CB"/>
    <w:rsid w:val="00623A98"/>
    <w:rsid w:val="006250E0"/>
    <w:rsid w:val="006265AC"/>
    <w:rsid w:val="00626A27"/>
    <w:rsid w:val="00630DBB"/>
    <w:rsid w:val="00631720"/>
    <w:rsid w:val="00631EEB"/>
    <w:rsid w:val="0063294C"/>
    <w:rsid w:val="00633EE1"/>
    <w:rsid w:val="00635A33"/>
    <w:rsid w:val="006361EC"/>
    <w:rsid w:val="006363B4"/>
    <w:rsid w:val="006379A1"/>
    <w:rsid w:val="00637BF0"/>
    <w:rsid w:val="00637CCA"/>
    <w:rsid w:val="006407B4"/>
    <w:rsid w:val="006413E6"/>
    <w:rsid w:val="006419A8"/>
    <w:rsid w:val="006426F7"/>
    <w:rsid w:val="00642848"/>
    <w:rsid w:val="00643D3E"/>
    <w:rsid w:val="00644A83"/>
    <w:rsid w:val="0064750F"/>
    <w:rsid w:val="00650813"/>
    <w:rsid w:val="00651A02"/>
    <w:rsid w:val="00651A4B"/>
    <w:rsid w:val="00653901"/>
    <w:rsid w:val="00655513"/>
    <w:rsid w:val="0065590C"/>
    <w:rsid w:val="00657176"/>
    <w:rsid w:val="0065744E"/>
    <w:rsid w:val="00657A55"/>
    <w:rsid w:val="0066137C"/>
    <w:rsid w:val="00661873"/>
    <w:rsid w:val="00661E53"/>
    <w:rsid w:val="0066303E"/>
    <w:rsid w:val="00663A84"/>
    <w:rsid w:val="006644FE"/>
    <w:rsid w:val="00664693"/>
    <w:rsid w:val="006650C9"/>
    <w:rsid w:val="00665FD8"/>
    <w:rsid w:val="0066611C"/>
    <w:rsid w:val="00666E60"/>
    <w:rsid w:val="00667057"/>
    <w:rsid w:val="006705A2"/>
    <w:rsid w:val="00671987"/>
    <w:rsid w:val="00671B6A"/>
    <w:rsid w:val="006720F2"/>
    <w:rsid w:val="00673291"/>
    <w:rsid w:val="006733ED"/>
    <w:rsid w:val="00674885"/>
    <w:rsid w:val="00674B5C"/>
    <w:rsid w:val="00677901"/>
    <w:rsid w:val="00680D39"/>
    <w:rsid w:val="00681D2A"/>
    <w:rsid w:val="00682970"/>
    <w:rsid w:val="006840C1"/>
    <w:rsid w:val="00684BFD"/>
    <w:rsid w:val="00684C22"/>
    <w:rsid w:val="006852F1"/>
    <w:rsid w:val="006853D3"/>
    <w:rsid w:val="00686BA1"/>
    <w:rsid w:val="0069021C"/>
    <w:rsid w:val="006961C8"/>
    <w:rsid w:val="00696CCF"/>
    <w:rsid w:val="0069751A"/>
    <w:rsid w:val="006978AC"/>
    <w:rsid w:val="006A2811"/>
    <w:rsid w:val="006A40F4"/>
    <w:rsid w:val="006A50EC"/>
    <w:rsid w:val="006A52FF"/>
    <w:rsid w:val="006A5480"/>
    <w:rsid w:val="006A54A5"/>
    <w:rsid w:val="006A588F"/>
    <w:rsid w:val="006A5C02"/>
    <w:rsid w:val="006A64AC"/>
    <w:rsid w:val="006A6BBC"/>
    <w:rsid w:val="006A7BD4"/>
    <w:rsid w:val="006B1EA8"/>
    <w:rsid w:val="006B2210"/>
    <w:rsid w:val="006B33AE"/>
    <w:rsid w:val="006B5960"/>
    <w:rsid w:val="006B6D78"/>
    <w:rsid w:val="006C57E8"/>
    <w:rsid w:val="006C6E59"/>
    <w:rsid w:val="006C730E"/>
    <w:rsid w:val="006D0163"/>
    <w:rsid w:val="006D0C4E"/>
    <w:rsid w:val="006D22A0"/>
    <w:rsid w:val="006D4ACE"/>
    <w:rsid w:val="006D51E8"/>
    <w:rsid w:val="006D5CAE"/>
    <w:rsid w:val="006D671F"/>
    <w:rsid w:val="006E140C"/>
    <w:rsid w:val="006E1720"/>
    <w:rsid w:val="006E2C3F"/>
    <w:rsid w:val="006E3009"/>
    <w:rsid w:val="006E31FF"/>
    <w:rsid w:val="006E37F5"/>
    <w:rsid w:val="006E5B25"/>
    <w:rsid w:val="006F4E29"/>
    <w:rsid w:val="006F5B45"/>
    <w:rsid w:val="006F6232"/>
    <w:rsid w:val="00700274"/>
    <w:rsid w:val="00700FAF"/>
    <w:rsid w:val="007020DB"/>
    <w:rsid w:val="00707640"/>
    <w:rsid w:val="00710EAF"/>
    <w:rsid w:val="007111B2"/>
    <w:rsid w:val="00711BA6"/>
    <w:rsid w:val="0071596C"/>
    <w:rsid w:val="00715DDE"/>
    <w:rsid w:val="00716673"/>
    <w:rsid w:val="00717233"/>
    <w:rsid w:val="00717CFC"/>
    <w:rsid w:val="007203ED"/>
    <w:rsid w:val="00720C03"/>
    <w:rsid w:val="00721B5C"/>
    <w:rsid w:val="007223AD"/>
    <w:rsid w:val="0072277A"/>
    <w:rsid w:val="00723FE2"/>
    <w:rsid w:val="00727AF9"/>
    <w:rsid w:val="00730FA0"/>
    <w:rsid w:val="00731400"/>
    <w:rsid w:val="007319CA"/>
    <w:rsid w:val="00734959"/>
    <w:rsid w:val="00734A6C"/>
    <w:rsid w:val="00734ECE"/>
    <w:rsid w:val="0074083A"/>
    <w:rsid w:val="007412E2"/>
    <w:rsid w:val="00743A8C"/>
    <w:rsid w:val="00745D20"/>
    <w:rsid w:val="00747998"/>
    <w:rsid w:val="00750F0D"/>
    <w:rsid w:val="00751CE0"/>
    <w:rsid w:val="00754EF4"/>
    <w:rsid w:val="007577A5"/>
    <w:rsid w:val="007619D4"/>
    <w:rsid w:val="0076222E"/>
    <w:rsid w:val="00763027"/>
    <w:rsid w:val="00763502"/>
    <w:rsid w:val="00763A36"/>
    <w:rsid w:val="00765D6A"/>
    <w:rsid w:val="00766DFA"/>
    <w:rsid w:val="00771A8C"/>
    <w:rsid w:val="007727D7"/>
    <w:rsid w:val="00772C66"/>
    <w:rsid w:val="00774604"/>
    <w:rsid w:val="0077460A"/>
    <w:rsid w:val="00775643"/>
    <w:rsid w:val="00776323"/>
    <w:rsid w:val="00777CE9"/>
    <w:rsid w:val="00780800"/>
    <w:rsid w:val="007809CE"/>
    <w:rsid w:val="00780B43"/>
    <w:rsid w:val="0078267F"/>
    <w:rsid w:val="00785F75"/>
    <w:rsid w:val="00786577"/>
    <w:rsid w:val="00787148"/>
    <w:rsid w:val="00790876"/>
    <w:rsid w:val="0079094B"/>
    <w:rsid w:val="00791D29"/>
    <w:rsid w:val="00792160"/>
    <w:rsid w:val="00793655"/>
    <w:rsid w:val="00793C4F"/>
    <w:rsid w:val="00795893"/>
    <w:rsid w:val="007960E7"/>
    <w:rsid w:val="00797F9B"/>
    <w:rsid w:val="007A2FB8"/>
    <w:rsid w:val="007A5528"/>
    <w:rsid w:val="007A5F1D"/>
    <w:rsid w:val="007B0099"/>
    <w:rsid w:val="007B2BA3"/>
    <w:rsid w:val="007B2DA2"/>
    <w:rsid w:val="007B47F9"/>
    <w:rsid w:val="007B4A85"/>
    <w:rsid w:val="007B5347"/>
    <w:rsid w:val="007B56E1"/>
    <w:rsid w:val="007B6168"/>
    <w:rsid w:val="007B7A84"/>
    <w:rsid w:val="007C0990"/>
    <w:rsid w:val="007C1293"/>
    <w:rsid w:val="007C1ED8"/>
    <w:rsid w:val="007C2CC1"/>
    <w:rsid w:val="007C2F86"/>
    <w:rsid w:val="007C452B"/>
    <w:rsid w:val="007C78DD"/>
    <w:rsid w:val="007C79F5"/>
    <w:rsid w:val="007C7BD0"/>
    <w:rsid w:val="007D0FF3"/>
    <w:rsid w:val="007D2345"/>
    <w:rsid w:val="007D34C5"/>
    <w:rsid w:val="007D62F6"/>
    <w:rsid w:val="007D6E6B"/>
    <w:rsid w:val="007E3223"/>
    <w:rsid w:val="007E49BF"/>
    <w:rsid w:val="007E4D0B"/>
    <w:rsid w:val="007F1A04"/>
    <w:rsid w:val="007F2B47"/>
    <w:rsid w:val="007F2B79"/>
    <w:rsid w:val="007F33E8"/>
    <w:rsid w:val="007F3B31"/>
    <w:rsid w:val="007F3D25"/>
    <w:rsid w:val="007F4025"/>
    <w:rsid w:val="007F4839"/>
    <w:rsid w:val="007F67B0"/>
    <w:rsid w:val="007F7E43"/>
    <w:rsid w:val="00800CAF"/>
    <w:rsid w:val="00801485"/>
    <w:rsid w:val="00801523"/>
    <w:rsid w:val="008015F5"/>
    <w:rsid w:val="008017B1"/>
    <w:rsid w:val="0080219C"/>
    <w:rsid w:val="00804CD1"/>
    <w:rsid w:val="00804D4C"/>
    <w:rsid w:val="008051E4"/>
    <w:rsid w:val="00805D62"/>
    <w:rsid w:val="008106B1"/>
    <w:rsid w:val="008118DB"/>
    <w:rsid w:val="00811E08"/>
    <w:rsid w:val="00813888"/>
    <w:rsid w:val="00813D8D"/>
    <w:rsid w:val="00814C13"/>
    <w:rsid w:val="008155F3"/>
    <w:rsid w:val="0081634C"/>
    <w:rsid w:val="00816690"/>
    <w:rsid w:val="00817130"/>
    <w:rsid w:val="008174F6"/>
    <w:rsid w:val="008211E4"/>
    <w:rsid w:val="00821E70"/>
    <w:rsid w:val="008224D9"/>
    <w:rsid w:val="00823409"/>
    <w:rsid w:val="00823C40"/>
    <w:rsid w:val="00824388"/>
    <w:rsid w:val="00824A3C"/>
    <w:rsid w:val="00824B25"/>
    <w:rsid w:val="00826BB2"/>
    <w:rsid w:val="008278AB"/>
    <w:rsid w:val="0083271A"/>
    <w:rsid w:val="00832FEA"/>
    <w:rsid w:val="00835B01"/>
    <w:rsid w:val="00835C99"/>
    <w:rsid w:val="008409AF"/>
    <w:rsid w:val="008409B3"/>
    <w:rsid w:val="00840CF7"/>
    <w:rsid w:val="00841456"/>
    <w:rsid w:val="00841E42"/>
    <w:rsid w:val="00842ECF"/>
    <w:rsid w:val="008435FC"/>
    <w:rsid w:val="008441FC"/>
    <w:rsid w:val="0084480F"/>
    <w:rsid w:val="0084544F"/>
    <w:rsid w:val="00845453"/>
    <w:rsid w:val="00846828"/>
    <w:rsid w:val="00846D26"/>
    <w:rsid w:val="00847020"/>
    <w:rsid w:val="008510B2"/>
    <w:rsid w:val="00851613"/>
    <w:rsid w:val="008516E7"/>
    <w:rsid w:val="00856097"/>
    <w:rsid w:val="0085707F"/>
    <w:rsid w:val="00857648"/>
    <w:rsid w:val="008576D6"/>
    <w:rsid w:val="00860D93"/>
    <w:rsid w:val="008615C8"/>
    <w:rsid w:val="00861C3F"/>
    <w:rsid w:val="00862085"/>
    <w:rsid w:val="00862333"/>
    <w:rsid w:val="008629DA"/>
    <w:rsid w:val="00863773"/>
    <w:rsid w:val="00863DB3"/>
    <w:rsid w:val="0086431C"/>
    <w:rsid w:val="0086498B"/>
    <w:rsid w:val="008657E1"/>
    <w:rsid w:val="00866088"/>
    <w:rsid w:val="00866D0D"/>
    <w:rsid w:val="00867F41"/>
    <w:rsid w:val="00871878"/>
    <w:rsid w:val="00871F87"/>
    <w:rsid w:val="00873CF2"/>
    <w:rsid w:val="00874D05"/>
    <w:rsid w:val="0087617F"/>
    <w:rsid w:val="008770E7"/>
    <w:rsid w:val="00877A8E"/>
    <w:rsid w:val="00877EC6"/>
    <w:rsid w:val="00882B17"/>
    <w:rsid w:val="008834BC"/>
    <w:rsid w:val="008843C6"/>
    <w:rsid w:val="008843F0"/>
    <w:rsid w:val="00886628"/>
    <w:rsid w:val="008910FD"/>
    <w:rsid w:val="0089143C"/>
    <w:rsid w:val="00891532"/>
    <w:rsid w:val="00892384"/>
    <w:rsid w:val="008923D7"/>
    <w:rsid w:val="008927F1"/>
    <w:rsid w:val="00892D8F"/>
    <w:rsid w:val="008931DD"/>
    <w:rsid w:val="0089342C"/>
    <w:rsid w:val="00893D4E"/>
    <w:rsid w:val="00894B0B"/>
    <w:rsid w:val="00895584"/>
    <w:rsid w:val="00895E7E"/>
    <w:rsid w:val="008965EA"/>
    <w:rsid w:val="008A2004"/>
    <w:rsid w:val="008A2978"/>
    <w:rsid w:val="008A3167"/>
    <w:rsid w:val="008A40F1"/>
    <w:rsid w:val="008A79FC"/>
    <w:rsid w:val="008A7A51"/>
    <w:rsid w:val="008B025D"/>
    <w:rsid w:val="008B159D"/>
    <w:rsid w:val="008B1FA9"/>
    <w:rsid w:val="008B2561"/>
    <w:rsid w:val="008B2F85"/>
    <w:rsid w:val="008C0217"/>
    <w:rsid w:val="008C0B03"/>
    <w:rsid w:val="008C1F1C"/>
    <w:rsid w:val="008C3A3E"/>
    <w:rsid w:val="008C4689"/>
    <w:rsid w:val="008C4AC0"/>
    <w:rsid w:val="008C5FB0"/>
    <w:rsid w:val="008C6263"/>
    <w:rsid w:val="008C6355"/>
    <w:rsid w:val="008C74B5"/>
    <w:rsid w:val="008C7EBF"/>
    <w:rsid w:val="008D1CAF"/>
    <w:rsid w:val="008D1E05"/>
    <w:rsid w:val="008D66D3"/>
    <w:rsid w:val="008D68C2"/>
    <w:rsid w:val="008D69CD"/>
    <w:rsid w:val="008D6B9B"/>
    <w:rsid w:val="008E078E"/>
    <w:rsid w:val="008E1481"/>
    <w:rsid w:val="008E150E"/>
    <w:rsid w:val="008E2D53"/>
    <w:rsid w:val="008E30F4"/>
    <w:rsid w:val="008E3AAE"/>
    <w:rsid w:val="008E664E"/>
    <w:rsid w:val="008E6D92"/>
    <w:rsid w:val="008E7664"/>
    <w:rsid w:val="008F1EA1"/>
    <w:rsid w:val="008F5D16"/>
    <w:rsid w:val="008F7694"/>
    <w:rsid w:val="009026CB"/>
    <w:rsid w:val="0090374D"/>
    <w:rsid w:val="00903BCB"/>
    <w:rsid w:val="00906029"/>
    <w:rsid w:val="00906360"/>
    <w:rsid w:val="00910B4C"/>
    <w:rsid w:val="00911159"/>
    <w:rsid w:val="009112E2"/>
    <w:rsid w:val="00912159"/>
    <w:rsid w:val="00913E8C"/>
    <w:rsid w:val="009154DB"/>
    <w:rsid w:val="00915CFA"/>
    <w:rsid w:val="0091618C"/>
    <w:rsid w:val="00916D52"/>
    <w:rsid w:val="00917137"/>
    <w:rsid w:val="00922A87"/>
    <w:rsid w:val="00922B6A"/>
    <w:rsid w:val="0092417E"/>
    <w:rsid w:val="00924542"/>
    <w:rsid w:val="00924582"/>
    <w:rsid w:val="0092563F"/>
    <w:rsid w:val="009272E9"/>
    <w:rsid w:val="00927E2D"/>
    <w:rsid w:val="0093487D"/>
    <w:rsid w:val="009356ED"/>
    <w:rsid w:val="00935D81"/>
    <w:rsid w:val="00937116"/>
    <w:rsid w:val="00937725"/>
    <w:rsid w:val="0094225B"/>
    <w:rsid w:val="0094372D"/>
    <w:rsid w:val="00945FE5"/>
    <w:rsid w:val="0094618F"/>
    <w:rsid w:val="00950330"/>
    <w:rsid w:val="009508E6"/>
    <w:rsid w:val="009533C8"/>
    <w:rsid w:val="009553F4"/>
    <w:rsid w:val="00961825"/>
    <w:rsid w:val="00962008"/>
    <w:rsid w:val="0096492E"/>
    <w:rsid w:val="0096720C"/>
    <w:rsid w:val="00970F78"/>
    <w:rsid w:val="009729DF"/>
    <w:rsid w:val="00972F13"/>
    <w:rsid w:val="0097353D"/>
    <w:rsid w:val="00973F51"/>
    <w:rsid w:val="0097553A"/>
    <w:rsid w:val="00975BCD"/>
    <w:rsid w:val="0097692F"/>
    <w:rsid w:val="009773C0"/>
    <w:rsid w:val="0098015C"/>
    <w:rsid w:val="0098133B"/>
    <w:rsid w:val="00986447"/>
    <w:rsid w:val="00991ECB"/>
    <w:rsid w:val="009949EA"/>
    <w:rsid w:val="00995505"/>
    <w:rsid w:val="009969FC"/>
    <w:rsid w:val="00997AAB"/>
    <w:rsid w:val="009A0574"/>
    <w:rsid w:val="009A1C81"/>
    <w:rsid w:val="009A4C2F"/>
    <w:rsid w:val="009A59C7"/>
    <w:rsid w:val="009A71F1"/>
    <w:rsid w:val="009B071A"/>
    <w:rsid w:val="009B0919"/>
    <w:rsid w:val="009B0B88"/>
    <w:rsid w:val="009B390E"/>
    <w:rsid w:val="009B4077"/>
    <w:rsid w:val="009C07BE"/>
    <w:rsid w:val="009C0B68"/>
    <w:rsid w:val="009C0EEC"/>
    <w:rsid w:val="009C1AA3"/>
    <w:rsid w:val="009C2ACF"/>
    <w:rsid w:val="009C3311"/>
    <w:rsid w:val="009D0F6D"/>
    <w:rsid w:val="009D238E"/>
    <w:rsid w:val="009D2A66"/>
    <w:rsid w:val="009D3CB3"/>
    <w:rsid w:val="009D3F49"/>
    <w:rsid w:val="009D40CE"/>
    <w:rsid w:val="009D62FC"/>
    <w:rsid w:val="009D7CE9"/>
    <w:rsid w:val="009E17EA"/>
    <w:rsid w:val="009E1BE0"/>
    <w:rsid w:val="009E20C2"/>
    <w:rsid w:val="009E2A63"/>
    <w:rsid w:val="009E47A1"/>
    <w:rsid w:val="009E7F41"/>
    <w:rsid w:val="009F2762"/>
    <w:rsid w:val="009F37B1"/>
    <w:rsid w:val="009F5648"/>
    <w:rsid w:val="009F5EDC"/>
    <w:rsid w:val="00A001DD"/>
    <w:rsid w:val="00A00C45"/>
    <w:rsid w:val="00A0154C"/>
    <w:rsid w:val="00A03EDF"/>
    <w:rsid w:val="00A043BA"/>
    <w:rsid w:val="00A06406"/>
    <w:rsid w:val="00A07D8D"/>
    <w:rsid w:val="00A10FB5"/>
    <w:rsid w:val="00A1295E"/>
    <w:rsid w:val="00A13674"/>
    <w:rsid w:val="00A142AB"/>
    <w:rsid w:val="00A17161"/>
    <w:rsid w:val="00A22993"/>
    <w:rsid w:val="00A2327F"/>
    <w:rsid w:val="00A2418D"/>
    <w:rsid w:val="00A25C5D"/>
    <w:rsid w:val="00A27113"/>
    <w:rsid w:val="00A308A6"/>
    <w:rsid w:val="00A31341"/>
    <w:rsid w:val="00A33100"/>
    <w:rsid w:val="00A355F4"/>
    <w:rsid w:val="00A36AF0"/>
    <w:rsid w:val="00A37837"/>
    <w:rsid w:val="00A37A23"/>
    <w:rsid w:val="00A40A7F"/>
    <w:rsid w:val="00A41AA9"/>
    <w:rsid w:val="00A4422D"/>
    <w:rsid w:val="00A47E96"/>
    <w:rsid w:val="00A5064C"/>
    <w:rsid w:val="00A521EC"/>
    <w:rsid w:val="00A52858"/>
    <w:rsid w:val="00A52886"/>
    <w:rsid w:val="00A54B33"/>
    <w:rsid w:val="00A55049"/>
    <w:rsid w:val="00A55E7C"/>
    <w:rsid w:val="00A56043"/>
    <w:rsid w:val="00A56C72"/>
    <w:rsid w:val="00A573C7"/>
    <w:rsid w:val="00A617E9"/>
    <w:rsid w:val="00A61841"/>
    <w:rsid w:val="00A61D9A"/>
    <w:rsid w:val="00A628B4"/>
    <w:rsid w:val="00A634D5"/>
    <w:rsid w:val="00A659F4"/>
    <w:rsid w:val="00A67677"/>
    <w:rsid w:val="00A70702"/>
    <w:rsid w:val="00A71050"/>
    <w:rsid w:val="00A71056"/>
    <w:rsid w:val="00A7141B"/>
    <w:rsid w:val="00A71CC4"/>
    <w:rsid w:val="00A723E1"/>
    <w:rsid w:val="00A759FF"/>
    <w:rsid w:val="00A76110"/>
    <w:rsid w:val="00A800E9"/>
    <w:rsid w:val="00A80DF7"/>
    <w:rsid w:val="00A821A2"/>
    <w:rsid w:val="00A82C66"/>
    <w:rsid w:val="00A84BB4"/>
    <w:rsid w:val="00A86CFC"/>
    <w:rsid w:val="00A86EF8"/>
    <w:rsid w:val="00A90B5D"/>
    <w:rsid w:val="00A9122B"/>
    <w:rsid w:val="00A91B30"/>
    <w:rsid w:val="00A93D92"/>
    <w:rsid w:val="00A97002"/>
    <w:rsid w:val="00A977D5"/>
    <w:rsid w:val="00AA0EC5"/>
    <w:rsid w:val="00AA2591"/>
    <w:rsid w:val="00AA3B9C"/>
    <w:rsid w:val="00AA3ED4"/>
    <w:rsid w:val="00AA48D6"/>
    <w:rsid w:val="00AA4AE8"/>
    <w:rsid w:val="00AA4D3C"/>
    <w:rsid w:val="00AA53C1"/>
    <w:rsid w:val="00AA6997"/>
    <w:rsid w:val="00AB2FD4"/>
    <w:rsid w:val="00AB3FBD"/>
    <w:rsid w:val="00AB5709"/>
    <w:rsid w:val="00AB6DF5"/>
    <w:rsid w:val="00AC0433"/>
    <w:rsid w:val="00AC0AFE"/>
    <w:rsid w:val="00AC0EB9"/>
    <w:rsid w:val="00AC16A4"/>
    <w:rsid w:val="00AC1EDB"/>
    <w:rsid w:val="00AC48E8"/>
    <w:rsid w:val="00AC4B21"/>
    <w:rsid w:val="00AC58B5"/>
    <w:rsid w:val="00AC5BD5"/>
    <w:rsid w:val="00AC65C6"/>
    <w:rsid w:val="00AC7D4B"/>
    <w:rsid w:val="00AD05F1"/>
    <w:rsid w:val="00AD1427"/>
    <w:rsid w:val="00AD3DBE"/>
    <w:rsid w:val="00AD6263"/>
    <w:rsid w:val="00AE07E1"/>
    <w:rsid w:val="00AE0C9C"/>
    <w:rsid w:val="00AE1688"/>
    <w:rsid w:val="00AE1A59"/>
    <w:rsid w:val="00AE2B35"/>
    <w:rsid w:val="00AE2D92"/>
    <w:rsid w:val="00AE7F8E"/>
    <w:rsid w:val="00AF06F6"/>
    <w:rsid w:val="00AF1903"/>
    <w:rsid w:val="00AF2B4C"/>
    <w:rsid w:val="00AF2F2F"/>
    <w:rsid w:val="00AF5961"/>
    <w:rsid w:val="00AF6EB2"/>
    <w:rsid w:val="00B02F8E"/>
    <w:rsid w:val="00B04915"/>
    <w:rsid w:val="00B05EB5"/>
    <w:rsid w:val="00B066F6"/>
    <w:rsid w:val="00B06DEF"/>
    <w:rsid w:val="00B06F8E"/>
    <w:rsid w:val="00B0760F"/>
    <w:rsid w:val="00B1068B"/>
    <w:rsid w:val="00B106D9"/>
    <w:rsid w:val="00B12040"/>
    <w:rsid w:val="00B1493D"/>
    <w:rsid w:val="00B201A7"/>
    <w:rsid w:val="00B2039A"/>
    <w:rsid w:val="00B20C39"/>
    <w:rsid w:val="00B210DD"/>
    <w:rsid w:val="00B272AA"/>
    <w:rsid w:val="00B27E3D"/>
    <w:rsid w:val="00B302F1"/>
    <w:rsid w:val="00B3219B"/>
    <w:rsid w:val="00B324E1"/>
    <w:rsid w:val="00B32DD1"/>
    <w:rsid w:val="00B355F4"/>
    <w:rsid w:val="00B35E6B"/>
    <w:rsid w:val="00B35FEB"/>
    <w:rsid w:val="00B41DEF"/>
    <w:rsid w:val="00B43964"/>
    <w:rsid w:val="00B447CE"/>
    <w:rsid w:val="00B45026"/>
    <w:rsid w:val="00B46BB3"/>
    <w:rsid w:val="00B46DB4"/>
    <w:rsid w:val="00B46E9A"/>
    <w:rsid w:val="00B51940"/>
    <w:rsid w:val="00B51EF9"/>
    <w:rsid w:val="00B52477"/>
    <w:rsid w:val="00B52AD6"/>
    <w:rsid w:val="00B53502"/>
    <w:rsid w:val="00B53F17"/>
    <w:rsid w:val="00B54CD7"/>
    <w:rsid w:val="00B552FF"/>
    <w:rsid w:val="00B55401"/>
    <w:rsid w:val="00B5785C"/>
    <w:rsid w:val="00B60454"/>
    <w:rsid w:val="00B60760"/>
    <w:rsid w:val="00B620A9"/>
    <w:rsid w:val="00B62FA7"/>
    <w:rsid w:val="00B6307C"/>
    <w:rsid w:val="00B639C6"/>
    <w:rsid w:val="00B63AF8"/>
    <w:rsid w:val="00B647D1"/>
    <w:rsid w:val="00B64E51"/>
    <w:rsid w:val="00B6730B"/>
    <w:rsid w:val="00B67729"/>
    <w:rsid w:val="00B67FD8"/>
    <w:rsid w:val="00B705D6"/>
    <w:rsid w:val="00B728CA"/>
    <w:rsid w:val="00B72990"/>
    <w:rsid w:val="00B746A0"/>
    <w:rsid w:val="00B81986"/>
    <w:rsid w:val="00B81A16"/>
    <w:rsid w:val="00B81FCD"/>
    <w:rsid w:val="00B84920"/>
    <w:rsid w:val="00B8698E"/>
    <w:rsid w:val="00B914A5"/>
    <w:rsid w:val="00B93194"/>
    <w:rsid w:val="00B93A12"/>
    <w:rsid w:val="00B94FAD"/>
    <w:rsid w:val="00B95732"/>
    <w:rsid w:val="00B95E27"/>
    <w:rsid w:val="00B96829"/>
    <w:rsid w:val="00B96B02"/>
    <w:rsid w:val="00B96C6F"/>
    <w:rsid w:val="00B97E9C"/>
    <w:rsid w:val="00BA03A4"/>
    <w:rsid w:val="00BA08B7"/>
    <w:rsid w:val="00BA0E4B"/>
    <w:rsid w:val="00BA1373"/>
    <w:rsid w:val="00BA20E6"/>
    <w:rsid w:val="00BA3090"/>
    <w:rsid w:val="00BA30E6"/>
    <w:rsid w:val="00BA3149"/>
    <w:rsid w:val="00BA33B7"/>
    <w:rsid w:val="00BA3592"/>
    <w:rsid w:val="00BA4CBF"/>
    <w:rsid w:val="00BA4D20"/>
    <w:rsid w:val="00BA6475"/>
    <w:rsid w:val="00BA6ACB"/>
    <w:rsid w:val="00BB03C1"/>
    <w:rsid w:val="00BB30BD"/>
    <w:rsid w:val="00BB3EC0"/>
    <w:rsid w:val="00BC2669"/>
    <w:rsid w:val="00BC3591"/>
    <w:rsid w:val="00BC5151"/>
    <w:rsid w:val="00BC58D2"/>
    <w:rsid w:val="00BC6584"/>
    <w:rsid w:val="00BC7835"/>
    <w:rsid w:val="00BC7CAF"/>
    <w:rsid w:val="00BD05E1"/>
    <w:rsid w:val="00BD07C1"/>
    <w:rsid w:val="00BD29E6"/>
    <w:rsid w:val="00BD2FF1"/>
    <w:rsid w:val="00BD32C5"/>
    <w:rsid w:val="00BD3AB3"/>
    <w:rsid w:val="00BD4A68"/>
    <w:rsid w:val="00BD4B13"/>
    <w:rsid w:val="00BD60E4"/>
    <w:rsid w:val="00BD7471"/>
    <w:rsid w:val="00BE1593"/>
    <w:rsid w:val="00BE336E"/>
    <w:rsid w:val="00BE4FA4"/>
    <w:rsid w:val="00BE538B"/>
    <w:rsid w:val="00BE5649"/>
    <w:rsid w:val="00BE5CC3"/>
    <w:rsid w:val="00BE63E8"/>
    <w:rsid w:val="00BE6CF1"/>
    <w:rsid w:val="00BF11F0"/>
    <w:rsid w:val="00BF2318"/>
    <w:rsid w:val="00BF3BA9"/>
    <w:rsid w:val="00BF49D0"/>
    <w:rsid w:val="00BF4E0C"/>
    <w:rsid w:val="00BF6E98"/>
    <w:rsid w:val="00BF7304"/>
    <w:rsid w:val="00C00996"/>
    <w:rsid w:val="00C00BC8"/>
    <w:rsid w:val="00C011CA"/>
    <w:rsid w:val="00C0302E"/>
    <w:rsid w:val="00C035ED"/>
    <w:rsid w:val="00C044C1"/>
    <w:rsid w:val="00C04787"/>
    <w:rsid w:val="00C05FF5"/>
    <w:rsid w:val="00C0771B"/>
    <w:rsid w:val="00C116B5"/>
    <w:rsid w:val="00C122FB"/>
    <w:rsid w:val="00C12EE9"/>
    <w:rsid w:val="00C13276"/>
    <w:rsid w:val="00C136BC"/>
    <w:rsid w:val="00C14298"/>
    <w:rsid w:val="00C222FD"/>
    <w:rsid w:val="00C224C0"/>
    <w:rsid w:val="00C2580A"/>
    <w:rsid w:val="00C264DD"/>
    <w:rsid w:val="00C30995"/>
    <w:rsid w:val="00C31921"/>
    <w:rsid w:val="00C325B8"/>
    <w:rsid w:val="00C32A3E"/>
    <w:rsid w:val="00C32CD8"/>
    <w:rsid w:val="00C35789"/>
    <w:rsid w:val="00C35ACD"/>
    <w:rsid w:val="00C3715E"/>
    <w:rsid w:val="00C37C73"/>
    <w:rsid w:val="00C42808"/>
    <w:rsid w:val="00C43027"/>
    <w:rsid w:val="00C43B96"/>
    <w:rsid w:val="00C43E61"/>
    <w:rsid w:val="00C43F21"/>
    <w:rsid w:val="00C5157C"/>
    <w:rsid w:val="00C51AD4"/>
    <w:rsid w:val="00C55147"/>
    <w:rsid w:val="00C55FEC"/>
    <w:rsid w:val="00C570B3"/>
    <w:rsid w:val="00C5769A"/>
    <w:rsid w:val="00C57EF6"/>
    <w:rsid w:val="00C61BDF"/>
    <w:rsid w:val="00C61D1B"/>
    <w:rsid w:val="00C62630"/>
    <w:rsid w:val="00C62CD2"/>
    <w:rsid w:val="00C62D94"/>
    <w:rsid w:val="00C62F14"/>
    <w:rsid w:val="00C658F5"/>
    <w:rsid w:val="00C70D57"/>
    <w:rsid w:val="00C71CCD"/>
    <w:rsid w:val="00C72A22"/>
    <w:rsid w:val="00C72AF8"/>
    <w:rsid w:val="00C73DCE"/>
    <w:rsid w:val="00C74439"/>
    <w:rsid w:val="00C81283"/>
    <w:rsid w:val="00C815E8"/>
    <w:rsid w:val="00C818D9"/>
    <w:rsid w:val="00C849C5"/>
    <w:rsid w:val="00C86D13"/>
    <w:rsid w:val="00C91990"/>
    <w:rsid w:val="00C92048"/>
    <w:rsid w:val="00C9307F"/>
    <w:rsid w:val="00C94CA6"/>
    <w:rsid w:val="00C950B4"/>
    <w:rsid w:val="00CA0345"/>
    <w:rsid w:val="00CA0870"/>
    <w:rsid w:val="00CA0FD6"/>
    <w:rsid w:val="00CA0FDD"/>
    <w:rsid w:val="00CA6135"/>
    <w:rsid w:val="00CA657F"/>
    <w:rsid w:val="00CA719A"/>
    <w:rsid w:val="00CA7AB3"/>
    <w:rsid w:val="00CB00B6"/>
    <w:rsid w:val="00CB08AD"/>
    <w:rsid w:val="00CB0996"/>
    <w:rsid w:val="00CB0A2B"/>
    <w:rsid w:val="00CB16A9"/>
    <w:rsid w:val="00CB60F4"/>
    <w:rsid w:val="00CB679C"/>
    <w:rsid w:val="00CB7740"/>
    <w:rsid w:val="00CC0031"/>
    <w:rsid w:val="00CC093D"/>
    <w:rsid w:val="00CC2436"/>
    <w:rsid w:val="00CC4381"/>
    <w:rsid w:val="00CC4859"/>
    <w:rsid w:val="00CC6C2F"/>
    <w:rsid w:val="00CD01E2"/>
    <w:rsid w:val="00CD1042"/>
    <w:rsid w:val="00CD13DC"/>
    <w:rsid w:val="00CD17EA"/>
    <w:rsid w:val="00CD46DE"/>
    <w:rsid w:val="00CD5E27"/>
    <w:rsid w:val="00CD603F"/>
    <w:rsid w:val="00CD7085"/>
    <w:rsid w:val="00CE102E"/>
    <w:rsid w:val="00CE72D0"/>
    <w:rsid w:val="00CE7E7B"/>
    <w:rsid w:val="00CF0378"/>
    <w:rsid w:val="00CF1070"/>
    <w:rsid w:val="00CF10E7"/>
    <w:rsid w:val="00CF308F"/>
    <w:rsid w:val="00CF3F6D"/>
    <w:rsid w:val="00CF52A4"/>
    <w:rsid w:val="00CF5FBF"/>
    <w:rsid w:val="00CF6C46"/>
    <w:rsid w:val="00D00BD9"/>
    <w:rsid w:val="00D01842"/>
    <w:rsid w:val="00D0322F"/>
    <w:rsid w:val="00D0536A"/>
    <w:rsid w:val="00D0572E"/>
    <w:rsid w:val="00D05805"/>
    <w:rsid w:val="00D07C66"/>
    <w:rsid w:val="00D12806"/>
    <w:rsid w:val="00D1773C"/>
    <w:rsid w:val="00D177DE"/>
    <w:rsid w:val="00D208AA"/>
    <w:rsid w:val="00D219FE"/>
    <w:rsid w:val="00D22B1D"/>
    <w:rsid w:val="00D22B94"/>
    <w:rsid w:val="00D22DE8"/>
    <w:rsid w:val="00D25B1B"/>
    <w:rsid w:val="00D272C7"/>
    <w:rsid w:val="00D27FC9"/>
    <w:rsid w:val="00D308C9"/>
    <w:rsid w:val="00D31FC8"/>
    <w:rsid w:val="00D34D5E"/>
    <w:rsid w:val="00D35621"/>
    <w:rsid w:val="00D35A2D"/>
    <w:rsid w:val="00D36836"/>
    <w:rsid w:val="00D37433"/>
    <w:rsid w:val="00D40135"/>
    <w:rsid w:val="00D404E2"/>
    <w:rsid w:val="00D407CB"/>
    <w:rsid w:val="00D40DA5"/>
    <w:rsid w:val="00D412AD"/>
    <w:rsid w:val="00D41C00"/>
    <w:rsid w:val="00D41E1C"/>
    <w:rsid w:val="00D4351D"/>
    <w:rsid w:val="00D43A74"/>
    <w:rsid w:val="00D45435"/>
    <w:rsid w:val="00D46E31"/>
    <w:rsid w:val="00D471D3"/>
    <w:rsid w:val="00D502C9"/>
    <w:rsid w:val="00D5030F"/>
    <w:rsid w:val="00D50D53"/>
    <w:rsid w:val="00D50FF0"/>
    <w:rsid w:val="00D511CE"/>
    <w:rsid w:val="00D526C4"/>
    <w:rsid w:val="00D57C5C"/>
    <w:rsid w:val="00D61CC8"/>
    <w:rsid w:val="00D649EF"/>
    <w:rsid w:val="00D702E4"/>
    <w:rsid w:val="00D709A3"/>
    <w:rsid w:val="00D72134"/>
    <w:rsid w:val="00D73253"/>
    <w:rsid w:val="00D76587"/>
    <w:rsid w:val="00D76634"/>
    <w:rsid w:val="00D82753"/>
    <w:rsid w:val="00D83CCF"/>
    <w:rsid w:val="00D83E2A"/>
    <w:rsid w:val="00D843B1"/>
    <w:rsid w:val="00D847A0"/>
    <w:rsid w:val="00D8497B"/>
    <w:rsid w:val="00D84A3B"/>
    <w:rsid w:val="00D84F34"/>
    <w:rsid w:val="00D85436"/>
    <w:rsid w:val="00D85793"/>
    <w:rsid w:val="00D90D2A"/>
    <w:rsid w:val="00D91D8B"/>
    <w:rsid w:val="00D91DAD"/>
    <w:rsid w:val="00D92870"/>
    <w:rsid w:val="00D92DE5"/>
    <w:rsid w:val="00D93AE2"/>
    <w:rsid w:val="00D955B9"/>
    <w:rsid w:val="00D97142"/>
    <w:rsid w:val="00DA0644"/>
    <w:rsid w:val="00DA06C1"/>
    <w:rsid w:val="00DA0CD3"/>
    <w:rsid w:val="00DA0DAC"/>
    <w:rsid w:val="00DA1747"/>
    <w:rsid w:val="00DA1C55"/>
    <w:rsid w:val="00DA67E9"/>
    <w:rsid w:val="00DA6F5D"/>
    <w:rsid w:val="00DA709A"/>
    <w:rsid w:val="00DB1D92"/>
    <w:rsid w:val="00DB3888"/>
    <w:rsid w:val="00DB38A3"/>
    <w:rsid w:val="00DB49A4"/>
    <w:rsid w:val="00DB5E86"/>
    <w:rsid w:val="00DC00DD"/>
    <w:rsid w:val="00DC06DA"/>
    <w:rsid w:val="00DC17B4"/>
    <w:rsid w:val="00DC1FD0"/>
    <w:rsid w:val="00DC2F68"/>
    <w:rsid w:val="00DC3301"/>
    <w:rsid w:val="00DC4199"/>
    <w:rsid w:val="00DC7C41"/>
    <w:rsid w:val="00DD10CE"/>
    <w:rsid w:val="00DD24EE"/>
    <w:rsid w:val="00DD3061"/>
    <w:rsid w:val="00DD367C"/>
    <w:rsid w:val="00DD52A2"/>
    <w:rsid w:val="00DD58A0"/>
    <w:rsid w:val="00DD593E"/>
    <w:rsid w:val="00DE2023"/>
    <w:rsid w:val="00DE4C2F"/>
    <w:rsid w:val="00DE4CAC"/>
    <w:rsid w:val="00DE680A"/>
    <w:rsid w:val="00DF1840"/>
    <w:rsid w:val="00DF1985"/>
    <w:rsid w:val="00DF1A40"/>
    <w:rsid w:val="00DF2CAF"/>
    <w:rsid w:val="00DF372E"/>
    <w:rsid w:val="00DF3AFC"/>
    <w:rsid w:val="00DF43D6"/>
    <w:rsid w:val="00DF5C76"/>
    <w:rsid w:val="00DF623A"/>
    <w:rsid w:val="00DF6320"/>
    <w:rsid w:val="00DF65C9"/>
    <w:rsid w:val="00DF791C"/>
    <w:rsid w:val="00DF7B30"/>
    <w:rsid w:val="00E01FFE"/>
    <w:rsid w:val="00E02E63"/>
    <w:rsid w:val="00E03C22"/>
    <w:rsid w:val="00E10C25"/>
    <w:rsid w:val="00E12378"/>
    <w:rsid w:val="00E14813"/>
    <w:rsid w:val="00E14D9A"/>
    <w:rsid w:val="00E162C1"/>
    <w:rsid w:val="00E16B74"/>
    <w:rsid w:val="00E16E07"/>
    <w:rsid w:val="00E17036"/>
    <w:rsid w:val="00E1720E"/>
    <w:rsid w:val="00E17A1D"/>
    <w:rsid w:val="00E20D14"/>
    <w:rsid w:val="00E216CC"/>
    <w:rsid w:val="00E21F59"/>
    <w:rsid w:val="00E2212E"/>
    <w:rsid w:val="00E22D87"/>
    <w:rsid w:val="00E242C4"/>
    <w:rsid w:val="00E248CE"/>
    <w:rsid w:val="00E252A3"/>
    <w:rsid w:val="00E31899"/>
    <w:rsid w:val="00E331A0"/>
    <w:rsid w:val="00E34A09"/>
    <w:rsid w:val="00E36303"/>
    <w:rsid w:val="00E37EF7"/>
    <w:rsid w:val="00E40874"/>
    <w:rsid w:val="00E41535"/>
    <w:rsid w:val="00E4294B"/>
    <w:rsid w:val="00E42D7D"/>
    <w:rsid w:val="00E456D5"/>
    <w:rsid w:val="00E45BF0"/>
    <w:rsid w:val="00E45C41"/>
    <w:rsid w:val="00E50953"/>
    <w:rsid w:val="00E50AFE"/>
    <w:rsid w:val="00E5336F"/>
    <w:rsid w:val="00E5745D"/>
    <w:rsid w:val="00E600A5"/>
    <w:rsid w:val="00E6028B"/>
    <w:rsid w:val="00E60A93"/>
    <w:rsid w:val="00E610F0"/>
    <w:rsid w:val="00E61785"/>
    <w:rsid w:val="00E6232A"/>
    <w:rsid w:val="00E6580E"/>
    <w:rsid w:val="00E65A6B"/>
    <w:rsid w:val="00E663AB"/>
    <w:rsid w:val="00E669EF"/>
    <w:rsid w:val="00E673EB"/>
    <w:rsid w:val="00E713C5"/>
    <w:rsid w:val="00E72D9D"/>
    <w:rsid w:val="00E7316E"/>
    <w:rsid w:val="00E739F1"/>
    <w:rsid w:val="00E746D2"/>
    <w:rsid w:val="00E759FD"/>
    <w:rsid w:val="00E76004"/>
    <w:rsid w:val="00E769B1"/>
    <w:rsid w:val="00E771D6"/>
    <w:rsid w:val="00E81E37"/>
    <w:rsid w:val="00E82821"/>
    <w:rsid w:val="00E837FC"/>
    <w:rsid w:val="00E84F12"/>
    <w:rsid w:val="00E86A0B"/>
    <w:rsid w:val="00E86C22"/>
    <w:rsid w:val="00E87F95"/>
    <w:rsid w:val="00E9043A"/>
    <w:rsid w:val="00E91071"/>
    <w:rsid w:val="00E923F8"/>
    <w:rsid w:val="00E93A80"/>
    <w:rsid w:val="00E93E83"/>
    <w:rsid w:val="00E944B2"/>
    <w:rsid w:val="00E94D27"/>
    <w:rsid w:val="00EA05C3"/>
    <w:rsid w:val="00EA1D33"/>
    <w:rsid w:val="00EA2575"/>
    <w:rsid w:val="00EA269E"/>
    <w:rsid w:val="00EA44EA"/>
    <w:rsid w:val="00EA6C09"/>
    <w:rsid w:val="00EB0209"/>
    <w:rsid w:val="00EB0C97"/>
    <w:rsid w:val="00EB0FBD"/>
    <w:rsid w:val="00EB1A50"/>
    <w:rsid w:val="00EB1B41"/>
    <w:rsid w:val="00EB312F"/>
    <w:rsid w:val="00EB5B77"/>
    <w:rsid w:val="00EB6AC8"/>
    <w:rsid w:val="00EC01A5"/>
    <w:rsid w:val="00EC2E32"/>
    <w:rsid w:val="00EC3E6C"/>
    <w:rsid w:val="00EC4DAC"/>
    <w:rsid w:val="00EC5D89"/>
    <w:rsid w:val="00EC6261"/>
    <w:rsid w:val="00ED124E"/>
    <w:rsid w:val="00ED3F61"/>
    <w:rsid w:val="00ED5A29"/>
    <w:rsid w:val="00ED5D1A"/>
    <w:rsid w:val="00ED6931"/>
    <w:rsid w:val="00ED728E"/>
    <w:rsid w:val="00EE3654"/>
    <w:rsid w:val="00EE4953"/>
    <w:rsid w:val="00EE4A8F"/>
    <w:rsid w:val="00EE4B0F"/>
    <w:rsid w:val="00EE7558"/>
    <w:rsid w:val="00EE7E41"/>
    <w:rsid w:val="00EF1657"/>
    <w:rsid w:val="00EF3001"/>
    <w:rsid w:val="00EF57BA"/>
    <w:rsid w:val="00EF608C"/>
    <w:rsid w:val="00EF6BA7"/>
    <w:rsid w:val="00EF7B77"/>
    <w:rsid w:val="00EF7F4E"/>
    <w:rsid w:val="00F01566"/>
    <w:rsid w:val="00F01EB4"/>
    <w:rsid w:val="00F02882"/>
    <w:rsid w:val="00F0428E"/>
    <w:rsid w:val="00F05032"/>
    <w:rsid w:val="00F107A2"/>
    <w:rsid w:val="00F108C5"/>
    <w:rsid w:val="00F10FE7"/>
    <w:rsid w:val="00F11B3C"/>
    <w:rsid w:val="00F14170"/>
    <w:rsid w:val="00F17703"/>
    <w:rsid w:val="00F179BA"/>
    <w:rsid w:val="00F20BBC"/>
    <w:rsid w:val="00F2247F"/>
    <w:rsid w:val="00F22E48"/>
    <w:rsid w:val="00F23374"/>
    <w:rsid w:val="00F259CF"/>
    <w:rsid w:val="00F2652D"/>
    <w:rsid w:val="00F269E7"/>
    <w:rsid w:val="00F2720A"/>
    <w:rsid w:val="00F32B94"/>
    <w:rsid w:val="00F35CAC"/>
    <w:rsid w:val="00F40B44"/>
    <w:rsid w:val="00F4119A"/>
    <w:rsid w:val="00F45C80"/>
    <w:rsid w:val="00F4650C"/>
    <w:rsid w:val="00F4691E"/>
    <w:rsid w:val="00F47740"/>
    <w:rsid w:val="00F515F8"/>
    <w:rsid w:val="00F52D14"/>
    <w:rsid w:val="00F546FF"/>
    <w:rsid w:val="00F554F1"/>
    <w:rsid w:val="00F5618D"/>
    <w:rsid w:val="00F563F0"/>
    <w:rsid w:val="00F568CC"/>
    <w:rsid w:val="00F56D18"/>
    <w:rsid w:val="00F572EA"/>
    <w:rsid w:val="00F57697"/>
    <w:rsid w:val="00F57A56"/>
    <w:rsid w:val="00F602B2"/>
    <w:rsid w:val="00F6121D"/>
    <w:rsid w:val="00F61BC7"/>
    <w:rsid w:val="00F62BBC"/>
    <w:rsid w:val="00F636CF"/>
    <w:rsid w:val="00F65159"/>
    <w:rsid w:val="00F66C9B"/>
    <w:rsid w:val="00F67A30"/>
    <w:rsid w:val="00F71264"/>
    <w:rsid w:val="00F71FDD"/>
    <w:rsid w:val="00F72407"/>
    <w:rsid w:val="00F7389F"/>
    <w:rsid w:val="00F768F8"/>
    <w:rsid w:val="00F76AA3"/>
    <w:rsid w:val="00F779D8"/>
    <w:rsid w:val="00F8170D"/>
    <w:rsid w:val="00F82816"/>
    <w:rsid w:val="00F828DD"/>
    <w:rsid w:val="00F849BE"/>
    <w:rsid w:val="00F855E0"/>
    <w:rsid w:val="00F85ED7"/>
    <w:rsid w:val="00F8619E"/>
    <w:rsid w:val="00F86724"/>
    <w:rsid w:val="00F871A1"/>
    <w:rsid w:val="00F90941"/>
    <w:rsid w:val="00F91D46"/>
    <w:rsid w:val="00F91F86"/>
    <w:rsid w:val="00F92D7C"/>
    <w:rsid w:val="00F94E94"/>
    <w:rsid w:val="00F94FAB"/>
    <w:rsid w:val="00F97B24"/>
    <w:rsid w:val="00F97D2B"/>
    <w:rsid w:val="00FA0F2D"/>
    <w:rsid w:val="00FA0FD4"/>
    <w:rsid w:val="00FA3653"/>
    <w:rsid w:val="00FA558B"/>
    <w:rsid w:val="00FA5743"/>
    <w:rsid w:val="00FA78EA"/>
    <w:rsid w:val="00FA7B02"/>
    <w:rsid w:val="00FB1515"/>
    <w:rsid w:val="00FB15AC"/>
    <w:rsid w:val="00FB218B"/>
    <w:rsid w:val="00FB3D6F"/>
    <w:rsid w:val="00FB4C85"/>
    <w:rsid w:val="00FB5DAE"/>
    <w:rsid w:val="00FC115D"/>
    <w:rsid w:val="00FC32CA"/>
    <w:rsid w:val="00FC3306"/>
    <w:rsid w:val="00FC343A"/>
    <w:rsid w:val="00FC3B83"/>
    <w:rsid w:val="00FC4E0B"/>
    <w:rsid w:val="00FC5580"/>
    <w:rsid w:val="00FC5E4A"/>
    <w:rsid w:val="00FD0A93"/>
    <w:rsid w:val="00FD2E78"/>
    <w:rsid w:val="00FD4DB8"/>
    <w:rsid w:val="00FD53E1"/>
    <w:rsid w:val="00FD6DE6"/>
    <w:rsid w:val="00FE17E7"/>
    <w:rsid w:val="00FE1FEF"/>
    <w:rsid w:val="00FE2344"/>
    <w:rsid w:val="00FE2BC9"/>
    <w:rsid w:val="00FE61A7"/>
    <w:rsid w:val="00FE679E"/>
    <w:rsid w:val="00FE7513"/>
    <w:rsid w:val="00FF0186"/>
    <w:rsid w:val="00FF04E9"/>
    <w:rsid w:val="00FF0C22"/>
    <w:rsid w:val="00FF0EF4"/>
    <w:rsid w:val="00FF1499"/>
    <w:rsid w:val="00FF3A87"/>
    <w:rsid w:val="00FF433A"/>
    <w:rsid w:val="00FF4E34"/>
    <w:rsid w:val="00FF4E86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1C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61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661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6611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299</Words>
  <Characters>1706</Characters>
  <Application>Microsoft Office Outlook</Application>
  <DocSecurity>0</DocSecurity>
  <Lines>0</Lines>
  <Paragraphs>0</Paragraphs>
  <ScaleCrop>false</ScaleCrop>
  <Company>Администрация ЧМР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</dc:creator>
  <cp:keywords/>
  <dc:description/>
  <cp:lastModifiedBy>Гирстейн Наталья Густавовна</cp:lastModifiedBy>
  <cp:revision>4</cp:revision>
  <cp:lastPrinted>2013-07-01T11:37:00Z</cp:lastPrinted>
  <dcterms:created xsi:type="dcterms:W3CDTF">2013-08-21T05:30:00Z</dcterms:created>
  <dcterms:modified xsi:type="dcterms:W3CDTF">2013-08-21T07:06:00Z</dcterms:modified>
</cp:coreProperties>
</file>