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00" w:rsidRPr="006B51CD" w:rsidRDefault="00C94100" w:rsidP="0003718E">
      <w:pPr>
        <w:pStyle w:val="NoSpacing"/>
        <w:ind w:firstLine="709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.95pt;margin-top:-4.45pt;width:218.3pt;height:5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" filled="f" stroked="f">
            <v:fill o:detectmouseclick="t"/>
            <v:textbox style="mso-next-textbox:#Поле 4">
              <w:txbxContent>
                <w:p w:rsidR="00C94100" w:rsidRPr="00C665CC" w:rsidRDefault="00C94100" w:rsidP="00C665CC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C00000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  <w:r w:rsidRPr="006B51CD">
        <w:rPr>
          <w:rFonts w:ascii="Comic Sans MS" w:hAnsi="Comic Sans MS"/>
          <w:b/>
          <w:sz w:val="32"/>
          <w:szCs w:val="32"/>
        </w:rPr>
        <w:t>Дистанционный способ продажи товаров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.95pt;margin-top:64.65pt;width:174.45pt;height:126.75pt;z-index:251656704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6B51CD">
        <w:rPr>
          <w:rFonts w:ascii="Times New Roman" w:hAnsi="Times New Roman"/>
          <w:noProof/>
          <w:sz w:val="28"/>
          <w:szCs w:val="28"/>
          <w:lang w:eastAsia="ru-RU"/>
        </w:rPr>
        <w:t>Дистанционный способ продажи</w:t>
      </w:r>
      <w:r w:rsidRPr="006B51CD">
        <w:rPr>
          <w:rFonts w:ascii="Times New Roman" w:hAnsi="Times New Roman"/>
          <w:sz w:val="28"/>
          <w:szCs w:val="28"/>
        </w:rPr>
        <w:t xml:space="preserve"> – это продажа товаров по договору розничной купли-продажи, заключаемому на основании ознакомления покупателя с предложенным продавцом описанием товара. 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>Причем описание может содержаться в каталогах, проспектах, буклета</w:t>
      </w:r>
      <w:bookmarkStart w:id="0" w:name="_GoBack"/>
      <w:bookmarkEnd w:id="0"/>
      <w:r w:rsidRPr="006B51CD">
        <w:rPr>
          <w:rFonts w:ascii="Times New Roman" w:hAnsi="Times New Roman"/>
          <w:sz w:val="28"/>
          <w:szCs w:val="28"/>
        </w:rPr>
        <w:t>х либо быть представлено на фотоснимках. Кроме того, для ознакомления потребителя с характеристиками товарамогут быть использованы сеть  почтовой связи, сеть электросвязи, в том числе «Интернет». То есть в момент заключения договора у потребителя отсутствует возможность непосредственного ознакомления с товаром либо его образцом.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 xml:space="preserve">При дистанционном способе продажи товара продавец предоставляет потребителю </w:t>
      </w:r>
      <w:r w:rsidRPr="006B51CD">
        <w:rPr>
          <w:rFonts w:ascii="Times New Roman" w:hAnsi="Times New Roman"/>
          <w:b/>
          <w:sz w:val="28"/>
          <w:szCs w:val="28"/>
        </w:rPr>
        <w:t>полную и достоверную информацию</w:t>
      </w:r>
      <w:r w:rsidRPr="006B51CD">
        <w:rPr>
          <w:rFonts w:ascii="Times New Roman" w:hAnsi="Times New Roman"/>
          <w:sz w:val="28"/>
          <w:szCs w:val="28"/>
        </w:rPr>
        <w:t>, характеризующую предлагаемый товар, посредством ее размещения на сайте и (или) странице сайта в сети "Интернет",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C94100" w:rsidRPr="006B51CD" w:rsidRDefault="00C94100" w:rsidP="00BA2F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>Подтверждение выбора потребителя должно содержать номер заказа или иной способ идентификации заказа, который позволяет потребителю получить информацию о заключенном договоре розничной купли-продажи и его условиях.</w:t>
      </w:r>
    </w:p>
    <w:p w:rsidR="00C94100" w:rsidRPr="006B51CD" w:rsidRDefault="00C94100" w:rsidP="00BA2F2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>Продавец или уполномоченное им лицо вправе ознакомить потребителя, заключившего договор розничной купли-продажи дистанционным способом продажи товара, с приобретаемым товаром до его передачи потребителю.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 xml:space="preserve">Надо иметь в виду, что существуют </w:t>
      </w:r>
      <w:r w:rsidRPr="006B51CD">
        <w:rPr>
          <w:rFonts w:ascii="Times New Roman" w:hAnsi="Times New Roman"/>
          <w:b/>
          <w:i/>
          <w:sz w:val="28"/>
          <w:szCs w:val="28"/>
        </w:rPr>
        <w:t>ограничения для реализации товаров дистанционным способом</w:t>
      </w:r>
      <w:r w:rsidRPr="006B51CD">
        <w:rPr>
          <w:rFonts w:ascii="Times New Roman" w:hAnsi="Times New Roman"/>
          <w:sz w:val="28"/>
          <w:szCs w:val="28"/>
        </w:rPr>
        <w:t xml:space="preserve">. Так, например,  не допускается продажа дистанционным способом алкогольной продукции, табачной продукции, оружия, драгоценных камней и металлов. 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>При дистанционном способе продажи товара продавец обязан заключить договор розничной купли-продажи с любым лицом, выразившим намерение приобрести товар на условиях оферты.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b/>
          <w:i/>
          <w:sz w:val="28"/>
          <w:szCs w:val="28"/>
        </w:rPr>
        <w:t>Юридические лица</w:t>
      </w:r>
      <w:r w:rsidRPr="006B51CD">
        <w:rPr>
          <w:rFonts w:ascii="Times New Roman" w:hAnsi="Times New Roman"/>
          <w:sz w:val="28"/>
          <w:szCs w:val="28"/>
        </w:rPr>
        <w:t xml:space="preserve">,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Федерации, обязаны указывать </w:t>
      </w:r>
      <w:r w:rsidRPr="006B51CD">
        <w:rPr>
          <w:rFonts w:ascii="Times New Roman" w:hAnsi="Times New Roman"/>
          <w:b/>
          <w:i/>
          <w:sz w:val="28"/>
          <w:szCs w:val="28"/>
        </w:rPr>
        <w:t>полное фирменное наименование (наименование), основной государственный регистрационный номер, адрес и место нахождения, адрес электронной почты и (или) номер телефона.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B51CD">
        <w:rPr>
          <w:rFonts w:ascii="Times New Roman" w:hAnsi="Times New Roman"/>
          <w:b/>
          <w:i/>
          <w:sz w:val="28"/>
          <w:szCs w:val="28"/>
        </w:rPr>
        <w:t>Индивидуальные предприниматели</w:t>
      </w:r>
      <w:r w:rsidRPr="006B51CD">
        <w:rPr>
          <w:rFonts w:ascii="Times New Roman" w:hAnsi="Times New Roman"/>
          <w:sz w:val="28"/>
          <w:szCs w:val="28"/>
        </w:rPr>
        <w:t xml:space="preserve">,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Федерации, обязаны указывать </w:t>
      </w:r>
      <w:r w:rsidRPr="006B51CD">
        <w:rPr>
          <w:rFonts w:ascii="Times New Roman" w:hAnsi="Times New Roman"/>
          <w:b/>
          <w:i/>
          <w:sz w:val="28"/>
          <w:szCs w:val="28"/>
        </w:rPr>
        <w:t>фамилию, имя, отчество (при наличии), основной государственный регистрационный номер, адрес электронной почты и (или) номер телефона.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>Указанная информация доводится до потребителя посредством ее размещения на сайте (при его наличии) и (или) странице сайта в сети «Интернет» (при его наличии), а также в программе для электронных вычислительных машин (при ее наличии).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>Доставленный товар передается потребителю по указанному им адресу, а при отсутствии потребителя - любому лицу, предъявившему информацию о номере заказа, либо иное (в том числе электронное) подтверждение заключения договора розничной купли-продажи или оформление заказа, если иное не предусмотрено законодательством Российской Федерации или договором розничной купли-продажи.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>В случае если доставка товара произведена в установленные договором розничной купли-продажи сроки, но товар не был передан потребителю по его вине, последующая доставка производится в новые сроки, согласованные с продавцом, на условиях, предусмотренных договором розничной купли-продажи.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 xml:space="preserve">Продавец обязан довести до сведения покупателя </w:t>
      </w:r>
      <w:r w:rsidRPr="006B51CD">
        <w:rPr>
          <w:rFonts w:ascii="Times New Roman" w:hAnsi="Times New Roman"/>
          <w:i/>
          <w:sz w:val="28"/>
          <w:szCs w:val="28"/>
          <w:u w:val="single"/>
        </w:rPr>
        <w:t xml:space="preserve">в письменной форме </w:t>
      </w:r>
      <w:r w:rsidRPr="006B51CD">
        <w:rPr>
          <w:rFonts w:ascii="Times New Roman" w:hAnsi="Times New Roman"/>
          <w:sz w:val="28"/>
          <w:szCs w:val="28"/>
        </w:rPr>
        <w:t>следующую информацию:</w:t>
      </w:r>
    </w:p>
    <w:p w:rsidR="00C94100" w:rsidRPr="006B51CD" w:rsidRDefault="00C94100" w:rsidP="0003718E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>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товара,</w:t>
      </w:r>
    </w:p>
    <w:p w:rsidR="00C94100" w:rsidRPr="006B51CD" w:rsidRDefault="00C94100" w:rsidP="0003718E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8" type="#_x0000_t75" style="position:absolute;left:0;text-align:left;margin-left:401.9pt;margin-top:134.55pt;width:118.1pt;height:116.15pt;z-index:251657728;visibility:visible;mso-wrap-distance-left:9.48pt;mso-wrap-distance-top:.96pt;mso-wrap-distance-right:9.44pt;mso-wrap-distance-bottom:1.38pt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">
            <v:imagedata r:id="rId6" o:title=""/>
            <o:lock v:ext="edit" aspectratio="f"/>
            <w10:wrap type="square" anchorx="margin" anchory="margin"/>
          </v:shape>
        </w:pict>
      </w:r>
      <w:r w:rsidRPr="006B51CD">
        <w:rPr>
          <w:rFonts w:ascii="Times New Roman" w:hAnsi="Times New Roman"/>
          <w:sz w:val="28"/>
          <w:szCs w:val="28"/>
        </w:rPr>
        <w:t xml:space="preserve">сведения об основных потребительских свойствах товара, а в отношении продуктов питания – сведения о составе,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сведений о противопоказаниях для их применения при отдельных заболеваниях, </w:t>
      </w:r>
    </w:p>
    <w:p w:rsidR="00C94100" w:rsidRPr="006B51CD" w:rsidRDefault="00C94100" w:rsidP="0003718E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>цена в рублях и условия приобретения товара,</w:t>
      </w:r>
    </w:p>
    <w:p w:rsidR="00C94100" w:rsidRPr="006B51CD" w:rsidRDefault="00C94100" w:rsidP="0003718E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>сведения о гарантийном сроке (если он установлен), сроке службы или сроке годности, а также сведения о необходимых действиях по истечении указанных сроков и возможных последствиях при невыполнении таких действий,</w:t>
      </w:r>
    </w:p>
    <w:p w:rsidR="00C94100" w:rsidRPr="006B51CD" w:rsidRDefault="00C94100" w:rsidP="0003718E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>правила эффективного и безопасного использования,</w:t>
      </w:r>
    </w:p>
    <w:p w:rsidR="00C94100" w:rsidRPr="006B51CD" w:rsidRDefault="00C94100" w:rsidP="0003718E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 xml:space="preserve">место нахождения (адрес), фирменное наименование изготовителя (продавца), место нахождения (адрес) организации,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производителя, </w:t>
      </w:r>
    </w:p>
    <w:p w:rsidR="00C94100" w:rsidRPr="006B51CD" w:rsidRDefault="00C94100" w:rsidP="0003718E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>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предотвращения причинения вреда имуществу покупателя в соответствии с законодательством РФ,</w:t>
      </w:r>
    </w:p>
    <w:p w:rsidR="00C94100" w:rsidRPr="006B51CD" w:rsidRDefault="00C94100" w:rsidP="0003718E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 xml:space="preserve">сведения о правилах продажи товаров, </w:t>
      </w:r>
    </w:p>
    <w:p w:rsidR="00C94100" w:rsidRPr="006B51CD" w:rsidRDefault="00C94100" w:rsidP="0003718E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>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(услуги),</w:t>
      </w:r>
    </w:p>
    <w:p w:rsidR="00C94100" w:rsidRPr="006B51CD" w:rsidRDefault="00C94100" w:rsidP="0003718E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>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РФ об энергосбережении и о повышении энергетической эффективности.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 xml:space="preserve">Указанная информация может быть доведена до покупателя путем размещения на товаре, на электронных носителях, прикладываемых к товару, на таре, упаковке, ярлыке, этикетке, в технической документации и подобными способами. 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>Договор розничной купли-продажи считается заключенным с момента выдачи продавцом потребителю кассового или товарного чека либо иного документа, подтверждающего оплату товара, или с момента получения продавцом сообщения потребителя о намерении заключить договор розничной купли-продажи.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 xml:space="preserve">Покупатель вправе </w:t>
      </w:r>
      <w:r w:rsidRPr="006B51CD">
        <w:rPr>
          <w:rFonts w:ascii="Times New Roman" w:hAnsi="Times New Roman"/>
          <w:b/>
          <w:i/>
          <w:sz w:val="28"/>
          <w:szCs w:val="28"/>
        </w:rPr>
        <w:t>отказаться от товара</w:t>
      </w:r>
      <w:r w:rsidRPr="006B51CD">
        <w:rPr>
          <w:rFonts w:ascii="Times New Roman" w:hAnsi="Times New Roman"/>
          <w:sz w:val="28"/>
          <w:szCs w:val="28"/>
        </w:rPr>
        <w:t xml:space="preserve"> в любое время до его передачи, а после передачи товара - в течение 7 дней. Данное положение относится к товарам надлежащего качества. Информация о порядке и сроках возврата товара надлежащего качества должна быть предоставлена в письменной форме в момент доставки товара, если такой информации не предоставлено, то покупатель вправе отказаться от товара в течение 3 месяцев с момента передачи товара. Эти сроки распространяются на случаи возврата товара надлежащего качества. Основания для отказа значения не имеют: вернуть товар можно и без объяснения причин. 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b/>
          <w:i/>
          <w:sz w:val="28"/>
          <w:szCs w:val="28"/>
        </w:rPr>
        <w:t xml:space="preserve">При отказе покупателя от товара </w:t>
      </w:r>
      <w:r w:rsidRPr="006B51CD">
        <w:rPr>
          <w:rFonts w:ascii="Times New Roman" w:hAnsi="Times New Roman"/>
          <w:sz w:val="28"/>
          <w:szCs w:val="28"/>
        </w:rPr>
        <w:t xml:space="preserve">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</w:t>
      </w:r>
      <w:r w:rsidRPr="006B51CD">
        <w:rPr>
          <w:rFonts w:ascii="Times New Roman" w:hAnsi="Times New Roman"/>
          <w:b/>
          <w:i/>
          <w:sz w:val="28"/>
          <w:szCs w:val="28"/>
        </w:rPr>
        <w:t>не позднее чем через 10 дней</w:t>
      </w:r>
      <w:r w:rsidRPr="006B51CD">
        <w:rPr>
          <w:rFonts w:ascii="Times New Roman" w:hAnsi="Times New Roman"/>
          <w:sz w:val="28"/>
          <w:szCs w:val="28"/>
        </w:rPr>
        <w:t xml:space="preserve"> с даты предъявления покупателем соответствующего требования. 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 xml:space="preserve">Сроки и порядок  передачи товара покупателю определяется договором, если такого условия в договоре нет, то </w:t>
      </w:r>
      <w:r w:rsidRPr="006B51CD">
        <w:rPr>
          <w:rFonts w:ascii="Times New Roman" w:hAnsi="Times New Roman"/>
          <w:b/>
          <w:i/>
          <w:sz w:val="28"/>
          <w:szCs w:val="28"/>
        </w:rPr>
        <w:t>товар должен быть передан продавцом в разумный срок</w:t>
      </w:r>
      <w:r w:rsidRPr="006B51CD">
        <w:rPr>
          <w:rFonts w:ascii="Times New Roman" w:hAnsi="Times New Roman"/>
          <w:b/>
          <w:sz w:val="28"/>
          <w:szCs w:val="28"/>
        </w:rPr>
        <w:t>.</w:t>
      </w:r>
      <w:r w:rsidRPr="006B51CD">
        <w:rPr>
          <w:rFonts w:ascii="Times New Roman" w:hAnsi="Times New Roman"/>
          <w:sz w:val="28"/>
          <w:szCs w:val="28"/>
        </w:rPr>
        <w:t xml:space="preserve"> Обязательство, не исполненное в разумный срок, продавец должен выполнить в 7-дневный срок со дня предъявления требования о его исполнении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 xml:space="preserve">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  Если </w:t>
      </w:r>
      <w:r w:rsidRPr="006B51CD">
        <w:rPr>
          <w:rFonts w:ascii="Times New Roman" w:hAnsi="Times New Roman"/>
          <w:b/>
          <w:sz w:val="28"/>
          <w:szCs w:val="28"/>
          <w:u w:val="single"/>
        </w:rPr>
        <w:t>обнаружены недостатки в товаре</w:t>
      </w:r>
      <w:r w:rsidRPr="006B51CD">
        <w:rPr>
          <w:rFonts w:ascii="Times New Roman" w:hAnsi="Times New Roman"/>
          <w:sz w:val="28"/>
          <w:szCs w:val="28"/>
        </w:rPr>
        <w:t xml:space="preserve">, в отношении которого гарантийные срок или сроки годности не установлены, </w:t>
      </w:r>
      <w:r w:rsidRPr="006B51CD">
        <w:rPr>
          <w:rFonts w:ascii="Times New Roman" w:hAnsi="Times New Roman"/>
          <w:i/>
          <w:sz w:val="28"/>
          <w:szCs w:val="28"/>
          <w:u w:val="single"/>
        </w:rPr>
        <w:t>покупать вправе предъявить требование в отношении недостатков товара в пределах 2 лет со дня передачи товара</w:t>
      </w:r>
      <w:r w:rsidRPr="006B51CD">
        <w:rPr>
          <w:rFonts w:ascii="Times New Roman" w:hAnsi="Times New Roman"/>
          <w:sz w:val="28"/>
          <w:szCs w:val="28"/>
        </w:rPr>
        <w:t xml:space="preserve"> покупателю, если более длительный срок не установлен договором или законом.  Покупатель, которому передан товар ненадлежащего качества, если это не было оговорено продавцом, вправе по своему выбору потребовать: безвозмездно устранить недостатки товара или возместить расходы на их исправление покупателями или третьим лицом, соразмерного уменьшения покупной цены, замены на товар аналогичной марки или другой марки, отказаться от исполнения договора и потребовать возврат уплаченной за товар суммы. Расходы на осуществлении возврата суммы, уплаченной покупателем в соответствии с договором, несет продавец. 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B51CD">
        <w:rPr>
          <w:rFonts w:ascii="Times New Roman" w:hAnsi="Times New Roman"/>
          <w:sz w:val="28"/>
          <w:szCs w:val="28"/>
        </w:rPr>
        <w:t>При возврате товара ненадлежащего качества составляются накладная или акт о возврате товара, в котором указываются: полное фирменной наименование продавца; ФИО покупателя; наименование товара; дата заключения договора и передачи товара; сумма, подлежащая возврату; подписи продавца и покупателя.</w:t>
      </w:r>
    </w:p>
    <w:p w:rsidR="00C94100" w:rsidRPr="006B51CD" w:rsidRDefault="00C94100" w:rsidP="0003718E">
      <w:pPr>
        <w:pStyle w:val="NoSpacing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C94100" w:rsidRPr="006B51CD" w:rsidSect="0003718E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0971"/>
    <w:multiLevelType w:val="hybridMultilevel"/>
    <w:tmpl w:val="A642D8C6"/>
    <w:lvl w:ilvl="0" w:tplc="8A844FF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80F"/>
    <w:rsid w:val="000249F2"/>
    <w:rsid w:val="0003718E"/>
    <w:rsid w:val="00073762"/>
    <w:rsid w:val="00093D6E"/>
    <w:rsid w:val="000F561A"/>
    <w:rsid w:val="0014240D"/>
    <w:rsid w:val="0017603E"/>
    <w:rsid w:val="001D2A80"/>
    <w:rsid w:val="0025695E"/>
    <w:rsid w:val="002757C8"/>
    <w:rsid w:val="002913A4"/>
    <w:rsid w:val="002A3914"/>
    <w:rsid w:val="002C65C1"/>
    <w:rsid w:val="0034554C"/>
    <w:rsid w:val="00355B5D"/>
    <w:rsid w:val="00355CF7"/>
    <w:rsid w:val="0037580F"/>
    <w:rsid w:val="003B1D55"/>
    <w:rsid w:val="00403FA2"/>
    <w:rsid w:val="004372FC"/>
    <w:rsid w:val="0046406D"/>
    <w:rsid w:val="00472FC9"/>
    <w:rsid w:val="00474C43"/>
    <w:rsid w:val="004D4655"/>
    <w:rsid w:val="004F27F5"/>
    <w:rsid w:val="00552B17"/>
    <w:rsid w:val="0057172F"/>
    <w:rsid w:val="00613224"/>
    <w:rsid w:val="00637B76"/>
    <w:rsid w:val="00681DCF"/>
    <w:rsid w:val="006B51CD"/>
    <w:rsid w:val="0071513D"/>
    <w:rsid w:val="007B5C85"/>
    <w:rsid w:val="007D2660"/>
    <w:rsid w:val="0086496F"/>
    <w:rsid w:val="008A1FB0"/>
    <w:rsid w:val="008D611B"/>
    <w:rsid w:val="00963DB1"/>
    <w:rsid w:val="00995B65"/>
    <w:rsid w:val="00996E6D"/>
    <w:rsid w:val="00A24307"/>
    <w:rsid w:val="00A77168"/>
    <w:rsid w:val="00BA2F26"/>
    <w:rsid w:val="00C0271E"/>
    <w:rsid w:val="00C665CC"/>
    <w:rsid w:val="00C714A8"/>
    <w:rsid w:val="00C94100"/>
    <w:rsid w:val="00CE6043"/>
    <w:rsid w:val="00D041A9"/>
    <w:rsid w:val="00D06E14"/>
    <w:rsid w:val="00D4444C"/>
    <w:rsid w:val="00D6417A"/>
    <w:rsid w:val="00D9356D"/>
    <w:rsid w:val="00DA4A44"/>
    <w:rsid w:val="00DD5674"/>
    <w:rsid w:val="00E00437"/>
    <w:rsid w:val="00E06E28"/>
    <w:rsid w:val="00F3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7580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D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B1D5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1282</Words>
  <Characters>7311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Дистанционный способ продажи товаров</dc:title>
  <dc:subject/>
  <dc:creator>Елена С. Шишканова</dc:creator>
  <cp:keywords/>
  <dc:description/>
  <cp:lastModifiedBy>User</cp:lastModifiedBy>
  <cp:revision>3</cp:revision>
  <cp:lastPrinted>2021-03-31T08:32:00Z</cp:lastPrinted>
  <dcterms:created xsi:type="dcterms:W3CDTF">2022-02-21T07:33:00Z</dcterms:created>
  <dcterms:modified xsi:type="dcterms:W3CDTF">2022-02-28T13:03:00Z</dcterms:modified>
</cp:coreProperties>
</file>