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16" w:rsidRPr="009160EC" w:rsidRDefault="00C00316" w:rsidP="00C44C0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69F873" wp14:editId="716D3E53">
            <wp:extent cx="400050" cy="542925"/>
            <wp:effectExtent l="0" t="0" r="0" b="9525"/>
            <wp:docPr id="1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16" w:rsidRPr="009160EC" w:rsidRDefault="00C00316" w:rsidP="00C44C0E">
      <w:pPr>
        <w:shd w:val="clear" w:color="auto" w:fill="FFFFFF"/>
        <w:spacing w:line="365" w:lineRule="exact"/>
        <w:ind w:right="595"/>
        <w:jc w:val="center"/>
        <w:rPr>
          <w:sz w:val="32"/>
          <w:szCs w:val="32"/>
        </w:rPr>
      </w:pPr>
    </w:p>
    <w:p w:rsidR="00C00316" w:rsidRPr="009160EC" w:rsidRDefault="00C00316" w:rsidP="00C44C0E">
      <w:pPr>
        <w:shd w:val="clear" w:color="auto" w:fill="FFFFFF"/>
        <w:spacing w:line="365" w:lineRule="exact"/>
        <w:ind w:right="595"/>
        <w:jc w:val="center"/>
        <w:rPr>
          <w:sz w:val="32"/>
          <w:szCs w:val="32"/>
        </w:rPr>
      </w:pPr>
      <w:r w:rsidRPr="009160EC">
        <w:rPr>
          <w:sz w:val="32"/>
          <w:szCs w:val="32"/>
        </w:rPr>
        <w:t>ПРЕДСТАВИТЕЛЬНОЕ СОБРАНИЕ</w:t>
      </w:r>
    </w:p>
    <w:p w:rsidR="00C00316" w:rsidRDefault="00C00316" w:rsidP="00C44C0E">
      <w:pPr>
        <w:shd w:val="clear" w:color="auto" w:fill="FFFFFF"/>
        <w:spacing w:line="365" w:lineRule="exact"/>
        <w:ind w:right="595"/>
        <w:jc w:val="center"/>
        <w:rPr>
          <w:sz w:val="32"/>
          <w:szCs w:val="32"/>
        </w:rPr>
      </w:pPr>
      <w:r w:rsidRPr="009160EC">
        <w:rPr>
          <w:sz w:val="32"/>
          <w:szCs w:val="32"/>
        </w:rPr>
        <w:t>БЕ</w:t>
      </w:r>
      <w:r>
        <w:rPr>
          <w:sz w:val="32"/>
          <w:szCs w:val="32"/>
        </w:rPr>
        <w:t>ЛОЗЕРСКОГО МУНИЦИПАЛЬНОГО ОКРУГА</w:t>
      </w:r>
    </w:p>
    <w:p w:rsidR="00C00316" w:rsidRPr="009160EC" w:rsidRDefault="00C00316" w:rsidP="00C44C0E">
      <w:pPr>
        <w:shd w:val="clear" w:color="auto" w:fill="FFFFFF"/>
        <w:spacing w:line="365" w:lineRule="exact"/>
        <w:ind w:right="595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C00316" w:rsidRDefault="00C00316" w:rsidP="00C44C0E">
      <w:pPr>
        <w:shd w:val="clear" w:color="auto" w:fill="FFFFFF"/>
        <w:spacing w:before="634"/>
        <w:ind w:right="96"/>
        <w:jc w:val="center"/>
        <w:rPr>
          <w:b/>
          <w:sz w:val="32"/>
          <w:szCs w:val="32"/>
        </w:rPr>
      </w:pPr>
      <w:r w:rsidRPr="009160EC">
        <w:rPr>
          <w:b/>
          <w:sz w:val="32"/>
          <w:szCs w:val="32"/>
        </w:rPr>
        <w:t>РЕШЕНИЕ</w:t>
      </w:r>
    </w:p>
    <w:p w:rsidR="00C00316" w:rsidRDefault="00C00316" w:rsidP="00C00316">
      <w:pPr>
        <w:rPr>
          <w:sz w:val="28"/>
          <w:szCs w:val="28"/>
        </w:rPr>
      </w:pPr>
    </w:p>
    <w:p w:rsidR="00E32D5C" w:rsidRDefault="00E32D5C" w:rsidP="00C00316">
      <w:pPr>
        <w:rPr>
          <w:sz w:val="28"/>
          <w:szCs w:val="28"/>
        </w:rPr>
      </w:pPr>
    </w:p>
    <w:p w:rsidR="00C00316" w:rsidRDefault="00C00316" w:rsidP="00C00316">
      <w:pPr>
        <w:rPr>
          <w:sz w:val="28"/>
          <w:szCs w:val="28"/>
        </w:rPr>
      </w:pPr>
      <w:r w:rsidRPr="009605ED">
        <w:rPr>
          <w:sz w:val="28"/>
          <w:szCs w:val="28"/>
        </w:rPr>
        <w:t xml:space="preserve">От </w:t>
      </w:r>
      <w:r w:rsidR="004A1654">
        <w:rPr>
          <w:sz w:val="28"/>
          <w:szCs w:val="28"/>
        </w:rPr>
        <w:t>_____________</w:t>
      </w:r>
      <w:r w:rsidR="00C44C0E">
        <w:rPr>
          <w:sz w:val="28"/>
          <w:szCs w:val="28"/>
        </w:rPr>
        <w:t>__</w:t>
      </w:r>
      <w:r w:rsidR="004A1654">
        <w:rPr>
          <w:sz w:val="28"/>
          <w:szCs w:val="28"/>
        </w:rPr>
        <w:t xml:space="preserve"> </w:t>
      </w:r>
      <w:r w:rsidRPr="009605ED">
        <w:rPr>
          <w:sz w:val="28"/>
          <w:szCs w:val="28"/>
        </w:rPr>
        <w:t>№</w:t>
      </w:r>
      <w:r w:rsidR="004A1654">
        <w:rPr>
          <w:sz w:val="28"/>
          <w:szCs w:val="28"/>
        </w:rPr>
        <w:t xml:space="preserve"> ____</w:t>
      </w:r>
    </w:p>
    <w:p w:rsidR="00C44C0E" w:rsidRPr="009605ED" w:rsidRDefault="00C44C0E" w:rsidP="00C00316">
      <w:pPr>
        <w:rPr>
          <w:sz w:val="28"/>
          <w:szCs w:val="28"/>
        </w:rPr>
      </w:pPr>
    </w:p>
    <w:p w:rsidR="00216F89" w:rsidRDefault="004A1654" w:rsidP="00C00316">
      <w:pPr>
        <w:shd w:val="clear" w:color="auto" w:fill="FFFFFF"/>
        <w:tabs>
          <w:tab w:val="left" w:pos="2563"/>
        </w:tabs>
        <w:spacing w:line="322" w:lineRule="exact"/>
        <w:ind w:left="14" w:right="440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 создании </w:t>
      </w:r>
      <w:proofErr w:type="gramStart"/>
      <w:r>
        <w:rPr>
          <w:color w:val="000000"/>
          <w:spacing w:val="-3"/>
          <w:sz w:val="28"/>
          <w:szCs w:val="28"/>
        </w:rPr>
        <w:t>территориального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</w:p>
    <w:p w:rsidR="00216F89" w:rsidRDefault="00C44C0E" w:rsidP="00216F89">
      <w:pPr>
        <w:shd w:val="clear" w:color="auto" w:fill="FFFFFF"/>
        <w:tabs>
          <w:tab w:val="left" w:pos="2563"/>
        </w:tabs>
        <w:spacing w:line="322" w:lineRule="exact"/>
        <w:ind w:left="14" w:right="440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</w:t>
      </w:r>
      <w:r w:rsidR="004A1654">
        <w:rPr>
          <w:color w:val="000000"/>
          <w:spacing w:val="-3"/>
          <w:sz w:val="28"/>
          <w:szCs w:val="28"/>
        </w:rPr>
        <w:t>правления</w:t>
      </w:r>
      <w:r>
        <w:rPr>
          <w:color w:val="000000"/>
          <w:spacing w:val="-3"/>
          <w:sz w:val="28"/>
          <w:szCs w:val="28"/>
        </w:rPr>
        <w:t xml:space="preserve">      </w:t>
      </w:r>
      <w:r w:rsidR="00216F89">
        <w:rPr>
          <w:color w:val="000000"/>
          <w:spacing w:val="-3"/>
          <w:sz w:val="28"/>
          <w:szCs w:val="28"/>
        </w:rPr>
        <w:t xml:space="preserve"> </w:t>
      </w:r>
      <w:r w:rsidR="004A1654">
        <w:rPr>
          <w:color w:val="000000"/>
          <w:spacing w:val="-3"/>
          <w:sz w:val="28"/>
          <w:szCs w:val="28"/>
        </w:rPr>
        <w:t xml:space="preserve">«Белозерское» </w:t>
      </w:r>
    </w:p>
    <w:p w:rsidR="00C44C0E" w:rsidRDefault="004A1654" w:rsidP="00216F89">
      <w:pPr>
        <w:shd w:val="clear" w:color="auto" w:fill="FFFFFF"/>
        <w:tabs>
          <w:tab w:val="left" w:pos="2563"/>
        </w:tabs>
        <w:spacing w:line="322" w:lineRule="exact"/>
        <w:ind w:left="14" w:right="440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Белозерского муниципального </w:t>
      </w:r>
    </w:p>
    <w:p w:rsidR="008D3881" w:rsidRDefault="00C44C0E" w:rsidP="00216F89">
      <w:pPr>
        <w:shd w:val="clear" w:color="auto" w:fill="FFFFFF"/>
        <w:tabs>
          <w:tab w:val="left" w:pos="2563"/>
        </w:tabs>
        <w:spacing w:line="322" w:lineRule="exact"/>
        <w:ind w:left="14" w:right="440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="004A1654">
        <w:rPr>
          <w:color w:val="000000"/>
          <w:spacing w:val="-3"/>
          <w:sz w:val="28"/>
          <w:szCs w:val="28"/>
        </w:rPr>
        <w:t>круга</w:t>
      </w:r>
      <w:r>
        <w:rPr>
          <w:color w:val="000000"/>
          <w:spacing w:val="-3"/>
          <w:sz w:val="28"/>
          <w:szCs w:val="28"/>
        </w:rPr>
        <w:t xml:space="preserve">  </w:t>
      </w:r>
      <w:r w:rsidR="008D3881">
        <w:rPr>
          <w:color w:val="000000"/>
          <w:spacing w:val="-3"/>
          <w:sz w:val="28"/>
          <w:szCs w:val="28"/>
        </w:rPr>
        <w:t xml:space="preserve">Вологодской </w:t>
      </w:r>
      <w:r>
        <w:rPr>
          <w:color w:val="000000"/>
          <w:spacing w:val="-3"/>
          <w:sz w:val="28"/>
          <w:szCs w:val="28"/>
        </w:rPr>
        <w:t xml:space="preserve"> </w:t>
      </w:r>
      <w:r w:rsidR="008D3881">
        <w:rPr>
          <w:color w:val="000000"/>
          <w:spacing w:val="-3"/>
          <w:sz w:val="28"/>
          <w:szCs w:val="28"/>
        </w:rPr>
        <w:t>области</w:t>
      </w:r>
    </w:p>
    <w:p w:rsidR="00C00316" w:rsidRDefault="00C00316" w:rsidP="00C00316">
      <w:pPr>
        <w:shd w:val="clear" w:color="auto" w:fill="FFFFFF"/>
        <w:tabs>
          <w:tab w:val="left" w:pos="2563"/>
        </w:tabs>
        <w:spacing w:line="322" w:lineRule="exact"/>
        <w:ind w:left="14" w:right="4407"/>
        <w:jc w:val="both"/>
        <w:rPr>
          <w:color w:val="000000"/>
          <w:spacing w:val="-3"/>
          <w:sz w:val="28"/>
          <w:szCs w:val="28"/>
        </w:rPr>
      </w:pPr>
    </w:p>
    <w:p w:rsidR="00150C17" w:rsidRDefault="00150C17" w:rsidP="009A6425">
      <w:pPr>
        <w:jc w:val="center"/>
        <w:rPr>
          <w:b/>
          <w:sz w:val="28"/>
          <w:szCs w:val="28"/>
        </w:rPr>
      </w:pPr>
    </w:p>
    <w:p w:rsidR="00C44C0E" w:rsidRPr="00C11E02" w:rsidRDefault="00C44C0E" w:rsidP="009A6425">
      <w:pPr>
        <w:jc w:val="center"/>
        <w:rPr>
          <w:b/>
          <w:sz w:val="28"/>
          <w:szCs w:val="28"/>
        </w:rPr>
      </w:pPr>
    </w:p>
    <w:p w:rsidR="00F94996" w:rsidRDefault="00AF148D" w:rsidP="00B35072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proofErr w:type="gramStart"/>
      <w:r w:rsidRPr="00C11E02">
        <w:rPr>
          <w:sz w:val="28"/>
          <w:szCs w:val="28"/>
        </w:rPr>
        <w:t xml:space="preserve">В соответствии с Федеральным законом от </w:t>
      </w:r>
      <w:r w:rsidR="0075199C">
        <w:rPr>
          <w:sz w:val="28"/>
          <w:szCs w:val="28"/>
        </w:rPr>
        <w:t>0</w:t>
      </w:r>
      <w:r w:rsidRPr="00C11E02">
        <w:rPr>
          <w:sz w:val="28"/>
          <w:szCs w:val="28"/>
        </w:rPr>
        <w:t>6</w:t>
      </w:r>
      <w:r w:rsidR="0075199C">
        <w:rPr>
          <w:sz w:val="28"/>
          <w:szCs w:val="28"/>
        </w:rPr>
        <w:t>.10.</w:t>
      </w:r>
      <w:r w:rsidRPr="00C11E02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5199C">
        <w:rPr>
          <w:sz w:val="28"/>
          <w:szCs w:val="28"/>
        </w:rPr>
        <w:t>з</w:t>
      </w:r>
      <w:r w:rsidR="0075199C" w:rsidRPr="0075199C">
        <w:rPr>
          <w:sz w:val="28"/>
          <w:szCs w:val="28"/>
        </w:rPr>
        <w:t>акон</w:t>
      </w:r>
      <w:r w:rsidR="0075199C">
        <w:rPr>
          <w:sz w:val="28"/>
          <w:szCs w:val="28"/>
        </w:rPr>
        <w:t>ом</w:t>
      </w:r>
      <w:r w:rsidR="0075199C" w:rsidRPr="0075199C">
        <w:rPr>
          <w:sz w:val="28"/>
          <w:szCs w:val="28"/>
        </w:rPr>
        <w:t xml:space="preserve"> Вологодской области от 06.05.2022 </w:t>
      </w:r>
      <w:r w:rsidR="0075199C">
        <w:rPr>
          <w:sz w:val="28"/>
          <w:szCs w:val="28"/>
        </w:rPr>
        <w:t>№</w:t>
      </w:r>
      <w:r w:rsidR="0075199C" w:rsidRPr="0075199C">
        <w:rPr>
          <w:sz w:val="28"/>
          <w:szCs w:val="28"/>
        </w:rPr>
        <w:t xml:space="preserve"> 5120-ОЗ </w:t>
      </w:r>
      <w:r w:rsidR="0075199C">
        <w:rPr>
          <w:sz w:val="28"/>
          <w:szCs w:val="28"/>
        </w:rPr>
        <w:t>«</w:t>
      </w:r>
      <w:r w:rsidR="0075199C" w:rsidRPr="0075199C">
        <w:rPr>
          <w:sz w:val="28"/>
          <w:szCs w:val="28"/>
        </w:rPr>
        <w:t>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</w:t>
      </w:r>
      <w:r w:rsidR="0075199C">
        <w:rPr>
          <w:sz w:val="28"/>
          <w:szCs w:val="28"/>
        </w:rPr>
        <w:t>»</w:t>
      </w:r>
      <w:r w:rsidRPr="00C11E02">
        <w:rPr>
          <w:sz w:val="28"/>
          <w:szCs w:val="28"/>
        </w:rPr>
        <w:t>,</w:t>
      </w:r>
      <w:r w:rsidR="00BE258F">
        <w:rPr>
          <w:sz w:val="28"/>
          <w:szCs w:val="28"/>
        </w:rPr>
        <w:t xml:space="preserve"> </w:t>
      </w:r>
      <w:r w:rsidR="00C719FE">
        <w:rPr>
          <w:sz w:val="28"/>
          <w:szCs w:val="28"/>
        </w:rPr>
        <w:t>на основании решений</w:t>
      </w:r>
      <w:r w:rsidR="00F94996">
        <w:rPr>
          <w:sz w:val="28"/>
          <w:szCs w:val="28"/>
        </w:rPr>
        <w:t xml:space="preserve"> </w:t>
      </w:r>
      <w:r w:rsidR="004D7C80">
        <w:rPr>
          <w:color w:val="000000"/>
          <w:sz w:val="28"/>
          <w:szCs w:val="28"/>
        </w:rPr>
        <w:t>Представительного Собрания Белозерского</w:t>
      </w:r>
      <w:proofErr w:type="gramEnd"/>
      <w:r w:rsidR="004D7C80">
        <w:rPr>
          <w:color w:val="000000"/>
          <w:sz w:val="28"/>
          <w:szCs w:val="28"/>
        </w:rPr>
        <w:t xml:space="preserve"> муниципального округа</w:t>
      </w:r>
      <w:r w:rsidR="00C719FE">
        <w:rPr>
          <w:color w:val="000000"/>
          <w:sz w:val="28"/>
          <w:szCs w:val="28"/>
        </w:rPr>
        <w:t xml:space="preserve"> </w:t>
      </w:r>
      <w:r w:rsidR="00B01391">
        <w:rPr>
          <w:color w:val="000000"/>
          <w:sz w:val="28"/>
          <w:szCs w:val="28"/>
        </w:rPr>
        <w:t xml:space="preserve">от </w:t>
      </w:r>
      <w:r w:rsidR="009B6D7C">
        <w:rPr>
          <w:color w:val="000000"/>
          <w:sz w:val="28"/>
          <w:szCs w:val="28"/>
        </w:rPr>
        <w:t>20.09.2022 № 4 «</w:t>
      </w:r>
      <w:r w:rsidR="00A01B62">
        <w:rPr>
          <w:color w:val="000000"/>
          <w:sz w:val="28"/>
          <w:szCs w:val="28"/>
        </w:rPr>
        <w:t xml:space="preserve">О вопросах правопреемства органов местного самоуправления», от 20.09.2022 № 5 «О создании Представительного Собрания Белозерского муниципального округа Вологодской области», от 12.10.2022 № 18 «О создании администрации Белозерского муниципального округа Вологодской области», </w:t>
      </w:r>
      <w:r w:rsidR="00B35072">
        <w:rPr>
          <w:color w:val="000000"/>
          <w:sz w:val="28"/>
          <w:szCs w:val="28"/>
        </w:rPr>
        <w:t xml:space="preserve">от 17.10.2022 № 23 </w:t>
      </w:r>
      <w:r w:rsidR="004D7C80">
        <w:rPr>
          <w:color w:val="000000"/>
          <w:sz w:val="28"/>
          <w:szCs w:val="28"/>
        </w:rPr>
        <w:t>«</w:t>
      </w:r>
      <w:r w:rsidR="00B35072">
        <w:rPr>
          <w:color w:val="000000"/>
          <w:sz w:val="28"/>
          <w:szCs w:val="28"/>
        </w:rPr>
        <w:t xml:space="preserve">Об утверждении </w:t>
      </w:r>
      <w:r w:rsidR="00F94996">
        <w:rPr>
          <w:sz w:val="28"/>
          <w:szCs w:val="28"/>
        </w:rPr>
        <w:t>структур</w:t>
      </w:r>
      <w:r w:rsidR="00B35072">
        <w:rPr>
          <w:sz w:val="28"/>
          <w:szCs w:val="28"/>
        </w:rPr>
        <w:t>ы</w:t>
      </w:r>
      <w:r w:rsidR="00F94996">
        <w:rPr>
          <w:sz w:val="28"/>
          <w:szCs w:val="28"/>
        </w:rPr>
        <w:t xml:space="preserve"> администрации Белозерского муниципального округа Вологодской области</w:t>
      </w:r>
      <w:r w:rsidR="00B35072">
        <w:rPr>
          <w:sz w:val="28"/>
          <w:szCs w:val="28"/>
        </w:rPr>
        <w:t>»</w:t>
      </w:r>
    </w:p>
    <w:p w:rsidR="00C44C0E" w:rsidRDefault="00C44C0E" w:rsidP="00B35072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p w:rsidR="00462608" w:rsidRDefault="00462608" w:rsidP="0046260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9160EC">
        <w:rPr>
          <w:color w:val="000000"/>
          <w:spacing w:val="-3"/>
          <w:sz w:val="28"/>
          <w:szCs w:val="28"/>
        </w:rPr>
        <w:t xml:space="preserve">Представительное Собрание </w:t>
      </w:r>
      <w:r>
        <w:rPr>
          <w:color w:val="000000"/>
          <w:spacing w:val="-3"/>
          <w:sz w:val="28"/>
          <w:szCs w:val="28"/>
        </w:rPr>
        <w:t>Белозерского муниципального округа</w:t>
      </w:r>
      <w:r w:rsidR="00502DF5">
        <w:rPr>
          <w:color w:val="000000"/>
          <w:spacing w:val="-3"/>
          <w:sz w:val="28"/>
          <w:szCs w:val="28"/>
        </w:rPr>
        <w:t xml:space="preserve"> Вологодской области</w:t>
      </w:r>
    </w:p>
    <w:p w:rsidR="00C44C0E" w:rsidRPr="009160EC" w:rsidRDefault="00C44C0E" w:rsidP="0046260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:rsidR="00462608" w:rsidRDefault="00462608" w:rsidP="0046260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9160EC">
        <w:rPr>
          <w:color w:val="000000"/>
          <w:spacing w:val="-3"/>
          <w:sz w:val="28"/>
          <w:szCs w:val="28"/>
        </w:rPr>
        <w:t>РЕШИЛО:</w:t>
      </w:r>
    </w:p>
    <w:p w:rsidR="00C44C0E" w:rsidRDefault="00C44C0E" w:rsidP="0046260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:rsidR="00C44C0E" w:rsidRDefault="00150C17" w:rsidP="009A6425">
      <w:pPr>
        <w:ind w:firstLine="709"/>
        <w:jc w:val="both"/>
        <w:rPr>
          <w:sz w:val="28"/>
          <w:szCs w:val="28"/>
        </w:rPr>
      </w:pPr>
      <w:r w:rsidRPr="00C11E02">
        <w:rPr>
          <w:sz w:val="28"/>
          <w:szCs w:val="28"/>
        </w:rPr>
        <w:t>1.</w:t>
      </w:r>
      <w:r w:rsidRPr="00C11E02">
        <w:rPr>
          <w:b/>
          <w:sz w:val="28"/>
          <w:szCs w:val="28"/>
        </w:rPr>
        <w:t xml:space="preserve"> </w:t>
      </w:r>
      <w:r w:rsidR="00DF288B">
        <w:rPr>
          <w:sz w:val="28"/>
          <w:szCs w:val="28"/>
        </w:rPr>
        <w:t>Создать</w:t>
      </w:r>
      <w:r w:rsidR="00E84198" w:rsidRPr="00C11E02">
        <w:rPr>
          <w:sz w:val="28"/>
          <w:szCs w:val="28"/>
        </w:rPr>
        <w:t xml:space="preserve"> территориальный </w:t>
      </w:r>
      <w:r w:rsidR="00DF288B">
        <w:rPr>
          <w:sz w:val="28"/>
          <w:szCs w:val="28"/>
        </w:rPr>
        <w:t>орган</w:t>
      </w:r>
      <w:r w:rsidR="00E84198" w:rsidRPr="00C11E02">
        <w:rPr>
          <w:sz w:val="28"/>
          <w:szCs w:val="28"/>
        </w:rPr>
        <w:t xml:space="preserve"> администрации </w:t>
      </w:r>
      <w:r w:rsidR="00DF288B">
        <w:rPr>
          <w:sz w:val="28"/>
          <w:szCs w:val="28"/>
        </w:rPr>
        <w:t xml:space="preserve">Белозерского </w:t>
      </w:r>
      <w:r w:rsidR="007A033E" w:rsidRPr="00C11E02">
        <w:rPr>
          <w:sz w:val="28"/>
          <w:szCs w:val="28"/>
        </w:rPr>
        <w:t>муниципального округа</w:t>
      </w:r>
      <w:r w:rsidR="00DF288B">
        <w:rPr>
          <w:sz w:val="28"/>
          <w:szCs w:val="28"/>
        </w:rPr>
        <w:t xml:space="preserve"> Вологодской области – территориальное управление «Белозерское»</w:t>
      </w:r>
      <w:r w:rsidR="00C44C0E">
        <w:rPr>
          <w:sz w:val="28"/>
          <w:szCs w:val="28"/>
        </w:rPr>
        <w:t xml:space="preserve">      </w:t>
      </w:r>
      <w:r w:rsidR="00DF288B">
        <w:rPr>
          <w:sz w:val="28"/>
          <w:szCs w:val="28"/>
        </w:rPr>
        <w:t xml:space="preserve"> администрации </w:t>
      </w:r>
      <w:r w:rsidR="00C44C0E">
        <w:rPr>
          <w:sz w:val="28"/>
          <w:szCs w:val="28"/>
        </w:rPr>
        <w:t xml:space="preserve">    </w:t>
      </w:r>
      <w:r w:rsidR="00DF288B">
        <w:rPr>
          <w:sz w:val="28"/>
          <w:szCs w:val="28"/>
        </w:rPr>
        <w:t xml:space="preserve">Белозерского </w:t>
      </w:r>
      <w:r w:rsidR="00DF288B" w:rsidRPr="00C11E02">
        <w:rPr>
          <w:sz w:val="28"/>
          <w:szCs w:val="28"/>
        </w:rPr>
        <w:t>муниципального</w:t>
      </w:r>
      <w:r w:rsidR="00C44C0E">
        <w:rPr>
          <w:sz w:val="28"/>
          <w:szCs w:val="28"/>
        </w:rPr>
        <w:t xml:space="preserve">    </w:t>
      </w:r>
      <w:r w:rsidR="00DF288B" w:rsidRPr="00C11E02">
        <w:rPr>
          <w:sz w:val="28"/>
          <w:szCs w:val="28"/>
        </w:rPr>
        <w:t xml:space="preserve"> округа</w:t>
      </w:r>
      <w:r w:rsidR="00DF288B">
        <w:rPr>
          <w:sz w:val="28"/>
          <w:szCs w:val="28"/>
        </w:rPr>
        <w:t xml:space="preserve"> </w:t>
      </w:r>
    </w:p>
    <w:p w:rsidR="00150C17" w:rsidRPr="00C11E02" w:rsidRDefault="00DF288B" w:rsidP="00C44C0E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 в форме муниципального казенного учреждения и наделить его правами юридического лица</w:t>
      </w:r>
      <w:r w:rsidR="00150C17" w:rsidRPr="00C11E02">
        <w:rPr>
          <w:sz w:val="28"/>
          <w:szCs w:val="28"/>
        </w:rPr>
        <w:t>.</w:t>
      </w:r>
    </w:p>
    <w:p w:rsidR="00150C17" w:rsidRPr="00C11E02" w:rsidRDefault="00C91E45" w:rsidP="009A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0C17" w:rsidRPr="00C11E02">
        <w:rPr>
          <w:sz w:val="28"/>
          <w:szCs w:val="28"/>
        </w:rPr>
        <w:t xml:space="preserve">. Утвердить Положение о </w:t>
      </w:r>
      <w:r w:rsidR="007E4AA7">
        <w:rPr>
          <w:sz w:val="28"/>
          <w:szCs w:val="28"/>
        </w:rPr>
        <w:t xml:space="preserve">территориальном управлении «Белозерское» администрации Белозерского </w:t>
      </w:r>
      <w:r w:rsidR="007E4AA7" w:rsidRPr="00C11E02">
        <w:rPr>
          <w:sz w:val="28"/>
          <w:szCs w:val="28"/>
        </w:rPr>
        <w:t>муниципального округа</w:t>
      </w:r>
      <w:r w:rsidR="007E4AA7">
        <w:rPr>
          <w:sz w:val="28"/>
          <w:szCs w:val="28"/>
        </w:rPr>
        <w:t xml:space="preserve"> Вологодской области</w:t>
      </w:r>
      <w:r w:rsidR="0044780D">
        <w:rPr>
          <w:sz w:val="28"/>
          <w:szCs w:val="28"/>
        </w:rPr>
        <w:t xml:space="preserve"> согласно приложению к настоящему решению</w:t>
      </w:r>
      <w:r w:rsidR="00150C17" w:rsidRPr="00C11E02">
        <w:rPr>
          <w:sz w:val="28"/>
          <w:szCs w:val="28"/>
        </w:rPr>
        <w:t>.</w:t>
      </w:r>
    </w:p>
    <w:p w:rsidR="00030CB2" w:rsidRPr="00C11E02" w:rsidRDefault="0044780D" w:rsidP="009A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30CB2" w:rsidRPr="00C11E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территориальное управление «Белозерское» администрации Белозерского </w:t>
      </w:r>
      <w:r w:rsidRPr="00C11E0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Вологодской области приступает к реализации исполнительских функций по решению вопросов местного значения на территории муниципального образования Белозерский муниципальный</w:t>
      </w:r>
      <w:r w:rsidR="001410F6">
        <w:rPr>
          <w:sz w:val="28"/>
          <w:szCs w:val="28"/>
        </w:rPr>
        <w:t xml:space="preserve"> округ </w:t>
      </w:r>
      <w:r>
        <w:rPr>
          <w:sz w:val="28"/>
          <w:szCs w:val="28"/>
        </w:rPr>
        <w:t>Вологодской области с 1 января 2023 года</w:t>
      </w:r>
      <w:r w:rsidR="00030CB2" w:rsidRPr="00C11E02">
        <w:rPr>
          <w:sz w:val="28"/>
          <w:szCs w:val="28"/>
        </w:rPr>
        <w:t>.</w:t>
      </w:r>
    </w:p>
    <w:p w:rsidR="00C75BA3" w:rsidRDefault="0044780D" w:rsidP="009A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BA3" w:rsidRPr="00C11E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</w:t>
      </w:r>
      <w:r w:rsidR="00110394">
        <w:rPr>
          <w:sz w:val="28"/>
          <w:szCs w:val="28"/>
        </w:rPr>
        <w:t xml:space="preserve">территориальное управление «Белозерское» администрации Белозерского </w:t>
      </w:r>
      <w:r w:rsidR="00110394" w:rsidRPr="00C11E02">
        <w:rPr>
          <w:sz w:val="28"/>
          <w:szCs w:val="28"/>
        </w:rPr>
        <w:t>муниципального округа</w:t>
      </w:r>
      <w:r w:rsidR="00110394">
        <w:rPr>
          <w:sz w:val="28"/>
          <w:szCs w:val="28"/>
        </w:rPr>
        <w:t xml:space="preserve"> Вологодской области является правопреемником администрации городского поселения «Город Белозерск» </w:t>
      </w:r>
      <w:r w:rsidR="00001BB1">
        <w:rPr>
          <w:sz w:val="28"/>
          <w:szCs w:val="28"/>
        </w:rPr>
        <w:t>Белозерского муниципального района Вологодской области</w:t>
      </w:r>
      <w:r w:rsidR="00C75BA3" w:rsidRPr="00C11E02">
        <w:rPr>
          <w:sz w:val="28"/>
          <w:szCs w:val="28"/>
        </w:rPr>
        <w:t>.</w:t>
      </w:r>
    </w:p>
    <w:p w:rsidR="00F11F71" w:rsidRPr="00C11E02" w:rsidRDefault="00F11F71" w:rsidP="009A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49F2">
        <w:rPr>
          <w:sz w:val="28"/>
          <w:szCs w:val="28"/>
        </w:rPr>
        <w:t xml:space="preserve">Уполномочить управляющего делами администрации Белозерского муниципального района </w:t>
      </w:r>
      <w:proofErr w:type="spellStart"/>
      <w:r w:rsidR="00BD49F2">
        <w:rPr>
          <w:sz w:val="28"/>
          <w:szCs w:val="28"/>
        </w:rPr>
        <w:t>Даниловцева</w:t>
      </w:r>
      <w:proofErr w:type="spellEnd"/>
      <w:r w:rsidR="00BD49F2">
        <w:rPr>
          <w:sz w:val="28"/>
          <w:szCs w:val="28"/>
        </w:rPr>
        <w:t xml:space="preserve"> Дмитрия Николаевича подать заявление в уполномоченный федеральный орган исполнительной власти, осуществляющий государственную регистрацию юридических лиц о государственной регистрации территориального управления «Белозерское» администрации Белозерского </w:t>
      </w:r>
      <w:r w:rsidR="00BD49F2" w:rsidRPr="00C11E02">
        <w:rPr>
          <w:sz w:val="28"/>
          <w:szCs w:val="28"/>
        </w:rPr>
        <w:t>муниципального округа</w:t>
      </w:r>
      <w:r w:rsidR="00BD49F2">
        <w:rPr>
          <w:sz w:val="28"/>
          <w:szCs w:val="28"/>
        </w:rPr>
        <w:t xml:space="preserve"> Вологодской области в качестве юридического лица.</w:t>
      </w:r>
    </w:p>
    <w:p w:rsidR="00042C36" w:rsidRPr="00C11E02" w:rsidRDefault="00F11F71" w:rsidP="009A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2C36" w:rsidRPr="00C11E02">
        <w:rPr>
          <w:sz w:val="28"/>
          <w:szCs w:val="28"/>
        </w:rPr>
        <w:t xml:space="preserve">. Настоящее решение </w:t>
      </w:r>
      <w:r w:rsidR="00BD49F2">
        <w:rPr>
          <w:sz w:val="28"/>
          <w:szCs w:val="28"/>
        </w:rPr>
        <w:t>подлежит официальному опубликованию в газете «</w:t>
      </w:r>
      <w:proofErr w:type="spellStart"/>
      <w:r w:rsidR="00BD49F2">
        <w:rPr>
          <w:sz w:val="28"/>
          <w:szCs w:val="28"/>
        </w:rPr>
        <w:t>Белозерье</w:t>
      </w:r>
      <w:proofErr w:type="spellEnd"/>
      <w:r w:rsidR="00BD49F2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</w:t>
      </w:r>
      <w:r w:rsidR="00D84481">
        <w:rPr>
          <w:sz w:val="28"/>
          <w:szCs w:val="28"/>
        </w:rPr>
        <w:t>Интерне</w:t>
      </w:r>
      <w:r w:rsidR="00BD49F2">
        <w:rPr>
          <w:sz w:val="28"/>
          <w:szCs w:val="28"/>
        </w:rPr>
        <w:t>т»</w:t>
      </w:r>
      <w:r w:rsidR="00042C36" w:rsidRPr="00C11E02">
        <w:rPr>
          <w:sz w:val="28"/>
          <w:szCs w:val="28"/>
        </w:rPr>
        <w:t xml:space="preserve">. </w:t>
      </w:r>
    </w:p>
    <w:p w:rsidR="00150C17" w:rsidRDefault="00150C17" w:rsidP="009A6425">
      <w:pPr>
        <w:jc w:val="both"/>
        <w:rPr>
          <w:sz w:val="28"/>
          <w:szCs w:val="28"/>
        </w:rPr>
      </w:pPr>
    </w:p>
    <w:p w:rsidR="00D157AB" w:rsidRPr="00C11E02" w:rsidRDefault="00D157AB" w:rsidP="009A6425">
      <w:pPr>
        <w:jc w:val="both"/>
        <w:rPr>
          <w:sz w:val="28"/>
          <w:szCs w:val="28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</w:pPr>
    </w:p>
    <w:p w:rsidR="0033320F" w:rsidRPr="0033320F" w:rsidRDefault="009A6425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b/>
          <w:sz w:val="28"/>
          <w:szCs w:val="28"/>
        </w:rPr>
      </w:pPr>
      <w:r w:rsidRPr="0033320F">
        <w:rPr>
          <w:b/>
          <w:sz w:val="28"/>
          <w:szCs w:val="28"/>
        </w:rPr>
        <w:t>Председатель</w:t>
      </w:r>
    </w:p>
    <w:p w:rsidR="0033320F" w:rsidRP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b/>
          <w:sz w:val="28"/>
          <w:szCs w:val="28"/>
        </w:rPr>
      </w:pPr>
      <w:r w:rsidRPr="0033320F">
        <w:rPr>
          <w:b/>
          <w:sz w:val="28"/>
          <w:szCs w:val="28"/>
        </w:rPr>
        <w:t>Представительного Собрания</w:t>
      </w:r>
    </w:p>
    <w:p w:rsidR="0033320F" w:rsidRP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b/>
          <w:sz w:val="28"/>
          <w:szCs w:val="28"/>
        </w:rPr>
      </w:pPr>
      <w:r w:rsidRPr="0033320F">
        <w:rPr>
          <w:b/>
          <w:sz w:val="28"/>
          <w:szCs w:val="28"/>
        </w:rPr>
        <w:t>Белозерского муниципального округа</w:t>
      </w:r>
    </w:p>
    <w:p w:rsidR="0033320F" w:rsidRP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b/>
          <w:sz w:val="28"/>
          <w:szCs w:val="28"/>
        </w:rPr>
      </w:pPr>
      <w:r w:rsidRPr="0033320F">
        <w:rPr>
          <w:b/>
          <w:sz w:val="28"/>
          <w:szCs w:val="28"/>
        </w:rPr>
        <w:t xml:space="preserve">Вологодской области:                                                  </w:t>
      </w:r>
      <w:r w:rsidR="00C44C0E">
        <w:rPr>
          <w:b/>
          <w:sz w:val="28"/>
          <w:szCs w:val="28"/>
        </w:rPr>
        <w:t xml:space="preserve"> </w:t>
      </w:r>
      <w:r w:rsidRPr="0033320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Pr="0033320F">
        <w:rPr>
          <w:b/>
          <w:sz w:val="28"/>
          <w:szCs w:val="28"/>
        </w:rPr>
        <w:t xml:space="preserve">  И.А. Голубева</w:t>
      </w:r>
      <w:r w:rsidR="009A6425" w:rsidRPr="0033320F">
        <w:rPr>
          <w:b/>
          <w:sz w:val="28"/>
          <w:szCs w:val="28"/>
        </w:rPr>
        <w:t xml:space="preserve"> </w:t>
      </w: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44C0E" w:rsidRDefault="00C44C0E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44C0E" w:rsidRDefault="00C44C0E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44C0E" w:rsidRDefault="00C44C0E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44C0E" w:rsidRDefault="00C44C0E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44C0E" w:rsidRDefault="00C44C0E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44C0E" w:rsidRDefault="00C44C0E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44C0E" w:rsidRDefault="00C44C0E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44C0E" w:rsidRDefault="00C44C0E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045E2A" w:rsidRDefault="00045E2A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045E2A" w:rsidRDefault="00045E2A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045E2A" w:rsidRDefault="00045E2A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045E2A" w:rsidRDefault="00045E2A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045E2A" w:rsidRDefault="00045E2A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045E2A" w:rsidRDefault="00045E2A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B1FE2" w:rsidRDefault="00CB1FE2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B4A90" w:rsidRDefault="00CB4A90" w:rsidP="009E4337">
      <w:pPr>
        <w:shd w:val="clear" w:color="auto" w:fill="FFFFFF"/>
        <w:tabs>
          <w:tab w:val="left" w:pos="0"/>
          <w:tab w:val="right" w:pos="9637"/>
        </w:tabs>
        <w:contextualSpacing/>
        <w:jc w:val="right"/>
        <w:rPr>
          <w:sz w:val="24"/>
          <w:szCs w:val="24"/>
        </w:rPr>
      </w:pPr>
    </w:p>
    <w:p w:rsidR="00FA0F59" w:rsidRDefault="00FA0F59" w:rsidP="009E4337">
      <w:pPr>
        <w:shd w:val="clear" w:color="auto" w:fill="FFFFFF"/>
        <w:tabs>
          <w:tab w:val="left" w:pos="0"/>
          <w:tab w:val="right" w:pos="9637"/>
        </w:tabs>
        <w:contextualSpacing/>
        <w:jc w:val="right"/>
        <w:rPr>
          <w:sz w:val="24"/>
          <w:szCs w:val="24"/>
        </w:rPr>
      </w:pPr>
    </w:p>
    <w:p w:rsidR="00C44C0E" w:rsidRPr="00C44C0E" w:rsidRDefault="00C44C0E" w:rsidP="009E4337">
      <w:pPr>
        <w:shd w:val="clear" w:color="auto" w:fill="FFFFFF"/>
        <w:tabs>
          <w:tab w:val="left" w:pos="0"/>
          <w:tab w:val="right" w:pos="9637"/>
        </w:tabs>
        <w:contextualSpacing/>
        <w:jc w:val="right"/>
        <w:rPr>
          <w:sz w:val="24"/>
          <w:szCs w:val="24"/>
        </w:rPr>
      </w:pPr>
    </w:p>
    <w:p w:rsidR="00FA0F59" w:rsidRPr="00C44C0E" w:rsidRDefault="00FA0F59" w:rsidP="009E4337">
      <w:pPr>
        <w:shd w:val="clear" w:color="auto" w:fill="FFFFFF"/>
        <w:tabs>
          <w:tab w:val="left" w:pos="0"/>
          <w:tab w:val="right" w:pos="9637"/>
        </w:tabs>
        <w:contextualSpacing/>
        <w:jc w:val="right"/>
        <w:rPr>
          <w:sz w:val="24"/>
          <w:szCs w:val="24"/>
        </w:rPr>
      </w:pPr>
    </w:p>
    <w:p w:rsidR="00CB4A90" w:rsidRPr="00C44C0E" w:rsidRDefault="00CB4A90" w:rsidP="009E4337">
      <w:pPr>
        <w:shd w:val="clear" w:color="auto" w:fill="FFFFFF"/>
        <w:tabs>
          <w:tab w:val="left" w:pos="0"/>
          <w:tab w:val="right" w:pos="9637"/>
        </w:tabs>
        <w:contextualSpacing/>
        <w:jc w:val="right"/>
        <w:rPr>
          <w:sz w:val="24"/>
          <w:szCs w:val="24"/>
        </w:rPr>
      </w:pPr>
    </w:p>
    <w:p w:rsidR="002269AF" w:rsidRPr="00C44C0E" w:rsidRDefault="002269AF" w:rsidP="009E4337">
      <w:pPr>
        <w:shd w:val="clear" w:color="auto" w:fill="FFFFFF"/>
        <w:tabs>
          <w:tab w:val="left" w:pos="0"/>
          <w:tab w:val="right" w:pos="9637"/>
        </w:tabs>
        <w:contextualSpacing/>
        <w:jc w:val="right"/>
        <w:rPr>
          <w:sz w:val="24"/>
          <w:szCs w:val="24"/>
        </w:rPr>
      </w:pPr>
      <w:r w:rsidRPr="00C44C0E">
        <w:rPr>
          <w:sz w:val="24"/>
          <w:szCs w:val="24"/>
        </w:rPr>
        <w:lastRenderedPageBreak/>
        <w:t>УТВЕРЖДЕНО</w:t>
      </w:r>
    </w:p>
    <w:p w:rsidR="009E4337" w:rsidRPr="00C44C0E" w:rsidRDefault="00F13E8F" w:rsidP="009A6425">
      <w:pPr>
        <w:spacing w:line="276" w:lineRule="auto"/>
        <w:ind w:left="5670"/>
        <w:jc w:val="right"/>
        <w:rPr>
          <w:sz w:val="24"/>
          <w:szCs w:val="24"/>
        </w:rPr>
      </w:pPr>
      <w:r w:rsidRPr="00C44C0E">
        <w:rPr>
          <w:sz w:val="24"/>
          <w:szCs w:val="24"/>
        </w:rPr>
        <w:t>р</w:t>
      </w:r>
      <w:r w:rsidR="002269AF" w:rsidRPr="00C44C0E">
        <w:rPr>
          <w:sz w:val="24"/>
          <w:szCs w:val="24"/>
        </w:rPr>
        <w:t xml:space="preserve">ешением </w:t>
      </w:r>
      <w:r w:rsidR="006F11C6" w:rsidRPr="00C44C0E">
        <w:rPr>
          <w:sz w:val="24"/>
          <w:szCs w:val="24"/>
        </w:rPr>
        <w:t>Представительного С</w:t>
      </w:r>
      <w:r w:rsidR="009E4337" w:rsidRPr="00C44C0E">
        <w:rPr>
          <w:sz w:val="24"/>
          <w:szCs w:val="24"/>
        </w:rPr>
        <w:t>обрания Белозерского муниципального округа</w:t>
      </w:r>
    </w:p>
    <w:p w:rsidR="002269AF" w:rsidRPr="00C44C0E" w:rsidRDefault="002269AF" w:rsidP="009A6425">
      <w:pPr>
        <w:spacing w:line="276" w:lineRule="auto"/>
        <w:ind w:left="5670"/>
        <w:jc w:val="right"/>
        <w:rPr>
          <w:b/>
          <w:sz w:val="24"/>
          <w:szCs w:val="24"/>
        </w:rPr>
      </w:pPr>
      <w:r w:rsidRPr="00C44C0E">
        <w:rPr>
          <w:sz w:val="24"/>
          <w:szCs w:val="24"/>
        </w:rPr>
        <w:t xml:space="preserve">от </w:t>
      </w:r>
      <w:r w:rsidR="009E4337" w:rsidRPr="00C44C0E">
        <w:rPr>
          <w:sz w:val="24"/>
          <w:szCs w:val="24"/>
        </w:rPr>
        <w:t>____________</w:t>
      </w:r>
      <w:r w:rsidRPr="00C44C0E">
        <w:rPr>
          <w:sz w:val="24"/>
          <w:szCs w:val="24"/>
        </w:rPr>
        <w:t xml:space="preserve"> № </w:t>
      </w:r>
      <w:r w:rsidR="009E4337" w:rsidRPr="00C44C0E">
        <w:rPr>
          <w:sz w:val="24"/>
          <w:szCs w:val="24"/>
        </w:rPr>
        <w:t>____</w:t>
      </w:r>
    </w:p>
    <w:p w:rsidR="002269AF" w:rsidRPr="00C44C0E" w:rsidRDefault="002269AF" w:rsidP="00C0038C">
      <w:pPr>
        <w:spacing w:line="276" w:lineRule="auto"/>
        <w:jc w:val="center"/>
        <w:rPr>
          <w:b/>
          <w:sz w:val="24"/>
          <w:szCs w:val="24"/>
        </w:rPr>
      </w:pPr>
    </w:p>
    <w:p w:rsidR="005E7BC2" w:rsidRPr="00C44C0E" w:rsidRDefault="005E7BC2" w:rsidP="00C44C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44C0E">
        <w:rPr>
          <w:b/>
          <w:sz w:val="24"/>
          <w:szCs w:val="24"/>
        </w:rPr>
        <w:t>ПОЛОЖЕНИЕ</w:t>
      </w:r>
    </w:p>
    <w:p w:rsidR="009E4337" w:rsidRPr="00C44C0E" w:rsidRDefault="009E4337" w:rsidP="00C44C0E">
      <w:pPr>
        <w:keepNext/>
        <w:tabs>
          <w:tab w:val="left" w:pos="1276"/>
        </w:tabs>
        <w:jc w:val="center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о территориальном управлении «Белозерское» администрации Белозерского муниципального округа Вологодской области</w:t>
      </w:r>
    </w:p>
    <w:p w:rsidR="009E4337" w:rsidRPr="00C44C0E" w:rsidRDefault="009E4337" w:rsidP="00C44C0E">
      <w:pPr>
        <w:keepNext/>
        <w:tabs>
          <w:tab w:val="left" w:pos="1276"/>
        </w:tabs>
        <w:ind w:left="703"/>
        <w:jc w:val="both"/>
        <w:rPr>
          <w:b/>
          <w:sz w:val="24"/>
          <w:szCs w:val="24"/>
        </w:rPr>
      </w:pPr>
    </w:p>
    <w:p w:rsidR="005E7BC2" w:rsidRPr="00C44C0E" w:rsidRDefault="00D2798F" w:rsidP="00C44C0E">
      <w:pPr>
        <w:keepNext/>
        <w:tabs>
          <w:tab w:val="left" w:pos="1276"/>
        </w:tabs>
        <w:ind w:left="703"/>
        <w:jc w:val="center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 xml:space="preserve">1. </w:t>
      </w:r>
      <w:r w:rsidR="005E7BC2" w:rsidRPr="00C44C0E">
        <w:rPr>
          <w:b/>
          <w:sz w:val="24"/>
          <w:szCs w:val="24"/>
        </w:rPr>
        <w:t>Общие положения</w:t>
      </w:r>
    </w:p>
    <w:p w:rsidR="00E25B02" w:rsidRPr="00C44C0E" w:rsidRDefault="00E25B02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ind w:left="0" w:firstLine="703"/>
        <w:jc w:val="both"/>
        <w:rPr>
          <w:sz w:val="24"/>
          <w:szCs w:val="24"/>
        </w:rPr>
      </w:pPr>
      <w:proofErr w:type="gramStart"/>
      <w:r w:rsidRPr="00C44C0E">
        <w:rPr>
          <w:sz w:val="24"/>
          <w:szCs w:val="24"/>
        </w:rPr>
        <w:t xml:space="preserve">Настоящее Положение разработано в соответствии с Федеральным законом от </w:t>
      </w:r>
      <w:r w:rsidR="00C45D56" w:rsidRPr="00C44C0E">
        <w:rPr>
          <w:sz w:val="24"/>
          <w:szCs w:val="24"/>
        </w:rPr>
        <w:t>0</w:t>
      </w:r>
      <w:r w:rsidRPr="00C44C0E">
        <w:rPr>
          <w:sz w:val="24"/>
          <w:szCs w:val="24"/>
        </w:rPr>
        <w:t>6</w:t>
      </w:r>
      <w:r w:rsidR="00C45D56" w:rsidRPr="00C44C0E">
        <w:rPr>
          <w:sz w:val="24"/>
          <w:szCs w:val="24"/>
        </w:rPr>
        <w:t>.10.</w:t>
      </w:r>
      <w:r w:rsidRPr="00C44C0E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5E55BE" w:rsidRPr="00C44C0E">
        <w:rPr>
          <w:sz w:val="24"/>
          <w:szCs w:val="24"/>
        </w:rPr>
        <w:t>законом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на основании решений</w:t>
      </w:r>
      <w:proofErr w:type="gramEnd"/>
      <w:r w:rsidR="005E55BE" w:rsidRPr="00C44C0E">
        <w:rPr>
          <w:sz w:val="24"/>
          <w:szCs w:val="24"/>
        </w:rPr>
        <w:t xml:space="preserve"> </w:t>
      </w:r>
      <w:r w:rsidR="005E55BE" w:rsidRPr="00C44C0E">
        <w:rPr>
          <w:color w:val="000000"/>
          <w:sz w:val="24"/>
          <w:szCs w:val="24"/>
        </w:rPr>
        <w:t xml:space="preserve">Представительного Собрания Белозерского муниципального округа </w:t>
      </w:r>
      <w:r w:rsidR="00B01391" w:rsidRPr="00C44C0E">
        <w:rPr>
          <w:color w:val="000000"/>
          <w:sz w:val="24"/>
          <w:szCs w:val="24"/>
        </w:rPr>
        <w:t xml:space="preserve">от </w:t>
      </w:r>
      <w:r w:rsidR="005E55BE" w:rsidRPr="00C44C0E">
        <w:rPr>
          <w:color w:val="000000"/>
          <w:sz w:val="24"/>
          <w:szCs w:val="24"/>
        </w:rPr>
        <w:t xml:space="preserve">20.09.2022 № 4 «О вопросах правопреемства органов местного самоуправления», от 20.09.2022 № 5 «О создании Представительного Собрания Белозерского муниципального округа Вологодской области», от 12.10.2022 № 18 «О создании администрации Белозерского муниципального округа Вологодской области», от 17.10.2022 № 23 «Об утверждении </w:t>
      </w:r>
      <w:r w:rsidR="005E55BE" w:rsidRPr="00C44C0E">
        <w:rPr>
          <w:sz w:val="24"/>
          <w:szCs w:val="24"/>
        </w:rPr>
        <w:t>структуры администрации Белозерского муниципального округа Вологодской области»</w:t>
      </w:r>
      <w:r w:rsidRPr="00C44C0E">
        <w:rPr>
          <w:sz w:val="24"/>
          <w:szCs w:val="24"/>
        </w:rPr>
        <w:t>.</w:t>
      </w:r>
    </w:p>
    <w:p w:rsidR="005E7BC2" w:rsidRPr="00C44C0E" w:rsidRDefault="00F5099A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Территориальное управление «Белозерское» администрации Белозерского муниципального округа </w:t>
      </w:r>
      <w:r w:rsidR="005E7BC2" w:rsidRPr="00C44C0E">
        <w:rPr>
          <w:sz w:val="24"/>
          <w:szCs w:val="24"/>
        </w:rPr>
        <w:t xml:space="preserve">(далее – </w:t>
      </w:r>
      <w:r w:rsidR="00765F49" w:rsidRPr="00C44C0E">
        <w:rPr>
          <w:sz w:val="24"/>
          <w:szCs w:val="24"/>
        </w:rPr>
        <w:t>т</w:t>
      </w:r>
      <w:r w:rsidR="00F8350F" w:rsidRPr="00C44C0E">
        <w:rPr>
          <w:sz w:val="24"/>
          <w:szCs w:val="24"/>
        </w:rPr>
        <w:t>ерриториальное</w:t>
      </w:r>
      <w:r w:rsidR="00091094" w:rsidRPr="00C44C0E">
        <w:rPr>
          <w:sz w:val="24"/>
          <w:szCs w:val="24"/>
        </w:rPr>
        <w:t xml:space="preserve"> </w:t>
      </w:r>
      <w:r w:rsidR="00F8350F" w:rsidRPr="00C44C0E">
        <w:rPr>
          <w:sz w:val="24"/>
          <w:szCs w:val="24"/>
        </w:rPr>
        <w:t>управление</w:t>
      </w:r>
      <w:r w:rsidR="00091094" w:rsidRPr="00C44C0E">
        <w:rPr>
          <w:sz w:val="24"/>
          <w:szCs w:val="24"/>
        </w:rPr>
        <w:t>)</w:t>
      </w:r>
      <w:r w:rsidR="005E7BC2" w:rsidRPr="00C44C0E">
        <w:rPr>
          <w:sz w:val="24"/>
          <w:szCs w:val="24"/>
        </w:rPr>
        <w:t xml:space="preserve"> является </w:t>
      </w:r>
      <w:r w:rsidR="002A06DD" w:rsidRPr="00C44C0E">
        <w:rPr>
          <w:sz w:val="24"/>
          <w:szCs w:val="24"/>
        </w:rPr>
        <w:t>структурным подразделением</w:t>
      </w:r>
      <w:r w:rsidR="005E7BC2" w:rsidRPr="00C44C0E">
        <w:rPr>
          <w:sz w:val="24"/>
          <w:szCs w:val="24"/>
        </w:rPr>
        <w:t xml:space="preserve"> </w:t>
      </w:r>
      <w:r w:rsidR="00C406BE" w:rsidRPr="00C44C0E">
        <w:rPr>
          <w:sz w:val="24"/>
          <w:szCs w:val="24"/>
        </w:rPr>
        <w:t>администрации Белозерского муниципального округа</w:t>
      </w:r>
      <w:r w:rsidR="005E7BC2" w:rsidRPr="00C44C0E">
        <w:rPr>
          <w:sz w:val="24"/>
          <w:szCs w:val="24"/>
        </w:rPr>
        <w:t xml:space="preserve">, </w:t>
      </w:r>
      <w:r w:rsidR="00656B32" w:rsidRPr="00C44C0E">
        <w:rPr>
          <w:sz w:val="24"/>
          <w:szCs w:val="24"/>
        </w:rPr>
        <w:t xml:space="preserve">реализует исполнительские функции по решению вопросов местного значения </w:t>
      </w:r>
      <w:r w:rsidR="00FA5338" w:rsidRPr="00C44C0E">
        <w:rPr>
          <w:sz w:val="24"/>
          <w:szCs w:val="24"/>
        </w:rPr>
        <w:t xml:space="preserve">и иных управленческих полномочий </w:t>
      </w:r>
      <w:r w:rsidR="005E7BC2" w:rsidRPr="00C44C0E">
        <w:rPr>
          <w:sz w:val="24"/>
          <w:szCs w:val="24"/>
        </w:rPr>
        <w:t>в пределах</w:t>
      </w:r>
      <w:r w:rsidR="00FA5338" w:rsidRPr="00C44C0E">
        <w:rPr>
          <w:sz w:val="24"/>
          <w:szCs w:val="24"/>
        </w:rPr>
        <w:t>,</w:t>
      </w:r>
      <w:r w:rsidR="005E7BC2" w:rsidRPr="00C44C0E">
        <w:rPr>
          <w:sz w:val="24"/>
          <w:szCs w:val="24"/>
        </w:rPr>
        <w:t xml:space="preserve"> </w:t>
      </w:r>
      <w:r w:rsidR="00031CF5" w:rsidRPr="00C44C0E">
        <w:rPr>
          <w:sz w:val="24"/>
          <w:szCs w:val="24"/>
        </w:rPr>
        <w:t>установленных разделом 3 настоящего Положения</w:t>
      </w:r>
      <w:r w:rsidR="00F6163B" w:rsidRPr="00C44C0E">
        <w:rPr>
          <w:sz w:val="24"/>
          <w:szCs w:val="24"/>
        </w:rPr>
        <w:t>,</w:t>
      </w:r>
      <w:r w:rsidR="00031CF5" w:rsidRPr="00C44C0E">
        <w:rPr>
          <w:sz w:val="24"/>
          <w:szCs w:val="24"/>
        </w:rPr>
        <w:t xml:space="preserve"> </w:t>
      </w:r>
      <w:r w:rsidR="005E7BC2" w:rsidRPr="00C44C0E">
        <w:rPr>
          <w:sz w:val="24"/>
          <w:szCs w:val="24"/>
        </w:rPr>
        <w:t>на территории</w:t>
      </w:r>
      <w:r w:rsidR="00031CF5" w:rsidRPr="00C44C0E">
        <w:rPr>
          <w:sz w:val="24"/>
          <w:szCs w:val="24"/>
        </w:rPr>
        <w:t>, определенной п.1.</w:t>
      </w:r>
      <w:r w:rsidR="00FA5338" w:rsidRPr="00C44C0E">
        <w:rPr>
          <w:sz w:val="24"/>
          <w:szCs w:val="24"/>
        </w:rPr>
        <w:t>3</w:t>
      </w:r>
      <w:r w:rsidR="00031CF5" w:rsidRPr="00C44C0E">
        <w:rPr>
          <w:sz w:val="24"/>
          <w:szCs w:val="24"/>
        </w:rPr>
        <w:t>. настоящего Положения</w:t>
      </w:r>
      <w:r w:rsidR="005E7BC2" w:rsidRPr="00C44C0E">
        <w:rPr>
          <w:sz w:val="24"/>
          <w:szCs w:val="24"/>
        </w:rPr>
        <w:t>.</w:t>
      </w:r>
    </w:p>
    <w:p w:rsidR="002C0656" w:rsidRPr="00C44C0E" w:rsidRDefault="00B03BF1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 границы ответственности </w:t>
      </w:r>
      <w:r w:rsidR="00D405E4" w:rsidRPr="00C44C0E">
        <w:rPr>
          <w:sz w:val="24"/>
          <w:szCs w:val="24"/>
        </w:rPr>
        <w:t>т</w:t>
      </w:r>
      <w:r w:rsidR="000D1D4B" w:rsidRPr="00C44C0E">
        <w:rPr>
          <w:sz w:val="24"/>
          <w:szCs w:val="24"/>
        </w:rPr>
        <w:t xml:space="preserve">ерриториального управления </w:t>
      </w:r>
      <w:r w:rsidRPr="00C44C0E">
        <w:rPr>
          <w:sz w:val="24"/>
          <w:szCs w:val="24"/>
        </w:rPr>
        <w:t xml:space="preserve">входят территории </w:t>
      </w:r>
      <w:r w:rsidR="000D1D4B" w:rsidRPr="00C44C0E">
        <w:rPr>
          <w:sz w:val="24"/>
          <w:szCs w:val="24"/>
        </w:rPr>
        <w:t>населенных пунктов</w:t>
      </w:r>
      <w:r w:rsidRPr="00C44C0E">
        <w:rPr>
          <w:sz w:val="24"/>
          <w:szCs w:val="24"/>
        </w:rPr>
        <w:t xml:space="preserve">: </w:t>
      </w:r>
      <w:r w:rsidR="00893264" w:rsidRPr="00C44C0E">
        <w:rPr>
          <w:sz w:val="24"/>
          <w:szCs w:val="24"/>
        </w:rPr>
        <w:t xml:space="preserve">город Белозерск, хутор </w:t>
      </w:r>
      <w:proofErr w:type="spellStart"/>
      <w:r w:rsidR="00893264" w:rsidRPr="00C44C0E">
        <w:rPr>
          <w:sz w:val="24"/>
          <w:szCs w:val="24"/>
        </w:rPr>
        <w:t>Карголом</w:t>
      </w:r>
      <w:proofErr w:type="spellEnd"/>
      <w:r w:rsidR="00893264" w:rsidRPr="00C44C0E">
        <w:rPr>
          <w:sz w:val="24"/>
          <w:szCs w:val="24"/>
        </w:rPr>
        <w:t xml:space="preserve">, деревня </w:t>
      </w:r>
      <w:proofErr w:type="spellStart"/>
      <w:r w:rsidR="00893264" w:rsidRPr="00C44C0E">
        <w:rPr>
          <w:sz w:val="24"/>
          <w:szCs w:val="24"/>
        </w:rPr>
        <w:t>Маслово</w:t>
      </w:r>
      <w:proofErr w:type="spellEnd"/>
      <w:r w:rsidR="00893264" w:rsidRPr="00C44C0E">
        <w:rPr>
          <w:sz w:val="24"/>
          <w:szCs w:val="24"/>
        </w:rPr>
        <w:t xml:space="preserve">, село </w:t>
      </w:r>
      <w:proofErr w:type="spellStart"/>
      <w:r w:rsidR="00893264" w:rsidRPr="00C44C0E">
        <w:rPr>
          <w:sz w:val="24"/>
          <w:szCs w:val="24"/>
        </w:rPr>
        <w:t>Маэкса</w:t>
      </w:r>
      <w:proofErr w:type="spellEnd"/>
      <w:r w:rsidR="00893264" w:rsidRPr="00C44C0E">
        <w:rPr>
          <w:sz w:val="24"/>
          <w:szCs w:val="24"/>
        </w:rPr>
        <w:t xml:space="preserve">, местечко Передовик, деревня </w:t>
      </w:r>
      <w:proofErr w:type="spellStart"/>
      <w:r w:rsidR="00893264" w:rsidRPr="00C44C0E">
        <w:rPr>
          <w:sz w:val="24"/>
          <w:szCs w:val="24"/>
        </w:rPr>
        <w:t>Силькино</w:t>
      </w:r>
      <w:proofErr w:type="spellEnd"/>
      <w:r w:rsidR="00893264" w:rsidRPr="00C44C0E">
        <w:rPr>
          <w:sz w:val="24"/>
          <w:szCs w:val="24"/>
        </w:rPr>
        <w:t>, деревня Ямская</w:t>
      </w:r>
      <w:r w:rsidRPr="00C44C0E">
        <w:rPr>
          <w:sz w:val="24"/>
          <w:szCs w:val="24"/>
        </w:rPr>
        <w:t>.</w:t>
      </w:r>
    </w:p>
    <w:p w:rsidR="005E7BC2" w:rsidRPr="00C44C0E" w:rsidRDefault="005E7BC2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Учредителем </w:t>
      </w:r>
      <w:r w:rsidR="00D405E4" w:rsidRPr="00C44C0E">
        <w:rPr>
          <w:sz w:val="24"/>
          <w:szCs w:val="24"/>
        </w:rPr>
        <w:t>т</w:t>
      </w:r>
      <w:r w:rsidR="00F0694D" w:rsidRPr="00C44C0E">
        <w:rPr>
          <w:sz w:val="24"/>
          <w:szCs w:val="24"/>
        </w:rPr>
        <w:t xml:space="preserve">ерриториального управления </w:t>
      </w:r>
      <w:r w:rsidRPr="00C44C0E">
        <w:rPr>
          <w:sz w:val="24"/>
          <w:szCs w:val="24"/>
        </w:rPr>
        <w:t xml:space="preserve">является </w:t>
      </w:r>
      <w:r w:rsidR="001410F6" w:rsidRPr="00C44C0E">
        <w:rPr>
          <w:sz w:val="24"/>
          <w:szCs w:val="24"/>
        </w:rPr>
        <w:t>администрация</w:t>
      </w:r>
      <w:r w:rsidR="00F0694D" w:rsidRPr="00C44C0E">
        <w:rPr>
          <w:sz w:val="24"/>
          <w:szCs w:val="24"/>
        </w:rPr>
        <w:t xml:space="preserve"> Белозерского муниципального округа</w:t>
      </w:r>
      <w:r w:rsidRPr="00C44C0E">
        <w:rPr>
          <w:sz w:val="24"/>
          <w:szCs w:val="24"/>
        </w:rPr>
        <w:t>.</w:t>
      </w:r>
    </w:p>
    <w:p w:rsidR="005E7BC2" w:rsidRPr="00C44C0E" w:rsidRDefault="00973699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Территориальное управление</w:t>
      </w:r>
      <w:r w:rsidR="00091094" w:rsidRPr="00C44C0E">
        <w:rPr>
          <w:sz w:val="24"/>
          <w:szCs w:val="24"/>
        </w:rPr>
        <w:t xml:space="preserve"> </w:t>
      </w:r>
      <w:r w:rsidR="005E7BC2" w:rsidRPr="00C44C0E">
        <w:rPr>
          <w:sz w:val="24"/>
          <w:szCs w:val="24"/>
        </w:rPr>
        <w:t xml:space="preserve">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</w:t>
      </w:r>
      <w:r w:rsidR="00662CE8" w:rsidRPr="00C44C0E">
        <w:rPr>
          <w:sz w:val="24"/>
          <w:szCs w:val="24"/>
        </w:rPr>
        <w:t>Вологодской</w:t>
      </w:r>
      <w:r w:rsidR="005E7BC2" w:rsidRPr="00C44C0E">
        <w:rPr>
          <w:sz w:val="24"/>
          <w:szCs w:val="24"/>
        </w:rPr>
        <w:t xml:space="preserve"> области, областными законами, иными нормативными правовыми актами </w:t>
      </w:r>
      <w:r w:rsidR="00662CE8" w:rsidRPr="00C44C0E">
        <w:rPr>
          <w:sz w:val="24"/>
          <w:szCs w:val="24"/>
        </w:rPr>
        <w:t xml:space="preserve">Вологодской </w:t>
      </w:r>
      <w:r w:rsidR="005E7BC2" w:rsidRPr="00C44C0E">
        <w:rPr>
          <w:sz w:val="24"/>
          <w:szCs w:val="24"/>
        </w:rPr>
        <w:t>области, иными муниципальными правовыми актами и настоящим Положением.</w:t>
      </w:r>
    </w:p>
    <w:p w:rsidR="005E7BC2" w:rsidRPr="00C44C0E" w:rsidRDefault="000A5558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Полное </w:t>
      </w:r>
      <w:r w:rsidR="005E7BC2" w:rsidRPr="00C44C0E">
        <w:rPr>
          <w:sz w:val="24"/>
          <w:szCs w:val="24"/>
        </w:rPr>
        <w:t>наименование</w:t>
      </w:r>
      <w:r w:rsidRPr="00C44C0E">
        <w:rPr>
          <w:sz w:val="24"/>
          <w:szCs w:val="24"/>
        </w:rPr>
        <w:t xml:space="preserve"> юридического лица</w:t>
      </w:r>
      <w:r w:rsidR="005E7BC2" w:rsidRPr="00C44C0E">
        <w:rPr>
          <w:sz w:val="24"/>
          <w:szCs w:val="24"/>
        </w:rPr>
        <w:t xml:space="preserve">: </w:t>
      </w:r>
      <w:r w:rsidR="00D405E4" w:rsidRPr="00C44C0E">
        <w:rPr>
          <w:sz w:val="24"/>
          <w:szCs w:val="24"/>
        </w:rPr>
        <w:t>т</w:t>
      </w:r>
      <w:r w:rsidR="00D02025" w:rsidRPr="00C44C0E">
        <w:rPr>
          <w:sz w:val="24"/>
          <w:szCs w:val="24"/>
        </w:rPr>
        <w:t>ерриториальное управление «Белозерское» администрации Белозерского муниципального округа</w:t>
      </w:r>
      <w:r w:rsidR="00350253" w:rsidRPr="00C44C0E">
        <w:rPr>
          <w:sz w:val="24"/>
          <w:szCs w:val="24"/>
        </w:rPr>
        <w:t xml:space="preserve"> Вологодской области</w:t>
      </w:r>
      <w:r w:rsidR="005E7BC2" w:rsidRPr="00C44C0E">
        <w:rPr>
          <w:sz w:val="24"/>
          <w:szCs w:val="24"/>
        </w:rPr>
        <w:t>.</w:t>
      </w:r>
    </w:p>
    <w:p w:rsidR="005E7BC2" w:rsidRPr="00C44C0E" w:rsidRDefault="005E7BC2" w:rsidP="00C44C0E">
      <w:pPr>
        <w:tabs>
          <w:tab w:val="left" w:pos="1276"/>
        </w:tabs>
        <w:ind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Сокращенное наименование</w:t>
      </w:r>
      <w:r w:rsidR="000A5558" w:rsidRPr="00C44C0E">
        <w:rPr>
          <w:sz w:val="24"/>
          <w:szCs w:val="24"/>
        </w:rPr>
        <w:t xml:space="preserve"> юридического лица</w:t>
      </w:r>
      <w:r w:rsidRPr="00C44C0E">
        <w:rPr>
          <w:sz w:val="24"/>
          <w:szCs w:val="24"/>
        </w:rPr>
        <w:t xml:space="preserve">: </w:t>
      </w:r>
      <w:r w:rsidR="00541FC3" w:rsidRPr="00C44C0E">
        <w:rPr>
          <w:sz w:val="24"/>
          <w:szCs w:val="24"/>
        </w:rPr>
        <w:t>т</w:t>
      </w:r>
      <w:r w:rsidR="00034406" w:rsidRPr="00C44C0E">
        <w:rPr>
          <w:sz w:val="24"/>
          <w:szCs w:val="24"/>
        </w:rPr>
        <w:t>ерриториальное управление «Белозерское»</w:t>
      </w:r>
      <w:r w:rsidRPr="00C44C0E">
        <w:rPr>
          <w:sz w:val="24"/>
          <w:szCs w:val="24"/>
        </w:rPr>
        <w:t>.</w:t>
      </w:r>
    </w:p>
    <w:p w:rsidR="00F25198" w:rsidRPr="00C44C0E" w:rsidRDefault="00195EF8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Территориальное управление</w:t>
      </w:r>
      <w:r w:rsidR="00F25198" w:rsidRPr="00C44C0E">
        <w:rPr>
          <w:sz w:val="24"/>
          <w:szCs w:val="24"/>
        </w:rPr>
        <w:t xml:space="preserve"> наделен</w:t>
      </w:r>
      <w:r w:rsidRPr="00C44C0E">
        <w:rPr>
          <w:sz w:val="24"/>
          <w:szCs w:val="24"/>
        </w:rPr>
        <w:t>о</w:t>
      </w:r>
      <w:r w:rsidR="00F25198" w:rsidRPr="00C44C0E">
        <w:rPr>
          <w:sz w:val="24"/>
          <w:szCs w:val="24"/>
        </w:rPr>
        <w:t xml:space="preserve"> правами юридического лица, является муниципальным казенным учреждением, имеет самостоятельную бюджетную смету, лицевой счет в органах казначейства, печать, бланк и штампы со своим наименованием,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5E7BC2" w:rsidRPr="00C44C0E" w:rsidRDefault="00091094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</w:t>
      </w:r>
      <w:r w:rsidR="001D533B" w:rsidRPr="00C44C0E">
        <w:rPr>
          <w:sz w:val="24"/>
          <w:szCs w:val="24"/>
        </w:rPr>
        <w:t>ое управление</w:t>
      </w:r>
      <w:r w:rsidRPr="00C44C0E">
        <w:rPr>
          <w:sz w:val="24"/>
          <w:szCs w:val="24"/>
        </w:rPr>
        <w:t xml:space="preserve"> </w:t>
      </w:r>
      <w:r w:rsidR="005E7BC2" w:rsidRPr="00C44C0E">
        <w:rPr>
          <w:sz w:val="24"/>
          <w:szCs w:val="24"/>
        </w:rPr>
        <w:t>подотчетн</w:t>
      </w:r>
      <w:r w:rsidR="001D533B" w:rsidRPr="00C44C0E">
        <w:rPr>
          <w:sz w:val="24"/>
          <w:szCs w:val="24"/>
        </w:rPr>
        <w:t>о</w:t>
      </w:r>
      <w:r w:rsidR="005E7BC2" w:rsidRPr="00C44C0E">
        <w:rPr>
          <w:sz w:val="24"/>
          <w:szCs w:val="24"/>
        </w:rPr>
        <w:t xml:space="preserve"> главе </w:t>
      </w:r>
      <w:r w:rsidR="001D533B" w:rsidRPr="00C44C0E">
        <w:rPr>
          <w:sz w:val="24"/>
          <w:szCs w:val="24"/>
        </w:rPr>
        <w:t xml:space="preserve">Белозерского </w:t>
      </w:r>
      <w:r w:rsidR="00571997" w:rsidRPr="00C44C0E">
        <w:rPr>
          <w:sz w:val="24"/>
          <w:szCs w:val="24"/>
        </w:rPr>
        <w:t>муниципального округа</w:t>
      </w:r>
      <w:r w:rsidR="009653CD" w:rsidRPr="00C44C0E">
        <w:rPr>
          <w:sz w:val="24"/>
          <w:szCs w:val="24"/>
        </w:rPr>
        <w:t>.</w:t>
      </w:r>
    </w:p>
    <w:p w:rsidR="005E7BC2" w:rsidRPr="00C44C0E" w:rsidRDefault="005E7BC2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Финансирование расходов на содержание </w:t>
      </w:r>
      <w:r w:rsidR="00100423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65453D" w:rsidRPr="00C44C0E">
        <w:rPr>
          <w:sz w:val="24"/>
          <w:szCs w:val="24"/>
        </w:rPr>
        <w:t xml:space="preserve">управления </w:t>
      </w:r>
      <w:r w:rsidRPr="00C44C0E">
        <w:rPr>
          <w:sz w:val="24"/>
          <w:szCs w:val="24"/>
        </w:rPr>
        <w:t xml:space="preserve">осуществляется за счет средств </w:t>
      </w:r>
      <w:r w:rsidR="003B60A6" w:rsidRPr="00C44C0E">
        <w:rPr>
          <w:sz w:val="24"/>
          <w:szCs w:val="24"/>
        </w:rPr>
        <w:t xml:space="preserve">бюджета </w:t>
      </w:r>
      <w:r w:rsidR="0065453D" w:rsidRPr="00C44C0E">
        <w:rPr>
          <w:sz w:val="24"/>
          <w:szCs w:val="24"/>
        </w:rPr>
        <w:t xml:space="preserve">Белозерского </w:t>
      </w:r>
      <w:r w:rsidR="003B60A6" w:rsidRPr="00C44C0E">
        <w:rPr>
          <w:sz w:val="24"/>
          <w:szCs w:val="24"/>
        </w:rPr>
        <w:t xml:space="preserve">муниципального округа </w:t>
      </w:r>
      <w:r w:rsidRPr="00C44C0E">
        <w:rPr>
          <w:sz w:val="24"/>
          <w:szCs w:val="24"/>
        </w:rPr>
        <w:t xml:space="preserve">в пределах, выделенных на эти цели ассигнований. </w:t>
      </w:r>
    </w:p>
    <w:p w:rsidR="005E7BC2" w:rsidRPr="00C44C0E" w:rsidRDefault="00091094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</w:t>
      </w:r>
      <w:r w:rsidR="00AC61A0" w:rsidRPr="00C44C0E">
        <w:rPr>
          <w:sz w:val="24"/>
          <w:szCs w:val="24"/>
        </w:rPr>
        <w:t>ое управление</w:t>
      </w:r>
      <w:r w:rsidRPr="00C44C0E">
        <w:rPr>
          <w:sz w:val="24"/>
          <w:szCs w:val="24"/>
        </w:rPr>
        <w:t xml:space="preserve"> </w:t>
      </w:r>
      <w:bookmarkStart w:id="1" w:name="_Hlk58660641"/>
      <w:r w:rsidR="005E7BC2" w:rsidRPr="00C44C0E">
        <w:rPr>
          <w:sz w:val="24"/>
          <w:szCs w:val="24"/>
        </w:rPr>
        <w:t xml:space="preserve">в соответствии с федеральным, областным законодательством и правовыми актами </w:t>
      </w:r>
      <w:r w:rsidR="00AC61A0" w:rsidRPr="00C44C0E">
        <w:rPr>
          <w:sz w:val="24"/>
          <w:szCs w:val="24"/>
        </w:rPr>
        <w:t xml:space="preserve">Белозерского </w:t>
      </w:r>
      <w:r w:rsidR="00444ED5" w:rsidRPr="00C44C0E">
        <w:rPr>
          <w:sz w:val="24"/>
          <w:szCs w:val="24"/>
        </w:rPr>
        <w:t>муниципального округа</w:t>
      </w:r>
      <w:r w:rsidR="005E7BC2" w:rsidRPr="00C44C0E">
        <w:rPr>
          <w:sz w:val="24"/>
          <w:szCs w:val="24"/>
        </w:rPr>
        <w:t xml:space="preserve"> имеет право открывать счета в Федеральном казначействе</w:t>
      </w:r>
      <w:r w:rsidR="004B0105" w:rsidRPr="00C44C0E">
        <w:rPr>
          <w:sz w:val="24"/>
          <w:szCs w:val="24"/>
        </w:rPr>
        <w:t xml:space="preserve"> России</w:t>
      </w:r>
      <w:bookmarkEnd w:id="1"/>
      <w:r w:rsidR="005E7BC2" w:rsidRPr="00C44C0E">
        <w:rPr>
          <w:sz w:val="24"/>
          <w:szCs w:val="24"/>
        </w:rPr>
        <w:t>.</w:t>
      </w:r>
    </w:p>
    <w:p w:rsidR="005E7BC2" w:rsidRPr="00C44C0E" w:rsidRDefault="00091094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</w:t>
      </w:r>
      <w:r w:rsidR="00DB7E05" w:rsidRPr="00C44C0E">
        <w:rPr>
          <w:sz w:val="24"/>
          <w:szCs w:val="24"/>
        </w:rPr>
        <w:t>ое управление</w:t>
      </w:r>
      <w:r w:rsidRPr="00C44C0E">
        <w:rPr>
          <w:sz w:val="24"/>
          <w:szCs w:val="24"/>
        </w:rPr>
        <w:t xml:space="preserve"> </w:t>
      </w:r>
      <w:bookmarkStart w:id="2" w:name="_Hlk58660660"/>
      <w:r w:rsidR="0045728F" w:rsidRPr="00C44C0E">
        <w:rPr>
          <w:sz w:val="24"/>
          <w:szCs w:val="24"/>
        </w:rPr>
        <w:t>может от своего имени приобретать и осуществлять имущественные и личные неимущественные права и обязанности, осуществляет</w:t>
      </w:r>
      <w:r w:rsidR="005E7BC2" w:rsidRPr="00C44C0E">
        <w:rPr>
          <w:sz w:val="24"/>
          <w:szCs w:val="24"/>
        </w:rPr>
        <w:t xml:space="preserve"> полномочия субъекта права оперативного управления в отношении муниципального </w:t>
      </w:r>
      <w:r w:rsidR="00F71603" w:rsidRPr="00C44C0E">
        <w:rPr>
          <w:sz w:val="24"/>
          <w:szCs w:val="24"/>
        </w:rPr>
        <w:t xml:space="preserve">и государственного </w:t>
      </w:r>
      <w:r w:rsidR="005E7BC2" w:rsidRPr="00C44C0E">
        <w:rPr>
          <w:sz w:val="24"/>
          <w:szCs w:val="24"/>
        </w:rPr>
        <w:t>имущества, числящегося на его балансе</w:t>
      </w:r>
      <w:bookmarkEnd w:id="2"/>
      <w:r w:rsidR="005E7BC2" w:rsidRPr="00C44C0E">
        <w:rPr>
          <w:sz w:val="24"/>
          <w:szCs w:val="24"/>
        </w:rPr>
        <w:t>.</w:t>
      </w:r>
    </w:p>
    <w:p w:rsidR="00C55DB0" w:rsidRPr="00C44C0E" w:rsidRDefault="00C55DB0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ind w:left="0" w:firstLine="703"/>
        <w:jc w:val="both"/>
        <w:rPr>
          <w:sz w:val="24"/>
          <w:szCs w:val="24"/>
        </w:rPr>
      </w:pPr>
      <w:bookmarkStart w:id="3" w:name="_Hlk58660677"/>
      <w:r w:rsidRPr="00C44C0E">
        <w:rPr>
          <w:sz w:val="24"/>
          <w:szCs w:val="24"/>
        </w:rPr>
        <w:lastRenderedPageBreak/>
        <w:t>Территориальн</w:t>
      </w:r>
      <w:r w:rsidR="008C4941" w:rsidRPr="00C44C0E">
        <w:rPr>
          <w:sz w:val="24"/>
          <w:szCs w:val="24"/>
        </w:rPr>
        <w:t>ое управление</w:t>
      </w:r>
      <w:r w:rsidRPr="00C44C0E">
        <w:rPr>
          <w:sz w:val="24"/>
          <w:szCs w:val="24"/>
        </w:rPr>
        <w:t xml:space="preserve"> осуществляет свою деятельность как непосредственно, так и во взаимодействии с другими отраслевыми (функциональными) и территориальными органами </w:t>
      </w:r>
      <w:r w:rsidR="008C4941" w:rsidRPr="00C44C0E">
        <w:rPr>
          <w:sz w:val="24"/>
          <w:szCs w:val="24"/>
        </w:rPr>
        <w:t>а</w:t>
      </w:r>
      <w:r w:rsidR="00E3338E" w:rsidRPr="00C44C0E">
        <w:rPr>
          <w:sz w:val="24"/>
          <w:szCs w:val="24"/>
        </w:rPr>
        <w:t>дмин</w:t>
      </w:r>
      <w:r w:rsidRPr="00C44C0E">
        <w:rPr>
          <w:sz w:val="24"/>
          <w:szCs w:val="24"/>
        </w:rPr>
        <w:t xml:space="preserve">истрации </w:t>
      </w:r>
      <w:r w:rsidR="008C4941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округа, иными организациями, юридическими и физическими лицами.</w:t>
      </w:r>
    </w:p>
    <w:p w:rsidR="00554893" w:rsidRPr="00C44C0E" w:rsidRDefault="00554893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Территориальное управление </w:t>
      </w:r>
      <w:r w:rsidRPr="00C44C0E">
        <w:rPr>
          <w:bCs/>
          <w:sz w:val="24"/>
          <w:szCs w:val="24"/>
        </w:rPr>
        <w:t>вправе</w:t>
      </w:r>
      <w:r w:rsidRPr="00C44C0E">
        <w:rPr>
          <w:sz w:val="24"/>
          <w:szCs w:val="24"/>
        </w:rPr>
        <w:t xml:space="preserve">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bookmarkEnd w:id="3"/>
    <w:p w:rsidR="005E7BC2" w:rsidRPr="00C44C0E" w:rsidRDefault="005E7BC2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Юридический адрес </w:t>
      </w:r>
      <w:r w:rsidR="00100423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7E1E72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 xml:space="preserve">: </w:t>
      </w:r>
      <w:r w:rsidR="007E1E72" w:rsidRPr="00C44C0E">
        <w:rPr>
          <w:sz w:val="24"/>
          <w:szCs w:val="24"/>
        </w:rPr>
        <w:t>161200</w:t>
      </w:r>
      <w:r w:rsidR="00557B75" w:rsidRPr="00C44C0E">
        <w:rPr>
          <w:sz w:val="24"/>
          <w:szCs w:val="24"/>
        </w:rPr>
        <w:t xml:space="preserve">, </w:t>
      </w:r>
      <w:r w:rsidR="007E1E72" w:rsidRPr="00C44C0E">
        <w:rPr>
          <w:sz w:val="24"/>
          <w:szCs w:val="24"/>
        </w:rPr>
        <w:t>Вол</w:t>
      </w:r>
      <w:r w:rsidR="003F555D" w:rsidRPr="00C44C0E">
        <w:rPr>
          <w:sz w:val="24"/>
          <w:szCs w:val="24"/>
        </w:rPr>
        <w:t>о</w:t>
      </w:r>
      <w:r w:rsidR="007E1E72" w:rsidRPr="00C44C0E">
        <w:rPr>
          <w:sz w:val="24"/>
          <w:szCs w:val="24"/>
        </w:rPr>
        <w:t>годская</w:t>
      </w:r>
      <w:r w:rsidR="00557B75" w:rsidRPr="00C44C0E">
        <w:rPr>
          <w:sz w:val="24"/>
          <w:szCs w:val="24"/>
        </w:rPr>
        <w:t xml:space="preserve"> область, </w:t>
      </w:r>
      <w:r w:rsidR="007E1E72" w:rsidRPr="00C44C0E">
        <w:rPr>
          <w:sz w:val="24"/>
          <w:szCs w:val="24"/>
        </w:rPr>
        <w:t xml:space="preserve">Белозерский </w:t>
      </w:r>
      <w:r w:rsidR="00557B75" w:rsidRPr="00C44C0E">
        <w:rPr>
          <w:sz w:val="24"/>
          <w:szCs w:val="24"/>
        </w:rPr>
        <w:t xml:space="preserve">район, </w:t>
      </w:r>
      <w:r w:rsidR="007E1E72" w:rsidRPr="00C44C0E">
        <w:rPr>
          <w:sz w:val="24"/>
          <w:szCs w:val="24"/>
        </w:rPr>
        <w:t>г. Белозерск</w:t>
      </w:r>
      <w:r w:rsidR="00557B75" w:rsidRPr="00C44C0E">
        <w:rPr>
          <w:sz w:val="24"/>
          <w:szCs w:val="24"/>
        </w:rPr>
        <w:t xml:space="preserve">, </w:t>
      </w:r>
      <w:r w:rsidR="007E1E72" w:rsidRPr="00C44C0E">
        <w:rPr>
          <w:sz w:val="24"/>
          <w:szCs w:val="24"/>
        </w:rPr>
        <w:t>ул. Фрунзе, 35</w:t>
      </w:r>
      <w:r w:rsidR="001410F6" w:rsidRPr="00C44C0E">
        <w:rPr>
          <w:sz w:val="24"/>
          <w:szCs w:val="24"/>
        </w:rPr>
        <w:t>, офис 2</w:t>
      </w:r>
      <w:r w:rsidRPr="00C44C0E">
        <w:rPr>
          <w:sz w:val="24"/>
          <w:szCs w:val="24"/>
        </w:rPr>
        <w:t>.</w:t>
      </w:r>
    </w:p>
    <w:p w:rsidR="005E7BC2" w:rsidRPr="00C44C0E" w:rsidRDefault="005E7BC2" w:rsidP="00C44C0E">
      <w:pPr>
        <w:tabs>
          <w:tab w:val="left" w:pos="1276"/>
        </w:tabs>
        <w:ind w:firstLine="703"/>
        <w:jc w:val="both"/>
        <w:rPr>
          <w:sz w:val="24"/>
          <w:szCs w:val="24"/>
        </w:rPr>
      </w:pPr>
    </w:p>
    <w:p w:rsidR="005E7BC2" w:rsidRPr="00C44C0E" w:rsidRDefault="005E7BC2" w:rsidP="00C44C0E">
      <w:pPr>
        <w:keepNext/>
        <w:numPr>
          <w:ilvl w:val="0"/>
          <w:numId w:val="1"/>
        </w:numPr>
        <w:tabs>
          <w:tab w:val="left" w:pos="1276"/>
        </w:tabs>
        <w:ind w:left="0" w:firstLine="703"/>
        <w:jc w:val="center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 xml:space="preserve">Основные задачи </w:t>
      </w:r>
      <w:r w:rsidR="00100423" w:rsidRPr="00C44C0E">
        <w:rPr>
          <w:b/>
          <w:sz w:val="24"/>
          <w:szCs w:val="24"/>
        </w:rPr>
        <w:t>т</w:t>
      </w:r>
      <w:r w:rsidR="00091094" w:rsidRPr="00C44C0E">
        <w:rPr>
          <w:b/>
          <w:sz w:val="24"/>
          <w:szCs w:val="24"/>
        </w:rPr>
        <w:t xml:space="preserve">ерриториального </w:t>
      </w:r>
      <w:r w:rsidR="003C34C1" w:rsidRPr="00C44C0E">
        <w:rPr>
          <w:b/>
          <w:sz w:val="24"/>
          <w:szCs w:val="24"/>
        </w:rPr>
        <w:t>управления</w:t>
      </w:r>
    </w:p>
    <w:p w:rsidR="00592BDC" w:rsidRPr="00C44C0E" w:rsidRDefault="00592BDC" w:rsidP="00C44C0E">
      <w:pPr>
        <w:keepNext/>
        <w:tabs>
          <w:tab w:val="left" w:pos="1276"/>
        </w:tabs>
        <w:ind w:left="703"/>
        <w:jc w:val="both"/>
        <w:rPr>
          <w:sz w:val="24"/>
          <w:szCs w:val="24"/>
        </w:rPr>
      </w:pPr>
      <w:bookmarkStart w:id="4" w:name="_Hlk54857976"/>
      <w:r w:rsidRPr="00C44C0E">
        <w:rPr>
          <w:sz w:val="24"/>
          <w:szCs w:val="24"/>
        </w:rPr>
        <w:t xml:space="preserve">К основным задачам </w:t>
      </w:r>
      <w:r w:rsidR="00832A50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EA6F9B" w:rsidRPr="00C44C0E">
        <w:rPr>
          <w:sz w:val="24"/>
          <w:szCs w:val="24"/>
        </w:rPr>
        <w:t>управления относ</w:t>
      </w:r>
      <w:r w:rsidR="00A37A16" w:rsidRPr="00C44C0E">
        <w:rPr>
          <w:sz w:val="24"/>
          <w:szCs w:val="24"/>
        </w:rPr>
        <w:t>и</w:t>
      </w:r>
      <w:r w:rsidRPr="00C44C0E">
        <w:rPr>
          <w:sz w:val="24"/>
          <w:szCs w:val="24"/>
        </w:rPr>
        <w:t>тся</w:t>
      </w:r>
      <w:r w:rsidR="00A37A16" w:rsidRPr="00C44C0E">
        <w:rPr>
          <w:sz w:val="24"/>
          <w:szCs w:val="24"/>
        </w:rPr>
        <w:t xml:space="preserve"> следующее:</w:t>
      </w:r>
    </w:p>
    <w:bookmarkEnd w:id="4"/>
    <w:p w:rsidR="00250C60" w:rsidRPr="00C44C0E" w:rsidRDefault="00200DB2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создании</w:t>
      </w:r>
      <w:r w:rsidR="00250C60" w:rsidRPr="00C44C0E">
        <w:rPr>
          <w:sz w:val="24"/>
          <w:szCs w:val="24"/>
        </w:rPr>
        <w:t xml:space="preserve"> условий для организации досуга и обеспечения жителей услугами организаций культуры.</w:t>
      </w:r>
    </w:p>
    <w:p w:rsidR="00250C60" w:rsidRPr="00C44C0E" w:rsidRDefault="00200DB2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о</w:t>
      </w:r>
      <w:r w:rsidR="004358F6" w:rsidRPr="00C44C0E">
        <w:rPr>
          <w:sz w:val="24"/>
          <w:szCs w:val="24"/>
        </w:rPr>
        <w:t>беспечении</w:t>
      </w:r>
      <w:r w:rsidR="00250C60" w:rsidRPr="00C44C0E">
        <w:rPr>
          <w:sz w:val="24"/>
          <w:szCs w:val="24"/>
        </w:rPr>
        <w:t xml:space="preserve"> условий для развития физической культуры, школьного спорта</w:t>
      </w:r>
      <w:r w:rsidR="004358F6" w:rsidRPr="00C44C0E">
        <w:rPr>
          <w:sz w:val="24"/>
          <w:szCs w:val="24"/>
        </w:rPr>
        <w:t xml:space="preserve"> и массового спорта, организации</w:t>
      </w:r>
      <w:r w:rsidR="00250C60" w:rsidRPr="00C44C0E">
        <w:rPr>
          <w:sz w:val="24"/>
          <w:szCs w:val="24"/>
        </w:rPr>
        <w:t xml:space="preserve"> проведения официальных физкультурно-оздоровительных и спортивных мероприятий.</w:t>
      </w:r>
    </w:p>
    <w:p w:rsidR="00250C60" w:rsidRPr="00C44C0E" w:rsidRDefault="00200DB2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о</w:t>
      </w:r>
      <w:r w:rsidR="00250C60" w:rsidRPr="00C44C0E">
        <w:rPr>
          <w:sz w:val="24"/>
          <w:szCs w:val="24"/>
        </w:rPr>
        <w:t>рганизаци</w:t>
      </w:r>
      <w:r w:rsidRPr="00C44C0E">
        <w:rPr>
          <w:sz w:val="24"/>
          <w:szCs w:val="24"/>
        </w:rPr>
        <w:t>и</w:t>
      </w:r>
      <w:r w:rsidR="00250C60" w:rsidRPr="00C44C0E">
        <w:rPr>
          <w:sz w:val="24"/>
          <w:szCs w:val="24"/>
        </w:rPr>
        <w:t xml:space="preserve"> и </w:t>
      </w:r>
      <w:r w:rsidRPr="00C44C0E">
        <w:rPr>
          <w:sz w:val="24"/>
          <w:szCs w:val="24"/>
        </w:rPr>
        <w:t>проведении</w:t>
      </w:r>
      <w:r w:rsidR="00250C60" w:rsidRPr="00C44C0E">
        <w:rPr>
          <w:sz w:val="24"/>
          <w:szCs w:val="24"/>
        </w:rPr>
        <w:t xml:space="preserve"> мероприятий по работе с детьми и молодежью.</w:t>
      </w:r>
    </w:p>
    <w:p w:rsidR="009A281E" w:rsidRPr="00C44C0E" w:rsidRDefault="00581BB3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bookmarkStart w:id="5" w:name="_Hlk55046164"/>
      <w:r w:rsidRPr="00C44C0E">
        <w:rPr>
          <w:sz w:val="24"/>
          <w:szCs w:val="24"/>
        </w:rPr>
        <w:t>Участие в р</w:t>
      </w:r>
      <w:r w:rsidR="009A281E" w:rsidRPr="00C44C0E">
        <w:rPr>
          <w:sz w:val="24"/>
          <w:szCs w:val="24"/>
        </w:rPr>
        <w:t>еализаци</w:t>
      </w:r>
      <w:r w:rsidRPr="00C44C0E">
        <w:rPr>
          <w:sz w:val="24"/>
          <w:szCs w:val="24"/>
        </w:rPr>
        <w:t>и</w:t>
      </w:r>
      <w:r w:rsidR="009A281E" w:rsidRPr="00C44C0E">
        <w:rPr>
          <w:sz w:val="24"/>
          <w:szCs w:val="24"/>
        </w:rPr>
        <w:t xml:space="preserve"> мероприятий, направленных на социальную поддержку населения.</w:t>
      </w:r>
    </w:p>
    <w:p w:rsidR="009A281E" w:rsidRPr="00C44C0E" w:rsidRDefault="009A281E" w:rsidP="00C44C0E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B040BD" w:rsidRPr="00C44C0E">
        <w:rPr>
          <w:sz w:val="24"/>
          <w:szCs w:val="24"/>
        </w:rPr>
        <w:t>Участие в реализации мероприятий, направленных на развитие институтов гражданского общества</w:t>
      </w:r>
      <w:r w:rsidRPr="00C44C0E">
        <w:rPr>
          <w:sz w:val="24"/>
          <w:szCs w:val="24"/>
        </w:rPr>
        <w:t>.</w:t>
      </w:r>
    </w:p>
    <w:bookmarkEnd w:id="5"/>
    <w:p w:rsidR="00607FBB" w:rsidRPr="00C44C0E" w:rsidRDefault="00607FBB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реализации мероприятий, направленных на комплексное развитие подведомственной территории.</w:t>
      </w:r>
    </w:p>
    <w:p w:rsidR="00250C60" w:rsidRPr="00C44C0E" w:rsidRDefault="003C0026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градостроительной деятельности</w:t>
      </w:r>
      <w:r w:rsidR="00250C60" w:rsidRPr="00C44C0E">
        <w:rPr>
          <w:sz w:val="24"/>
          <w:szCs w:val="24"/>
        </w:rPr>
        <w:t xml:space="preserve"> </w:t>
      </w:r>
      <w:r w:rsidR="00201FB0" w:rsidRPr="00C44C0E">
        <w:rPr>
          <w:sz w:val="24"/>
          <w:szCs w:val="24"/>
        </w:rPr>
        <w:t>в пределах полномочий, установленных законодательством</w:t>
      </w:r>
      <w:r w:rsidR="00250C60" w:rsidRPr="00C44C0E">
        <w:rPr>
          <w:sz w:val="24"/>
          <w:szCs w:val="24"/>
        </w:rPr>
        <w:t>.</w:t>
      </w:r>
    </w:p>
    <w:p w:rsidR="00250C60" w:rsidRPr="00C44C0E" w:rsidRDefault="003C0026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присвоении</w:t>
      </w:r>
      <w:r w:rsidR="00250C60" w:rsidRPr="00C44C0E">
        <w:rPr>
          <w:sz w:val="24"/>
          <w:szCs w:val="24"/>
        </w:rPr>
        <w:t xml:space="preserve"> адресов объектам адресации, наименований элементам улично-дорожной сети</w:t>
      </w:r>
      <w:r w:rsidR="007164EA" w:rsidRPr="00C44C0E">
        <w:rPr>
          <w:sz w:val="24"/>
          <w:szCs w:val="24"/>
        </w:rPr>
        <w:t xml:space="preserve"> и</w:t>
      </w:r>
      <w:r w:rsidR="00250C60" w:rsidRPr="00C44C0E">
        <w:rPr>
          <w:sz w:val="24"/>
          <w:szCs w:val="24"/>
        </w:rPr>
        <w:t xml:space="preserve"> элементам планировочной структуры.</w:t>
      </w:r>
    </w:p>
    <w:p w:rsidR="000010B0" w:rsidRPr="00C44C0E" w:rsidRDefault="003C0026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организации</w:t>
      </w:r>
      <w:r w:rsidR="000010B0" w:rsidRPr="00C44C0E">
        <w:rPr>
          <w:sz w:val="24"/>
          <w:szCs w:val="24"/>
        </w:rPr>
        <w:t xml:space="preserve"> электро-, тепл</w:t>
      </w:r>
      <w:proofErr w:type="gramStart"/>
      <w:r w:rsidR="000010B0" w:rsidRPr="00C44C0E">
        <w:rPr>
          <w:sz w:val="24"/>
          <w:szCs w:val="24"/>
        </w:rPr>
        <w:t>о-</w:t>
      </w:r>
      <w:proofErr w:type="gramEnd"/>
      <w:r w:rsidR="000010B0" w:rsidRPr="00C44C0E">
        <w:rPr>
          <w:sz w:val="24"/>
          <w:szCs w:val="24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законодательством.</w:t>
      </w:r>
    </w:p>
    <w:p w:rsidR="000010B0" w:rsidRPr="00C44C0E" w:rsidRDefault="003C0026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о</w:t>
      </w:r>
      <w:r w:rsidR="000010B0" w:rsidRPr="00C44C0E">
        <w:rPr>
          <w:sz w:val="24"/>
          <w:szCs w:val="24"/>
        </w:rPr>
        <w:t>беспечени</w:t>
      </w:r>
      <w:r w:rsidRPr="00C44C0E">
        <w:rPr>
          <w:sz w:val="24"/>
          <w:szCs w:val="24"/>
        </w:rPr>
        <w:t>и</w:t>
      </w:r>
      <w:r w:rsidR="000010B0" w:rsidRPr="00C44C0E">
        <w:rPr>
          <w:sz w:val="24"/>
          <w:szCs w:val="24"/>
        </w:rPr>
        <w:t xml:space="preserve"> нуждающихся в жилых помещениях малоимущих граждан жилыми помещениями, организац</w:t>
      </w:r>
      <w:r w:rsidRPr="00C44C0E">
        <w:rPr>
          <w:sz w:val="24"/>
          <w:szCs w:val="24"/>
        </w:rPr>
        <w:t>ии</w:t>
      </w:r>
      <w:r w:rsidR="000010B0" w:rsidRPr="00C44C0E">
        <w:rPr>
          <w:sz w:val="24"/>
          <w:szCs w:val="24"/>
        </w:rPr>
        <w:t xml:space="preserve"> строительства и содержания муниципального жилищного фонда.</w:t>
      </w:r>
    </w:p>
    <w:p w:rsidR="000010B0" w:rsidRPr="00C44C0E" w:rsidRDefault="003C0026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р</w:t>
      </w:r>
      <w:r w:rsidR="000010B0" w:rsidRPr="00C44C0E">
        <w:rPr>
          <w:sz w:val="24"/>
          <w:szCs w:val="24"/>
        </w:rPr>
        <w:t>абот</w:t>
      </w:r>
      <w:r w:rsidRPr="00C44C0E">
        <w:rPr>
          <w:sz w:val="24"/>
          <w:szCs w:val="24"/>
        </w:rPr>
        <w:t>е</w:t>
      </w:r>
      <w:r w:rsidR="000010B0" w:rsidRPr="00C44C0E">
        <w:rPr>
          <w:sz w:val="24"/>
          <w:szCs w:val="24"/>
        </w:rPr>
        <w:t xml:space="preserve"> с населением в сфере земельного законодательства и имущественных отношений.</w:t>
      </w:r>
    </w:p>
    <w:p w:rsidR="00250C60" w:rsidRPr="00C44C0E" w:rsidRDefault="00872215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дорожной деятельности</w:t>
      </w:r>
      <w:r w:rsidR="00ED1B79" w:rsidRPr="00C44C0E">
        <w:rPr>
          <w:sz w:val="24"/>
          <w:szCs w:val="24"/>
        </w:rPr>
        <w:t xml:space="preserve"> в отношении автомобильных дорог местного значения в границах населенных пунктов</w:t>
      </w:r>
      <w:r w:rsidR="00250C60" w:rsidRPr="00C44C0E">
        <w:rPr>
          <w:sz w:val="24"/>
          <w:szCs w:val="24"/>
        </w:rPr>
        <w:t>.</w:t>
      </w:r>
    </w:p>
    <w:p w:rsidR="00451B58" w:rsidRPr="00C44C0E" w:rsidRDefault="00872215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о</w:t>
      </w:r>
      <w:r w:rsidR="00451B58" w:rsidRPr="00C44C0E">
        <w:rPr>
          <w:sz w:val="24"/>
          <w:szCs w:val="24"/>
        </w:rPr>
        <w:t>рганиз</w:t>
      </w:r>
      <w:r w:rsidRPr="00C44C0E">
        <w:rPr>
          <w:sz w:val="24"/>
          <w:szCs w:val="24"/>
        </w:rPr>
        <w:t>ации</w:t>
      </w:r>
      <w:r w:rsidR="009845A3" w:rsidRPr="00C44C0E">
        <w:rPr>
          <w:sz w:val="24"/>
          <w:szCs w:val="24"/>
        </w:rPr>
        <w:t xml:space="preserve"> благоустройства территории</w:t>
      </w:r>
      <w:r w:rsidR="00451B58" w:rsidRPr="00C44C0E">
        <w:rPr>
          <w:sz w:val="24"/>
          <w:szCs w:val="24"/>
        </w:rPr>
        <w:t>.</w:t>
      </w:r>
    </w:p>
    <w:p w:rsidR="00250C60" w:rsidRPr="00C44C0E" w:rsidRDefault="00250C60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17784D" w:rsidRPr="00C44C0E" w:rsidRDefault="00AC300C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создании</w:t>
      </w:r>
      <w:r w:rsidR="0017784D" w:rsidRPr="00C44C0E">
        <w:rPr>
          <w:sz w:val="24"/>
          <w:szCs w:val="24"/>
        </w:rPr>
        <w:t xml:space="preserve"> условий для обеспечения жителей услугами связи </w:t>
      </w:r>
      <w:r w:rsidR="009C2B37" w:rsidRPr="00C44C0E">
        <w:rPr>
          <w:sz w:val="24"/>
          <w:szCs w:val="24"/>
        </w:rPr>
        <w:t>и</w:t>
      </w:r>
      <w:r w:rsidR="0017784D" w:rsidRPr="00C44C0E">
        <w:rPr>
          <w:sz w:val="24"/>
          <w:szCs w:val="24"/>
        </w:rPr>
        <w:t xml:space="preserve"> торговли.</w:t>
      </w:r>
    </w:p>
    <w:p w:rsidR="000010B0" w:rsidRPr="00C44C0E" w:rsidRDefault="00AC300C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о</w:t>
      </w:r>
      <w:r w:rsidR="000010B0" w:rsidRPr="00C44C0E">
        <w:rPr>
          <w:sz w:val="24"/>
          <w:szCs w:val="24"/>
        </w:rPr>
        <w:t>рганизаци</w:t>
      </w:r>
      <w:r w:rsidRPr="00C44C0E">
        <w:rPr>
          <w:sz w:val="24"/>
          <w:szCs w:val="24"/>
        </w:rPr>
        <w:t>и</w:t>
      </w:r>
      <w:r w:rsidR="000010B0" w:rsidRPr="00C44C0E">
        <w:rPr>
          <w:sz w:val="24"/>
          <w:szCs w:val="24"/>
        </w:rPr>
        <w:t xml:space="preserve"> ритуальных услуг и содержание мест захоронения.</w:t>
      </w:r>
    </w:p>
    <w:p w:rsidR="00250C60" w:rsidRPr="00C44C0E" w:rsidRDefault="00AC300C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обеспечении</w:t>
      </w:r>
      <w:r w:rsidR="00250C60" w:rsidRPr="00C44C0E">
        <w:rPr>
          <w:sz w:val="24"/>
          <w:szCs w:val="24"/>
        </w:rPr>
        <w:t xml:space="preserve"> первичных мер пожарной безопасности в границах населенных пунктов.</w:t>
      </w:r>
    </w:p>
    <w:p w:rsidR="00250C60" w:rsidRPr="00C44C0E" w:rsidRDefault="00250C60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предупреждении и ликвидации последствий чрезвычайных ситуаций.</w:t>
      </w:r>
    </w:p>
    <w:p w:rsidR="00250C60" w:rsidRPr="00C44C0E" w:rsidRDefault="00AC300C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осуществлении</w:t>
      </w:r>
      <w:r w:rsidR="00250C60" w:rsidRPr="00C44C0E">
        <w:rPr>
          <w:sz w:val="24"/>
          <w:szCs w:val="24"/>
        </w:rPr>
        <w:t xml:space="preserve"> мероприятий по обеспечению безопасности людей на водных объектах, охране их жизни и здоровья.</w:t>
      </w:r>
    </w:p>
    <w:p w:rsidR="00250C60" w:rsidRPr="00C44C0E" w:rsidRDefault="00AC300C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создании</w:t>
      </w:r>
      <w:r w:rsidR="00250C60" w:rsidRPr="00C44C0E">
        <w:rPr>
          <w:sz w:val="24"/>
          <w:szCs w:val="24"/>
        </w:rPr>
        <w:t xml:space="preserve"> условий для деятельности народных дружин.</w:t>
      </w:r>
    </w:p>
    <w:p w:rsidR="00250C60" w:rsidRPr="00C44C0E" w:rsidRDefault="00AC300C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Участие в содействии развития</w:t>
      </w:r>
      <w:r w:rsidR="00250C60" w:rsidRPr="00C44C0E">
        <w:rPr>
          <w:sz w:val="24"/>
          <w:szCs w:val="24"/>
        </w:rPr>
        <w:t xml:space="preserve"> сель</w:t>
      </w:r>
      <w:r w:rsidR="00CD79DA" w:rsidRPr="00C44C0E">
        <w:rPr>
          <w:sz w:val="24"/>
          <w:szCs w:val="24"/>
        </w:rPr>
        <w:t>скохозяйственного производства, создания</w:t>
      </w:r>
      <w:r w:rsidR="00250C60" w:rsidRPr="00C44C0E">
        <w:rPr>
          <w:sz w:val="24"/>
          <w:szCs w:val="24"/>
        </w:rPr>
        <w:t xml:space="preserve"> условий для развития малого и среднего предпринимательства.</w:t>
      </w:r>
    </w:p>
    <w:p w:rsidR="009627C6" w:rsidRPr="00C44C0E" w:rsidRDefault="00616CB0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</w:t>
      </w:r>
      <w:r w:rsidR="006F694A" w:rsidRPr="00C44C0E">
        <w:rPr>
          <w:sz w:val="24"/>
          <w:szCs w:val="24"/>
        </w:rPr>
        <w:t>частие в работе</w:t>
      </w:r>
      <w:r w:rsidR="009627C6" w:rsidRPr="00C44C0E">
        <w:rPr>
          <w:sz w:val="24"/>
          <w:szCs w:val="24"/>
        </w:rPr>
        <w:t xml:space="preserve"> административной комиссии </w:t>
      </w:r>
      <w:r w:rsidRPr="00C44C0E">
        <w:rPr>
          <w:sz w:val="24"/>
          <w:szCs w:val="24"/>
        </w:rPr>
        <w:t xml:space="preserve">Белозерского </w:t>
      </w:r>
      <w:r w:rsidR="009627C6" w:rsidRPr="00C44C0E">
        <w:rPr>
          <w:sz w:val="24"/>
          <w:szCs w:val="24"/>
        </w:rPr>
        <w:t>муниципального округа.</w:t>
      </w:r>
    </w:p>
    <w:p w:rsidR="009627C6" w:rsidRPr="00C44C0E" w:rsidRDefault="009627C6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Иные задачи, определенные нормативными правовыми и распорядительными актами </w:t>
      </w:r>
      <w:r w:rsidR="00D629D6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9627C6" w:rsidRPr="00C44C0E" w:rsidRDefault="009627C6" w:rsidP="00C44C0E">
      <w:pPr>
        <w:pStyle w:val="ConsPlusNormal"/>
        <w:widowControl/>
        <w:tabs>
          <w:tab w:val="left" w:pos="1276"/>
        </w:tabs>
        <w:ind w:right="-1" w:firstLine="704"/>
        <w:jc w:val="both"/>
        <w:rPr>
          <w:rFonts w:ascii="Times New Roman" w:hAnsi="Times New Roman" w:cs="Times New Roman"/>
          <w:sz w:val="24"/>
          <w:szCs w:val="24"/>
        </w:rPr>
      </w:pPr>
    </w:p>
    <w:p w:rsidR="005E7BC2" w:rsidRPr="00C44C0E" w:rsidRDefault="005E7BC2" w:rsidP="00C44C0E">
      <w:pPr>
        <w:keepNext/>
        <w:numPr>
          <w:ilvl w:val="0"/>
          <w:numId w:val="1"/>
        </w:numPr>
        <w:tabs>
          <w:tab w:val="left" w:pos="1276"/>
        </w:tabs>
        <w:ind w:left="0" w:firstLine="703"/>
        <w:jc w:val="center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 xml:space="preserve">Функции </w:t>
      </w:r>
      <w:r w:rsidR="00305660" w:rsidRPr="00C44C0E">
        <w:rPr>
          <w:b/>
          <w:sz w:val="24"/>
          <w:szCs w:val="24"/>
        </w:rPr>
        <w:t>т</w:t>
      </w:r>
      <w:r w:rsidR="00091094" w:rsidRPr="00C44C0E">
        <w:rPr>
          <w:b/>
          <w:sz w:val="24"/>
          <w:szCs w:val="24"/>
        </w:rPr>
        <w:t xml:space="preserve">ерриториального </w:t>
      </w:r>
      <w:r w:rsidR="005D5DCA" w:rsidRPr="00C44C0E">
        <w:rPr>
          <w:b/>
          <w:sz w:val="24"/>
          <w:szCs w:val="24"/>
        </w:rPr>
        <w:t>управления</w:t>
      </w:r>
    </w:p>
    <w:p w:rsidR="00592BDC" w:rsidRPr="00C44C0E" w:rsidRDefault="00091094" w:rsidP="00C44C0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</w:t>
      </w:r>
      <w:r w:rsidR="00713A24" w:rsidRPr="00C44C0E">
        <w:rPr>
          <w:sz w:val="24"/>
          <w:szCs w:val="24"/>
        </w:rPr>
        <w:t>ое</w:t>
      </w:r>
      <w:r w:rsidRPr="00C44C0E">
        <w:rPr>
          <w:sz w:val="24"/>
          <w:szCs w:val="24"/>
        </w:rPr>
        <w:t xml:space="preserve"> </w:t>
      </w:r>
      <w:r w:rsidR="00713A24" w:rsidRPr="00C44C0E">
        <w:rPr>
          <w:sz w:val="24"/>
          <w:szCs w:val="24"/>
        </w:rPr>
        <w:t>управление</w:t>
      </w:r>
      <w:r w:rsidRPr="00C44C0E">
        <w:rPr>
          <w:sz w:val="24"/>
          <w:szCs w:val="24"/>
        </w:rPr>
        <w:t xml:space="preserve"> </w:t>
      </w:r>
      <w:r w:rsidR="00592BDC" w:rsidRPr="00C44C0E">
        <w:rPr>
          <w:sz w:val="24"/>
          <w:szCs w:val="24"/>
        </w:rPr>
        <w:t>осуществляет на территории, определенной п.1.</w:t>
      </w:r>
      <w:r w:rsidR="00D766B5" w:rsidRPr="00C44C0E">
        <w:rPr>
          <w:sz w:val="24"/>
          <w:szCs w:val="24"/>
        </w:rPr>
        <w:t>3</w:t>
      </w:r>
      <w:r w:rsidR="00592BDC" w:rsidRPr="00C44C0E">
        <w:rPr>
          <w:sz w:val="24"/>
          <w:szCs w:val="24"/>
        </w:rPr>
        <w:t>. настоящего Положения</w:t>
      </w:r>
      <w:r w:rsidR="00713A24" w:rsidRPr="00C44C0E">
        <w:rPr>
          <w:sz w:val="24"/>
          <w:szCs w:val="24"/>
        </w:rPr>
        <w:t xml:space="preserve"> следующие функции:</w:t>
      </w:r>
    </w:p>
    <w:p w:rsidR="005E7BC2" w:rsidRPr="00C44C0E" w:rsidRDefault="00201F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lastRenderedPageBreak/>
        <w:t>В целях создания условий для организации досуга и обеспечения жителей услугами организаций культуры</w:t>
      </w:r>
      <w:r w:rsidR="005E7BC2" w:rsidRPr="00C44C0E">
        <w:rPr>
          <w:b/>
          <w:sz w:val="24"/>
          <w:szCs w:val="24"/>
        </w:rPr>
        <w:t>:</w:t>
      </w:r>
    </w:p>
    <w:p w:rsidR="00913AEA" w:rsidRPr="00C44C0E" w:rsidRDefault="00BD4D9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Участвует в п</w:t>
      </w:r>
      <w:r w:rsidR="00913AEA" w:rsidRPr="00C44C0E">
        <w:rPr>
          <w:i/>
          <w:sz w:val="24"/>
          <w:szCs w:val="24"/>
        </w:rPr>
        <w:t>ланир</w:t>
      </w:r>
      <w:r w:rsidRPr="00C44C0E">
        <w:rPr>
          <w:i/>
          <w:sz w:val="24"/>
          <w:szCs w:val="24"/>
        </w:rPr>
        <w:t>овании</w:t>
      </w:r>
      <w:r w:rsidR="00913AEA" w:rsidRPr="00C44C0E">
        <w:rPr>
          <w:i/>
          <w:sz w:val="24"/>
          <w:szCs w:val="24"/>
        </w:rPr>
        <w:t>, организ</w:t>
      </w:r>
      <w:r w:rsidRPr="00C44C0E">
        <w:rPr>
          <w:i/>
          <w:sz w:val="24"/>
          <w:szCs w:val="24"/>
        </w:rPr>
        <w:t>ации</w:t>
      </w:r>
      <w:r w:rsidR="00913AEA" w:rsidRPr="00C44C0E">
        <w:rPr>
          <w:i/>
          <w:sz w:val="24"/>
          <w:szCs w:val="24"/>
        </w:rPr>
        <w:t xml:space="preserve"> и </w:t>
      </w:r>
      <w:r w:rsidR="00D766B5" w:rsidRPr="00C44C0E">
        <w:rPr>
          <w:i/>
          <w:sz w:val="24"/>
          <w:szCs w:val="24"/>
        </w:rPr>
        <w:t>проведении культурно массовых мероприятий,</w:t>
      </w:r>
      <w:r w:rsidRPr="00C44C0E">
        <w:rPr>
          <w:i/>
          <w:sz w:val="24"/>
          <w:szCs w:val="24"/>
        </w:rPr>
        <w:t xml:space="preserve"> проводимых учреждениями культуры</w:t>
      </w:r>
      <w:r w:rsidR="00913AEA" w:rsidRPr="00C44C0E">
        <w:rPr>
          <w:i/>
          <w:sz w:val="24"/>
          <w:szCs w:val="24"/>
        </w:rPr>
        <w:t>.</w:t>
      </w:r>
    </w:p>
    <w:p w:rsidR="0008445A" w:rsidRPr="00C44C0E" w:rsidRDefault="00DE7438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  <w:tab w:val="num" w:pos="1560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</w:t>
      </w:r>
      <w:r w:rsidR="0008445A" w:rsidRPr="00C44C0E">
        <w:rPr>
          <w:i/>
          <w:sz w:val="24"/>
          <w:szCs w:val="24"/>
        </w:rPr>
        <w:t xml:space="preserve">частвует в </w:t>
      </w:r>
      <w:r w:rsidRPr="00C44C0E">
        <w:rPr>
          <w:i/>
          <w:sz w:val="24"/>
          <w:szCs w:val="24"/>
        </w:rPr>
        <w:t xml:space="preserve">работе по </w:t>
      </w:r>
      <w:r w:rsidR="0008445A" w:rsidRPr="00C44C0E">
        <w:rPr>
          <w:i/>
          <w:sz w:val="24"/>
          <w:szCs w:val="24"/>
        </w:rPr>
        <w:t>сохранени</w:t>
      </w:r>
      <w:r w:rsidRPr="00C44C0E">
        <w:rPr>
          <w:i/>
          <w:sz w:val="24"/>
          <w:szCs w:val="24"/>
        </w:rPr>
        <w:t>ю</w:t>
      </w:r>
      <w:r w:rsidR="0008445A" w:rsidRPr="00C44C0E">
        <w:rPr>
          <w:i/>
          <w:sz w:val="24"/>
          <w:szCs w:val="24"/>
        </w:rPr>
        <w:t>, возрождени</w:t>
      </w:r>
      <w:r w:rsidRPr="00C44C0E">
        <w:rPr>
          <w:i/>
          <w:sz w:val="24"/>
          <w:szCs w:val="24"/>
        </w:rPr>
        <w:t>ю</w:t>
      </w:r>
      <w:r w:rsidR="0008445A" w:rsidRPr="00C44C0E">
        <w:rPr>
          <w:i/>
          <w:sz w:val="24"/>
          <w:szCs w:val="24"/>
        </w:rPr>
        <w:t xml:space="preserve"> и развити</w:t>
      </w:r>
      <w:r w:rsidRPr="00C44C0E">
        <w:rPr>
          <w:i/>
          <w:sz w:val="24"/>
          <w:szCs w:val="24"/>
        </w:rPr>
        <w:t>ю</w:t>
      </w:r>
      <w:r w:rsidR="0008445A" w:rsidRPr="00C44C0E">
        <w:rPr>
          <w:i/>
          <w:sz w:val="24"/>
          <w:szCs w:val="24"/>
        </w:rPr>
        <w:t xml:space="preserve"> народных художественных промыслов.</w:t>
      </w:r>
    </w:p>
    <w:p w:rsidR="0008445A" w:rsidRPr="00C44C0E" w:rsidRDefault="00DE7438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  <w:tab w:val="num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Участвует в работе </w:t>
      </w:r>
      <w:r w:rsidR="0008445A" w:rsidRPr="00C44C0E">
        <w:rPr>
          <w:sz w:val="24"/>
          <w:szCs w:val="24"/>
        </w:rPr>
        <w:t>по сохранению, использованию и популяризации объектов культурного наследия (памятников истории и культуры), находящихся в муниципальной собственности, охран</w:t>
      </w:r>
      <w:r w:rsidRPr="00C44C0E">
        <w:rPr>
          <w:sz w:val="24"/>
          <w:szCs w:val="24"/>
        </w:rPr>
        <w:t>е</w:t>
      </w:r>
      <w:r w:rsidR="0008445A" w:rsidRPr="00C44C0E">
        <w:rPr>
          <w:sz w:val="24"/>
          <w:szCs w:val="24"/>
        </w:rPr>
        <w:t xml:space="preserve"> объектов культурного наследия.</w:t>
      </w:r>
    </w:p>
    <w:p w:rsidR="00913AEA" w:rsidRPr="00C44C0E" w:rsidRDefault="00BD4D9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Совместно с представителями общественности </w:t>
      </w:r>
      <w:r w:rsidR="005522B4" w:rsidRPr="00C44C0E">
        <w:rPr>
          <w:sz w:val="24"/>
          <w:szCs w:val="24"/>
        </w:rPr>
        <w:t xml:space="preserve">участвует в осуществлении </w:t>
      </w:r>
      <w:proofErr w:type="gramStart"/>
      <w:r w:rsidR="005522B4" w:rsidRPr="00C44C0E">
        <w:rPr>
          <w:sz w:val="24"/>
          <w:szCs w:val="24"/>
        </w:rPr>
        <w:t>контроля</w:t>
      </w:r>
      <w:r w:rsidR="00913AEA" w:rsidRPr="00C44C0E">
        <w:rPr>
          <w:sz w:val="24"/>
          <w:szCs w:val="24"/>
        </w:rPr>
        <w:t xml:space="preserve"> за</w:t>
      </w:r>
      <w:proofErr w:type="gramEnd"/>
      <w:r w:rsidR="00913AEA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 xml:space="preserve">качеством деятельности муниципальных учреждений культуры и досуга, а также за качеством </w:t>
      </w:r>
      <w:r w:rsidR="00913AEA" w:rsidRPr="00C44C0E">
        <w:rPr>
          <w:sz w:val="24"/>
          <w:szCs w:val="24"/>
        </w:rPr>
        <w:t xml:space="preserve">библиотечного обслуживания населения. </w:t>
      </w:r>
    </w:p>
    <w:p w:rsidR="00BF1FC6" w:rsidRPr="00C44C0E" w:rsidRDefault="00BF1FC6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8273C6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544F33" w:rsidRPr="00C44C0E">
        <w:rPr>
          <w:sz w:val="24"/>
          <w:szCs w:val="24"/>
        </w:rPr>
        <w:t>Белозерского</w:t>
      </w:r>
      <w:r w:rsidR="00444ED5" w:rsidRPr="00C44C0E">
        <w:rPr>
          <w:sz w:val="24"/>
          <w:szCs w:val="24"/>
        </w:rPr>
        <w:t xml:space="preserve"> муниципального округа</w:t>
      </w:r>
      <w:r w:rsidRPr="00C44C0E">
        <w:rPr>
          <w:sz w:val="24"/>
          <w:szCs w:val="24"/>
        </w:rPr>
        <w:t>.</w:t>
      </w:r>
    </w:p>
    <w:p w:rsidR="00201FB0" w:rsidRPr="00C44C0E" w:rsidRDefault="00201F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обеспечения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мероприятий:</w:t>
      </w:r>
    </w:p>
    <w:p w:rsidR="00BD4D9A" w:rsidRPr="00C44C0E" w:rsidRDefault="00BD4D9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Участвует в планировании, организации и проведении спортивных мероприятий.</w:t>
      </w:r>
    </w:p>
    <w:p w:rsidR="00BD4D9A" w:rsidRPr="00C44C0E" w:rsidRDefault="00BD4D9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Содействует в организации обустройства спортивных площадок, иных спортивных сооружений во дворах жилых домов, на территориях со свободным доступом.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544F33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544F33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E9433C" w:rsidRPr="00C44C0E" w:rsidRDefault="00E9433C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 xml:space="preserve">В целях организации и </w:t>
      </w:r>
      <w:r w:rsidR="00436783" w:rsidRPr="00C44C0E">
        <w:rPr>
          <w:b/>
          <w:sz w:val="24"/>
          <w:szCs w:val="24"/>
        </w:rPr>
        <w:t>проведения</w:t>
      </w:r>
      <w:r w:rsidRPr="00C44C0E">
        <w:rPr>
          <w:b/>
          <w:sz w:val="24"/>
          <w:szCs w:val="24"/>
        </w:rPr>
        <w:t xml:space="preserve"> мероприятий по работе с детьми и молодежью:</w:t>
      </w:r>
    </w:p>
    <w:p w:rsidR="00E9433C" w:rsidRPr="00C44C0E" w:rsidRDefault="00E9433C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 xml:space="preserve">Участвует в планировании, организации и проведении мероприятий для </w:t>
      </w:r>
      <w:r w:rsidR="00890D82" w:rsidRPr="00C44C0E">
        <w:rPr>
          <w:i/>
          <w:sz w:val="24"/>
          <w:szCs w:val="24"/>
        </w:rPr>
        <w:t xml:space="preserve">детей и </w:t>
      </w:r>
      <w:r w:rsidRPr="00C44C0E">
        <w:rPr>
          <w:i/>
          <w:sz w:val="24"/>
          <w:szCs w:val="24"/>
        </w:rPr>
        <w:t>молодежи.</w:t>
      </w:r>
    </w:p>
    <w:p w:rsidR="00E9433C" w:rsidRPr="00C44C0E" w:rsidRDefault="006B2127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Участвует в организационной и информационной поддержке</w:t>
      </w:r>
      <w:r w:rsidR="00E9433C" w:rsidRPr="00C44C0E">
        <w:rPr>
          <w:i/>
          <w:sz w:val="24"/>
          <w:szCs w:val="24"/>
        </w:rPr>
        <w:t xml:space="preserve"> молодежных общественных объединений.</w:t>
      </w:r>
    </w:p>
    <w:p w:rsidR="00890D82" w:rsidRPr="00C44C0E" w:rsidRDefault="009417E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Участвует во взаимодействии</w:t>
      </w:r>
      <w:r w:rsidR="00890D82" w:rsidRPr="00C44C0E">
        <w:rPr>
          <w:i/>
          <w:sz w:val="24"/>
          <w:szCs w:val="24"/>
        </w:rPr>
        <w:t xml:space="preserve"> с образовательными организациями по вопросам организации и проведения мероприятий с детьми и молодежью.</w:t>
      </w:r>
    </w:p>
    <w:p w:rsidR="00E9433C" w:rsidRPr="00C44C0E" w:rsidRDefault="009417E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Участвует в организации</w:t>
      </w:r>
      <w:r w:rsidR="00E9433C" w:rsidRPr="00C44C0E">
        <w:rPr>
          <w:i/>
          <w:sz w:val="24"/>
          <w:szCs w:val="24"/>
        </w:rPr>
        <w:t xml:space="preserve"> участи</w:t>
      </w:r>
      <w:r w:rsidRPr="00C44C0E">
        <w:rPr>
          <w:i/>
          <w:sz w:val="24"/>
          <w:szCs w:val="24"/>
        </w:rPr>
        <w:t>я</w:t>
      </w:r>
      <w:r w:rsidR="00E9433C" w:rsidRPr="00C44C0E">
        <w:rPr>
          <w:i/>
          <w:sz w:val="24"/>
          <w:szCs w:val="24"/>
        </w:rPr>
        <w:t xml:space="preserve"> представителей молодежи в мероприятиях </w:t>
      </w:r>
      <w:r w:rsidR="004F05AC" w:rsidRPr="00C44C0E">
        <w:rPr>
          <w:i/>
          <w:sz w:val="24"/>
          <w:szCs w:val="24"/>
        </w:rPr>
        <w:t>Белозерского</w:t>
      </w:r>
      <w:r w:rsidR="00E9433C" w:rsidRPr="00C44C0E">
        <w:rPr>
          <w:i/>
          <w:sz w:val="24"/>
          <w:szCs w:val="24"/>
        </w:rPr>
        <w:t xml:space="preserve"> муниципального округа в сфере молодежной политики.</w:t>
      </w:r>
    </w:p>
    <w:p w:rsidR="00E9433C" w:rsidRPr="00C44C0E" w:rsidRDefault="00E9433C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4F05AC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4F05AC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201FB0" w:rsidRPr="00C44C0E" w:rsidRDefault="00201F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 xml:space="preserve">В </w:t>
      </w:r>
      <w:r w:rsidR="007D6A94" w:rsidRPr="00C44C0E">
        <w:rPr>
          <w:b/>
          <w:sz w:val="24"/>
          <w:szCs w:val="24"/>
        </w:rPr>
        <w:t xml:space="preserve">рамках участия в реализации </w:t>
      </w:r>
      <w:r w:rsidR="00E9433C" w:rsidRPr="00C44C0E">
        <w:rPr>
          <w:b/>
          <w:sz w:val="24"/>
          <w:szCs w:val="24"/>
        </w:rPr>
        <w:t>мероприятий, направленных на социальную поддержку населения</w:t>
      </w:r>
      <w:r w:rsidRPr="00C44C0E">
        <w:rPr>
          <w:b/>
          <w:sz w:val="24"/>
          <w:szCs w:val="24"/>
        </w:rPr>
        <w:t>:</w:t>
      </w:r>
    </w:p>
    <w:p w:rsidR="001A5094" w:rsidRPr="00C44C0E" w:rsidRDefault="008923BC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i/>
          <w:sz w:val="24"/>
          <w:szCs w:val="24"/>
        </w:rPr>
        <w:t>Участвует в подготовк</w:t>
      </w:r>
      <w:r w:rsidR="00F60F2D" w:rsidRPr="00C44C0E">
        <w:rPr>
          <w:i/>
          <w:sz w:val="24"/>
          <w:szCs w:val="24"/>
        </w:rPr>
        <w:t>е</w:t>
      </w:r>
      <w:r w:rsidR="001A5094" w:rsidRPr="00C44C0E">
        <w:rPr>
          <w:i/>
          <w:sz w:val="24"/>
          <w:szCs w:val="24"/>
        </w:rPr>
        <w:t xml:space="preserve"> характеристик граждан, проживающих на территории населенных пунктов</w:t>
      </w:r>
      <w:r w:rsidR="004C17D4" w:rsidRPr="00C44C0E">
        <w:rPr>
          <w:i/>
          <w:sz w:val="24"/>
          <w:szCs w:val="24"/>
        </w:rPr>
        <w:t>,</w:t>
      </w:r>
      <w:r w:rsidRPr="00C44C0E">
        <w:rPr>
          <w:sz w:val="24"/>
          <w:szCs w:val="24"/>
        </w:rPr>
        <w:t xml:space="preserve"> </w:t>
      </w:r>
      <w:r w:rsidR="001A5094" w:rsidRPr="00C44C0E">
        <w:rPr>
          <w:sz w:val="24"/>
          <w:szCs w:val="24"/>
        </w:rPr>
        <w:t>выдач</w:t>
      </w:r>
      <w:r w:rsidRPr="00C44C0E">
        <w:rPr>
          <w:sz w:val="24"/>
          <w:szCs w:val="24"/>
        </w:rPr>
        <w:t>е</w:t>
      </w:r>
      <w:r w:rsidR="001A5094" w:rsidRPr="00C44C0E">
        <w:rPr>
          <w:sz w:val="24"/>
          <w:szCs w:val="24"/>
        </w:rPr>
        <w:t xml:space="preserve"> справок населению.</w:t>
      </w:r>
    </w:p>
    <w:p w:rsidR="001A5094" w:rsidRPr="00C44C0E" w:rsidRDefault="001410F6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организации</w:t>
      </w:r>
      <w:r w:rsidR="001A5094" w:rsidRPr="00C44C0E">
        <w:rPr>
          <w:sz w:val="24"/>
          <w:szCs w:val="24"/>
        </w:rPr>
        <w:t xml:space="preserve"> граждан в мероприятиях</w:t>
      </w:r>
      <w:r w:rsidR="00D73BA9" w:rsidRPr="00C44C0E">
        <w:rPr>
          <w:sz w:val="24"/>
          <w:szCs w:val="24"/>
        </w:rPr>
        <w:t xml:space="preserve"> Белозерского</w:t>
      </w:r>
      <w:r w:rsidR="004C17D4" w:rsidRPr="00C44C0E">
        <w:rPr>
          <w:sz w:val="24"/>
          <w:szCs w:val="24"/>
        </w:rPr>
        <w:t xml:space="preserve"> муниципального округа</w:t>
      </w:r>
      <w:r w:rsidR="001A5094" w:rsidRPr="00C44C0E">
        <w:rPr>
          <w:sz w:val="24"/>
          <w:szCs w:val="24"/>
        </w:rPr>
        <w:t xml:space="preserve"> в сфере социальной политики</w:t>
      </w:r>
      <w:r w:rsidR="004C17D4" w:rsidRPr="00C44C0E">
        <w:rPr>
          <w:sz w:val="24"/>
          <w:szCs w:val="24"/>
        </w:rPr>
        <w:t xml:space="preserve"> (форумах, конкурсах, акциях)</w:t>
      </w:r>
      <w:r w:rsidR="001A5094" w:rsidRPr="00C44C0E">
        <w:rPr>
          <w:sz w:val="24"/>
          <w:szCs w:val="24"/>
        </w:rPr>
        <w:t>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D73BA9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D73BA9" w:rsidRPr="00C44C0E">
        <w:rPr>
          <w:sz w:val="24"/>
          <w:szCs w:val="24"/>
        </w:rPr>
        <w:t xml:space="preserve">Белозерского </w:t>
      </w:r>
      <w:r w:rsidRPr="00C44C0E">
        <w:rPr>
          <w:sz w:val="24"/>
          <w:szCs w:val="24"/>
        </w:rPr>
        <w:t>муниципального округа.</w:t>
      </w:r>
    </w:p>
    <w:p w:rsidR="00955FFA" w:rsidRPr="00C44C0E" w:rsidRDefault="00955FFA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 xml:space="preserve">В рамках участия в реализации </w:t>
      </w:r>
      <w:r w:rsidR="001310A8" w:rsidRPr="00C44C0E">
        <w:rPr>
          <w:b/>
          <w:sz w:val="24"/>
          <w:szCs w:val="24"/>
        </w:rPr>
        <w:t>мероприятий, направленных на развитие институтов гражданского общества</w:t>
      </w:r>
      <w:r w:rsidRPr="00C44C0E">
        <w:rPr>
          <w:b/>
          <w:sz w:val="24"/>
          <w:szCs w:val="24"/>
        </w:rPr>
        <w:t>:</w:t>
      </w:r>
    </w:p>
    <w:p w:rsidR="00280371" w:rsidRPr="00C44C0E" w:rsidRDefault="00280371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Участвует в создании и организации деятельности </w:t>
      </w:r>
      <w:proofErr w:type="spellStart"/>
      <w:r w:rsidRPr="00C44C0E">
        <w:rPr>
          <w:sz w:val="24"/>
          <w:szCs w:val="24"/>
        </w:rPr>
        <w:t>ТОСов</w:t>
      </w:r>
      <w:proofErr w:type="spellEnd"/>
      <w:r w:rsidRPr="00C44C0E">
        <w:rPr>
          <w:sz w:val="24"/>
          <w:szCs w:val="24"/>
        </w:rPr>
        <w:t>.</w:t>
      </w:r>
    </w:p>
    <w:p w:rsidR="00955FFA" w:rsidRPr="00C44C0E" w:rsidRDefault="002E406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содействии</w:t>
      </w:r>
      <w:r w:rsidR="00280371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общественным организациям, осуществляющим</w:t>
      </w:r>
      <w:r w:rsidR="00955FFA" w:rsidRPr="00C44C0E">
        <w:rPr>
          <w:sz w:val="24"/>
          <w:szCs w:val="24"/>
        </w:rPr>
        <w:t xml:space="preserve"> свою деятельность на территории </w:t>
      </w:r>
      <w:r w:rsidRPr="00C44C0E">
        <w:rPr>
          <w:sz w:val="24"/>
          <w:szCs w:val="24"/>
        </w:rPr>
        <w:t xml:space="preserve">Белозерского </w:t>
      </w:r>
      <w:r w:rsidR="00280371" w:rsidRPr="00C44C0E">
        <w:rPr>
          <w:sz w:val="24"/>
          <w:szCs w:val="24"/>
        </w:rPr>
        <w:t>муниципального округа в реализации социально-значимых проектов.</w:t>
      </w:r>
    </w:p>
    <w:p w:rsidR="00280371" w:rsidRPr="00C44C0E" w:rsidRDefault="00280371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Участвует </w:t>
      </w:r>
      <w:r w:rsidR="008C73AB" w:rsidRPr="00C44C0E">
        <w:rPr>
          <w:sz w:val="24"/>
          <w:szCs w:val="24"/>
        </w:rPr>
        <w:t xml:space="preserve">в </w:t>
      </w:r>
      <w:r w:rsidRPr="00C44C0E">
        <w:rPr>
          <w:sz w:val="24"/>
          <w:szCs w:val="24"/>
        </w:rPr>
        <w:t>организации деятельности старост</w:t>
      </w:r>
      <w:r w:rsidR="008C73AB" w:rsidRPr="00C44C0E">
        <w:rPr>
          <w:sz w:val="24"/>
          <w:szCs w:val="24"/>
        </w:rPr>
        <w:t xml:space="preserve"> населенных пунктов</w:t>
      </w:r>
      <w:r w:rsidRPr="00C44C0E">
        <w:rPr>
          <w:sz w:val="24"/>
          <w:szCs w:val="24"/>
        </w:rPr>
        <w:t>.</w:t>
      </w:r>
    </w:p>
    <w:p w:rsidR="00955FFA" w:rsidRPr="00C44C0E" w:rsidRDefault="00955FF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8259E2" w:rsidRPr="00C44C0E">
        <w:rPr>
          <w:sz w:val="24"/>
          <w:szCs w:val="24"/>
        </w:rPr>
        <w:t xml:space="preserve">Вологодской </w:t>
      </w:r>
      <w:r w:rsidRPr="00C44C0E">
        <w:rPr>
          <w:sz w:val="24"/>
          <w:szCs w:val="24"/>
        </w:rPr>
        <w:t xml:space="preserve">области, нормативными правовыми и распорядительными актами </w:t>
      </w:r>
      <w:r w:rsidR="008259E2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201FB0" w:rsidRPr="00C44C0E" w:rsidRDefault="00607FBB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рамках участия в реализации мероприятий, направленных на комплексное развитие подведомственной территории</w:t>
      </w:r>
      <w:r w:rsidR="00201FB0" w:rsidRPr="00C44C0E">
        <w:rPr>
          <w:b/>
          <w:sz w:val="24"/>
          <w:szCs w:val="24"/>
        </w:rPr>
        <w:t>:</w:t>
      </w:r>
    </w:p>
    <w:p w:rsidR="00607FBB" w:rsidRPr="00C44C0E" w:rsidRDefault="006C56A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lastRenderedPageBreak/>
        <w:t xml:space="preserve">Участвует в разработке программных документов </w:t>
      </w:r>
      <w:r w:rsidR="00847024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 и </w:t>
      </w:r>
      <w:r w:rsidR="00847024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нацеленных на социально-экономические развитие территории (стратегий, программ, планов и т.п.).</w:t>
      </w:r>
    </w:p>
    <w:p w:rsidR="00027E3F" w:rsidRPr="00C44C0E" w:rsidRDefault="0084702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оказании</w:t>
      </w:r>
      <w:r w:rsidR="00027E3F" w:rsidRPr="00C44C0E">
        <w:rPr>
          <w:sz w:val="24"/>
          <w:szCs w:val="24"/>
        </w:rPr>
        <w:t xml:space="preserve"> содействи</w:t>
      </w:r>
      <w:r w:rsidRPr="00C44C0E">
        <w:rPr>
          <w:sz w:val="24"/>
          <w:szCs w:val="24"/>
        </w:rPr>
        <w:t>я</w:t>
      </w:r>
      <w:r w:rsidR="00027E3F" w:rsidRPr="00C44C0E">
        <w:rPr>
          <w:sz w:val="24"/>
          <w:szCs w:val="24"/>
        </w:rPr>
        <w:t xml:space="preserve"> в реализации мероприятий, направленных на комплексное развитие подведомственной территории.</w:t>
      </w:r>
    </w:p>
    <w:p w:rsidR="006C56AF" w:rsidRPr="00C44C0E" w:rsidRDefault="00FF45F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подборе участников аукционов (иных конкурсных процедур) по выбору поставщика/исполнителя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FF45F0" w:rsidRPr="00C44C0E" w:rsidRDefault="00C12BC8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</w:t>
      </w:r>
      <w:r w:rsidR="00123C29" w:rsidRPr="00C44C0E">
        <w:rPr>
          <w:sz w:val="24"/>
          <w:szCs w:val="24"/>
        </w:rPr>
        <w:t xml:space="preserve"> осуществлении</w:t>
      </w:r>
      <w:r w:rsidRPr="00C44C0E">
        <w:rPr>
          <w:sz w:val="24"/>
          <w:szCs w:val="24"/>
        </w:rPr>
        <w:t xml:space="preserve"> к</w:t>
      </w:r>
      <w:r w:rsidR="00914F60" w:rsidRPr="00C44C0E">
        <w:rPr>
          <w:sz w:val="24"/>
          <w:szCs w:val="24"/>
        </w:rPr>
        <w:t>онтрол</w:t>
      </w:r>
      <w:r w:rsidR="00123C29" w:rsidRPr="00C44C0E">
        <w:rPr>
          <w:sz w:val="24"/>
          <w:szCs w:val="24"/>
        </w:rPr>
        <w:t>я</w:t>
      </w:r>
      <w:r w:rsidRPr="00C44C0E">
        <w:rPr>
          <w:sz w:val="24"/>
          <w:szCs w:val="24"/>
        </w:rPr>
        <w:t xml:space="preserve"> качества и своевременности</w:t>
      </w:r>
      <w:r w:rsidR="00914F60" w:rsidRPr="00C44C0E">
        <w:rPr>
          <w:sz w:val="24"/>
          <w:szCs w:val="24"/>
        </w:rPr>
        <w:t xml:space="preserve"> работ, проводимых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914F60" w:rsidRPr="00C44C0E" w:rsidRDefault="00914F6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приемке выполненных работ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EA2A1B" w:rsidRPr="00C44C0E">
        <w:rPr>
          <w:sz w:val="24"/>
          <w:szCs w:val="24"/>
        </w:rPr>
        <w:t xml:space="preserve">Вологодской </w:t>
      </w:r>
      <w:r w:rsidRPr="00C44C0E">
        <w:rPr>
          <w:sz w:val="24"/>
          <w:szCs w:val="24"/>
        </w:rPr>
        <w:t xml:space="preserve">области, нормативными правовыми и распорядительными актами </w:t>
      </w:r>
      <w:r w:rsidR="00EA2A1B" w:rsidRPr="00C44C0E">
        <w:rPr>
          <w:sz w:val="24"/>
          <w:szCs w:val="24"/>
        </w:rPr>
        <w:t xml:space="preserve">Белозерского </w:t>
      </w:r>
      <w:r w:rsidRPr="00C44C0E">
        <w:rPr>
          <w:sz w:val="24"/>
          <w:szCs w:val="24"/>
        </w:rPr>
        <w:t>муниципального округа.</w:t>
      </w:r>
    </w:p>
    <w:p w:rsidR="00201FB0" w:rsidRPr="00C44C0E" w:rsidRDefault="00201F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сфере градостроительной деятельности в пределах полномочий, установленных законодательством:</w:t>
      </w:r>
    </w:p>
    <w:p w:rsidR="00E159CA" w:rsidRPr="00C44C0E" w:rsidRDefault="00E159C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9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Принимает участие в разработке генерального плана округа, правил землепользования и застройки, подготовленной на основе генерального плана округа, документации по планировке территории, местных нормативов градостроительного проектирования округа.</w:t>
      </w:r>
    </w:p>
    <w:p w:rsidR="00E159CA" w:rsidRPr="00C44C0E" w:rsidRDefault="00E159C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Участвует в разработке местных нормативов градостроительного проектирования.</w:t>
      </w:r>
    </w:p>
    <w:p w:rsidR="00E159CA" w:rsidRPr="00C44C0E" w:rsidRDefault="0065022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осуществлении</w:t>
      </w:r>
      <w:r w:rsidR="00E159CA" w:rsidRPr="00C44C0E">
        <w:rPr>
          <w:sz w:val="24"/>
          <w:szCs w:val="24"/>
        </w:rPr>
        <w:t xml:space="preserve"> в случаях, предусмотренных Градостроительным кодекс</w:t>
      </w:r>
      <w:r w:rsidRPr="00C44C0E">
        <w:rPr>
          <w:sz w:val="24"/>
          <w:szCs w:val="24"/>
        </w:rPr>
        <w:t>ом Российской Федерации, осмотров</w:t>
      </w:r>
      <w:r w:rsidR="00E159CA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зданий, сооружений и выдаче</w:t>
      </w:r>
      <w:r w:rsidR="00E159CA" w:rsidRPr="00C44C0E">
        <w:rPr>
          <w:sz w:val="24"/>
          <w:szCs w:val="24"/>
        </w:rPr>
        <w:t xml:space="preserve"> рекомендаций об устранении выявленных в ходе таких осмотров нарушений</w:t>
      </w:r>
      <w:r w:rsidR="0021358B" w:rsidRPr="00C44C0E">
        <w:rPr>
          <w:sz w:val="24"/>
          <w:szCs w:val="24"/>
        </w:rPr>
        <w:t xml:space="preserve">, в порядке, установленном </w:t>
      </w:r>
      <w:r w:rsidR="00C80624" w:rsidRPr="00C44C0E">
        <w:rPr>
          <w:sz w:val="24"/>
          <w:szCs w:val="24"/>
        </w:rPr>
        <w:t>Представительным С</w:t>
      </w:r>
      <w:r w:rsidRPr="00C44C0E">
        <w:rPr>
          <w:sz w:val="24"/>
          <w:szCs w:val="24"/>
        </w:rPr>
        <w:t>обранием</w:t>
      </w:r>
      <w:r w:rsidR="0021358B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Белозерского</w:t>
      </w:r>
      <w:r w:rsidR="0021358B" w:rsidRPr="00C44C0E">
        <w:rPr>
          <w:sz w:val="24"/>
          <w:szCs w:val="24"/>
        </w:rPr>
        <w:t xml:space="preserve"> муниципального округа.</w:t>
      </w:r>
    </w:p>
    <w:p w:rsidR="00E159CA" w:rsidRPr="00C44C0E" w:rsidRDefault="00E159C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proofErr w:type="gramStart"/>
      <w:r w:rsidRPr="00C44C0E">
        <w:rPr>
          <w:sz w:val="24"/>
          <w:szCs w:val="24"/>
        </w:rPr>
        <w:t>Участвует</w:t>
      </w:r>
      <w:r w:rsidR="00D31705" w:rsidRPr="00C44C0E">
        <w:rPr>
          <w:sz w:val="24"/>
          <w:szCs w:val="24"/>
        </w:rPr>
        <w:t xml:space="preserve"> в п</w:t>
      </w:r>
      <w:r w:rsidRPr="00C44C0E">
        <w:rPr>
          <w:sz w:val="24"/>
          <w:szCs w:val="24"/>
        </w:rPr>
        <w:t>ринятии в соответствии с гражданским законодательством Российской Федерации решения о сносе самовол</w:t>
      </w:r>
      <w:r w:rsidR="00414C6D" w:rsidRPr="00C44C0E">
        <w:rPr>
          <w:sz w:val="24"/>
          <w:szCs w:val="24"/>
        </w:rPr>
        <w:t>ьной постройки или ее приведения</w:t>
      </w:r>
      <w:r w:rsidRPr="00C44C0E">
        <w:rPr>
          <w:sz w:val="24"/>
          <w:szCs w:val="24"/>
        </w:rPr>
        <w:t xml:space="preserve">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требованиями).</w:t>
      </w:r>
      <w:proofErr w:type="gramEnd"/>
    </w:p>
    <w:p w:rsidR="00E159CA" w:rsidRPr="00C44C0E" w:rsidRDefault="00E159C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принятии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осуществлении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F71A6E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F71A6E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E159CA" w:rsidRPr="00C44C0E" w:rsidRDefault="00E159CA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присвоения адресов объектам адресации, наименований элементам улично-дорожной сети</w:t>
      </w:r>
      <w:r w:rsidR="007855D9" w:rsidRPr="00C44C0E">
        <w:rPr>
          <w:b/>
          <w:sz w:val="24"/>
          <w:szCs w:val="24"/>
        </w:rPr>
        <w:t xml:space="preserve"> и</w:t>
      </w:r>
      <w:r w:rsidRPr="00C44C0E">
        <w:rPr>
          <w:b/>
          <w:sz w:val="24"/>
          <w:szCs w:val="24"/>
        </w:rPr>
        <w:t xml:space="preserve"> элементам планировочной структуры:</w:t>
      </w:r>
    </w:p>
    <w:p w:rsidR="00D23F1F" w:rsidRPr="00C44C0E" w:rsidRDefault="001B6CCB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присвоении</w:t>
      </w:r>
      <w:r w:rsidR="00D23F1F" w:rsidRPr="00C44C0E">
        <w:rPr>
          <w:sz w:val="24"/>
          <w:szCs w:val="24"/>
        </w:rPr>
        <w:t xml:space="preserve"> адреса объектам адресации, изменени</w:t>
      </w:r>
      <w:r w:rsidRPr="00C44C0E">
        <w:rPr>
          <w:sz w:val="24"/>
          <w:szCs w:val="24"/>
        </w:rPr>
        <w:t>и</w:t>
      </w:r>
      <w:r w:rsidR="00D23F1F" w:rsidRPr="00C44C0E">
        <w:rPr>
          <w:sz w:val="24"/>
          <w:szCs w:val="24"/>
        </w:rPr>
        <w:t>, аннулировани</w:t>
      </w:r>
      <w:r w:rsidRPr="00C44C0E">
        <w:rPr>
          <w:sz w:val="24"/>
          <w:szCs w:val="24"/>
        </w:rPr>
        <w:t>и</w:t>
      </w:r>
      <w:r w:rsidR="00D23F1F" w:rsidRPr="00C44C0E">
        <w:rPr>
          <w:sz w:val="24"/>
          <w:szCs w:val="24"/>
        </w:rPr>
        <w:t xml:space="preserve"> адресов.</w:t>
      </w:r>
    </w:p>
    <w:p w:rsidR="00D23F1F" w:rsidRPr="00C44C0E" w:rsidRDefault="00852FD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 в присвоении</w:t>
      </w:r>
      <w:r w:rsidR="00D23F1F" w:rsidRPr="00C44C0E">
        <w:rPr>
          <w:sz w:val="24"/>
          <w:szCs w:val="24"/>
        </w:rPr>
        <w:t xml:space="preserve">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значения).</w:t>
      </w:r>
    </w:p>
    <w:p w:rsidR="00D23F1F" w:rsidRPr="00C44C0E" w:rsidRDefault="00852FD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п</w:t>
      </w:r>
      <w:r w:rsidR="00D23F1F" w:rsidRPr="00C44C0E">
        <w:rPr>
          <w:sz w:val="24"/>
          <w:szCs w:val="24"/>
        </w:rPr>
        <w:t>рисв</w:t>
      </w:r>
      <w:r w:rsidRPr="00C44C0E">
        <w:rPr>
          <w:sz w:val="24"/>
          <w:szCs w:val="24"/>
        </w:rPr>
        <w:t>оении</w:t>
      </w:r>
      <w:r w:rsidR="00D23F1F" w:rsidRPr="00C44C0E">
        <w:rPr>
          <w:sz w:val="24"/>
          <w:szCs w:val="24"/>
        </w:rPr>
        <w:t xml:space="preserve"> наименования элементам планировочной структуры, </w:t>
      </w:r>
      <w:r w:rsidRPr="00C44C0E">
        <w:rPr>
          <w:sz w:val="24"/>
          <w:szCs w:val="24"/>
        </w:rPr>
        <w:t>изменении</w:t>
      </w:r>
      <w:r w:rsidR="00D23F1F" w:rsidRPr="00C44C0E">
        <w:rPr>
          <w:sz w:val="24"/>
          <w:szCs w:val="24"/>
        </w:rPr>
        <w:t>, аннулировани</w:t>
      </w:r>
      <w:r w:rsidRPr="00C44C0E">
        <w:rPr>
          <w:sz w:val="24"/>
          <w:szCs w:val="24"/>
        </w:rPr>
        <w:t>и</w:t>
      </w:r>
      <w:r w:rsidR="00D23F1F" w:rsidRPr="00C44C0E">
        <w:rPr>
          <w:sz w:val="24"/>
          <w:szCs w:val="24"/>
        </w:rPr>
        <w:t xml:space="preserve"> таких наименований.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9F7191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9F7191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0010B0" w:rsidRPr="00C44C0E" w:rsidRDefault="000010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организации электро-, тепл</w:t>
      </w:r>
      <w:proofErr w:type="gramStart"/>
      <w:r w:rsidRPr="00C44C0E">
        <w:rPr>
          <w:b/>
          <w:sz w:val="24"/>
          <w:szCs w:val="24"/>
        </w:rPr>
        <w:t>о-</w:t>
      </w:r>
      <w:proofErr w:type="gramEnd"/>
      <w:r w:rsidRPr="00C44C0E">
        <w:rPr>
          <w:b/>
          <w:sz w:val="24"/>
          <w:szCs w:val="24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законодательством:</w:t>
      </w:r>
    </w:p>
    <w:p w:rsidR="000010B0" w:rsidRPr="00C44C0E" w:rsidRDefault="005F1A9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подг</w:t>
      </w:r>
      <w:r w:rsidR="000010B0" w:rsidRPr="00C44C0E">
        <w:rPr>
          <w:sz w:val="24"/>
          <w:szCs w:val="24"/>
        </w:rPr>
        <w:t>отов</w:t>
      </w:r>
      <w:r w:rsidRPr="00C44C0E">
        <w:rPr>
          <w:sz w:val="24"/>
          <w:szCs w:val="24"/>
        </w:rPr>
        <w:t>ке</w:t>
      </w:r>
      <w:r w:rsidR="000010B0" w:rsidRPr="00C44C0E">
        <w:rPr>
          <w:sz w:val="24"/>
          <w:szCs w:val="24"/>
        </w:rPr>
        <w:t xml:space="preserve"> сводн</w:t>
      </w:r>
      <w:r w:rsidRPr="00C44C0E">
        <w:rPr>
          <w:sz w:val="24"/>
          <w:szCs w:val="24"/>
        </w:rPr>
        <w:t>ого</w:t>
      </w:r>
      <w:r w:rsidR="000010B0" w:rsidRPr="00C44C0E">
        <w:rPr>
          <w:sz w:val="24"/>
          <w:szCs w:val="24"/>
        </w:rPr>
        <w:t xml:space="preserve"> план</w:t>
      </w:r>
      <w:r w:rsidRPr="00C44C0E">
        <w:rPr>
          <w:sz w:val="24"/>
          <w:szCs w:val="24"/>
        </w:rPr>
        <w:t>а</w:t>
      </w:r>
      <w:r w:rsidR="000010B0" w:rsidRPr="00C44C0E">
        <w:rPr>
          <w:sz w:val="24"/>
          <w:szCs w:val="24"/>
        </w:rPr>
        <w:t xml:space="preserve"> мероприятий по подготовке объектов энергетического жилищно-коммунального комплекса для работы в осенне-зимнем (отопительном) периоде.</w:t>
      </w:r>
    </w:p>
    <w:p w:rsidR="000010B0" w:rsidRPr="00C44C0E" w:rsidRDefault="005F1A9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lastRenderedPageBreak/>
        <w:t>Участвует в подг</w:t>
      </w:r>
      <w:r w:rsidR="000010B0" w:rsidRPr="00C44C0E">
        <w:rPr>
          <w:sz w:val="24"/>
          <w:szCs w:val="24"/>
        </w:rPr>
        <w:t>отов</w:t>
      </w:r>
      <w:r w:rsidRPr="00C44C0E">
        <w:rPr>
          <w:sz w:val="24"/>
          <w:szCs w:val="24"/>
        </w:rPr>
        <w:t>ке программы</w:t>
      </w:r>
      <w:r w:rsidR="000010B0" w:rsidRPr="00C44C0E">
        <w:rPr>
          <w:sz w:val="24"/>
          <w:szCs w:val="24"/>
        </w:rPr>
        <w:t xml:space="preserve"> проведения проверки готовности теплоснабжающих, </w:t>
      </w:r>
      <w:proofErr w:type="spellStart"/>
      <w:r w:rsidR="000010B0" w:rsidRPr="00C44C0E">
        <w:rPr>
          <w:sz w:val="24"/>
          <w:szCs w:val="24"/>
        </w:rPr>
        <w:t>теплосетевых</w:t>
      </w:r>
      <w:proofErr w:type="spellEnd"/>
      <w:r w:rsidR="000010B0" w:rsidRPr="00C44C0E">
        <w:rPr>
          <w:sz w:val="24"/>
          <w:szCs w:val="24"/>
        </w:rPr>
        <w:t xml:space="preserve"> организаций и потребителей тепловой энергии к отопительному периоду.</w:t>
      </w:r>
    </w:p>
    <w:p w:rsidR="000010B0" w:rsidRPr="00C44C0E" w:rsidRDefault="00CB25A3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П</w:t>
      </w:r>
      <w:r w:rsidR="000010B0" w:rsidRPr="00C44C0E">
        <w:rPr>
          <w:sz w:val="24"/>
          <w:szCs w:val="24"/>
        </w:rPr>
        <w:t>ров</w:t>
      </w:r>
      <w:r w:rsidRPr="00C44C0E">
        <w:rPr>
          <w:sz w:val="24"/>
          <w:szCs w:val="24"/>
        </w:rPr>
        <w:t>одит</w:t>
      </w:r>
      <w:r w:rsidR="000010B0" w:rsidRPr="00C44C0E">
        <w:rPr>
          <w:sz w:val="24"/>
          <w:szCs w:val="24"/>
        </w:rPr>
        <w:t xml:space="preserve"> работ</w:t>
      </w:r>
      <w:r w:rsidRPr="00C44C0E">
        <w:rPr>
          <w:sz w:val="24"/>
          <w:szCs w:val="24"/>
        </w:rPr>
        <w:t>у, направленную</w:t>
      </w:r>
      <w:r w:rsidR="000010B0" w:rsidRPr="00C44C0E">
        <w:rPr>
          <w:sz w:val="24"/>
          <w:szCs w:val="24"/>
        </w:rPr>
        <w:t xml:space="preserve"> на получение актов и паспортов готовности муниципального образования к отопительному периоду.</w:t>
      </w:r>
    </w:p>
    <w:p w:rsidR="000010B0" w:rsidRPr="00C44C0E" w:rsidRDefault="00CB25A3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Заполняет отчеты</w:t>
      </w:r>
      <w:r w:rsidR="00C13910" w:rsidRPr="00C44C0E">
        <w:rPr>
          <w:sz w:val="24"/>
          <w:szCs w:val="24"/>
        </w:rPr>
        <w:t xml:space="preserve"> в</w:t>
      </w:r>
      <w:r w:rsidR="000010B0" w:rsidRPr="00C44C0E">
        <w:rPr>
          <w:sz w:val="24"/>
          <w:szCs w:val="24"/>
        </w:rPr>
        <w:t xml:space="preserve"> ГИС ЖКХ.</w:t>
      </w:r>
    </w:p>
    <w:p w:rsidR="000010B0" w:rsidRPr="00C44C0E" w:rsidRDefault="000010B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организации ремонтов объектов коммунальной инфраструктуры.</w:t>
      </w:r>
    </w:p>
    <w:p w:rsidR="000010B0" w:rsidRPr="00C44C0E" w:rsidRDefault="000010B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организации ликвидации аварий на объектах муниципальной собственности.</w:t>
      </w:r>
    </w:p>
    <w:p w:rsidR="00283816" w:rsidRPr="00C44C0E" w:rsidRDefault="00F13A8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Взаимодействуе</w:t>
      </w:r>
      <w:r w:rsidR="00283816" w:rsidRPr="00C44C0E">
        <w:rPr>
          <w:sz w:val="24"/>
          <w:szCs w:val="24"/>
        </w:rPr>
        <w:t xml:space="preserve">т с поставщиками электроэнергии </w:t>
      </w:r>
      <w:r w:rsidR="00580717" w:rsidRPr="00C44C0E">
        <w:rPr>
          <w:sz w:val="24"/>
          <w:szCs w:val="24"/>
        </w:rPr>
        <w:t>при возникновении аварий на электрических сетях.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F13A80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F13A80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0010B0" w:rsidRPr="00C44C0E" w:rsidRDefault="000010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обеспечения нуждающихся в жилых помещениях малоимущих граждан жилыми помещениями, организация строительства и содержания муниципального жилищного фонда:</w:t>
      </w:r>
    </w:p>
    <w:p w:rsidR="000010B0" w:rsidRPr="00C44C0E" w:rsidRDefault="00BE317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702ED9" w:rsidRPr="00C44C0E">
        <w:rPr>
          <w:sz w:val="24"/>
          <w:szCs w:val="24"/>
        </w:rPr>
        <w:t>Ведет</w:t>
      </w:r>
      <w:r w:rsidR="000010B0" w:rsidRPr="00C44C0E">
        <w:rPr>
          <w:sz w:val="24"/>
          <w:szCs w:val="24"/>
        </w:rPr>
        <w:t xml:space="preserve"> учет жилищного фонда в установленном порядке.</w:t>
      </w:r>
    </w:p>
    <w:p w:rsidR="000010B0" w:rsidRPr="00C44C0E" w:rsidRDefault="00BE317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0010B0" w:rsidRPr="00C44C0E">
        <w:rPr>
          <w:sz w:val="24"/>
          <w:szCs w:val="24"/>
        </w:rPr>
        <w:t>Участвует в комиссиях по признанию в установленном порядке жилых помещений муниципального и частного жилищного фонда непригодными для проживания, многоквартирных домов</w:t>
      </w:r>
      <w:r w:rsidR="00FA3D52" w:rsidRPr="00C44C0E">
        <w:rPr>
          <w:sz w:val="24"/>
          <w:szCs w:val="24"/>
        </w:rPr>
        <w:t xml:space="preserve"> аварийными и подлежащими сносу или реконструкции</w:t>
      </w:r>
      <w:r w:rsidR="000010B0" w:rsidRPr="00C44C0E">
        <w:rPr>
          <w:sz w:val="24"/>
          <w:szCs w:val="24"/>
        </w:rPr>
        <w:t>, а также по обследованию жилых помещений и домов всех форм собственности.</w:t>
      </w:r>
    </w:p>
    <w:p w:rsidR="000010B0" w:rsidRPr="00C44C0E" w:rsidRDefault="00BE317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07586F" w:rsidRPr="00C44C0E">
        <w:rPr>
          <w:sz w:val="24"/>
          <w:szCs w:val="24"/>
        </w:rPr>
        <w:t>Участвует в подготовке конкурсной документации</w:t>
      </w:r>
      <w:r w:rsidR="000010B0" w:rsidRPr="00C44C0E">
        <w:rPr>
          <w:sz w:val="24"/>
          <w:szCs w:val="24"/>
        </w:rPr>
        <w:t xml:space="preserve"> для проведения открытого конкурса по отбору управляющих организаций на право управления многоквартирными домами.</w:t>
      </w:r>
    </w:p>
    <w:p w:rsidR="000010B0" w:rsidRPr="00C44C0E" w:rsidRDefault="000010B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общих собраниях собственников МКД по вопросам повестки дня, относящимся к вопросам местного значения.</w:t>
      </w:r>
    </w:p>
    <w:p w:rsidR="000010B0" w:rsidRPr="00C44C0E" w:rsidRDefault="00BE317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AB03A0" w:rsidRPr="00C44C0E">
        <w:rPr>
          <w:sz w:val="24"/>
          <w:szCs w:val="24"/>
        </w:rPr>
        <w:t>Принимает участие в о</w:t>
      </w:r>
      <w:r w:rsidR="000010B0" w:rsidRPr="00C44C0E">
        <w:rPr>
          <w:sz w:val="24"/>
          <w:szCs w:val="24"/>
        </w:rPr>
        <w:t>цен</w:t>
      </w:r>
      <w:r w:rsidR="00AB03A0" w:rsidRPr="00C44C0E">
        <w:rPr>
          <w:sz w:val="24"/>
          <w:szCs w:val="24"/>
        </w:rPr>
        <w:t>ке</w:t>
      </w:r>
      <w:r w:rsidR="000010B0" w:rsidRPr="00C44C0E">
        <w:rPr>
          <w:sz w:val="24"/>
          <w:szCs w:val="24"/>
        </w:rPr>
        <w:t xml:space="preserve"> необходимост</w:t>
      </w:r>
      <w:r w:rsidR="00AB03A0" w:rsidRPr="00C44C0E">
        <w:rPr>
          <w:sz w:val="24"/>
          <w:szCs w:val="24"/>
        </w:rPr>
        <w:t>и проведения и организации проведения</w:t>
      </w:r>
      <w:r w:rsidR="000010B0" w:rsidRPr="00C44C0E">
        <w:rPr>
          <w:sz w:val="24"/>
          <w:szCs w:val="24"/>
        </w:rPr>
        <w:t xml:space="preserve"> капитального ремонта муниципального жилищного фонда, не вошедшего в Региональную программу капитального ремонта многоквартирных домов </w:t>
      </w:r>
      <w:r w:rsidR="00C44ECF" w:rsidRPr="00C44C0E">
        <w:rPr>
          <w:sz w:val="24"/>
          <w:szCs w:val="24"/>
        </w:rPr>
        <w:t>Вологодской</w:t>
      </w:r>
      <w:r w:rsidR="000010B0" w:rsidRPr="00C44C0E">
        <w:rPr>
          <w:sz w:val="24"/>
          <w:szCs w:val="24"/>
        </w:rPr>
        <w:t xml:space="preserve"> области. </w:t>
      </w:r>
    </w:p>
    <w:p w:rsidR="000010B0" w:rsidRPr="00C44C0E" w:rsidRDefault="00BE317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702ED9" w:rsidRPr="00C44C0E">
        <w:rPr>
          <w:sz w:val="24"/>
          <w:szCs w:val="24"/>
        </w:rPr>
        <w:t>П</w:t>
      </w:r>
      <w:r w:rsidR="000010B0" w:rsidRPr="00C44C0E">
        <w:rPr>
          <w:sz w:val="24"/>
          <w:szCs w:val="24"/>
        </w:rPr>
        <w:t>ров</w:t>
      </w:r>
      <w:r w:rsidR="00702ED9" w:rsidRPr="00C44C0E">
        <w:rPr>
          <w:sz w:val="24"/>
          <w:szCs w:val="24"/>
        </w:rPr>
        <w:t>одит</w:t>
      </w:r>
      <w:r w:rsidR="000010B0" w:rsidRPr="00C44C0E">
        <w:rPr>
          <w:sz w:val="24"/>
          <w:szCs w:val="24"/>
        </w:rPr>
        <w:t xml:space="preserve"> мониторинг количества советов МКД, созданных на территор</w:t>
      </w:r>
      <w:r w:rsidR="00A52708" w:rsidRPr="00C44C0E">
        <w:rPr>
          <w:sz w:val="24"/>
          <w:szCs w:val="24"/>
        </w:rPr>
        <w:t>ии муниципального образования, а</w:t>
      </w:r>
      <w:r w:rsidR="000010B0" w:rsidRPr="00C44C0E">
        <w:rPr>
          <w:sz w:val="24"/>
          <w:szCs w:val="24"/>
        </w:rPr>
        <w:t>ктивиз</w:t>
      </w:r>
      <w:r w:rsidR="00A52708" w:rsidRPr="00C44C0E">
        <w:rPr>
          <w:sz w:val="24"/>
          <w:szCs w:val="24"/>
        </w:rPr>
        <w:t>ации</w:t>
      </w:r>
      <w:r w:rsidR="000010B0" w:rsidRPr="00C44C0E">
        <w:rPr>
          <w:sz w:val="24"/>
          <w:szCs w:val="24"/>
        </w:rPr>
        <w:t xml:space="preserve"> проведени</w:t>
      </w:r>
      <w:r w:rsidR="00A52708" w:rsidRPr="00C44C0E">
        <w:rPr>
          <w:sz w:val="24"/>
          <w:szCs w:val="24"/>
        </w:rPr>
        <w:t>я</w:t>
      </w:r>
      <w:r w:rsidR="000010B0" w:rsidRPr="00C44C0E">
        <w:rPr>
          <w:sz w:val="24"/>
          <w:szCs w:val="24"/>
        </w:rPr>
        <w:t xml:space="preserve"> общих собраний собственников с целью выбора совета МКД.</w:t>
      </w:r>
    </w:p>
    <w:p w:rsidR="000010B0" w:rsidRPr="00C44C0E" w:rsidRDefault="00BE317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702ED9" w:rsidRPr="00C44C0E">
        <w:rPr>
          <w:sz w:val="24"/>
          <w:szCs w:val="24"/>
        </w:rPr>
        <w:t>П</w:t>
      </w:r>
      <w:r w:rsidR="000010B0" w:rsidRPr="00C44C0E">
        <w:rPr>
          <w:sz w:val="24"/>
          <w:szCs w:val="24"/>
        </w:rPr>
        <w:t>редоставл</w:t>
      </w:r>
      <w:r w:rsidR="00702ED9" w:rsidRPr="00C44C0E">
        <w:rPr>
          <w:sz w:val="24"/>
          <w:szCs w:val="24"/>
        </w:rPr>
        <w:t>яет</w:t>
      </w:r>
      <w:r w:rsidR="000010B0" w:rsidRPr="00C44C0E">
        <w:rPr>
          <w:sz w:val="24"/>
          <w:szCs w:val="24"/>
        </w:rPr>
        <w:t xml:space="preserve"> муниципально</w:t>
      </w:r>
      <w:r w:rsidR="00702ED9" w:rsidRPr="00C44C0E">
        <w:rPr>
          <w:sz w:val="24"/>
          <w:szCs w:val="24"/>
        </w:rPr>
        <w:t>е</w:t>
      </w:r>
      <w:r w:rsidR="000010B0" w:rsidRPr="00C44C0E">
        <w:rPr>
          <w:sz w:val="24"/>
          <w:szCs w:val="24"/>
        </w:rPr>
        <w:t xml:space="preserve"> жиль</w:t>
      </w:r>
      <w:r w:rsidR="00702ED9" w:rsidRPr="00C44C0E">
        <w:rPr>
          <w:sz w:val="24"/>
          <w:szCs w:val="24"/>
        </w:rPr>
        <w:t>е</w:t>
      </w:r>
      <w:r w:rsidR="000010B0" w:rsidRPr="00C44C0E">
        <w:rPr>
          <w:sz w:val="24"/>
          <w:szCs w:val="24"/>
        </w:rPr>
        <w:t xml:space="preserve"> по договорам </w:t>
      </w:r>
      <w:r w:rsidR="00884D0B" w:rsidRPr="00C44C0E">
        <w:rPr>
          <w:sz w:val="24"/>
          <w:szCs w:val="24"/>
        </w:rPr>
        <w:t xml:space="preserve">социального </w:t>
      </w:r>
      <w:r w:rsidR="000010B0" w:rsidRPr="00C44C0E">
        <w:rPr>
          <w:sz w:val="24"/>
          <w:szCs w:val="24"/>
        </w:rPr>
        <w:t>найма,</w:t>
      </w:r>
      <w:r w:rsidR="00702ED9" w:rsidRPr="00C44C0E">
        <w:rPr>
          <w:sz w:val="24"/>
          <w:szCs w:val="24"/>
        </w:rPr>
        <w:t xml:space="preserve"> осуществляет</w:t>
      </w:r>
      <w:r w:rsidR="000010B0" w:rsidRPr="00C44C0E">
        <w:rPr>
          <w:sz w:val="24"/>
          <w:szCs w:val="24"/>
        </w:rPr>
        <w:t xml:space="preserve"> сбор</w:t>
      </w:r>
      <w:r w:rsidR="00702ED9" w:rsidRPr="00C44C0E">
        <w:rPr>
          <w:sz w:val="24"/>
          <w:szCs w:val="24"/>
        </w:rPr>
        <w:t xml:space="preserve"> платы за </w:t>
      </w:r>
      <w:proofErr w:type="spellStart"/>
      <w:r w:rsidR="00702ED9" w:rsidRPr="00C44C0E">
        <w:rPr>
          <w:sz w:val="24"/>
          <w:szCs w:val="24"/>
        </w:rPr>
        <w:t>найм</w:t>
      </w:r>
      <w:proofErr w:type="spellEnd"/>
      <w:r w:rsidR="00702ED9" w:rsidRPr="00C44C0E">
        <w:rPr>
          <w:sz w:val="24"/>
          <w:szCs w:val="24"/>
        </w:rPr>
        <w:t>, оплату</w:t>
      </w:r>
      <w:r w:rsidR="000010B0" w:rsidRPr="00C44C0E">
        <w:rPr>
          <w:sz w:val="24"/>
          <w:szCs w:val="24"/>
        </w:rPr>
        <w:t xml:space="preserve"> взносов за капитальный ремонт.</w:t>
      </w:r>
    </w:p>
    <w:p w:rsidR="00BE3179" w:rsidRPr="00C44C0E" w:rsidRDefault="00BE317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702ED9" w:rsidRPr="00C44C0E">
        <w:rPr>
          <w:sz w:val="24"/>
          <w:szCs w:val="24"/>
        </w:rPr>
        <w:t>Ведет</w:t>
      </w:r>
      <w:r w:rsidR="000010B0" w:rsidRPr="00C44C0E">
        <w:rPr>
          <w:sz w:val="24"/>
          <w:szCs w:val="24"/>
        </w:rPr>
        <w:t xml:space="preserve"> в установленном порядке учет граждан </w:t>
      </w:r>
      <w:r w:rsidR="003D4CDC" w:rsidRPr="00C44C0E">
        <w:rPr>
          <w:sz w:val="24"/>
          <w:szCs w:val="24"/>
        </w:rPr>
        <w:t>в качестве,</w:t>
      </w:r>
      <w:r w:rsidR="000010B0" w:rsidRPr="00C44C0E">
        <w:rPr>
          <w:sz w:val="24"/>
          <w:szCs w:val="24"/>
        </w:rPr>
        <w:t xml:space="preserve"> нуждающихся в жилых помещениях, предоставляемых по </w:t>
      </w:r>
      <w:r w:rsidR="00FC21AA" w:rsidRPr="00C44C0E">
        <w:rPr>
          <w:sz w:val="24"/>
          <w:szCs w:val="24"/>
        </w:rPr>
        <w:t>договорам социального найма.</w:t>
      </w:r>
    </w:p>
    <w:p w:rsidR="000010B0" w:rsidRPr="00C44C0E" w:rsidRDefault="00702ED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П</w:t>
      </w:r>
      <w:r w:rsidR="00732109" w:rsidRPr="00C44C0E">
        <w:rPr>
          <w:sz w:val="24"/>
          <w:szCs w:val="24"/>
        </w:rPr>
        <w:t>редоставл</w:t>
      </w:r>
      <w:r w:rsidRPr="00C44C0E">
        <w:rPr>
          <w:sz w:val="24"/>
          <w:szCs w:val="24"/>
        </w:rPr>
        <w:t>яет</w:t>
      </w:r>
      <w:r w:rsidR="000010B0" w:rsidRPr="00C44C0E">
        <w:rPr>
          <w:sz w:val="24"/>
          <w:szCs w:val="24"/>
        </w:rPr>
        <w:t xml:space="preserve"> в установленном порядке малоимущим гражданам по договорам социального найма жилы</w:t>
      </w:r>
      <w:r w:rsidRPr="00C44C0E">
        <w:rPr>
          <w:sz w:val="24"/>
          <w:szCs w:val="24"/>
        </w:rPr>
        <w:t>е</w:t>
      </w:r>
      <w:r w:rsidR="000010B0" w:rsidRPr="00C44C0E">
        <w:rPr>
          <w:sz w:val="24"/>
          <w:szCs w:val="24"/>
        </w:rPr>
        <w:t xml:space="preserve"> помещени</w:t>
      </w:r>
      <w:r w:rsidRPr="00C44C0E">
        <w:rPr>
          <w:sz w:val="24"/>
          <w:szCs w:val="24"/>
        </w:rPr>
        <w:t>я</w:t>
      </w:r>
      <w:r w:rsidR="00EE291B" w:rsidRPr="00C44C0E">
        <w:rPr>
          <w:sz w:val="24"/>
          <w:szCs w:val="24"/>
        </w:rPr>
        <w:t xml:space="preserve"> муниципального жилищного фонда.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EE291B" w:rsidRPr="00C44C0E">
        <w:rPr>
          <w:sz w:val="24"/>
          <w:szCs w:val="24"/>
        </w:rPr>
        <w:t xml:space="preserve">Вологодской </w:t>
      </w:r>
      <w:r w:rsidRPr="00C44C0E">
        <w:rPr>
          <w:sz w:val="24"/>
          <w:szCs w:val="24"/>
        </w:rPr>
        <w:t xml:space="preserve">области, нормативными правовыми и распорядительными актами </w:t>
      </w:r>
      <w:r w:rsidR="00EE291B" w:rsidRPr="00C44C0E">
        <w:rPr>
          <w:sz w:val="24"/>
          <w:szCs w:val="24"/>
        </w:rPr>
        <w:t xml:space="preserve">Белозерского </w:t>
      </w:r>
      <w:r w:rsidRPr="00C44C0E">
        <w:rPr>
          <w:sz w:val="24"/>
          <w:szCs w:val="24"/>
        </w:rPr>
        <w:t>муниципального округа.</w:t>
      </w:r>
    </w:p>
    <w:p w:rsidR="000010B0" w:rsidRPr="00C44C0E" w:rsidRDefault="000010B0" w:rsidP="00C44C0E">
      <w:pPr>
        <w:keepNext/>
        <w:numPr>
          <w:ilvl w:val="1"/>
          <w:numId w:val="1"/>
        </w:numPr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рамках участия в работе с населением в сфере земельного законодательства и имущественных отношений:</w:t>
      </w:r>
    </w:p>
    <w:p w:rsidR="000010B0" w:rsidRPr="00C44C0E" w:rsidRDefault="00A20E07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Участвует в согласовании</w:t>
      </w:r>
      <w:r w:rsidR="000010B0" w:rsidRPr="00C44C0E">
        <w:rPr>
          <w:i/>
          <w:sz w:val="24"/>
          <w:szCs w:val="24"/>
        </w:rPr>
        <w:t xml:space="preserve"> при утверждении схем расположения земельных участков на кадастровом плане территории.</w:t>
      </w:r>
    </w:p>
    <w:p w:rsidR="000010B0" w:rsidRPr="00C44C0E" w:rsidRDefault="000010B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Участвует в работе по признанию права муниципальной собственности на земельные доли, признанные в установленном порядке невостребованными.</w:t>
      </w:r>
    </w:p>
    <w:p w:rsidR="000010B0" w:rsidRPr="00C44C0E" w:rsidRDefault="00D40CCC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 xml:space="preserve">Выдает </w:t>
      </w:r>
      <w:r w:rsidR="000010B0" w:rsidRPr="00C44C0E">
        <w:rPr>
          <w:i/>
          <w:sz w:val="24"/>
          <w:szCs w:val="24"/>
        </w:rPr>
        <w:t>квитанци</w:t>
      </w:r>
      <w:r w:rsidRPr="00C44C0E">
        <w:rPr>
          <w:i/>
          <w:sz w:val="24"/>
          <w:szCs w:val="24"/>
        </w:rPr>
        <w:t>и</w:t>
      </w:r>
      <w:r w:rsidR="000010B0" w:rsidRPr="00C44C0E">
        <w:rPr>
          <w:i/>
          <w:sz w:val="24"/>
          <w:szCs w:val="24"/>
        </w:rPr>
        <w:t xml:space="preserve"> на оплату аренды земельных участков.</w:t>
      </w:r>
    </w:p>
    <w:p w:rsidR="000010B0" w:rsidRPr="00C44C0E" w:rsidRDefault="000010B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Участвует в работе по постановке на учет бесхозяйн</w:t>
      </w:r>
      <w:r w:rsidR="00D40CCC" w:rsidRPr="00C44C0E">
        <w:rPr>
          <w:i/>
          <w:sz w:val="24"/>
          <w:szCs w:val="24"/>
        </w:rPr>
        <w:t>ого имущества</w:t>
      </w:r>
      <w:r w:rsidRPr="00C44C0E">
        <w:rPr>
          <w:i/>
          <w:sz w:val="24"/>
          <w:szCs w:val="24"/>
        </w:rPr>
        <w:t>.</w:t>
      </w:r>
    </w:p>
    <w:p w:rsidR="000010B0" w:rsidRPr="00C44C0E" w:rsidRDefault="00C439A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proofErr w:type="gramStart"/>
      <w:r w:rsidRPr="00C44C0E">
        <w:rPr>
          <w:sz w:val="24"/>
          <w:szCs w:val="24"/>
        </w:rPr>
        <w:t>П</w:t>
      </w:r>
      <w:r w:rsidR="00A04CCC" w:rsidRPr="00C44C0E">
        <w:rPr>
          <w:sz w:val="24"/>
          <w:szCs w:val="24"/>
        </w:rPr>
        <w:t>редоставл</w:t>
      </w:r>
      <w:r w:rsidRPr="00C44C0E">
        <w:rPr>
          <w:sz w:val="24"/>
          <w:szCs w:val="24"/>
        </w:rPr>
        <w:t>яет</w:t>
      </w:r>
      <w:r w:rsidR="000010B0" w:rsidRPr="00C44C0E">
        <w:rPr>
          <w:sz w:val="24"/>
          <w:szCs w:val="24"/>
        </w:rPr>
        <w:t xml:space="preserve"> справ</w:t>
      </w:r>
      <w:r w:rsidR="00A04CCC" w:rsidRPr="00C44C0E">
        <w:rPr>
          <w:sz w:val="24"/>
          <w:szCs w:val="24"/>
        </w:rPr>
        <w:t>к</w:t>
      </w:r>
      <w:r w:rsidRPr="00C44C0E">
        <w:rPr>
          <w:sz w:val="24"/>
          <w:szCs w:val="24"/>
        </w:rPr>
        <w:t>и</w:t>
      </w:r>
      <w:proofErr w:type="gramEnd"/>
      <w:r w:rsidR="000010B0" w:rsidRPr="00C44C0E">
        <w:rPr>
          <w:sz w:val="24"/>
          <w:szCs w:val="24"/>
        </w:rPr>
        <w:t xml:space="preserve"> и выпис</w:t>
      </w:r>
      <w:r w:rsidR="00A04CCC" w:rsidRPr="00C44C0E">
        <w:rPr>
          <w:sz w:val="24"/>
          <w:szCs w:val="24"/>
        </w:rPr>
        <w:t>к</w:t>
      </w:r>
      <w:r w:rsidRPr="00C44C0E">
        <w:rPr>
          <w:sz w:val="24"/>
          <w:szCs w:val="24"/>
        </w:rPr>
        <w:t>и</w:t>
      </w:r>
      <w:r w:rsidR="000010B0" w:rsidRPr="00C44C0E">
        <w:rPr>
          <w:sz w:val="24"/>
          <w:szCs w:val="24"/>
        </w:rPr>
        <w:t xml:space="preserve"> из </w:t>
      </w:r>
      <w:proofErr w:type="spellStart"/>
      <w:r w:rsidR="000010B0" w:rsidRPr="00C44C0E">
        <w:rPr>
          <w:sz w:val="24"/>
          <w:szCs w:val="24"/>
        </w:rPr>
        <w:t>похозяйственных</w:t>
      </w:r>
      <w:proofErr w:type="spellEnd"/>
      <w:r w:rsidR="000010B0" w:rsidRPr="00C44C0E">
        <w:rPr>
          <w:sz w:val="24"/>
          <w:szCs w:val="24"/>
        </w:rPr>
        <w:t xml:space="preserve"> книг.</w:t>
      </w:r>
    </w:p>
    <w:p w:rsidR="000010B0" w:rsidRPr="00C44C0E" w:rsidRDefault="00C439A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В</w:t>
      </w:r>
      <w:r w:rsidR="00A04CCC" w:rsidRPr="00C44C0E">
        <w:rPr>
          <w:sz w:val="24"/>
          <w:szCs w:val="24"/>
        </w:rPr>
        <w:t>еде</w:t>
      </w:r>
      <w:r w:rsidRPr="00C44C0E">
        <w:rPr>
          <w:sz w:val="24"/>
          <w:szCs w:val="24"/>
        </w:rPr>
        <w:t>т</w:t>
      </w:r>
      <w:r w:rsidR="00A04CCC" w:rsidRPr="00C44C0E">
        <w:rPr>
          <w:sz w:val="24"/>
          <w:szCs w:val="24"/>
        </w:rPr>
        <w:t xml:space="preserve"> </w:t>
      </w:r>
      <w:proofErr w:type="spellStart"/>
      <w:r w:rsidR="00A04CCC" w:rsidRPr="00C44C0E">
        <w:rPr>
          <w:sz w:val="24"/>
          <w:szCs w:val="24"/>
        </w:rPr>
        <w:t>похозяйственн</w:t>
      </w:r>
      <w:r w:rsidRPr="00C44C0E">
        <w:rPr>
          <w:sz w:val="24"/>
          <w:szCs w:val="24"/>
        </w:rPr>
        <w:t>ый</w:t>
      </w:r>
      <w:proofErr w:type="spellEnd"/>
      <w:r w:rsidR="000010B0" w:rsidRPr="00C44C0E">
        <w:rPr>
          <w:sz w:val="24"/>
          <w:szCs w:val="24"/>
        </w:rPr>
        <w:t xml:space="preserve"> учет</w:t>
      </w:r>
      <w:r w:rsidRPr="00C44C0E">
        <w:rPr>
          <w:sz w:val="24"/>
          <w:szCs w:val="24"/>
        </w:rPr>
        <w:t>, уточняет</w:t>
      </w:r>
      <w:r w:rsidR="000010B0" w:rsidRPr="00C44C0E">
        <w:rPr>
          <w:sz w:val="24"/>
          <w:szCs w:val="24"/>
        </w:rPr>
        <w:t xml:space="preserve"> записи в </w:t>
      </w:r>
      <w:proofErr w:type="spellStart"/>
      <w:r w:rsidR="000010B0" w:rsidRPr="00C44C0E">
        <w:rPr>
          <w:sz w:val="24"/>
          <w:szCs w:val="24"/>
        </w:rPr>
        <w:t>похо</w:t>
      </w:r>
      <w:r w:rsidR="00A04CCC" w:rsidRPr="00C44C0E">
        <w:rPr>
          <w:sz w:val="24"/>
          <w:szCs w:val="24"/>
        </w:rPr>
        <w:t>зяйственных</w:t>
      </w:r>
      <w:proofErr w:type="spellEnd"/>
      <w:r w:rsidR="00A04CCC" w:rsidRPr="00C44C0E">
        <w:rPr>
          <w:sz w:val="24"/>
          <w:szCs w:val="24"/>
        </w:rPr>
        <w:t xml:space="preserve"> книгах</w:t>
      </w:r>
      <w:r w:rsidR="000010B0" w:rsidRPr="00C44C0E">
        <w:rPr>
          <w:sz w:val="24"/>
          <w:szCs w:val="24"/>
        </w:rPr>
        <w:t>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A73803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A73803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201FB0" w:rsidRPr="00C44C0E" w:rsidRDefault="00201F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сфере дорожной деятельности</w:t>
      </w:r>
      <w:r w:rsidR="00ED1B79" w:rsidRPr="00C44C0E">
        <w:rPr>
          <w:b/>
          <w:sz w:val="24"/>
          <w:szCs w:val="24"/>
        </w:rPr>
        <w:t xml:space="preserve"> в отношении автомобильных дорог местного значения в границах населенных пунктов</w:t>
      </w:r>
      <w:r w:rsidRPr="00C44C0E">
        <w:rPr>
          <w:b/>
          <w:sz w:val="24"/>
          <w:szCs w:val="24"/>
        </w:rPr>
        <w:t>:</w:t>
      </w:r>
    </w:p>
    <w:p w:rsidR="00434C26" w:rsidRPr="00C44C0E" w:rsidRDefault="00E1630E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Разрабатывает</w:t>
      </w:r>
      <w:r w:rsidR="00434C26" w:rsidRPr="00C44C0E">
        <w:rPr>
          <w:sz w:val="24"/>
          <w:szCs w:val="24"/>
        </w:rPr>
        <w:t xml:space="preserve"> план</w:t>
      </w:r>
      <w:r w:rsidRPr="00C44C0E">
        <w:rPr>
          <w:sz w:val="24"/>
          <w:szCs w:val="24"/>
        </w:rPr>
        <w:t>ы</w:t>
      </w:r>
      <w:r w:rsidR="00434C26" w:rsidRPr="00C44C0E">
        <w:rPr>
          <w:sz w:val="24"/>
          <w:szCs w:val="24"/>
        </w:rPr>
        <w:t xml:space="preserve"> и мероприяти</w:t>
      </w:r>
      <w:r w:rsidRPr="00C44C0E">
        <w:rPr>
          <w:sz w:val="24"/>
          <w:szCs w:val="24"/>
        </w:rPr>
        <w:t>я</w:t>
      </w:r>
      <w:r w:rsidR="00434C26" w:rsidRPr="00C44C0E">
        <w:rPr>
          <w:sz w:val="24"/>
          <w:szCs w:val="24"/>
        </w:rPr>
        <w:t xml:space="preserve"> по улучшению технического и эксплуатационного состояния автомобильных дорог.</w:t>
      </w:r>
    </w:p>
    <w:p w:rsidR="00321505" w:rsidRPr="00C44C0E" w:rsidRDefault="00FF0731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pacing w:val="-4"/>
          <w:sz w:val="24"/>
          <w:szCs w:val="24"/>
        </w:rPr>
      </w:pPr>
      <w:r w:rsidRPr="00C44C0E">
        <w:rPr>
          <w:spacing w:val="-4"/>
          <w:sz w:val="24"/>
          <w:szCs w:val="24"/>
        </w:rPr>
        <w:lastRenderedPageBreak/>
        <w:t>Осуществляет</w:t>
      </w:r>
      <w:r w:rsidR="00741E43" w:rsidRPr="00C44C0E">
        <w:rPr>
          <w:spacing w:val="-4"/>
          <w:sz w:val="24"/>
          <w:szCs w:val="24"/>
        </w:rPr>
        <w:t xml:space="preserve"> о</w:t>
      </w:r>
      <w:r w:rsidR="00434C26" w:rsidRPr="00C44C0E">
        <w:rPr>
          <w:spacing w:val="-4"/>
          <w:sz w:val="24"/>
          <w:szCs w:val="24"/>
        </w:rPr>
        <w:t>рганиз</w:t>
      </w:r>
      <w:r w:rsidRPr="00C44C0E">
        <w:rPr>
          <w:spacing w:val="-4"/>
          <w:sz w:val="24"/>
          <w:szCs w:val="24"/>
        </w:rPr>
        <w:t>ацию</w:t>
      </w:r>
      <w:r w:rsidR="00434C26" w:rsidRPr="00C44C0E">
        <w:rPr>
          <w:spacing w:val="-4"/>
          <w:sz w:val="24"/>
          <w:szCs w:val="24"/>
        </w:rPr>
        <w:t xml:space="preserve"> </w:t>
      </w:r>
      <w:r w:rsidR="00321505" w:rsidRPr="00C44C0E">
        <w:rPr>
          <w:spacing w:val="-4"/>
          <w:sz w:val="24"/>
          <w:szCs w:val="24"/>
        </w:rPr>
        <w:t>ремонт</w:t>
      </w:r>
      <w:r w:rsidR="00741E43" w:rsidRPr="00C44C0E">
        <w:rPr>
          <w:spacing w:val="-4"/>
          <w:sz w:val="24"/>
          <w:szCs w:val="24"/>
        </w:rPr>
        <w:t xml:space="preserve">а и </w:t>
      </w:r>
      <w:proofErr w:type="gramStart"/>
      <w:r w:rsidR="00741E43" w:rsidRPr="00C44C0E">
        <w:rPr>
          <w:spacing w:val="-4"/>
          <w:sz w:val="24"/>
          <w:szCs w:val="24"/>
        </w:rPr>
        <w:t>содержания</w:t>
      </w:r>
      <w:proofErr w:type="gramEnd"/>
      <w:r w:rsidR="00321505" w:rsidRPr="00C44C0E">
        <w:rPr>
          <w:spacing w:val="-4"/>
          <w:sz w:val="24"/>
          <w:szCs w:val="24"/>
        </w:rPr>
        <w:t xml:space="preserve"> автомобильных дорог и искусственных дорожных сооружений, ремонт</w:t>
      </w:r>
      <w:r w:rsidR="00741E43" w:rsidRPr="00C44C0E">
        <w:rPr>
          <w:spacing w:val="-4"/>
          <w:sz w:val="24"/>
          <w:szCs w:val="24"/>
        </w:rPr>
        <w:t>а</w:t>
      </w:r>
      <w:r w:rsidR="00321505" w:rsidRPr="00C44C0E">
        <w:rPr>
          <w:spacing w:val="-4"/>
          <w:sz w:val="24"/>
          <w:szCs w:val="24"/>
        </w:rPr>
        <w:t xml:space="preserve"> дворовых территорий многоквартирных домов, проездов к дворовым территориям многоквартир</w:t>
      </w:r>
      <w:r w:rsidR="00741E43" w:rsidRPr="00C44C0E">
        <w:rPr>
          <w:spacing w:val="-4"/>
          <w:sz w:val="24"/>
          <w:szCs w:val="24"/>
        </w:rPr>
        <w:t>ных домов, устройства и содержания</w:t>
      </w:r>
      <w:r w:rsidR="00321505" w:rsidRPr="00C44C0E">
        <w:rPr>
          <w:spacing w:val="-4"/>
          <w:sz w:val="24"/>
          <w:szCs w:val="24"/>
        </w:rPr>
        <w:t xml:space="preserve"> технических средств организации дорожного движения.</w:t>
      </w:r>
    </w:p>
    <w:p w:rsidR="00650E49" w:rsidRPr="00C44C0E" w:rsidRDefault="00FF0731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Осуществляет организацию</w:t>
      </w:r>
      <w:r w:rsidR="00650E49" w:rsidRPr="00C44C0E">
        <w:rPr>
          <w:sz w:val="24"/>
          <w:szCs w:val="24"/>
        </w:rPr>
        <w:t xml:space="preserve"> дорожного движения.</w:t>
      </w:r>
    </w:p>
    <w:p w:rsidR="00321505" w:rsidRPr="00C44C0E" w:rsidRDefault="0000736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</w:t>
      </w:r>
      <w:r w:rsidR="00321505" w:rsidRPr="00C44C0E">
        <w:rPr>
          <w:sz w:val="24"/>
          <w:szCs w:val="24"/>
        </w:rPr>
        <w:t>беспеч</w:t>
      </w:r>
      <w:r w:rsidRPr="00C44C0E">
        <w:rPr>
          <w:sz w:val="24"/>
          <w:szCs w:val="24"/>
        </w:rPr>
        <w:t>ивает</w:t>
      </w:r>
      <w:r w:rsidR="00321505" w:rsidRPr="00C44C0E">
        <w:rPr>
          <w:sz w:val="24"/>
          <w:szCs w:val="24"/>
        </w:rPr>
        <w:t xml:space="preserve"> безопасност</w:t>
      </w:r>
      <w:r w:rsidRPr="00C44C0E">
        <w:rPr>
          <w:sz w:val="24"/>
          <w:szCs w:val="24"/>
        </w:rPr>
        <w:t>ь</w:t>
      </w:r>
      <w:r w:rsidR="00321505" w:rsidRPr="00C44C0E">
        <w:rPr>
          <w:sz w:val="24"/>
          <w:szCs w:val="24"/>
        </w:rPr>
        <w:t xml:space="preserve"> дорожного движения в пределах компетенции </w:t>
      </w:r>
      <w:r w:rsidR="00196DB1" w:rsidRPr="00C44C0E">
        <w:rPr>
          <w:sz w:val="24"/>
          <w:szCs w:val="24"/>
        </w:rPr>
        <w:t>управления</w:t>
      </w:r>
      <w:r w:rsidR="00321505" w:rsidRPr="00C44C0E">
        <w:rPr>
          <w:sz w:val="24"/>
          <w:szCs w:val="24"/>
        </w:rPr>
        <w:t xml:space="preserve"> в соответствии с законодательством Российской Федерации, законодательством </w:t>
      </w:r>
      <w:r w:rsidR="00196DB1" w:rsidRPr="00C44C0E">
        <w:rPr>
          <w:sz w:val="24"/>
          <w:szCs w:val="24"/>
        </w:rPr>
        <w:t>Вологодской области</w:t>
      </w:r>
      <w:r w:rsidR="00321505" w:rsidRPr="00C44C0E">
        <w:rPr>
          <w:sz w:val="24"/>
          <w:szCs w:val="24"/>
        </w:rPr>
        <w:t xml:space="preserve"> и муниципальными правовыми актами </w:t>
      </w:r>
      <w:r w:rsidR="00196DB1" w:rsidRPr="00C44C0E">
        <w:rPr>
          <w:sz w:val="24"/>
          <w:szCs w:val="24"/>
        </w:rPr>
        <w:t>Белозерского</w:t>
      </w:r>
      <w:r w:rsidR="00321505" w:rsidRPr="00C44C0E">
        <w:rPr>
          <w:sz w:val="24"/>
          <w:szCs w:val="24"/>
        </w:rPr>
        <w:t xml:space="preserve"> муниципальн</w:t>
      </w:r>
      <w:r w:rsidR="00434C26" w:rsidRPr="00C44C0E">
        <w:rPr>
          <w:sz w:val="24"/>
          <w:szCs w:val="24"/>
        </w:rPr>
        <w:t>ого</w:t>
      </w:r>
      <w:r w:rsidR="00321505" w:rsidRPr="00C44C0E">
        <w:rPr>
          <w:sz w:val="24"/>
          <w:szCs w:val="24"/>
        </w:rPr>
        <w:t xml:space="preserve"> </w:t>
      </w:r>
      <w:r w:rsidR="00434C26" w:rsidRPr="00C44C0E">
        <w:rPr>
          <w:sz w:val="24"/>
          <w:szCs w:val="24"/>
        </w:rPr>
        <w:t>округа</w:t>
      </w:r>
      <w:r w:rsidR="00321505" w:rsidRPr="00C44C0E">
        <w:rPr>
          <w:sz w:val="24"/>
          <w:szCs w:val="24"/>
        </w:rPr>
        <w:t>.</w:t>
      </w:r>
    </w:p>
    <w:p w:rsidR="00321505" w:rsidRPr="00C44C0E" w:rsidRDefault="00B7294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Составляет</w:t>
      </w:r>
      <w:r w:rsidR="00321505" w:rsidRPr="00C44C0E">
        <w:rPr>
          <w:sz w:val="24"/>
          <w:szCs w:val="24"/>
        </w:rPr>
        <w:t xml:space="preserve"> переч</w:t>
      </w:r>
      <w:r w:rsidRPr="00C44C0E">
        <w:rPr>
          <w:sz w:val="24"/>
          <w:szCs w:val="24"/>
        </w:rPr>
        <w:t>е</w:t>
      </w:r>
      <w:r w:rsidR="00321505" w:rsidRPr="00C44C0E">
        <w:rPr>
          <w:sz w:val="24"/>
          <w:szCs w:val="24"/>
        </w:rPr>
        <w:t>н</w:t>
      </w:r>
      <w:r w:rsidRPr="00C44C0E">
        <w:rPr>
          <w:sz w:val="24"/>
          <w:szCs w:val="24"/>
        </w:rPr>
        <w:t>ь</w:t>
      </w:r>
      <w:r w:rsidR="00321505" w:rsidRPr="00C44C0E">
        <w:rPr>
          <w:sz w:val="24"/>
          <w:szCs w:val="24"/>
        </w:rPr>
        <w:t xml:space="preserve"> аварийно-опасных</w:t>
      </w:r>
      <w:r w:rsidR="00196DB1" w:rsidRPr="00C44C0E">
        <w:rPr>
          <w:sz w:val="24"/>
          <w:szCs w:val="24"/>
        </w:rPr>
        <w:t xml:space="preserve"> участков дорог и первоочередных мер, направленных</w:t>
      </w:r>
      <w:r w:rsidR="00321505" w:rsidRPr="00C44C0E">
        <w:rPr>
          <w:sz w:val="24"/>
          <w:szCs w:val="24"/>
        </w:rPr>
        <w:t xml:space="preserve"> на устранение причин и условий совершения дорожно-транспортных происшествий.</w:t>
      </w:r>
    </w:p>
    <w:p w:rsidR="00434C26" w:rsidRPr="00C44C0E" w:rsidRDefault="00434C26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Участвует в осуществлении муниципального </w:t>
      </w:r>
      <w:proofErr w:type="gramStart"/>
      <w:r w:rsidRPr="00C44C0E">
        <w:rPr>
          <w:sz w:val="24"/>
          <w:szCs w:val="24"/>
        </w:rPr>
        <w:t>контроля за</w:t>
      </w:r>
      <w:proofErr w:type="gramEnd"/>
      <w:r w:rsidRPr="00C44C0E">
        <w:rPr>
          <w:sz w:val="24"/>
          <w:szCs w:val="24"/>
        </w:rPr>
        <w:t xml:space="preserve"> сохранностью автомобильных дорог местного значения.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594AEB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594AEB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451B58" w:rsidRPr="00C44C0E" w:rsidRDefault="00451B58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организации благоустройства территории:</w:t>
      </w:r>
    </w:p>
    <w:p w:rsidR="00451B58" w:rsidRPr="00C44C0E" w:rsidRDefault="0007462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В</w:t>
      </w:r>
      <w:r w:rsidR="006C1B35" w:rsidRPr="00C44C0E">
        <w:rPr>
          <w:sz w:val="24"/>
          <w:szCs w:val="24"/>
        </w:rPr>
        <w:t>н</w:t>
      </w:r>
      <w:r w:rsidRPr="00C44C0E">
        <w:rPr>
          <w:sz w:val="24"/>
          <w:szCs w:val="24"/>
        </w:rPr>
        <w:t>о</w:t>
      </w:r>
      <w:r w:rsidR="00451B58" w:rsidRPr="00C44C0E">
        <w:rPr>
          <w:sz w:val="24"/>
          <w:szCs w:val="24"/>
        </w:rPr>
        <w:t>с</w:t>
      </w:r>
      <w:r w:rsidRPr="00C44C0E">
        <w:rPr>
          <w:sz w:val="24"/>
          <w:szCs w:val="24"/>
        </w:rPr>
        <w:t>ит предложения</w:t>
      </w:r>
      <w:r w:rsidR="00451B58" w:rsidRPr="00C44C0E">
        <w:rPr>
          <w:sz w:val="24"/>
          <w:szCs w:val="24"/>
        </w:rPr>
        <w:t xml:space="preserve"> по совершенствованию нормативных правовых актов в области благоустройства, озеленения и санитарной очистке территории.</w:t>
      </w:r>
    </w:p>
    <w:p w:rsidR="00451B58" w:rsidRPr="00C44C0E" w:rsidRDefault="0007462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В</w:t>
      </w:r>
      <w:r w:rsidR="00F14124" w:rsidRPr="00C44C0E">
        <w:rPr>
          <w:sz w:val="24"/>
          <w:szCs w:val="24"/>
        </w:rPr>
        <w:t>ыда</w:t>
      </w:r>
      <w:r w:rsidRPr="00C44C0E">
        <w:rPr>
          <w:sz w:val="24"/>
          <w:szCs w:val="24"/>
        </w:rPr>
        <w:t>ет разрешение</w:t>
      </w:r>
      <w:r w:rsidR="00451B58" w:rsidRPr="00C44C0E">
        <w:rPr>
          <w:sz w:val="24"/>
          <w:szCs w:val="24"/>
        </w:rPr>
        <w:t xml:space="preserve"> на производство земляных работ.</w:t>
      </w:r>
    </w:p>
    <w:p w:rsidR="00451B58" w:rsidRPr="00C44C0E" w:rsidRDefault="0007462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В</w:t>
      </w:r>
      <w:r w:rsidR="00F14124" w:rsidRPr="00C44C0E">
        <w:rPr>
          <w:sz w:val="24"/>
          <w:szCs w:val="24"/>
        </w:rPr>
        <w:t>ыд</w:t>
      </w:r>
      <w:r w:rsidRPr="00C44C0E">
        <w:rPr>
          <w:sz w:val="24"/>
          <w:szCs w:val="24"/>
        </w:rPr>
        <w:t>а</w:t>
      </w:r>
      <w:r w:rsidR="00F14124" w:rsidRPr="00C44C0E">
        <w:rPr>
          <w:sz w:val="24"/>
          <w:szCs w:val="24"/>
        </w:rPr>
        <w:t>е</w:t>
      </w:r>
      <w:r w:rsidRPr="00C44C0E">
        <w:rPr>
          <w:sz w:val="24"/>
          <w:szCs w:val="24"/>
        </w:rPr>
        <w:t>т</w:t>
      </w:r>
      <w:r w:rsidR="00F1412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порубочный билет</w:t>
      </w:r>
      <w:r w:rsidR="00451B58" w:rsidRPr="00C44C0E">
        <w:rPr>
          <w:sz w:val="24"/>
          <w:szCs w:val="24"/>
        </w:rPr>
        <w:t xml:space="preserve"> на спил или санитарную обрезку зеленых насаждений.</w:t>
      </w:r>
    </w:p>
    <w:p w:rsidR="00451B58" w:rsidRPr="00C44C0E" w:rsidRDefault="00F1412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разработке</w:t>
      </w:r>
      <w:r w:rsidR="00451B58" w:rsidRPr="00C44C0E">
        <w:rPr>
          <w:sz w:val="24"/>
          <w:szCs w:val="24"/>
        </w:rPr>
        <w:t xml:space="preserve"> и согласов</w:t>
      </w:r>
      <w:r w:rsidRPr="00C44C0E">
        <w:rPr>
          <w:sz w:val="24"/>
          <w:szCs w:val="24"/>
        </w:rPr>
        <w:t>ании</w:t>
      </w:r>
      <w:r w:rsidR="00451B58" w:rsidRPr="00C44C0E">
        <w:rPr>
          <w:sz w:val="24"/>
          <w:szCs w:val="24"/>
        </w:rPr>
        <w:t xml:space="preserve"> схемы прилегающих территорий. </w:t>
      </w:r>
    </w:p>
    <w:p w:rsidR="00451B58" w:rsidRPr="00C44C0E" w:rsidRDefault="0007462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Ф</w:t>
      </w:r>
      <w:r w:rsidR="00451B58" w:rsidRPr="00C44C0E">
        <w:rPr>
          <w:sz w:val="24"/>
          <w:szCs w:val="24"/>
        </w:rPr>
        <w:t>ормир</w:t>
      </w:r>
      <w:r w:rsidRPr="00C44C0E">
        <w:rPr>
          <w:sz w:val="24"/>
          <w:szCs w:val="24"/>
        </w:rPr>
        <w:t>ует</w:t>
      </w:r>
      <w:r w:rsidR="00451B58" w:rsidRPr="00C44C0E">
        <w:rPr>
          <w:sz w:val="24"/>
          <w:szCs w:val="24"/>
        </w:rPr>
        <w:t xml:space="preserve"> и оформл</w:t>
      </w:r>
      <w:r w:rsidRPr="00C44C0E">
        <w:rPr>
          <w:sz w:val="24"/>
          <w:szCs w:val="24"/>
        </w:rPr>
        <w:t>яет</w:t>
      </w:r>
      <w:r w:rsidR="00451B58" w:rsidRPr="00C44C0E">
        <w:rPr>
          <w:sz w:val="24"/>
          <w:szCs w:val="24"/>
        </w:rPr>
        <w:t xml:space="preserve"> заказ</w:t>
      </w:r>
      <w:r w:rsidRPr="00C44C0E">
        <w:rPr>
          <w:sz w:val="24"/>
          <w:szCs w:val="24"/>
        </w:rPr>
        <w:t>ы</w:t>
      </w:r>
      <w:r w:rsidR="00451B58" w:rsidRPr="00C44C0E">
        <w:rPr>
          <w:sz w:val="24"/>
          <w:szCs w:val="24"/>
        </w:rPr>
        <w:t xml:space="preserve"> на поставку товаров, выполнение работ, оказание услуг по вопросам благоустройства.</w:t>
      </w:r>
    </w:p>
    <w:p w:rsidR="00451B58" w:rsidRPr="00C44C0E" w:rsidRDefault="00266F46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Осуществляет</w:t>
      </w:r>
      <w:r w:rsidR="00451B58" w:rsidRPr="00C44C0E">
        <w:rPr>
          <w:sz w:val="24"/>
          <w:szCs w:val="24"/>
        </w:rPr>
        <w:t xml:space="preserve"> приемк</w:t>
      </w:r>
      <w:r w:rsidRPr="00C44C0E">
        <w:rPr>
          <w:sz w:val="24"/>
          <w:szCs w:val="24"/>
        </w:rPr>
        <w:t>у</w:t>
      </w:r>
      <w:r w:rsidR="00451B58" w:rsidRPr="00C44C0E">
        <w:rPr>
          <w:sz w:val="24"/>
          <w:szCs w:val="24"/>
        </w:rPr>
        <w:t xml:space="preserve"> поставленных товаров, выполненных работ в области благоустройства.</w:t>
      </w:r>
    </w:p>
    <w:p w:rsidR="00451B58" w:rsidRPr="00C44C0E" w:rsidRDefault="00F1534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О</w:t>
      </w:r>
      <w:r w:rsidR="009B6F49" w:rsidRPr="00C44C0E">
        <w:rPr>
          <w:i/>
          <w:sz w:val="24"/>
          <w:szCs w:val="24"/>
        </w:rPr>
        <w:t>беспечивае</w:t>
      </w:r>
      <w:r w:rsidRPr="00C44C0E">
        <w:rPr>
          <w:i/>
          <w:sz w:val="24"/>
          <w:szCs w:val="24"/>
        </w:rPr>
        <w:t>т</w:t>
      </w:r>
      <w:r w:rsidR="00451B58" w:rsidRPr="00C44C0E">
        <w:rPr>
          <w:i/>
          <w:sz w:val="24"/>
          <w:szCs w:val="24"/>
        </w:rPr>
        <w:t xml:space="preserve"> организаци</w:t>
      </w:r>
      <w:r w:rsidRPr="00C44C0E">
        <w:rPr>
          <w:i/>
          <w:sz w:val="24"/>
          <w:szCs w:val="24"/>
        </w:rPr>
        <w:t>ю</w:t>
      </w:r>
      <w:r w:rsidR="00451B58" w:rsidRPr="00C44C0E">
        <w:rPr>
          <w:i/>
          <w:sz w:val="24"/>
          <w:szCs w:val="24"/>
        </w:rPr>
        <w:t xml:space="preserve"> разработки, согласования и утверждения схемы размещения рекламных конструкций.</w:t>
      </w:r>
    </w:p>
    <w:p w:rsidR="00451B58" w:rsidRPr="00C44C0E" w:rsidRDefault="002C0306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</w:t>
      </w:r>
      <w:r w:rsidR="00451B58" w:rsidRPr="00C44C0E">
        <w:rPr>
          <w:sz w:val="24"/>
          <w:szCs w:val="24"/>
        </w:rPr>
        <w:t>рганиз</w:t>
      </w:r>
      <w:r w:rsidRPr="00C44C0E">
        <w:rPr>
          <w:sz w:val="24"/>
          <w:szCs w:val="24"/>
        </w:rPr>
        <w:t>ует</w:t>
      </w:r>
      <w:r w:rsidR="00451B58" w:rsidRPr="00C44C0E">
        <w:rPr>
          <w:sz w:val="24"/>
          <w:szCs w:val="24"/>
        </w:rPr>
        <w:t xml:space="preserve"> и пров</w:t>
      </w:r>
      <w:r w:rsidRPr="00C44C0E">
        <w:rPr>
          <w:sz w:val="24"/>
          <w:szCs w:val="24"/>
        </w:rPr>
        <w:t>одит</w:t>
      </w:r>
      <w:r w:rsidR="00451B58" w:rsidRPr="00C44C0E">
        <w:rPr>
          <w:sz w:val="24"/>
          <w:szCs w:val="24"/>
        </w:rPr>
        <w:t xml:space="preserve"> сезонны</w:t>
      </w:r>
      <w:r w:rsidRPr="00C44C0E">
        <w:rPr>
          <w:sz w:val="24"/>
          <w:szCs w:val="24"/>
        </w:rPr>
        <w:t>е мероприятия и месячники</w:t>
      </w:r>
      <w:r w:rsidR="00451B58" w:rsidRPr="00C44C0E">
        <w:rPr>
          <w:sz w:val="24"/>
          <w:szCs w:val="24"/>
        </w:rPr>
        <w:t xml:space="preserve"> по благоустройству, озеленению и санитарной очистке территории.</w:t>
      </w:r>
    </w:p>
    <w:p w:rsidR="00451B58" w:rsidRPr="00C44C0E" w:rsidRDefault="007F50B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</w:t>
      </w:r>
      <w:r w:rsidR="00451B58" w:rsidRPr="00C44C0E">
        <w:rPr>
          <w:sz w:val="24"/>
          <w:szCs w:val="24"/>
        </w:rPr>
        <w:t>рганиз</w:t>
      </w:r>
      <w:r w:rsidRPr="00C44C0E">
        <w:rPr>
          <w:sz w:val="24"/>
          <w:szCs w:val="24"/>
        </w:rPr>
        <w:t>ует</w:t>
      </w:r>
      <w:r w:rsidR="00451B58" w:rsidRPr="00C44C0E">
        <w:rPr>
          <w:sz w:val="24"/>
          <w:szCs w:val="24"/>
        </w:rPr>
        <w:t xml:space="preserve"> работ</w:t>
      </w:r>
      <w:r w:rsidRPr="00C44C0E">
        <w:rPr>
          <w:sz w:val="24"/>
          <w:szCs w:val="24"/>
        </w:rPr>
        <w:t>у</w:t>
      </w:r>
      <w:r w:rsidR="00451B58" w:rsidRPr="00C44C0E">
        <w:rPr>
          <w:sz w:val="24"/>
          <w:szCs w:val="24"/>
        </w:rPr>
        <w:t xml:space="preserve"> и </w:t>
      </w:r>
      <w:r w:rsidRPr="00C44C0E">
        <w:rPr>
          <w:sz w:val="24"/>
          <w:szCs w:val="24"/>
        </w:rPr>
        <w:t>осуществляет</w:t>
      </w:r>
      <w:r w:rsidR="00B01EC0" w:rsidRPr="00C44C0E">
        <w:rPr>
          <w:sz w:val="24"/>
          <w:szCs w:val="24"/>
        </w:rPr>
        <w:t xml:space="preserve"> </w:t>
      </w:r>
      <w:proofErr w:type="gramStart"/>
      <w:r w:rsidR="00451B58" w:rsidRPr="00C44C0E">
        <w:rPr>
          <w:sz w:val="24"/>
          <w:szCs w:val="24"/>
        </w:rPr>
        <w:t>контрол</w:t>
      </w:r>
      <w:r w:rsidRPr="00C44C0E">
        <w:rPr>
          <w:sz w:val="24"/>
          <w:szCs w:val="24"/>
        </w:rPr>
        <w:t>ь</w:t>
      </w:r>
      <w:r w:rsidR="00451B58" w:rsidRPr="00C44C0E">
        <w:rPr>
          <w:sz w:val="24"/>
          <w:szCs w:val="24"/>
        </w:rPr>
        <w:t xml:space="preserve"> за</w:t>
      </w:r>
      <w:proofErr w:type="gramEnd"/>
      <w:r w:rsidR="00451B58" w:rsidRPr="00C44C0E">
        <w:rPr>
          <w:sz w:val="24"/>
          <w:szCs w:val="24"/>
        </w:rPr>
        <w:t xml:space="preserve"> строительством, оборудованием и ремонтом детских и спортивных площадок, малых архитектурных форм.</w:t>
      </w:r>
    </w:p>
    <w:p w:rsidR="00451B58" w:rsidRPr="00C44C0E" w:rsidRDefault="00A80F07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proofErr w:type="gramStart"/>
      <w:r w:rsidR="007F50BF" w:rsidRPr="00C44C0E">
        <w:rPr>
          <w:sz w:val="24"/>
          <w:szCs w:val="24"/>
        </w:rPr>
        <w:t>О</w:t>
      </w:r>
      <w:r w:rsidR="00451B58" w:rsidRPr="00C44C0E">
        <w:rPr>
          <w:sz w:val="24"/>
          <w:szCs w:val="24"/>
        </w:rPr>
        <w:t>рганиз</w:t>
      </w:r>
      <w:r w:rsidR="007F50BF" w:rsidRPr="00C44C0E">
        <w:rPr>
          <w:sz w:val="24"/>
          <w:szCs w:val="24"/>
        </w:rPr>
        <w:t>ует</w:t>
      </w:r>
      <w:r w:rsidR="00451B58" w:rsidRPr="00C44C0E">
        <w:rPr>
          <w:sz w:val="24"/>
          <w:szCs w:val="24"/>
        </w:rPr>
        <w:t xml:space="preserve"> работ</w:t>
      </w:r>
      <w:r w:rsidR="007F50BF" w:rsidRPr="00C44C0E">
        <w:rPr>
          <w:sz w:val="24"/>
          <w:szCs w:val="24"/>
        </w:rPr>
        <w:t>у</w:t>
      </w:r>
      <w:r w:rsidR="00451B58" w:rsidRPr="00C44C0E">
        <w:rPr>
          <w:sz w:val="24"/>
          <w:szCs w:val="24"/>
        </w:rPr>
        <w:t>, связанн</w:t>
      </w:r>
      <w:r w:rsidR="007F50BF" w:rsidRPr="00C44C0E">
        <w:rPr>
          <w:sz w:val="24"/>
          <w:szCs w:val="24"/>
        </w:rPr>
        <w:t>ую</w:t>
      </w:r>
      <w:r w:rsidR="00451B58" w:rsidRPr="00C44C0E">
        <w:rPr>
          <w:sz w:val="24"/>
          <w:szCs w:val="24"/>
        </w:rPr>
        <w:t xml:space="preserve">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газонов, цветников и клумб, защитой насаждений от вредителей.</w:t>
      </w:r>
      <w:proofErr w:type="gramEnd"/>
    </w:p>
    <w:p w:rsidR="00451B58" w:rsidRPr="00C44C0E" w:rsidRDefault="00F32ADE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i/>
          <w:sz w:val="24"/>
          <w:szCs w:val="24"/>
        </w:rPr>
        <w:t xml:space="preserve"> </w:t>
      </w:r>
      <w:r w:rsidR="007F50BF" w:rsidRPr="00C44C0E">
        <w:rPr>
          <w:sz w:val="24"/>
          <w:szCs w:val="24"/>
        </w:rPr>
        <w:t>Осуществляет</w:t>
      </w:r>
      <w:r w:rsidR="0025463A" w:rsidRPr="00C44C0E">
        <w:rPr>
          <w:sz w:val="24"/>
          <w:szCs w:val="24"/>
        </w:rPr>
        <w:t xml:space="preserve"> </w:t>
      </w:r>
      <w:proofErr w:type="gramStart"/>
      <w:r w:rsidRPr="00C44C0E">
        <w:rPr>
          <w:sz w:val="24"/>
          <w:szCs w:val="24"/>
        </w:rPr>
        <w:t>к</w:t>
      </w:r>
      <w:r w:rsidR="00451B58" w:rsidRPr="00C44C0E">
        <w:rPr>
          <w:sz w:val="24"/>
          <w:szCs w:val="24"/>
        </w:rPr>
        <w:t>онтрол</w:t>
      </w:r>
      <w:r w:rsidR="007F50BF" w:rsidRPr="00C44C0E">
        <w:rPr>
          <w:sz w:val="24"/>
          <w:szCs w:val="24"/>
        </w:rPr>
        <w:t>ь</w:t>
      </w:r>
      <w:r w:rsidRPr="00C44C0E">
        <w:rPr>
          <w:sz w:val="24"/>
          <w:szCs w:val="24"/>
        </w:rPr>
        <w:t xml:space="preserve"> за</w:t>
      </w:r>
      <w:proofErr w:type="gramEnd"/>
      <w:r w:rsidR="00451B58" w:rsidRPr="00C44C0E">
        <w:rPr>
          <w:sz w:val="24"/>
          <w:szCs w:val="24"/>
        </w:rPr>
        <w:t xml:space="preserve"> сохранность</w:t>
      </w:r>
      <w:r w:rsidRPr="00C44C0E">
        <w:rPr>
          <w:sz w:val="24"/>
          <w:szCs w:val="24"/>
        </w:rPr>
        <w:t>ю</w:t>
      </w:r>
      <w:r w:rsidR="00451B58" w:rsidRPr="00C44C0E">
        <w:rPr>
          <w:sz w:val="24"/>
          <w:szCs w:val="24"/>
        </w:rPr>
        <w:t xml:space="preserve"> и исправность</w:t>
      </w:r>
      <w:r w:rsidRPr="00C44C0E">
        <w:rPr>
          <w:sz w:val="24"/>
          <w:szCs w:val="24"/>
        </w:rPr>
        <w:t>ю</w:t>
      </w:r>
      <w:r w:rsidR="00451B58" w:rsidRPr="00C44C0E">
        <w:rPr>
          <w:sz w:val="24"/>
          <w:szCs w:val="24"/>
        </w:rPr>
        <w:t xml:space="preserve"> скамеек, урн, домовых номеров и другой инф</w:t>
      </w:r>
      <w:r w:rsidRPr="00C44C0E">
        <w:rPr>
          <w:sz w:val="24"/>
          <w:szCs w:val="24"/>
        </w:rPr>
        <w:t>ормации</w:t>
      </w:r>
      <w:r w:rsidR="00451B58" w:rsidRPr="00C44C0E">
        <w:rPr>
          <w:sz w:val="24"/>
          <w:szCs w:val="24"/>
        </w:rPr>
        <w:t>, тротуаров и д</w:t>
      </w:r>
      <w:r w:rsidRPr="00C44C0E">
        <w:rPr>
          <w:sz w:val="24"/>
          <w:szCs w:val="24"/>
        </w:rPr>
        <w:t>ругих элементов благоустройства, принятии мер</w:t>
      </w:r>
      <w:r w:rsidR="00451B58" w:rsidRPr="00C44C0E">
        <w:rPr>
          <w:sz w:val="24"/>
          <w:szCs w:val="24"/>
        </w:rPr>
        <w:t xml:space="preserve"> по устранению выявленных недостатков.</w:t>
      </w:r>
    </w:p>
    <w:p w:rsidR="00451B58" w:rsidRPr="00C44C0E" w:rsidRDefault="004A65EE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7F50BF" w:rsidRPr="00C44C0E">
        <w:rPr>
          <w:sz w:val="24"/>
          <w:szCs w:val="24"/>
        </w:rPr>
        <w:t>О</w:t>
      </w:r>
      <w:r w:rsidR="00451B58" w:rsidRPr="00C44C0E">
        <w:rPr>
          <w:sz w:val="24"/>
          <w:szCs w:val="24"/>
        </w:rPr>
        <w:t>рганиз</w:t>
      </w:r>
      <w:r w:rsidR="007F50BF" w:rsidRPr="00C44C0E">
        <w:rPr>
          <w:sz w:val="24"/>
          <w:szCs w:val="24"/>
        </w:rPr>
        <w:t xml:space="preserve">ует </w:t>
      </w:r>
      <w:r w:rsidR="00451B58" w:rsidRPr="00C44C0E">
        <w:rPr>
          <w:sz w:val="24"/>
          <w:szCs w:val="24"/>
        </w:rPr>
        <w:t>работ</w:t>
      </w:r>
      <w:r w:rsidR="007F50BF" w:rsidRPr="00C44C0E">
        <w:rPr>
          <w:sz w:val="24"/>
          <w:szCs w:val="24"/>
        </w:rPr>
        <w:t>у</w:t>
      </w:r>
      <w:r w:rsidR="00451B58" w:rsidRPr="00C44C0E">
        <w:rPr>
          <w:sz w:val="24"/>
          <w:szCs w:val="24"/>
        </w:rPr>
        <w:t xml:space="preserve"> по содержанию, техническому обслуживанию, эксплуатации объектов уличного освещения.</w:t>
      </w:r>
    </w:p>
    <w:p w:rsidR="00451B58" w:rsidRPr="00C44C0E" w:rsidRDefault="002A232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7F50BF" w:rsidRPr="00C44C0E">
        <w:rPr>
          <w:sz w:val="24"/>
          <w:szCs w:val="24"/>
        </w:rPr>
        <w:t>П</w:t>
      </w:r>
      <w:r w:rsidR="00451B58" w:rsidRPr="00C44C0E">
        <w:rPr>
          <w:sz w:val="24"/>
          <w:szCs w:val="24"/>
        </w:rPr>
        <w:t>ров</w:t>
      </w:r>
      <w:r w:rsidR="007F50BF" w:rsidRPr="00C44C0E">
        <w:rPr>
          <w:sz w:val="24"/>
          <w:szCs w:val="24"/>
        </w:rPr>
        <w:t>одит</w:t>
      </w:r>
      <w:r w:rsidRPr="00C44C0E">
        <w:rPr>
          <w:sz w:val="24"/>
          <w:szCs w:val="24"/>
        </w:rPr>
        <w:t xml:space="preserve"> инвентаризаци</w:t>
      </w:r>
      <w:r w:rsidR="007F50BF" w:rsidRPr="00C44C0E">
        <w:rPr>
          <w:sz w:val="24"/>
          <w:szCs w:val="24"/>
        </w:rPr>
        <w:t>ю</w:t>
      </w:r>
      <w:r w:rsidR="00451B58" w:rsidRPr="00C44C0E">
        <w:rPr>
          <w:sz w:val="24"/>
          <w:szCs w:val="24"/>
        </w:rPr>
        <w:t xml:space="preserve"> сетей уличного освещения, осветительных приборов, приборов учета уличного освещения.</w:t>
      </w:r>
    </w:p>
    <w:p w:rsidR="00451B58" w:rsidRPr="00C44C0E" w:rsidRDefault="002A232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7F50BF" w:rsidRPr="00C44C0E">
        <w:rPr>
          <w:sz w:val="24"/>
          <w:szCs w:val="24"/>
        </w:rPr>
        <w:t>О</w:t>
      </w:r>
      <w:r w:rsidRPr="00C44C0E">
        <w:rPr>
          <w:sz w:val="24"/>
          <w:szCs w:val="24"/>
        </w:rPr>
        <w:t>существл</w:t>
      </w:r>
      <w:r w:rsidR="007F50BF" w:rsidRPr="00C44C0E">
        <w:rPr>
          <w:sz w:val="24"/>
          <w:szCs w:val="24"/>
        </w:rPr>
        <w:t>яет</w:t>
      </w:r>
      <w:r w:rsidRPr="00C44C0E">
        <w:rPr>
          <w:sz w:val="24"/>
          <w:szCs w:val="24"/>
        </w:rPr>
        <w:t xml:space="preserve"> контрол</w:t>
      </w:r>
      <w:r w:rsidR="007F50BF" w:rsidRPr="00C44C0E">
        <w:rPr>
          <w:sz w:val="24"/>
          <w:szCs w:val="24"/>
        </w:rPr>
        <w:t>ь</w:t>
      </w:r>
      <w:r w:rsidRPr="00C44C0E">
        <w:rPr>
          <w:sz w:val="24"/>
          <w:szCs w:val="24"/>
        </w:rPr>
        <w:t xml:space="preserve"> восстановления</w:t>
      </w:r>
      <w:r w:rsidR="00451B58" w:rsidRPr="00C44C0E">
        <w:rPr>
          <w:sz w:val="24"/>
          <w:szCs w:val="24"/>
        </w:rPr>
        <w:t xml:space="preserve"> асфальтового покрытия и газонов после выполнения ремонтных и аварийных работ.</w:t>
      </w:r>
    </w:p>
    <w:p w:rsidR="00451B58" w:rsidRPr="00C44C0E" w:rsidRDefault="002A232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7F50BF" w:rsidRPr="00C44C0E">
        <w:rPr>
          <w:sz w:val="24"/>
          <w:szCs w:val="24"/>
        </w:rPr>
        <w:t>Осуществляет</w:t>
      </w:r>
      <w:r w:rsidRPr="00C44C0E">
        <w:rPr>
          <w:sz w:val="24"/>
          <w:szCs w:val="24"/>
        </w:rPr>
        <w:t xml:space="preserve"> </w:t>
      </w:r>
      <w:r w:rsidR="007F50BF" w:rsidRPr="00C44C0E">
        <w:rPr>
          <w:sz w:val="24"/>
          <w:szCs w:val="24"/>
        </w:rPr>
        <w:t>сбор сведений и подготовку</w:t>
      </w:r>
      <w:r w:rsidR="00451B58" w:rsidRPr="00C44C0E">
        <w:rPr>
          <w:sz w:val="24"/>
          <w:szCs w:val="24"/>
        </w:rPr>
        <w:t xml:space="preserve"> сводной информации о проводимой работе по благоустройству.</w:t>
      </w:r>
    </w:p>
    <w:p w:rsidR="00451B58" w:rsidRPr="00C44C0E" w:rsidRDefault="004C53A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Рассма</w:t>
      </w:r>
      <w:r w:rsidR="00451B58" w:rsidRPr="00C44C0E">
        <w:rPr>
          <w:sz w:val="24"/>
          <w:szCs w:val="24"/>
        </w:rPr>
        <w:t>тр</w:t>
      </w:r>
      <w:r w:rsidRPr="00C44C0E">
        <w:rPr>
          <w:sz w:val="24"/>
          <w:szCs w:val="24"/>
        </w:rPr>
        <w:t>ивает</w:t>
      </w:r>
      <w:r w:rsidR="00451B58" w:rsidRPr="00C44C0E">
        <w:rPr>
          <w:sz w:val="24"/>
          <w:szCs w:val="24"/>
        </w:rPr>
        <w:t xml:space="preserve"> в установленные сроки в пред</w:t>
      </w:r>
      <w:r w:rsidR="002A232A" w:rsidRPr="00C44C0E">
        <w:rPr>
          <w:sz w:val="24"/>
          <w:szCs w:val="24"/>
        </w:rPr>
        <w:t>елах своей компетенции обращений</w:t>
      </w:r>
      <w:r w:rsidR="00451B58" w:rsidRPr="00C44C0E">
        <w:rPr>
          <w:sz w:val="24"/>
          <w:szCs w:val="24"/>
        </w:rPr>
        <w:t xml:space="preserve"> граждан, а также организаций различных правовых ф</w:t>
      </w:r>
      <w:r w:rsidR="002A232A" w:rsidRPr="00C44C0E">
        <w:rPr>
          <w:sz w:val="24"/>
          <w:szCs w:val="24"/>
        </w:rPr>
        <w:t>орм по вопросам благоустройства.</w:t>
      </w:r>
    </w:p>
    <w:p w:rsidR="00451B58" w:rsidRPr="00C44C0E" w:rsidRDefault="005B5C4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4C53A9" w:rsidRPr="00C44C0E">
        <w:rPr>
          <w:sz w:val="24"/>
          <w:szCs w:val="24"/>
        </w:rPr>
        <w:t>О</w:t>
      </w:r>
      <w:r w:rsidR="00451B58" w:rsidRPr="00C44C0E">
        <w:rPr>
          <w:sz w:val="24"/>
          <w:szCs w:val="24"/>
        </w:rPr>
        <w:t>существл</w:t>
      </w:r>
      <w:r w:rsidR="004C53A9" w:rsidRPr="00C44C0E">
        <w:rPr>
          <w:sz w:val="24"/>
          <w:szCs w:val="24"/>
        </w:rPr>
        <w:t>яет</w:t>
      </w:r>
      <w:r w:rsidR="00451B58" w:rsidRPr="00C44C0E">
        <w:rPr>
          <w:sz w:val="24"/>
          <w:szCs w:val="24"/>
        </w:rPr>
        <w:t xml:space="preserve"> муниципальн</w:t>
      </w:r>
      <w:r w:rsidR="004C53A9" w:rsidRPr="00C44C0E">
        <w:rPr>
          <w:sz w:val="24"/>
          <w:szCs w:val="24"/>
        </w:rPr>
        <w:t xml:space="preserve">ый </w:t>
      </w:r>
      <w:proofErr w:type="gramStart"/>
      <w:r w:rsidR="004C53A9" w:rsidRPr="00C44C0E">
        <w:rPr>
          <w:sz w:val="24"/>
          <w:szCs w:val="24"/>
        </w:rPr>
        <w:t>контроль</w:t>
      </w:r>
      <w:r w:rsidR="00451B58" w:rsidRPr="00C44C0E">
        <w:rPr>
          <w:sz w:val="24"/>
          <w:szCs w:val="24"/>
        </w:rPr>
        <w:t xml:space="preserve"> за</w:t>
      </w:r>
      <w:proofErr w:type="gramEnd"/>
      <w:r w:rsidR="00451B58" w:rsidRPr="00C44C0E">
        <w:rPr>
          <w:sz w:val="24"/>
          <w:szCs w:val="24"/>
        </w:rPr>
        <w:t xml:space="preserve"> соблюдением правил благоустройства.</w:t>
      </w:r>
    </w:p>
    <w:p w:rsidR="00444ED5" w:rsidRPr="00C44C0E" w:rsidRDefault="005B5C4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444ED5"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Pr="00C44C0E">
        <w:rPr>
          <w:sz w:val="24"/>
          <w:szCs w:val="24"/>
        </w:rPr>
        <w:t>Вологодской</w:t>
      </w:r>
      <w:r w:rsidR="00444ED5"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Pr="00C44C0E">
        <w:rPr>
          <w:sz w:val="24"/>
          <w:szCs w:val="24"/>
        </w:rPr>
        <w:t>Белозерского</w:t>
      </w:r>
      <w:r w:rsidR="00444ED5" w:rsidRPr="00C44C0E">
        <w:rPr>
          <w:sz w:val="24"/>
          <w:szCs w:val="24"/>
        </w:rPr>
        <w:t xml:space="preserve"> муниципального округа.</w:t>
      </w:r>
    </w:p>
    <w:p w:rsidR="00842CC3" w:rsidRPr="00C44C0E" w:rsidRDefault="00842CC3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рамках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B846F8" w:rsidRPr="00C44C0E" w:rsidRDefault="00B846F8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lastRenderedPageBreak/>
        <w:t>Участвует в разработке и исполнении муниципальных программ в области охраны окружающей среды и экологической безопасности.</w:t>
      </w:r>
    </w:p>
    <w:p w:rsidR="009344F1" w:rsidRPr="00C44C0E" w:rsidRDefault="00B560CB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Готовит предложения</w:t>
      </w:r>
      <w:r w:rsidR="009344F1" w:rsidRPr="00C44C0E">
        <w:rPr>
          <w:sz w:val="24"/>
          <w:szCs w:val="24"/>
        </w:rPr>
        <w:t xml:space="preserve"> по изменению схемы размещения мест накопления ТКО, графиков вывозки ТКО.</w:t>
      </w:r>
    </w:p>
    <w:p w:rsidR="009344F1" w:rsidRPr="00C44C0E" w:rsidRDefault="00B560CB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</w:t>
      </w:r>
      <w:r w:rsidR="009344F1" w:rsidRPr="00C44C0E">
        <w:rPr>
          <w:sz w:val="24"/>
          <w:szCs w:val="24"/>
        </w:rPr>
        <w:t>беспеч</w:t>
      </w:r>
      <w:r w:rsidRPr="00C44C0E">
        <w:rPr>
          <w:sz w:val="24"/>
          <w:szCs w:val="24"/>
        </w:rPr>
        <w:t>ивает круглогодичную</w:t>
      </w:r>
      <w:r w:rsidR="009344F1" w:rsidRPr="00C44C0E">
        <w:rPr>
          <w:sz w:val="24"/>
          <w:szCs w:val="24"/>
        </w:rPr>
        <w:t xml:space="preserve"> доступност</w:t>
      </w:r>
      <w:r w:rsidRPr="00C44C0E">
        <w:rPr>
          <w:sz w:val="24"/>
          <w:szCs w:val="24"/>
        </w:rPr>
        <w:t>ь</w:t>
      </w:r>
      <w:r w:rsidR="009344F1" w:rsidRPr="00C44C0E">
        <w:rPr>
          <w:sz w:val="24"/>
          <w:szCs w:val="24"/>
        </w:rPr>
        <w:t xml:space="preserve"> контейнерных площадок для специализированного транспорта.</w:t>
      </w:r>
    </w:p>
    <w:p w:rsidR="009344F1" w:rsidRPr="00C44C0E" w:rsidRDefault="00B560CB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Осуществляет контроль</w:t>
      </w:r>
      <w:r w:rsidR="009344F1" w:rsidRPr="00C44C0E">
        <w:rPr>
          <w:sz w:val="24"/>
          <w:szCs w:val="24"/>
        </w:rPr>
        <w:t xml:space="preserve"> качеств</w:t>
      </w:r>
      <w:r w:rsidR="0002047A" w:rsidRPr="00C44C0E">
        <w:rPr>
          <w:sz w:val="24"/>
          <w:szCs w:val="24"/>
        </w:rPr>
        <w:t>а</w:t>
      </w:r>
      <w:r w:rsidR="009344F1" w:rsidRPr="00C44C0E">
        <w:rPr>
          <w:sz w:val="24"/>
          <w:szCs w:val="24"/>
        </w:rPr>
        <w:t xml:space="preserve"> оказания услуг по сбору и транспортировк</w:t>
      </w:r>
      <w:r w:rsidR="006E5751" w:rsidRPr="00C44C0E">
        <w:rPr>
          <w:sz w:val="24"/>
          <w:szCs w:val="24"/>
        </w:rPr>
        <w:t>е</w:t>
      </w:r>
      <w:r w:rsidR="009344F1" w:rsidRPr="00C44C0E">
        <w:rPr>
          <w:sz w:val="24"/>
          <w:szCs w:val="24"/>
        </w:rPr>
        <w:t xml:space="preserve"> ТКО.</w:t>
      </w:r>
    </w:p>
    <w:p w:rsidR="009344F1" w:rsidRPr="00C44C0E" w:rsidRDefault="00B560CB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Осуществляет контроль</w:t>
      </w:r>
      <w:r w:rsidR="008A6872" w:rsidRPr="00C44C0E">
        <w:rPr>
          <w:sz w:val="24"/>
          <w:szCs w:val="24"/>
        </w:rPr>
        <w:t xml:space="preserve"> сохранности и исправности</w:t>
      </w:r>
      <w:r w:rsidR="009344F1" w:rsidRPr="00C44C0E">
        <w:rPr>
          <w:sz w:val="24"/>
          <w:szCs w:val="24"/>
        </w:rPr>
        <w:t xml:space="preserve"> контейнерных площадок и контейнеров</w:t>
      </w:r>
      <w:r w:rsidR="008A6872" w:rsidRPr="00C44C0E">
        <w:rPr>
          <w:sz w:val="24"/>
          <w:szCs w:val="24"/>
        </w:rPr>
        <w:t>, принятии мер</w:t>
      </w:r>
      <w:r w:rsidR="009344F1" w:rsidRPr="00C44C0E">
        <w:rPr>
          <w:sz w:val="24"/>
          <w:szCs w:val="24"/>
        </w:rPr>
        <w:t xml:space="preserve"> по устранению выявленных недостатков.</w:t>
      </w:r>
    </w:p>
    <w:p w:rsidR="009344F1" w:rsidRPr="00C44C0E" w:rsidRDefault="00B560CB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Осуществляет</w:t>
      </w:r>
      <w:r w:rsidR="008A6872" w:rsidRPr="00C44C0E">
        <w:rPr>
          <w:sz w:val="24"/>
          <w:szCs w:val="24"/>
        </w:rPr>
        <w:t xml:space="preserve"> к</w:t>
      </w:r>
      <w:r w:rsidR="009344F1" w:rsidRPr="00C44C0E">
        <w:rPr>
          <w:sz w:val="24"/>
          <w:szCs w:val="24"/>
        </w:rPr>
        <w:t>онтрол</w:t>
      </w:r>
      <w:r w:rsidRPr="00C44C0E">
        <w:rPr>
          <w:sz w:val="24"/>
          <w:szCs w:val="24"/>
        </w:rPr>
        <w:t>ь</w:t>
      </w:r>
      <w:r w:rsidR="009344F1" w:rsidRPr="00C44C0E">
        <w:rPr>
          <w:sz w:val="24"/>
          <w:szCs w:val="24"/>
        </w:rPr>
        <w:t xml:space="preserve"> качеств</w:t>
      </w:r>
      <w:r w:rsidR="008A6872" w:rsidRPr="00C44C0E">
        <w:rPr>
          <w:sz w:val="24"/>
          <w:szCs w:val="24"/>
        </w:rPr>
        <w:t>а</w:t>
      </w:r>
      <w:r w:rsidR="009344F1" w:rsidRPr="00C44C0E">
        <w:rPr>
          <w:sz w:val="24"/>
          <w:szCs w:val="24"/>
        </w:rPr>
        <w:t xml:space="preserve"> </w:t>
      </w:r>
      <w:r w:rsidR="002E5D52" w:rsidRPr="00C44C0E">
        <w:rPr>
          <w:sz w:val="24"/>
          <w:szCs w:val="24"/>
        </w:rPr>
        <w:t>содержания</w:t>
      </w:r>
      <w:r w:rsidR="009344F1" w:rsidRPr="00C44C0E">
        <w:rPr>
          <w:sz w:val="24"/>
          <w:szCs w:val="24"/>
        </w:rPr>
        <w:t xml:space="preserve"> контейнерных площадок в соответствии с заключенными муниципальными контрактами.</w:t>
      </w:r>
    </w:p>
    <w:p w:rsidR="00B846F8" w:rsidRPr="00C44C0E" w:rsidRDefault="00B672D7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о</w:t>
      </w:r>
      <w:r w:rsidR="00B846F8" w:rsidRPr="00C44C0E">
        <w:rPr>
          <w:sz w:val="24"/>
          <w:szCs w:val="24"/>
        </w:rPr>
        <w:t>рганиз</w:t>
      </w:r>
      <w:r w:rsidRPr="00C44C0E">
        <w:rPr>
          <w:sz w:val="24"/>
          <w:szCs w:val="24"/>
        </w:rPr>
        <w:t>ации</w:t>
      </w:r>
      <w:r w:rsidR="00B846F8" w:rsidRPr="00C44C0E">
        <w:rPr>
          <w:sz w:val="24"/>
          <w:szCs w:val="24"/>
        </w:rPr>
        <w:t xml:space="preserve"> и пров</w:t>
      </w:r>
      <w:r w:rsidRPr="00C44C0E">
        <w:rPr>
          <w:sz w:val="24"/>
          <w:szCs w:val="24"/>
        </w:rPr>
        <w:t>е</w:t>
      </w:r>
      <w:r w:rsidR="00F24C45" w:rsidRPr="00C44C0E">
        <w:rPr>
          <w:sz w:val="24"/>
          <w:szCs w:val="24"/>
        </w:rPr>
        <w:t>д</w:t>
      </w:r>
      <w:r w:rsidRPr="00C44C0E">
        <w:rPr>
          <w:sz w:val="24"/>
          <w:szCs w:val="24"/>
        </w:rPr>
        <w:t>ении</w:t>
      </w:r>
      <w:r w:rsidR="00B846F8" w:rsidRPr="00C44C0E">
        <w:rPr>
          <w:sz w:val="24"/>
          <w:szCs w:val="24"/>
        </w:rPr>
        <w:t xml:space="preserve"> мероприяти</w:t>
      </w:r>
      <w:r w:rsidRPr="00C44C0E">
        <w:rPr>
          <w:sz w:val="24"/>
          <w:szCs w:val="24"/>
        </w:rPr>
        <w:t>й</w:t>
      </w:r>
      <w:r w:rsidR="00B846F8" w:rsidRPr="00C44C0E">
        <w:rPr>
          <w:sz w:val="24"/>
          <w:szCs w:val="24"/>
        </w:rPr>
        <w:t xml:space="preserve"> экологической направленности.</w:t>
      </w:r>
    </w:p>
    <w:p w:rsidR="00B846F8" w:rsidRPr="00C44C0E" w:rsidRDefault="00B846F8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экологическом просвещении населения.</w:t>
      </w:r>
    </w:p>
    <w:p w:rsidR="00321505" w:rsidRPr="00C44C0E" w:rsidRDefault="00750DF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0018B3" w:rsidRPr="00C44C0E">
        <w:rPr>
          <w:sz w:val="24"/>
          <w:szCs w:val="24"/>
        </w:rPr>
        <w:t xml:space="preserve">Участвует в </w:t>
      </w:r>
      <w:r w:rsidR="00321505" w:rsidRPr="00C44C0E">
        <w:rPr>
          <w:sz w:val="24"/>
          <w:szCs w:val="24"/>
        </w:rPr>
        <w:t>мероприятия</w:t>
      </w:r>
      <w:r w:rsidR="000018B3" w:rsidRPr="00C44C0E">
        <w:rPr>
          <w:sz w:val="24"/>
          <w:szCs w:val="24"/>
        </w:rPr>
        <w:t>х</w:t>
      </w:r>
      <w:r w:rsidR="00321505" w:rsidRPr="00C44C0E">
        <w:rPr>
          <w:sz w:val="24"/>
          <w:szCs w:val="24"/>
        </w:rPr>
        <w:t xml:space="preserve"> по ликвидации объектов, оказывающих негативное воздействие на окружающую среду, в том числе мест несанкционированного размещения отходов</w:t>
      </w:r>
      <w:r w:rsidR="000018B3" w:rsidRPr="00C44C0E">
        <w:rPr>
          <w:sz w:val="24"/>
          <w:szCs w:val="24"/>
        </w:rPr>
        <w:t>,</w:t>
      </w:r>
      <w:r w:rsidR="00321505" w:rsidRPr="00C44C0E">
        <w:rPr>
          <w:sz w:val="24"/>
          <w:szCs w:val="24"/>
        </w:rPr>
        <w:t xml:space="preserve"> и восстановлению нарушенного состояния окружающей среды.</w:t>
      </w:r>
    </w:p>
    <w:p w:rsidR="00321505" w:rsidRPr="00C44C0E" w:rsidRDefault="00750DF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B560CB" w:rsidRPr="00C44C0E">
        <w:rPr>
          <w:sz w:val="24"/>
          <w:szCs w:val="24"/>
        </w:rPr>
        <w:t>Принимает</w:t>
      </w:r>
      <w:r w:rsidRPr="00C44C0E">
        <w:rPr>
          <w:sz w:val="24"/>
          <w:szCs w:val="24"/>
        </w:rPr>
        <w:t xml:space="preserve"> мер</w:t>
      </w:r>
      <w:r w:rsidR="00B560CB" w:rsidRPr="00C44C0E">
        <w:rPr>
          <w:sz w:val="24"/>
          <w:szCs w:val="24"/>
        </w:rPr>
        <w:t>ы</w:t>
      </w:r>
      <w:r w:rsidR="00321505" w:rsidRPr="00C44C0E">
        <w:rPr>
          <w:sz w:val="24"/>
          <w:szCs w:val="24"/>
        </w:rPr>
        <w:t xml:space="preserve"> по обеспечению экологической безопасности населения при ликвидации последствий стихийных </w:t>
      </w:r>
      <w:r w:rsidRPr="00C44C0E">
        <w:rPr>
          <w:sz w:val="24"/>
          <w:szCs w:val="24"/>
        </w:rPr>
        <w:t>бедствий и аварий, информировании</w:t>
      </w:r>
      <w:r w:rsidR="00321505" w:rsidRPr="00C44C0E">
        <w:rPr>
          <w:sz w:val="24"/>
          <w:szCs w:val="24"/>
        </w:rPr>
        <w:t xml:space="preserve"> соответствующих органов о действиях предприятий, учреждений, организаций, представляющих угрозу для окружающей среды.</w:t>
      </w:r>
    </w:p>
    <w:p w:rsidR="00321505" w:rsidRPr="00C44C0E" w:rsidRDefault="00D651F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F26B74" w:rsidRPr="00C44C0E">
        <w:rPr>
          <w:sz w:val="24"/>
          <w:szCs w:val="24"/>
        </w:rPr>
        <w:t>Участвует в работе по</w:t>
      </w:r>
      <w:r w:rsidR="00321505" w:rsidRPr="00C44C0E">
        <w:rPr>
          <w:sz w:val="24"/>
          <w:szCs w:val="24"/>
        </w:rPr>
        <w:t xml:space="preserve"> реализаци</w:t>
      </w:r>
      <w:r w:rsidR="00F26B74" w:rsidRPr="00C44C0E">
        <w:rPr>
          <w:sz w:val="24"/>
          <w:szCs w:val="24"/>
        </w:rPr>
        <w:t>и</w:t>
      </w:r>
      <w:r w:rsidR="00321505" w:rsidRPr="00C44C0E">
        <w:rPr>
          <w:sz w:val="24"/>
          <w:szCs w:val="24"/>
        </w:rPr>
        <w:t xml:space="preserve"> полномочий собственника водных объектов в пределах, установленных водным законодательством Ро</w:t>
      </w:r>
      <w:r w:rsidRPr="00C44C0E">
        <w:rPr>
          <w:sz w:val="24"/>
          <w:szCs w:val="24"/>
        </w:rPr>
        <w:t>ссийской Федерации, установлении</w:t>
      </w:r>
      <w:r w:rsidR="00321505" w:rsidRPr="00C44C0E">
        <w:rPr>
          <w:sz w:val="24"/>
          <w:szCs w:val="24"/>
        </w:rPr>
        <w:t xml:space="preserve"> правил использования водных объектов общего пользования для личных</w:t>
      </w:r>
      <w:r w:rsidRPr="00C44C0E">
        <w:rPr>
          <w:sz w:val="24"/>
          <w:szCs w:val="24"/>
        </w:rPr>
        <w:t xml:space="preserve"> и бытовых нужд и информирования</w:t>
      </w:r>
      <w:r w:rsidR="00321505" w:rsidRPr="00C44C0E">
        <w:rPr>
          <w:sz w:val="24"/>
          <w:szCs w:val="24"/>
        </w:rPr>
        <w:t xml:space="preserve"> населения об ограничениях использования таких водных объектов.</w:t>
      </w:r>
    </w:p>
    <w:p w:rsidR="00321505" w:rsidRPr="00C44C0E" w:rsidRDefault="007B2A6B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Участвует в осуществлении взаимодействия</w:t>
      </w:r>
      <w:r w:rsidR="00321505" w:rsidRPr="00C44C0E">
        <w:rPr>
          <w:sz w:val="24"/>
          <w:szCs w:val="24"/>
        </w:rPr>
        <w:t xml:space="preserve"> с органами государственного экологического контроля и надзора, правоохранительными органами в целях обеспечения экологической безопасности населения, ограничения негативного воздействия хозяйственной и иной деятельности на окружающую среду, обеспечения рационального использования природных ресурсов и восстановления нарушенного состояния окружающей среды.</w:t>
      </w:r>
    </w:p>
    <w:p w:rsidR="00444ED5" w:rsidRPr="00C44C0E" w:rsidRDefault="007B2A6B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444ED5"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Pr="00C44C0E">
        <w:rPr>
          <w:sz w:val="24"/>
          <w:szCs w:val="24"/>
        </w:rPr>
        <w:t>Вологодской области</w:t>
      </w:r>
      <w:r w:rsidR="00444ED5" w:rsidRPr="00C44C0E">
        <w:rPr>
          <w:sz w:val="24"/>
          <w:szCs w:val="24"/>
        </w:rPr>
        <w:t xml:space="preserve">, нормативными правовыми и распорядительными актами </w:t>
      </w:r>
      <w:r w:rsidRPr="00C44C0E">
        <w:rPr>
          <w:sz w:val="24"/>
          <w:szCs w:val="24"/>
        </w:rPr>
        <w:t xml:space="preserve">Белозерского </w:t>
      </w:r>
      <w:r w:rsidR="00444ED5" w:rsidRPr="00C44C0E">
        <w:rPr>
          <w:sz w:val="24"/>
          <w:szCs w:val="24"/>
        </w:rPr>
        <w:t>муниципального округа.</w:t>
      </w:r>
    </w:p>
    <w:p w:rsidR="00C17E80" w:rsidRPr="00C44C0E" w:rsidRDefault="00C17E8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создания условий для обеспечения жителей услугами связи</w:t>
      </w:r>
      <w:r w:rsidR="001857EB" w:rsidRPr="00C44C0E">
        <w:rPr>
          <w:b/>
          <w:sz w:val="24"/>
          <w:szCs w:val="24"/>
        </w:rPr>
        <w:t xml:space="preserve"> и</w:t>
      </w:r>
      <w:r w:rsidRPr="00C44C0E">
        <w:rPr>
          <w:b/>
          <w:sz w:val="24"/>
          <w:szCs w:val="24"/>
        </w:rPr>
        <w:t xml:space="preserve"> торговли:</w:t>
      </w:r>
    </w:p>
    <w:p w:rsidR="00C17E80" w:rsidRPr="00C44C0E" w:rsidRDefault="00CB4A9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подготовке предложений</w:t>
      </w:r>
      <w:r w:rsidR="00F7136F" w:rsidRPr="00C44C0E">
        <w:rPr>
          <w:sz w:val="24"/>
          <w:szCs w:val="24"/>
        </w:rPr>
        <w:t xml:space="preserve"> по изменению </w:t>
      </w:r>
      <w:r w:rsidR="00786009" w:rsidRPr="00C44C0E">
        <w:rPr>
          <w:sz w:val="24"/>
          <w:szCs w:val="24"/>
        </w:rPr>
        <w:t xml:space="preserve">графиков и </w:t>
      </w:r>
      <w:r w:rsidR="00F7136F" w:rsidRPr="00C44C0E">
        <w:rPr>
          <w:sz w:val="24"/>
          <w:szCs w:val="24"/>
        </w:rPr>
        <w:t xml:space="preserve">маршрутов движения выездной торговли, </w:t>
      </w:r>
      <w:r w:rsidRPr="00C44C0E">
        <w:rPr>
          <w:sz w:val="24"/>
          <w:szCs w:val="24"/>
        </w:rPr>
        <w:t xml:space="preserve">осуществлении </w:t>
      </w:r>
      <w:r w:rsidR="00F7136F" w:rsidRPr="00C44C0E">
        <w:rPr>
          <w:sz w:val="24"/>
          <w:szCs w:val="24"/>
        </w:rPr>
        <w:t>контрол</w:t>
      </w:r>
      <w:r w:rsidRPr="00C44C0E">
        <w:rPr>
          <w:sz w:val="24"/>
          <w:szCs w:val="24"/>
        </w:rPr>
        <w:t>я</w:t>
      </w:r>
      <w:r w:rsidR="00F7136F" w:rsidRPr="00C44C0E">
        <w:rPr>
          <w:sz w:val="24"/>
          <w:szCs w:val="24"/>
        </w:rPr>
        <w:t xml:space="preserve"> качеств</w:t>
      </w:r>
      <w:r w:rsidRPr="00C44C0E">
        <w:rPr>
          <w:sz w:val="24"/>
          <w:szCs w:val="24"/>
        </w:rPr>
        <w:t>а</w:t>
      </w:r>
      <w:r w:rsidR="00F7136F" w:rsidRPr="00C44C0E">
        <w:rPr>
          <w:sz w:val="24"/>
          <w:szCs w:val="24"/>
        </w:rPr>
        <w:t xml:space="preserve"> оказываемых услуг.</w:t>
      </w:r>
    </w:p>
    <w:p w:rsidR="00816D58" w:rsidRPr="00C44C0E" w:rsidRDefault="00816D58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</w:t>
      </w:r>
      <w:r w:rsidR="00364E23" w:rsidRPr="00C44C0E">
        <w:rPr>
          <w:sz w:val="24"/>
          <w:szCs w:val="24"/>
        </w:rPr>
        <w:t>е</w:t>
      </w:r>
      <w:r w:rsidRPr="00C44C0E">
        <w:rPr>
          <w:sz w:val="24"/>
          <w:szCs w:val="24"/>
        </w:rPr>
        <w:t xml:space="preserve">т в разработке и утверждении Схемы размещения нестационарных торговых объектов на территории </w:t>
      </w:r>
      <w:r w:rsidR="00CE5E34" w:rsidRPr="00C44C0E">
        <w:rPr>
          <w:sz w:val="24"/>
          <w:szCs w:val="24"/>
        </w:rPr>
        <w:t xml:space="preserve">Белозерского </w:t>
      </w:r>
      <w:r w:rsidRPr="00C44C0E">
        <w:rPr>
          <w:sz w:val="24"/>
          <w:szCs w:val="24"/>
        </w:rPr>
        <w:t>муниципального округа.</w:t>
      </w:r>
    </w:p>
    <w:p w:rsidR="00C44C0E" w:rsidRPr="00C44C0E" w:rsidRDefault="00816D58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</w:t>
      </w:r>
      <w:r w:rsidR="00364E23" w:rsidRPr="00C44C0E">
        <w:rPr>
          <w:sz w:val="24"/>
          <w:szCs w:val="24"/>
        </w:rPr>
        <w:t>е</w:t>
      </w:r>
      <w:r w:rsidRPr="00C44C0E">
        <w:rPr>
          <w:sz w:val="24"/>
          <w:szCs w:val="24"/>
        </w:rPr>
        <w:t xml:space="preserve">т в определении </w:t>
      </w:r>
      <w:r w:rsidR="00364E23" w:rsidRPr="00C44C0E">
        <w:rPr>
          <w:sz w:val="24"/>
          <w:szCs w:val="24"/>
        </w:rPr>
        <w:t>границ,</w:t>
      </w:r>
      <w:r w:rsidRPr="00C44C0E">
        <w:rPr>
          <w:sz w:val="24"/>
          <w:szCs w:val="24"/>
        </w:rPr>
        <w:t xml:space="preserve">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816D58" w:rsidRPr="00C44C0E" w:rsidRDefault="00C44C0E" w:rsidP="00C44C0E">
      <w:pPr>
        <w:tabs>
          <w:tab w:val="left" w:pos="1177"/>
        </w:tabs>
        <w:rPr>
          <w:sz w:val="24"/>
          <w:szCs w:val="24"/>
        </w:rPr>
      </w:pPr>
      <w:r w:rsidRPr="00C44C0E">
        <w:rPr>
          <w:sz w:val="24"/>
          <w:szCs w:val="24"/>
        </w:rPr>
        <w:tab/>
      </w:r>
    </w:p>
    <w:p w:rsidR="005E2644" w:rsidRPr="00C44C0E" w:rsidRDefault="005E264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проведении мониторинга развития и использования связи, информационно-коммуникационных технологий, цифрового телевидения.</w:t>
      </w:r>
    </w:p>
    <w:p w:rsidR="005E2644" w:rsidRPr="00C44C0E" w:rsidRDefault="00F245E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Готовит предложения</w:t>
      </w:r>
      <w:r w:rsidR="005E2644" w:rsidRPr="00C44C0E">
        <w:rPr>
          <w:sz w:val="24"/>
          <w:szCs w:val="24"/>
        </w:rPr>
        <w:t xml:space="preserve"> по </w:t>
      </w:r>
      <w:r w:rsidR="0036102C" w:rsidRPr="00C44C0E">
        <w:rPr>
          <w:sz w:val="24"/>
          <w:szCs w:val="24"/>
        </w:rPr>
        <w:t>с</w:t>
      </w:r>
      <w:r w:rsidR="0062608A" w:rsidRPr="00C44C0E">
        <w:rPr>
          <w:sz w:val="24"/>
          <w:szCs w:val="24"/>
        </w:rPr>
        <w:t>огласованию</w:t>
      </w:r>
      <w:r w:rsidR="005E2644" w:rsidRPr="00C44C0E">
        <w:rPr>
          <w:sz w:val="24"/>
          <w:szCs w:val="24"/>
        </w:rPr>
        <w:t xml:space="preserve"> </w:t>
      </w:r>
      <w:proofErr w:type="gramStart"/>
      <w:r w:rsidR="005E2644" w:rsidRPr="00C44C0E">
        <w:rPr>
          <w:sz w:val="24"/>
          <w:szCs w:val="24"/>
        </w:rPr>
        <w:t>режима работы объектов почтовой связи организаций федеральной почтовой связи</w:t>
      </w:r>
      <w:proofErr w:type="gramEnd"/>
      <w:r w:rsidR="005E2644" w:rsidRPr="00C44C0E">
        <w:rPr>
          <w:sz w:val="24"/>
          <w:szCs w:val="24"/>
        </w:rPr>
        <w:t>.</w:t>
      </w:r>
    </w:p>
    <w:p w:rsidR="005E2644" w:rsidRPr="00C44C0E" w:rsidRDefault="003B5A1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о</w:t>
      </w:r>
      <w:r w:rsidR="00A97A0D" w:rsidRPr="00C44C0E">
        <w:rPr>
          <w:sz w:val="24"/>
          <w:szCs w:val="24"/>
        </w:rPr>
        <w:t>беспеч</w:t>
      </w:r>
      <w:r w:rsidRPr="00C44C0E">
        <w:rPr>
          <w:sz w:val="24"/>
          <w:szCs w:val="24"/>
        </w:rPr>
        <w:t>ении</w:t>
      </w:r>
      <w:r w:rsidR="00A97A0D" w:rsidRPr="00C44C0E">
        <w:rPr>
          <w:sz w:val="24"/>
          <w:szCs w:val="24"/>
        </w:rPr>
        <w:t xml:space="preserve"> доступ</w:t>
      </w:r>
      <w:r w:rsidRPr="00C44C0E">
        <w:rPr>
          <w:sz w:val="24"/>
          <w:szCs w:val="24"/>
        </w:rPr>
        <w:t>а</w:t>
      </w:r>
      <w:r w:rsidR="005E2644" w:rsidRPr="00C44C0E">
        <w:rPr>
          <w:sz w:val="24"/>
          <w:szCs w:val="24"/>
        </w:rPr>
        <w:t xml:space="preserve"> физических и юридических лиц к от</w:t>
      </w:r>
      <w:r w:rsidR="00FA112D" w:rsidRPr="00C44C0E">
        <w:rPr>
          <w:sz w:val="24"/>
          <w:szCs w:val="24"/>
        </w:rPr>
        <w:t>крытым информационным ресурсам а</w:t>
      </w:r>
      <w:r w:rsidR="005E2644" w:rsidRPr="00C44C0E">
        <w:rPr>
          <w:sz w:val="24"/>
          <w:szCs w:val="24"/>
        </w:rPr>
        <w:t xml:space="preserve">дминистрации </w:t>
      </w:r>
      <w:r w:rsidR="00FA112D" w:rsidRPr="00C44C0E">
        <w:rPr>
          <w:sz w:val="24"/>
          <w:szCs w:val="24"/>
        </w:rPr>
        <w:t xml:space="preserve">Белозерского </w:t>
      </w:r>
      <w:r w:rsidR="005E2644" w:rsidRPr="00C44C0E">
        <w:rPr>
          <w:sz w:val="24"/>
          <w:szCs w:val="24"/>
        </w:rPr>
        <w:t xml:space="preserve">муниципального округа и </w:t>
      </w:r>
      <w:r w:rsidR="007A06D3" w:rsidRPr="00C44C0E">
        <w:rPr>
          <w:sz w:val="24"/>
          <w:szCs w:val="24"/>
        </w:rPr>
        <w:t>т</w:t>
      </w:r>
      <w:r w:rsidR="005E2644" w:rsidRPr="00C44C0E">
        <w:rPr>
          <w:sz w:val="24"/>
          <w:szCs w:val="24"/>
        </w:rPr>
        <w:t>ер</w:t>
      </w:r>
      <w:r w:rsidR="00E12040" w:rsidRPr="00C44C0E">
        <w:rPr>
          <w:sz w:val="24"/>
          <w:szCs w:val="24"/>
        </w:rPr>
        <w:t xml:space="preserve">риториального </w:t>
      </w:r>
      <w:r w:rsidR="00FA112D" w:rsidRPr="00C44C0E">
        <w:rPr>
          <w:sz w:val="24"/>
          <w:szCs w:val="24"/>
        </w:rPr>
        <w:t>управления</w:t>
      </w:r>
      <w:r w:rsidR="005E2644" w:rsidRPr="00C44C0E">
        <w:rPr>
          <w:sz w:val="24"/>
          <w:szCs w:val="24"/>
        </w:rPr>
        <w:t>, за исключением информации в указанных информационных ресурсах, отнесенной в соответствии с законодательством к информации с ограниченным доступом.</w:t>
      </w:r>
    </w:p>
    <w:p w:rsidR="005E2644" w:rsidRPr="00C44C0E" w:rsidRDefault="005E264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работе по расширению зоны покрытия сотовых операторов.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FA112D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FA112D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0010B0" w:rsidRPr="00C44C0E" w:rsidRDefault="000010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организации ритуальных услуг и содержание мест захоронения:</w:t>
      </w:r>
    </w:p>
    <w:p w:rsidR="000010B0" w:rsidRPr="00C44C0E" w:rsidRDefault="000C3CB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Определяет</w:t>
      </w:r>
      <w:r w:rsidR="00D90594" w:rsidRPr="00C44C0E">
        <w:rPr>
          <w:sz w:val="24"/>
          <w:szCs w:val="24"/>
        </w:rPr>
        <w:t xml:space="preserve"> поряд</w:t>
      </w:r>
      <w:r w:rsidRPr="00C44C0E">
        <w:rPr>
          <w:sz w:val="24"/>
          <w:szCs w:val="24"/>
        </w:rPr>
        <w:t>о</w:t>
      </w:r>
      <w:r w:rsidR="000010B0" w:rsidRPr="00C44C0E">
        <w:rPr>
          <w:sz w:val="24"/>
          <w:szCs w:val="24"/>
        </w:rPr>
        <w:t>к деятельности общественных кладбищ.</w:t>
      </w:r>
    </w:p>
    <w:p w:rsidR="000010B0" w:rsidRPr="00C44C0E" w:rsidRDefault="000C3CB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lastRenderedPageBreak/>
        <w:t>О</w:t>
      </w:r>
      <w:r w:rsidR="000010B0" w:rsidRPr="00C44C0E">
        <w:rPr>
          <w:sz w:val="24"/>
          <w:szCs w:val="24"/>
        </w:rPr>
        <w:t>рганиз</w:t>
      </w:r>
      <w:r w:rsidRPr="00C44C0E">
        <w:rPr>
          <w:sz w:val="24"/>
          <w:szCs w:val="24"/>
        </w:rPr>
        <w:t>ует</w:t>
      </w:r>
      <w:r w:rsidR="000010B0" w:rsidRPr="00C44C0E">
        <w:rPr>
          <w:sz w:val="24"/>
          <w:szCs w:val="24"/>
        </w:rPr>
        <w:t xml:space="preserve"> мест</w:t>
      </w:r>
      <w:r w:rsidRPr="00C44C0E">
        <w:rPr>
          <w:sz w:val="24"/>
          <w:szCs w:val="24"/>
        </w:rPr>
        <w:t>а</w:t>
      </w:r>
      <w:r w:rsidR="000010B0" w:rsidRPr="00C44C0E">
        <w:rPr>
          <w:sz w:val="24"/>
          <w:szCs w:val="24"/>
        </w:rPr>
        <w:t xml:space="preserve"> погребений и обеспеч</w:t>
      </w:r>
      <w:r w:rsidRPr="00C44C0E">
        <w:rPr>
          <w:sz w:val="24"/>
          <w:szCs w:val="24"/>
        </w:rPr>
        <w:t xml:space="preserve">ивает </w:t>
      </w:r>
      <w:proofErr w:type="gramStart"/>
      <w:r w:rsidRPr="00C44C0E">
        <w:rPr>
          <w:sz w:val="24"/>
          <w:szCs w:val="24"/>
        </w:rPr>
        <w:t>контроль</w:t>
      </w:r>
      <w:r w:rsidR="000010B0" w:rsidRPr="00C44C0E">
        <w:rPr>
          <w:sz w:val="24"/>
          <w:szCs w:val="24"/>
        </w:rPr>
        <w:t xml:space="preserve"> за</w:t>
      </w:r>
      <w:proofErr w:type="gramEnd"/>
      <w:r w:rsidR="000010B0" w:rsidRPr="00C44C0E">
        <w:rPr>
          <w:sz w:val="24"/>
          <w:szCs w:val="24"/>
        </w:rPr>
        <w:t xml:space="preserve"> эффективным ведением кладбищенского хозяйства.</w:t>
      </w:r>
    </w:p>
    <w:p w:rsidR="000010B0" w:rsidRPr="00C44C0E" w:rsidRDefault="000C3CB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Организует работу</w:t>
      </w:r>
      <w:r w:rsidR="000010B0" w:rsidRPr="00C44C0E">
        <w:rPr>
          <w:sz w:val="24"/>
          <w:szCs w:val="24"/>
        </w:rPr>
        <w:t xml:space="preserve"> по содержанию кладбища, в том числе, по систематической и экстренной дератизации.</w:t>
      </w:r>
    </w:p>
    <w:p w:rsidR="000010B0" w:rsidRPr="00C44C0E" w:rsidRDefault="000C3CB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Г</w:t>
      </w:r>
      <w:r w:rsidR="003D3EF1" w:rsidRPr="00C44C0E">
        <w:rPr>
          <w:sz w:val="24"/>
          <w:szCs w:val="24"/>
        </w:rPr>
        <w:t>о</w:t>
      </w:r>
      <w:r w:rsidRPr="00C44C0E">
        <w:rPr>
          <w:sz w:val="24"/>
          <w:szCs w:val="24"/>
        </w:rPr>
        <w:t>товит предложения</w:t>
      </w:r>
      <w:r w:rsidR="000010B0" w:rsidRPr="00C44C0E">
        <w:rPr>
          <w:sz w:val="24"/>
          <w:szCs w:val="24"/>
        </w:rPr>
        <w:t xml:space="preserve"> о приостановке или прекращении деятельности </w:t>
      </w:r>
      <w:r w:rsidR="00D17916" w:rsidRPr="00C44C0E">
        <w:rPr>
          <w:sz w:val="24"/>
          <w:szCs w:val="24"/>
        </w:rPr>
        <w:t>в местах</w:t>
      </w:r>
      <w:r w:rsidR="000010B0" w:rsidRPr="00C44C0E">
        <w:rPr>
          <w:sz w:val="24"/>
          <w:szCs w:val="24"/>
        </w:rPr>
        <w:t xml:space="preserve"> погребения в случае их заполнения, а также при выявленных нарушениях санитарных и экологических требований.</w:t>
      </w:r>
    </w:p>
    <w:p w:rsidR="000010B0" w:rsidRPr="00C44C0E" w:rsidRDefault="000C3CB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Р</w:t>
      </w:r>
      <w:r w:rsidR="000010B0" w:rsidRPr="00C44C0E">
        <w:rPr>
          <w:sz w:val="24"/>
          <w:szCs w:val="24"/>
        </w:rPr>
        <w:t>ассматр</w:t>
      </w:r>
      <w:r w:rsidRPr="00C44C0E">
        <w:rPr>
          <w:sz w:val="24"/>
          <w:szCs w:val="24"/>
        </w:rPr>
        <w:t>ивает</w:t>
      </w:r>
      <w:r w:rsidR="000010B0" w:rsidRPr="00C44C0E">
        <w:rPr>
          <w:sz w:val="24"/>
          <w:szCs w:val="24"/>
        </w:rPr>
        <w:t xml:space="preserve"> жалобы, заявления и обращения граждан, связанные с оказанием ритуальных услуг.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3D3EF1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3D3EF1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201FB0" w:rsidRPr="00C44C0E" w:rsidRDefault="00201F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обеспечения первичных мер пожарной безопасности в границах населенных пунктов:</w:t>
      </w:r>
    </w:p>
    <w:p w:rsidR="001F480E" w:rsidRPr="00C44C0E" w:rsidRDefault="003F0C06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С</w:t>
      </w:r>
      <w:r w:rsidR="001F480E" w:rsidRPr="00C44C0E">
        <w:rPr>
          <w:sz w:val="24"/>
          <w:szCs w:val="24"/>
        </w:rPr>
        <w:t>озда</w:t>
      </w:r>
      <w:r w:rsidRPr="00C44C0E">
        <w:rPr>
          <w:sz w:val="24"/>
          <w:szCs w:val="24"/>
        </w:rPr>
        <w:t>ет условия</w:t>
      </w:r>
      <w:r w:rsidR="001F480E" w:rsidRPr="00C44C0E">
        <w:rPr>
          <w:sz w:val="24"/>
          <w:szCs w:val="24"/>
        </w:rPr>
        <w:t xml:space="preserve">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F480E" w:rsidRPr="00C44C0E" w:rsidRDefault="00897933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</w:t>
      </w:r>
      <w:r w:rsidR="001F480E" w:rsidRPr="00C44C0E">
        <w:rPr>
          <w:sz w:val="24"/>
          <w:szCs w:val="24"/>
        </w:rPr>
        <w:t>беспеч</w:t>
      </w:r>
      <w:r w:rsidRPr="00C44C0E">
        <w:rPr>
          <w:sz w:val="24"/>
          <w:szCs w:val="24"/>
        </w:rPr>
        <w:t>ивает</w:t>
      </w:r>
      <w:r w:rsidR="001F480E" w:rsidRPr="00C44C0E">
        <w:rPr>
          <w:sz w:val="24"/>
          <w:szCs w:val="24"/>
        </w:rPr>
        <w:t xml:space="preserve"> услови</w:t>
      </w:r>
      <w:r w:rsidRPr="00C44C0E">
        <w:rPr>
          <w:sz w:val="24"/>
          <w:szCs w:val="24"/>
        </w:rPr>
        <w:t>я</w:t>
      </w:r>
      <w:r w:rsidR="001F480E" w:rsidRPr="00C44C0E">
        <w:rPr>
          <w:sz w:val="24"/>
          <w:szCs w:val="24"/>
        </w:rPr>
        <w:t xml:space="preserve"> для забора в любое время года воды из источников нар</w:t>
      </w:r>
      <w:r w:rsidR="00D06CB6" w:rsidRPr="00C44C0E">
        <w:rPr>
          <w:sz w:val="24"/>
          <w:szCs w:val="24"/>
        </w:rPr>
        <w:t>у</w:t>
      </w:r>
      <w:r w:rsidRPr="00C44C0E">
        <w:rPr>
          <w:sz w:val="24"/>
          <w:szCs w:val="24"/>
        </w:rPr>
        <w:t>жного водоснабжения, организацию</w:t>
      </w:r>
      <w:r w:rsidR="00D06CB6" w:rsidRPr="00C44C0E">
        <w:rPr>
          <w:sz w:val="24"/>
          <w:szCs w:val="24"/>
        </w:rPr>
        <w:t xml:space="preserve"> своевременной очистки</w:t>
      </w:r>
      <w:r w:rsidR="001F480E" w:rsidRPr="00C44C0E">
        <w:rPr>
          <w:sz w:val="24"/>
          <w:szCs w:val="24"/>
        </w:rPr>
        <w:t xml:space="preserve"> в любое время года дорог, проездов к з</w:t>
      </w:r>
      <w:r w:rsidRPr="00C44C0E">
        <w:rPr>
          <w:sz w:val="24"/>
          <w:szCs w:val="24"/>
        </w:rPr>
        <w:t>даниям и сооружениям, содержания</w:t>
      </w:r>
      <w:r w:rsidR="001F480E" w:rsidRPr="00C44C0E">
        <w:rPr>
          <w:sz w:val="24"/>
          <w:szCs w:val="24"/>
        </w:rPr>
        <w:t xml:space="preserve"> систем противопожарного водоснабжения с обеспечением требуемого расхода воды.</w:t>
      </w:r>
    </w:p>
    <w:p w:rsidR="001F480E" w:rsidRPr="00C44C0E" w:rsidRDefault="00897933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bookmarkStart w:id="6" w:name="dst222"/>
      <w:bookmarkEnd w:id="6"/>
      <w:r w:rsidRPr="00C44C0E">
        <w:rPr>
          <w:sz w:val="24"/>
          <w:szCs w:val="24"/>
        </w:rPr>
        <w:t>О</w:t>
      </w:r>
      <w:r w:rsidR="001F480E" w:rsidRPr="00C44C0E">
        <w:rPr>
          <w:sz w:val="24"/>
          <w:szCs w:val="24"/>
        </w:rPr>
        <w:t>снащ</w:t>
      </w:r>
      <w:r w:rsidRPr="00C44C0E">
        <w:rPr>
          <w:sz w:val="24"/>
          <w:szCs w:val="24"/>
        </w:rPr>
        <w:t>ает</w:t>
      </w:r>
      <w:r w:rsidR="001F480E" w:rsidRPr="00C44C0E">
        <w:rPr>
          <w:sz w:val="24"/>
          <w:szCs w:val="24"/>
        </w:rPr>
        <w:t xml:space="preserve"> территории общего пользования первичными средствами тушения пожаров и противопожарным инвентарем.</w:t>
      </w:r>
    </w:p>
    <w:p w:rsidR="001F480E" w:rsidRPr="00C44C0E" w:rsidRDefault="00F650C1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bookmarkStart w:id="7" w:name="dst223"/>
      <w:bookmarkEnd w:id="7"/>
      <w:r w:rsidRPr="00C44C0E">
        <w:rPr>
          <w:sz w:val="24"/>
          <w:szCs w:val="24"/>
        </w:rPr>
        <w:t>Организует и принимает</w:t>
      </w:r>
      <w:r w:rsidR="00F6445A" w:rsidRPr="00C44C0E">
        <w:rPr>
          <w:sz w:val="24"/>
          <w:szCs w:val="24"/>
        </w:rPr>
        <w:t xml:space="preserve"> мер</w:t>
      </w:r>
      <w:r w:rsidRPr="00C44C0E">
        <w:rPr>
          <w:sz w:val="24"/>
          <w:szCs w:val="24"/>
        </w:rPr>
        <w:t>ы</w:t>
      </w:r>
      <w:r w:rsidR="001F480E" w:rsidRPr="00C44C0E">
        <w:rPr>
          <w:sz w:val="24"/>
          <w:szCs w:val="24"/>
        </w:rPr>
        <w:t xml:space="preserve"> по оповещению населения и подразделений Государственной противопожарной службы о пожаре.</w:t>
      </w:r>
    </w:p>
    <w:p w:rsidR="001F480E" w:rsidRPr="00C44C0E" w:rsidRDefault="00B77856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bookmarkStart w:id="8" w:name="dst224"/>
      <w:bookmarkEnd w:id="8"/>
      <w:r w:rsidRPr="00C44C0E">
        <w:rPr>
          <w:sz w:val="24"/>
          <w:szCs w:val="24"/>
        </w:rPr>
        <w:t>П</w:t>
      </w:r>
      <w:r w:rsidR="00291457" w:rsidRPr="00C44C0E">
        <w:rPr>
          <w:sz w:val="24"/>
          <w:szCs w:val="24"/>
        </w:rPr>
        <w:t>рин</w:t>
      </w:r>
      <w:r w:rsidR="00F8379D" w:rsidRPr="00C44C0E">
        <w:rPr>
          <w:sz w:val="24"/>
          <w:szCs w:val="24"/>
        </w:rPr>
        <w:t>имает</w:t>
      </w:r>
      <w:r w:rsidR="00291457" w:rsidRPr="00C44C0E">
        <w:rPr>
          <w:sz w:val="24"/>
          <w:szCs w:val="24"/>
        </w:rPr>
        <w:t xml:space="preserve"> мер</w:t>
      </w:r>
      <w:r w:rsidR="00F8379D" w:rsidRPr="00C44C0E">
        <w:rPr>
          <w:sz w:val="24"/>
          <w:szCs w:val="24"/>
        </w:rPr>
        <w:t>ы</w:t>
      </w:r>
      <w:r w:rsidR="001F480E" w:rsidRPr="00C44C0E">
        <w:rPr>
          <w:sz w:val="24"/>
          <w:szCs w:val="24"/>
        </w:rPr>
        <w:t xml:space="preserve"> по локализации пожара и спасению людей и имущества до прибытия подразделений Государственной противопожарной службы.</w:t>
      </w:r>
    </w:p>
    <w:p w:rsidR="001F480E" w:rsidRPr="00C44C0E" w:rsidRDefault="00AE470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bookmarkStart w:id="9" w:name="dst225"/>
      <w:bookmarkEnd w:id="9"/>
      <w:r w:rsidRPr="00C44C0E">
        <w:rPr>
          <w:sz w:val="24"/>
          <w:szCs w:val="24"/>
        </w:rPr>
        <w:t>Вносит</w:t>
      </w:r>
      <w:r w:rsidR="00DC54C8" w:rsidRPr="00C44C0E">
        <w:rPr>
          <w:sz w:val="24"/>
          <w:szCs w:val="24"/>
        </w:rPr>
        <w:t xml:space="preserve"> </w:t>
      </w:r>
      <w:r w:rsidR="001F480E" w:rsidRPr="00C44C0E">
        <w:rPr>
          <w:sz w:val="24"/>
          <w:szCs w:val="24"/>
        </w:rPr>
        <w:t>предложени</w:t>
      </w:r>
      <w:r w:rsidR="00DC54C8" w:rsidRPr="00C44C0E">
        <w:rPr>
          <w:sz w:val="24"/>
          <w:szCs w:val="24"/>
        </w:rPr>
        <w:t>я</w:t>
      </w:r>
      <w:r w:rsidR="001F480E" w:rsidRPr="00C44C0E">
        <w:rPr>
          <w:sz w:val="24"/>
          <w:szCs w:val="24"/>
        </w:rPr>
        <w:t xml:space="preserve"> по включению мероприятий по обеспечению пожарной безопасности в планы, схемы и программы развития муниципального округа, </w:t>
      </w:r>
      <w:r w:rsidR="00DC54C8" w:rsidRPr="00C44C0E">
        <w:rPr>
          <w:sz w:val="24"/>
          <w:szCs w:val="24"/>
        </w:rPr>
        <w:t xml:space="preserve">взаимодействует </w:t>
      </w:r>
      <w:r w:rsidR="001F480E" w:rsidRPr="00C44C0E">
        <w:rPr>
          <w:sz w:val="24"/>
          <w:szCs w:val="24"/>
        </w:rPr>
        <w:t xml:space="preserve">с организациями, обеспечивающими реализацию мероприятий указанного плана в целях </w:t>
      </w:r>
      <w:proofErr w:type="gramStart"/>
      <w:r w:rsidR="001F480E" w:rsidRPr="00C44C0E">
        <w:rPr>
          <w:sz w:val="24"/>
          <w:szCs w:val="24"/>
        </w:rPr>
        <w:t>контроля за</w:t>
      </w:r>
      <w:proofErr w:type="gramEnd"/>
      <w:r w:rsidR="001F480E" w:rsidRPr="00C44C0E">
        <w:rPr>
          <w:sz w:val="24"/>
          <w:szCs w:val="24"/>
        </w:rPr>
        <w:t xml:space="preserve"> их своевременным и надлежащим выполнением.</w:t>
      </w:r>
    </w:p>
    <w:p w:rsidR="001F480E" w:rsidRPr="00C44C0E" w:rsidRDefault="00AE470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bookmarkStart w:id="10" w:name="dst226"/>
      <w:bookmarkEnd w:id="10"/>
      <w:r w:rsidRPr="00C44C0E">
        <w:rPr>
          <w:sz w:val="24"/>
          <w:szCs w:val="24"/>
        </w:rPr>
        <w:t>Информирует</w:t>
      </w:r>
      <w:r w:rsidR="001410F6" w:rsidRPr="00C44C0E">
        <w:rPr>
          <w:sz w:val="24"/>
          <w:szCs w:val="24"/>
        </w:rPr>
        <w:t xml:space="preserve"> население</w:t>
      </w:r>
      <w:r w:rsidR="001F480E" w:rsidRPr="00C44C0E">
        <w:rPr>
          <w:sz w:val="24"/>
          <w:szCs w:val="24"/>
        </w:rPr>
        <w:t xml:space="preserve"> о мерах пожарной безопасности, в том числе посредством организации и проведения собраний населения.</w:t>
      </w:r>
    </w:p>
    <w:p w:rsidR="001F480E" w:rsidRPr="00C44C0E" w:rsidRDefault="00463AF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bookmarkStart w:id="11" w:name="dst227"/>
      <w:bookmarkEnd w:id="11"/>
      <w:r w:rsidRPr="00C44C0E">
        <w:rPr>
          <w:sz w:val="24"/>
          <w:szCs w:val="24"/>
        </w:rPr>
        <w:t>В</w:t>
      </w:r>
      <w:r w:rsidR="00DC54C8" w:rsidRPr="00C44C0E">
        <w:rPr>
          <w:sz w:val="24"/>
          <w:szCs w:val="24"/>
        </w:rPr>
        <w:t>н</w:t>
      </w:r>
      <w:r w:rsidRPr="00C44C0E">
        <w:rPr>
          <w:sz w:val="24"/>
          <w:szCs w:val="24"/>
        </w:rPr>
        <w:t>осит</w:t>
      </w:r>
      <w:r w:rsidR="00DC54C8" w:rsidRPr="00C44C0E">
        <w:rPr>
          <w:sz w:val="24"/>
          <w:szCs w:val="24"/>
        </w:rPr>
        <w:t xml:space="preserve"> предложения </w:t>
      </w:r>
      <w:r w:rsidR="001F480E" w:rsidRPr="00C44C0E">
        <w:rPr>
          <w:sz w:val="24"/>
          <w:szCs w:val="24"/>
        </w:rPr>
        <w:t>по установлению особого противопожарного режима в случае повышения пожарной опасности.</w:t>
      </w:r>
    </w:p>
    <w:p w:rsidR="001F480E" w:rsidRPr="00C44C0E" w:rsidRDefault="00463AF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Прово</w:t>
      </w:r>
      <w:r w:rsidR="00B76AA1" w:rsidRPr="00C44C0E">
        <w:rPr>
          <w:sz w:val="24"/>
          <w:szCs w:val="24"/>
        </w:rPr>
        <w:t>д</w:t>
      </w:r>
      <w:r w:rsidRPr="00C44C0E">
        <w:rPr>
          <w:sz w:val="24"/>
          <w:szCs w:val="24"/>
        </w:rPr>
        <w:t>ит</w:t>
      </w:r>
      <w:r w:rsidR="00DC54C8" w:rsidRPr="00C44C0E">
        <w:rPr>
          <w:sz w:val="24"/>
          <w:szCs w:val="24"/>
        </w:rPr>
        <w:t xml:space="preserve"> о</w:t>
      </w:r>
      <w:r w:rsidRPr="00C44C0E">
        <w:rPr>
          <w:sz w:val="24"/>
          <w:szCs w:val="24"/>
        </w:rPr>
        <w:t>бучение</w:t>
      </w:r>
      <w:r w:rsidR="001F480E" w:rsidRPr="00C44C0E">
        <w:rPr>
          <w:sz w:val="24"/>
          <w:szCs w:val="24"/>
        </w:rPr>
        <w:t xml:space="preserve"> мерам пожарной безопасности неработающего населения, </w:t>
      </w:r>
      <w:r w:rsidR="00DC54C8" w:rsidRPr="00C44C0E">
        <w:rPr>
          <w:sz w:val="24"/>
          <w:szCs w:val="24"/>
        </w:rPr>
        <w:t>осуществляет</w:t>
      </w:r>
      <w:r w:rsidR="001F480E" w:rsidRPr="00C44C0E">
        <w:rPr>
          <w:sz w:val="24"/>
          <w:szCs w:val="24"/>
        </w:rPr>
        <w:t xml:space="preserve"> противопожарн</w:t>
      </w:r>
      <w:r w:rsidR="00DC54C8" w:rsidRPr="00C44C0E">
        <w:rPr>
          <w:sz w:val="24"/>
          <w:szCs w:val="24"/>
        </w:rPr>
        <w:t>ую</w:t>
      </w:r>
      <w:r w:rsidR="001F480E" w:rsidRPr="00C44C0E">
        <w:rPr>
          <w:sz w:val="24"/>
          <w:szCs w:val="24"/>
        </w:rPr>
        <w:t xml:space="preserve"> пропаганд</w:t>
      </w:r>
      <w:r w:rsidR="00DC54C8" w:rsidRPr="00C44C0E">
        <w:rPr>
          <w:sz w:val="24"/>
          <w:szCs w:val="24"/>
        </w:rPr>
        <w:t>у</w:t>
      </w:r>
      <w:r w:rsidR="001F480E" w:rsidRPr="00C44C0E">
        <w:rPr>
          <w:sz w:val="24"/>
          <w:szCs w:val="24"/>
        </w:rPr>
        <w:t xml:space="preserve"> и инструктаж в области пожарной безопасности. </w:t>
      </w:r>
    </w:p>
    <w:p w:rsidR="001F480E" w:rsidRPr="00C44C0E" w:rsidRDefault="00657B1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463AF2" w:rsidRPr="00C44C0E">
        <w:rPr>
          <w:sz w:val="24"/>
          <w:szCs w:val="24"/>
        </w:rPr>
        <w:t>Обеспечивает</w:t>
      </w:r>
      <w:r w:rsidRPr="00C44C0E">
        <w:rPr>
          <w:sz w:val="24"/>
          <w:szCs w:val="24"/>
        </w:rPr>
        <w:t xml:space="preserve"> </w:t>
      </w:r>
      <w:r w:rsidR="00463AF2" w:rsidRPr="00C44C0E">
        <w:rPr>
          <w:sz w:val="24"/>
          <w:szCs w:val="24"/>
        </w:rPr>
        <w:t>своевременную</w:t>
      </w:r>
      <w:r w:rsidR="001F480E" w:rsidRPr="00C44C0E">
        <w:rPr>
          <w:sz w:val="24"/>
          <w:szCs w:val="24"/>
        </w:rPr>
        <w:t xml:space="preserve"> очистк</w:t>
      </w:r>
      <w:r w:rsidR="00463AF2" w:rsidRPr="00C44C0E">
        <w:rPr>
          <w:sz w:val="24"/>
          <w:szCs w:val="24"/>
        </w:rPr>
        <w:t>у</w:t>
      </w:r>
      <w:r w:rsidR="001F480E" w:rsidRPr="00C44C0E">
        <w:rPr>
          <w:sz w:val="24"/>
          <w:szCs w:val="24"/>
        </w:rPr>
        <w:t xml:space="preserve">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1F480E" w:rsidRPr="00C44C0E" w:rsidRDefault="00657B1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700D0C" w:rsidRPr="00C44C0E">
        <w:rPr>
          <w:i/>
          <w:sz w:val="24"/>
          <w:szCs w:val="24"/>
        </w:rPr>
        <w:t>Участвует в работе по</w:t>
      </w:r>
      <w:r w:rsidR="00DC54C8" w:rsidRPr="00C44C0E">
        <w:rPr>
          <w:i/>
          <w:sz w:val="24"/>
          <w:szCs w:val="24"/>
        </w:rPr>
        <w:t xml:space="preserve"> </w:t>
      </w:r>
      <w:r w:rsidR="001F480E" w:rsidRPr="00C44C0E">
        <w:rPr>
          <w:i/>
          <w:sz w:val="24"/>
          <w:szCs w:val="24"/>
        </w:rPr>
        <w:t>очистк</w:t>
      </w:r>
      <w:r w:rsidR="00700D0C" w:rsidRPr="00C44C0E">
        <w:rPr>
          <w:i/>
          <w:sz w:val="24"/>
          <w:szCs w:val="24"/>
        </w:rPr>
        <w:t>е</w:t>
      </w:r>
      <w:r w:rsidR="001F480E" w:rsidRPr="00C44C0E">
        <w:rPr>
          <w:i/>
          <w:sz w:val="24"/>
          <w:szCs w:val="24"/>
        </w:rPr>
        <w:t xml:space="preserve">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материалов. </w:t>
      </w:r>
    </w:p>
    <w:p w:rsidR="00444ED5" w:rsidRPr="00C44C0E" w:rsidRDefault="00657B1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 </w:t>
      </w:r>
      <w:r w:rsidR="00444ED5"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C92E12" w:rsidRPr="00C44C0E">
        <w:rPr>
          <w:sz w:val="24"/>
          <w:szCs w:val="24"/>
        </w:rPr>
        <w:t>Вологодской</w:t>
      </w:r>
      <w:r w:rsidR="00444ED5"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C92E12" w:rsidRPr="00C44C0E">
        <w:rPr>
          <w:sz w:val="24"/>
          <w:szCs w:val="24"/>
        </w:rPr>
        <w:t>Белозерского</w:t>
      </w:r>
      <w:r w:rsidR="00444ED5" w:rsidRPr="00C44C0E">
        <w:rPr>
          <w:sz w:val="24"/>
          <w:szCs w:val="24"/>
        </w:rPr>
        <w:t xml:space="preserve"> муниципального округа.</w:t>
      </w:r>
    </w:p>
    <w:p w:rsidR="00201FB0" w:rsidRPr="00C44C0E" w:rsidRDefault="00201F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рамках участия в предупреждении и ликвидации последствий чрезвычайных ситуаций:</w:t>
      </w:r>
    </w:p>
    <w:p w:rsidR="0014794C" w:rsidRPr="00C44C0E" w:rsidRDefault="0094302C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Осуществляет</w:t>
      </w:r>
      <w:r w:rsidR="0072137D" w:rsidRPr="00C44C0E">
        <w:rPr>
          <w:sz w:val="24"/>
          <w:szCs w:val="24"/>
        </w:rPr>
        <w:t xml:space="preserve"> подготовк</w:t>
      </w:r>
      <w:r w:rsidRPr="00C44C0E">
        <w:rPr>
          <w:sz w:val="24"/>
          <w:szCs w:val="24"/>
        </w:rPr>
        <w:t>у</w:t>
      </w:r>
      <w:r w:rsidR="0072137D" w:rsidRPr="00C44C0E">
        <w:rPr>
          <w:sz w:val="24"/>
          <w:szCs w:val="24"/>
        </w:rPr>
        <w:t xml:space="preserve"> и содержани</w:t>
      </w:r>
      <w:r w:rsidRPr="00C44C0E">
        <w:rPr>
          <w:sz w:val="24"/>
          <w:szCs w:val="24"/>
        </w:rPr>
        <w:t>е</w:t>
      </w:r>
      <w:r w:rsidR="0014794C" w:rsidRPr="00C44C0E">
        <w:rPr>
          <w:sz w:val="24"/>
          <w:szCs w:val="24"/>
        </w:rPr>
        <w:t xml:space="preserve"> готовности необходимых сил и средств, для защиты населения и территорий от</w:t>
      </w:r>
      <w:r w:rsidR="0072137D" w:rsidRPr="00C44C0E">
        <w:rPr>
          <w:sz w:val="24"/>
          <w:szCs w:val="24"/>
        </w:rPr>
        <w:t xml:space="preserve"> чрезвычайных ситуаций, обучении</w:t>
      </w:r>
      <w:r w:rsidR="0014794C" w:rsidRPr="00C44C0E">
        <w:rPr>
          <w:sz w:val="24"/>
          <w:szCs w:val="24"/>
        </w:rPr>
        <w:t xml:space="preserve"> населения способам защиты и действиям в этих ситуациях.</w:t>
      </w:r>
    </w:p>
    <w:p w:rsidR="0014794C" w:rsidRPr="00C44C0E" w:rsidRDefault="0014794C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Принимает участие в проведении эвакуационных мероприятий в </w:t>
      </w:r>
      <w:r w:rsidR="00816D58" w:rsidRPr="00C44C0E">
        <w:rPr>
          <w:sz w:val="24"/>
          <w:szCs w:val="24"/>
        </w:rPr>
        <w:t xml:space="preserve">случае </w:t>
      </w:r>
      <w:r w:rsidRPr="00C44C0E">
        <w:rPr>
          <w:sz w:val="24"/>
          <w:szCs w:val="24"/>
        </w:rPr>
        <w:t>чрезвычайных ситуаци</w:t>
      </w:r>
      <w:r w:rsidR="00816D58" w:rsidRPr="00C44C0E">
        <w:rPr>
          <w:sz w:val="24"/>
          <w:szCs w:val="24"/>
        </w:rPr>
        <w:t>й</w:t>
      </w:r>
      <w:r w:rsidRPr="00C44C0E">
        <w:rPr>
          <w:sz w:val="24"/>
          <w:szCs w:val="24"/>
        </w:rPr>
        <w:t>.</w:t>
      </w:r>
    </w:p>
    <w:p w:rsidR="0014794C" w:rsidRPr="00C44C0E" w:rsidRDefault="00580E7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Осуществляет</w:t>
      </w:r>
      <w:r w:rsidR="00423596" w:rsidRPr="00C44C0E">
        <w:rPr>
          <w:i/>
          <w:sz w:val="24"/>
          <w:szCs w:val="24"/>
        </w:rPr>
        <w:t xml:space="preserve"> </w:t>
      </w:r>
      <w:r w:rsidR="0014794C" w:rsidRPr="00C44C0E">
        <w:rPr>
          <w:sz w:val="24"/>
          <w:szCs w:val="24"/>
        </w:rPr>
        <w:t>в установленном порядке сбор и обмен</w:t>
      </w:r>
      <w:r w:rsidRPr="00C44C0E">
        <w:rPr>
          <w:sz w:val="24"/>
          <w:szCs w:val="24"/>
        </w:rPr>
        <w:t xml:space="preserve"> </w:t>
      </w:r>
      <w:r w:rsidR="0014794C" w:rsidRPr="00C44C0E">
        <w:rPr>
          <w:sz w:val="24"/>
          <w:szCs w:val="24"/>
        </w:rPr>
        <w:t>информацией в области защиты населения и территорий от чре</w:t>
      </w:r>
      <w:r w:rsidR="00B24FF7" w:rsidRPr="00C44C0E">
        <w:rPr>
          <w:sz w:val="24"/>
          <w:szCs w:val="24"/>
        </w:rPr>
        <w:t>звычайных ситуаций, обеспечивает</w:t>
      </w:r>
      <w:r w:rsidR="006C0422" w:rsidRPr="00C44C0E">
        <w:rPr>
          <w:sz w:val="24"/>
          <w:szCs w:val="24"/>
        </w:rPr>
        <w:t xml:space="preserve"> </w:t>
      </w:r>
      <w:r w:rsidR="00B24FF7" w:rsidRPr="00C44C0E">
        <w:rPr>
          <w:sz w:val="24"/>
          <w:szCs w:val="24"/>
        </w:rPr>
        <w:t>своевременное оповещение</w:t>
      </w:r>
      <w:r w:rsidR="0014794C" w:rsidRPr="00C44C0E">
        <w:rPr>
          <w:sz w:val="24"/>
          <w:szCs w:val="24"/>
        </w:rPr>
        <w:t xml:space="preserve"> и </w:t>
      </w:r>
      <w:r w:rsidR="00B24FF7" w:rsidRPr="00C44C0E">
        <w:rPr>
          <w:sz w:val="24"/>
          <w:szCs w:val="24"/>
        </w:rPr>
        <w:t>информирование</w:t>
      </w:r>
      <w:r w:rsidR="0014794C" w:rsidRPr="00C44C0E">
        <w:rPr>
          <w:sz w:val="24"/>
          <w:szCs w:val="24"/>
        </w:rPr>
        <w:t xml:space="preserve"> населения, в том числе с использованием специализированных технических средств </w:t>
      </w:r>
      <w:r w:rsidR="0014794C" w:rsidRPr="00C44C0E">
        <w:rPr>
          <w:sz w:val="24"/>
          <w:szCs w:val="24"/>
        </w:rPr>
        <w:lastRenderedPageBreak/>
        <w:t>оповещения и информирования населения в местах массового скопления людей, об угрозе возникновения или о возникновении чрезвычайных ситуаций.</w:t>
      </w:r>
    </w:p>
    <w:p w:rsidR="0014794C" w:rsidRPr="00C44C0E" w:rsidRDefault="00B24FF7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Вносит</w:t>
      </w:r>
      <w:r w:rsidR="0014794C" w:rsidRPr="00C44C0E">
        <w:rPr>
          <w:sz w:val="24"/>
          <w:szCs w:val="24"/>
        </w:rPr>
        <w:t xml:space="preserve"> предложени</w:t>
      </w:r>
      <w:r w:rsidRPr="00C44C0E">
        <w:rPr>
          <w:sz w:val="24"/>
          <w:szCs w:val="24"/>
        </w:rPr>
        <w:t>я</w:t>
      </w:r>
      <w:r w:rsidR="0014794C" w:rsidRPr="00C44C0E">
        <w:rPr>
          <w:sz w:val="24"/>
          <w:szCs w:val="24"/>
        </w:rPr>
        <w:t xml:space="preserve"> и </w:t>
      </w:r>
      <w:r w:rsidRPr="00C44C0E">
        <w:rPr>
          <w:sz w:val="24"/>
          <w:szCs w:val="24"/>
        </w:rPr>
        <w:t>принимает участие</w:t>
      </w:r>
      <w:r w:rsidR="0014794C" w:rsidRPr="00C44C0E">
        <w:rPr>
          <w:sz w:val="24"/>
          <w:szCs w:val="24"/>
        </w:rPr>
        <w:t xml:space="preserve"> в работе комиссии по вопросам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552FF4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552FF4" w:rsidRPr="00C44C0E">
        <w:rPr>
          <w:sz w:val="24"/>
          <w:szCs w:val="24"/>
        </w:rPr>
        <w:t xml:space="preserve">Белозерского </w:t>
      </w:r>
      <w:r w:rsidRPr="00C44C0E">
        <w:rPr>
          <w:sz w:val="24"/>
          <w:szCs w:val="24"/>
        </w:rPr>
        <w:t>муниципального округа.</w:t>
      </w:r>
    </w:p>
    <w:p w:rsidR="00201FB0" w:rsidRPr="00C44C0E" w:rsidRDefault="00201FB0" w:rsidP="00C44C0E">
      <w:pPr>
        <w:keepNext/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осуществления мероприятий по обеспечению безопасности людей на водных объектах, охране их жизни и здоровья:</w:t>
      </w:r>
    </w:p>
    <w:p w:rsidR="00E20C44" w:rsidRPr="00C44C0E" w:rsidRDefault="00B6276C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Обеспечивает охрану</w:t>
      </w:r>
      <w:r w:rsidR="00FF6985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 xml:space="preserve">жизни людей на </w:t>
      </w:r>
      <w:r w:rsidR="00443C3D" w:rsidRPr="00C44C0E">
        <w:rPr>
          <w:sz w:val="24"/>
          <w:szCs w:val="24"/>
        </w:rPr>
        <w:t>водоемах</w:t>
      </w:r>
      <w:r w:rsidR="002719C8" w:rsidRPr="00C44C0E">
        <w:rPr>
          <w:sz w:val="24"/>
          <w:szCs w:val="24"/>
        </w:rPr>
        <w:t>, определяет требования</w:t>
      </w:r>
      <w:r w:rsidR="00E20C44" w:rsidRPr="00C44C0E">
        <w:rPr>
          <w:sz w:val="24"/>
          <w:szCs w:val="24"/>
        </w:rPr>
        <w:t xml:space="preserve"> по обеспечению безопасности людей</w:t>
      </w:r>
      <w:r w:rsidR="00816D58" w:rsidRPr="00C44C0E">
        <w:rPr>
          <w:sz w:val="24"/>
          <w:szCs w:val="24"/>
        </w:rPr>
        <w:t>,</w:t>
      </w:r>
      <w:r w:rsidR="00E20C44" w:rsidRPr="00C44C0E">
        <w:rPr>
          <w:sz w:val="24"/>
          <w:szCs w:val="24"/>
        </w:rPr>
        <w:t xml:space="preserve"> охраны их жизни и здоровья</w:t>
      </w:r>
      <w:r w:rsidRPr="00C44C0E">
        <w:rPr>
          <w:sz w:val="24"/>
          <w:szCs w:val="24"/>
        </w:rPr>
        <w:t xml:space="preserve"> на водных объектах</w:t>
      </w:r>
      <w:r w:rsidR="00816D58" w:rsidRPr="00C44C0E">
        <w:rPr>
          <w:sz w:val="24"/>
          <w:szCs w:val="24"/>
        </w:rPr>
        <w:t>,</w:t>
      </w:r>
      <w:r w:rsidR="002719C8" w:rsidRPr="00C44C0E">
        <w:rPr>
          <w:sz w:val="24"/>
          <w:szCs w:val="24"/>
        </w:rPr>
        <w:t xml:space="preserve"> разрабатывает планы</w:t>
      </w:r>
      <w:r w:rsidR="00E20C44" w:rsidRPr="00C44C0E">
        <w:rPr>
          <w:sz w:val="24"/>
          <w:szCs w:val="24"/>
        </w:rPr>
        <w:t xml:space="preserve"> мероприятий по обеспечению безопасности людей на </w:t>
      </w:r>
      <w:r w:rsidR="00F95E56" w:rsidRPr="00C44C0E">
        <w:rPr>
          <w:sz w:val="24"/>
          <w:szCs w:val="24"/>
        </w:rPr>
        <w:t>водоемах</w:t>
      </w:r>
      <w:r w:rsidR="00E20C44" w:rsidRPr="00C44C0E">
        <w:rPr>
          <w:sz w:val="24"/>
          <w:szCs w:val="24"/>
        </w:rPr>
        <w:t>.</w:t>
      </w:r>
    </w:p>
    <w:p w:rsidR="00E20C44" w:rsidRPr="00C44C0E" w:rsidRDefault="0048310B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Проводит</w:t>
      </w:r>
      <w:r w:rsidRPr="00C44C0E">
        <w:rPr>
          <w:i/>
          <w:sz w:val="24"/>
          <w:szCs w:val="24"/>
        </w:rPr>
        <w:t xml:space="preserve"> </w:t>
      </w:r>
      <w:r w:rsidR="00E20C44" w:rsidRPr="00C44C0E">
        <w:rPr>
          <w:sz w:val="24"/>
          <w:szCs w:val="24"/>
        </w:rPr>
        <w:t xml:space="preserve"> мероприяти</w:t>
      </w:r>
      <w:r w:rsidRPr="00C44C0E">
        <w:rPr>
          <w:sz w:val="24"/>
          <w:szCs w:val="24"/>
        </w:rPr>
        <w:t>я</w:t>
      </w:r>
      <w:r w:rsidR="00E20C44" w:rsidRPr="00C44C0E">
        <w:rPr>
          <w:sz w:val="24"/>
          <w:szCs w:val="24"/>
        </w:rPr>
        <w:t xml:space="preserve"> по оборудованию и подготовке к безопасной эксплуатации, техническому обеспечению и благоустройству пляжей, других мест массового отдыха населения на</w:t>
      </w:r>
      <w:r w:rsidR="00D3375A" w:rsidRPr="00C44C0E">
        <w:rPr>
          <w:sz w:val="24"/>
          <w:szCs w:val="24"/>
        </w:rPr>
        <w:t xml:space="preserve"> водоемах, переправ и</w:t>
      </w:r>
      <w:r w:rsidR="00525635" w:rsidRPr="00C44C0E">
        <w:rPr>
          <w:sz w:val="24"/>
          <w:szCs w:val="24"/>
        </w:rPr>
        <w:t xml:space="preserve"> по</w:t>
      </w:r>
      <w:r w:rsidR="00D3375A" w:rsidRPr="00C44C0E">
        <w:rPr>
          <w:sz w:val="24"/>
          <w:szCs w:val="24"/>
        </w:rPr>
        <w:t xml:space="preserve">нтонных </w:t>
      </w:r>
      <w:r w:rsidR="00E20C44" w:rsidRPr="00C44C0E">
        <w:rPr>
          <w:sz w:val="24"/>
          <w:szCs w:val="24"/>
        </w:rPr>
        <w:t>мостов.</w:t>
      </w:r>
    </w:p>
    <w:p w:rsidR="00E20C44" w:rsidRPr="00C44C0E" w:rsidRDefault="00F26C4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Организует проведение</w:t>
      </w:r>
      <w:r w:rsidR="00E20C44" w:rsidRPr="00C44C0E">
        <w:rPr>
          <w:sz w:val="24"/>
          <w:szCs w:val="24"/>
        </w:rPr>
        <w:t xml:space="preserve"> работ профессиональными поисково-спасательными формированиями (на воде) по поиску и спасению людей на водоемах в границах подведомственной территории.</w:t>
      </w:r>
    </w:p>
    <w:p w:rsidR="00E20C44" w:rsidRPr="00C44C0E" w:rsidRDefault="00BC3941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</w:t>
      </w:r>
      <w:r w:rsidR="00E20C44" w:rsidRPr="00C44C0E">
        <w:rPr>
          <w:sz w:val="24"/>
          <w:szCs w:val="24"/>
        </w:rPr>
        <w:t>беспеч</w:t>
      </w:r>
      <w:r w:rsidRPr="00C44C0E">
        <w:rPr>
          <w:sz w:val="24"/>
          <w:szCs w:val="24"/>
        </w:rPr>
        <w:t>ивает</w:t>
      </w:r>
      <w:r w:rsidR="00E20C44" w:rsidRPr="00C44C0E">
        <w:rPr>
          <w:sz w:val="24"/>
          <w:szCs w:val="24"/>
        </w:rPr>
        <w:t xml:space="preserve"> населени</w:t>
      </w:r>
      <w:r w:rsidRPr="00C44C0E">
        <w:rPr>
          <w:sz w:val="24"/>
          <w:szCs w:val="24"/>
        </w:rPr>
        <w:t>е</w:t>
      </w:r>
      <w:r w:rsidR="00E20C44" w:rsidRPr="00C44C0E">
        <w:rPr>
          <w:sz w:val="24"/>
          <w:szCs w:val="24"/>
        </w:rPr>
        <w:t xml:space="preserve"> всесторонней информацией, необходимой для безопасного пребывания людей на водных объектах.</w:t>
      </w:r>
    </w:p>
    <w:p w:rsidR="00E20C44" w:rsidRPr="00C44C0E" w:rsidRDefault="00FF698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>Участвует в о</w:t>
      </w:r>
      <w:r w:rsidR="00E20C44" w:rsidRPr="00C44C0E">
        <w:rPr>
          <w:i/>
          <w:sz w:val="24"/>
          <w:szCs w:val="24"/>
        </w:rPr>
        <w:t>беспеч</w:t>
      </w:r>
      <w:r w:rsidRPr="00C44C0E">
        <w:rPr>
          <w:i/>
          <w:sz w:val="24"/>
          <w:szCs w:val="24"/>
        </w:rPr>
        <w:t>ении проведения</w:t>
      </w:r>
      <w:r w:rsidR="00E20C44" w:rsidRPr="00C44C0E">
        <w:rPr>
          <w:i/>
          <w:sz w:val="24"/>
          <w:szCs w:val="24"/>
        </w:rPr>
        <w:t xml:space="preserve"> на водоемах соревнований, праздников и других массовых мероприятий местного значения в установленных местах.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FF6985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нормативными правовыми и распорядительными актами </w:t>
      </w:r>
      <w:r w:rsidR="00FF6985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201FB0" w:rsidRPr="00C44C0E" w:rsidRDefault="00201F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создания условий для деятельности народных дружин:</w:t>
      </w:r>
    </w:p>
    <w:p w:rsidR="00BF1FC6" w:rsidRPr="00C44C0E" w:rsidRDefault="002645A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</w:t>
      </w:r>
      <w:r w:rsidR="00786009" w:rsidRPr="00C44C0E">
        <w:rPr>
          <w:sz w:val="24"/>
          <w:szCs w:val="24"/>
        </w:rPr>
        <w:t xml:space="preserve"> </w:t>
      </w:r>
      <w:r w:rsidR="00A452B1" w:rsidRPr="00C44C0E">
        <w:rPr>
          <w:sz w:val="24"/>
          <w:szCs w:val="24"/>
        </w:rPr>
        <w:t>комплектовани</w:t>
      </w:r>
      <w:r w:rsidRPr="00C44C0E">
        <w:rPr>
          <w:sz w:val="24"/>
          <w:szCs w:val="24"/>
        </w:rPr>
        <w:t>и</w:t>
      </w:r>
      <w:r w:rsidR="00D62B74" w:rsidRPr="00C44C0E">
        <w:rPr>
          <w:sz w:val="24"/>
          <w:szCs w:val="24"/>
        </w:rPr>
        <w:t xml:space="preserve"> списочного состава народных дружин.</w:t>
      </w:r>
    </w:p>
    <w:p w:rsidR="00D62B74" w:rsidRPr="00C44C0E" w:rsidRDefault="00D1068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Составляет</w:t>
      </w:r>
      <w:r w:rsidR="00FF6985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графики</w:t>
      </w:r>
      <w:r w:rsidR="00D62B74" w:rsidRPr="00C44C0E">
        <w:rPr>
          <w:sz w:val="24"/>
          <w:szCs w:val="24"/>
        </w:rPr>
        <w:t xml:space="preserve"> рабо</w:t>
      </w:r>
      <w:r w:rsidRPr="00C44C0E">
        <w:rPr>
          <w:sz w:val="24"/>
          <w:szCs w:val="24"/>
        </w:rPr>
        <w:t>ты народных дружин и контролируе</w:t>
      </w:r>
      <w:r w:rsidR="00D62B74" w:rsidRPr="00C44C0E">
        <w:rPr>
          <w:sz w:val="24"/>
          <w:szCs w:val="24"/>
        </w:rPr>
        <w:t>т их исполнение.</w:t>
      </w:r>
    </w:p>
    <w:p w:rsidR="00D62B74" w:rsidRPr="00C44C0E" w:rsidRDefault="00D1068A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В</w:t>
      </w:r>
      <w:r w:rsidR="00D62B74" w:rsidRPr="00C44C0E">
        <w:rPr>
          <w:sz w:val="24"/>
          <w:szCs w:val="24"/>
        </w:rPr>
        <w:t>заимодейств</w:t>
      </w:r>
      <w:r w:rsidRPr="00C44C0E">
        <w:rPr>
          <w:sz w:val="24"/>
          <w:szCs w:val="24"/>
        </w:rPr>
        <w:t>ует</w:t>
      </w:r>
      <w:r w:rsidR="00D62B74" w:rsidRPr="00C44C0E">
        <w:rPr>
          <w:sz w:val="24"/>
          <w:szCs w:val="24"/>
        </w:rPr>
        <w:t xml:space="preserve"> с органами охраны правопорядка по вопросам деятельности народных дружин.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FF6985" w:rsidRPr="00C44C0E">
        <w:rPr>
          <w:sz w:val="24"/>
          <w:szCs w:val="24"/>
        </w:rPr>
        <w:t>Вологодской области</w:t>
      </w:r>
      <w:r w:rsidRPr="00C44C0E">
        <w:rPr>
          <w:sz w:val="24"/>
          <w:szCs w:val="24"/>
        </w:rPr>
        <w:t xml:space="preserve">, нормативными правовыми и распорядительными актами </w:t>
      </w:r>
      <w:r w:rsidR="00FF6985" w:rsidRPr="00C44C0E">
        <w:rPr>
          <w:sz w:val="24"/>
          <w:szCs w:val="24"/>
        </w:rPr>
        <w:t xml:space="preserve">Белозерского </w:t>
      </w:r>
      <w:r w:rsidRPr="00C44C0E">
        <w:rPr>
          <w:sz w:val="24"/>
          <w:szCs w:val="24"/>
        </w:rPr>
        <w:t>муниципального округа.</w:t>
      </w:r>
    </w:p>
    <w:p w:rsidR="00201FB0" w:rsidRPr="00C44C0E" w:rsidRDefault="00201FB0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 целях содействия в развитии сельскохозяйственного производства, создания условий для развития малого и среднего предпринимательства:</w:t>
      </w:r>
    </w:p>
    <w:p w:rsidR="001F65B0" w:rsidRPr="00C44C0E" w:rsidRDefault="00374108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с</w:t>
      </w:r>
      <w:r w:rsidR="001F65B0" w:rsidRPr="00C44C0E">
        <w:rPr>
          <w:sz w:val="24"/>
          <w:szCs w:val="24"/>
        </w:rPr>
        <w:t>озда</w:t>
      </w:r>
      <w:r w:rsidRPr="00C44C0E">
        <w:rPr>
          <w:sz w:val="24"/>
          <w:szCs w:val="24"/>
        </w:rPr>
        <w:t xml:space="preserve">нии </w:t>
      </w:r>
      <w:r w:rsidR="001F65B0" w:rsidRPr="00C44C0E">
        <w:rPr>
          <w:sz w:val="24"/>
          <w:szCs w:val="24"/>
        </w:rPr>
        <w:t>общи</w:t>
      </w:r>
      <w:r w:rsidRPr="00C44C0E">
        <w:rPr>
          <w:sz w:val="24"/>
          <w:szCs w:val="24"/>
        </w:rPr>
        <w:t>х</w:t>
      </w:r>
      <w:r w:rsidR="001F65B0" w:rsidRPr="00C44C0E">
        <w:rPr>
          <w:sz w:val="24"/>
          <w:szCs w:val="24"/>
        </w:rPr>
        <w:t xml:space="preserve"> благоприятны</w:t>
      </w:r>
      <w:r w:rsidRPr="00C44C0E">
        <w:rPr>
          <w:sz w:val="24"/>
          <w:szCs w:val="24"/>
        </w:rPr>
        <w:t>х</w:t>
      </w:r>
      <w:r w:rsidR="001F65B0" w:rsidRPr="00C44C0E">
        <w:rPr>
          <w:sz w:val="24"/>
          <w:szCs w:val="24"/>
        </w:rPr>
        <w:t xml:space="preserve"> услови</w:t>
      </w:r>
      <w:r w:rsidRPr="00C44C0E">
        <w:rPr>
          <w:sz w:val="24"/>
          <w:szCs w:val="24"/>
        </w:rPr>
        <w:t>й</w:t>
      </w:r>
      <w:r w:rsidR="001F65B0" w:rsidRPr="00C44C0E">
        <w:rPr>
          <w:sz w:val="24"/>
          <w:szCs w:val="24"/>
        </w:rPr>
        <w:t xml:space="preserve"> при осуществлении хозяйственной деятельности для субъектов малого и среднего предпринимательства, определяемых в соответствии с критериями, установленными Федеральным зако</w:t>
      </w:r>
      <w:r w:rsidRPr="00C44C0E">
        <w:rPr>
          <w:sz w:val="24"/>
          <w:szCs w:val="24"/>
        </w:rPr>
        <w:t>ном, в том числе, информационной поддержки</w:t>
      </w:r>
      <w:r w:rsidR="001F65B0" w:rsidRPr="00C44C0E">
        <w:rPr>
          <w:sz w:val="24"/>
          <w:szCs w:val="24"/>
        </w:rPr>
        <w:t>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DB3F0D" w:rsidRPr="00C44C0E">
        <w:rPr>
          <w:sz w:val="24"/>
          <w:szCs w:val="24"/>
        </w:rPr>
        <w:t xml:space="preserve">Вологодской </w:t>
      </w:r>
      <w:r w:rsidRPr="00C44C0E">
        <w:rPr>
          <w:sz w:val="24"/>
          <w:szCs w:val="24"/>
        </w:rPr>
        <w:t xml:space="preserve">области, нормативными правовыми и распорядительными актами </w:t>
      </w:r>
      <w:r w:rsidR="00DB3F0D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256400" w:rsidRPr="00C44C0E" w:rsidRDefault="00A57D2E" w:rsidP="00C44C0E">
      <w:pPr>
        <w:numPr>
          <w:ilvl w:val="1"/>
          <w:numId w:val="1"/>
        </w:numPr>
        <w:tabs>
          <w:tab w:val="left" w:pos="1276"/>
        </w:tabs>
        <w:ind w:left="0" w:firstLine="703"/>
        <w:jc w:val="both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 xml:space="preserve">В целях </w:t>
      </w:r>
      <w:r w:rsidR="00256400" w:rsidRPr="00C44C0E">
        <w:rPr>
          <w:b/>
          <w:sz w:val="24"/>
          <w:szCs w:val="24"/>
        </w:rPr>
        <w:t>участи</w:t>
      </w:r>
      <w:r w:rsidRPr="00C44C0E">
        <w:rPr>
          <w:b/>
          <w:sz w:val="24"/>
          <w:szCs w:val="24"/>
        </w:rPr>
        <w:t>я</w:t>
      </w:r>
      <w:r w:rsidR="00256400" w:rsidRPr="00C44C0E">
        <w:rPr>
          <w:b/>
          <w:sz w:val="24"/>
          <w:szCs w:val="24"/>
        </w:rPr>
        <w:t xml:space="preserve"> в работе административной комиссии </w:t>
      </w:r>
      <w:r w:rsidR="009575ED" w:rsidRPr="00C44C0E">
        <w:rPr>
          <w:b/>
          <w:sz w:val="24"/>
          <w:szCs w:val="24"/>
        </w:rPr>
        <w:t>Белозерского</w:t>
      </w:r>
      <w:r w:rsidR="00256400" w:rsidRPr="00C44C0E">
        <w:rPr>
          <w:b/>
          <w:sz w:val="24"/>
          <w:szCs w:val="24"/>
        </w:rPr>
        <w:t xml:space="preserve"> муниципального округа</w:t>
      </w:r>
      <w:r w:rsidR="00EC43CC" w:rsidRPr="00C44C0E">
        <w:rPr>
          <w:b/>
          <w:sz w:val="24"/>
          <w:szCs w:val="24"/>
        </w:rPr>
        <w:t>:</w:t>
      </w:r>
    </w:p>
    <w:p w:rsidR="00B112A1" w:rsidRPr="00C44C0E" w:rsidRDefault="0055770B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о</w:t>
      </w:r>
      <w:r w:rsidR="00B112A1" w:rsidRPr="00C44C0E">
        <w:rPr>
          <w:sz w:val="24"/>
          <w:szCs w:val="24"/>
        </w:rPr>
        <w:t>существл</w:t>
      </w:r>
      <w:r w:rsidRPr="00C44C0E">
        <w:rPr>
          <w:sz w:val="24"/>
          <w:szCs w:val="24"/>
        </w:rPr>
        <w:t>ении</w:t>
      </w:r>
      <w:r w:rsidR="00B112A1" w:rsidRPr="00C44C0E">
        <w:rPr>
          <w:sz w:val="24"/>
          <w:szCs w:val="24"/>
        </w:rPr>
        <w:t xml:space="preserve"> сбор</w:t>
      </w:r>
      <w:r w:rsidRPr="00C44C0E">
        <w:rPr>
          <w:sz w:val="24"/>
          <w:szCs w:val="24"/>
        </w:rPr>
        <w:t>а, обработки и обобщения</w:t>
      </w:r>
      <w:r w:rsidR="00B112A1" w:rsidRPr="00C44C0E">
        <w:rPr>
          <w:sz w:val="24"/>
          <w:szCs w:val="24"/>
        </w:rPr>
        <w:t xml:space="preserve"> информации, необходимой для осуществления полномочий административной комиссии</w:t>
      </w:r>
      <w:r w:rsidR="00992DA8" w:rsidRPr="00C44C0E">
        <w:rPr>
          <w:sz w:val="24"/>
          <w:szCs w:val="24"/>
        </w:rPr>
        <w:t xml:space="preserve"> округа</w:t>
      </w:r>
      <w:r w:rsidR="00B112A1" w:rsidRPr="00C44C0E">
        <w:rPr>
          <w:sz w:val="24"/>
          <w:szCs w:val="24"/>
        </w:rPr>
        <w:t>.</w:t>
      </w:r>
    </w:p>
    <w:p w:rsidR="00B112A1" w:rsidRPr="00C44C0E" w:rsidRDefault="00B112A1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Участвует в пределах своей компетенции в деятельности по профилактике административных правонарушений.</w:t>
      </w:r>
    </w:p>
    <w:p w:rsidR="00B112A1" w:rsidRPr="00C44C0E" w:rsidRDefault="0057183F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i/>
          <w:sz w:val="24"/>
          <w:szCs w:val="24"/>
        </w:rPr>
      </w:pPr>
      <w:r w:rsidRPr="00C44C0E">
        <w:rPr>
          <w:i/>
          <w:sz w:val="24"/>
          <w:szCs w:val="24"/>
        </w:rPr>
        <w:t xml:space="preserve">Принимает </w:t>
      </w:r>
      <w:r w:rsidR="00B112A1" w:rsidRPr="00C44C0E">
        <w:rPr>
          <w:i/>
          <w:sz w:val="24"/>
          <w:szCs w:val="24"/>
        </w:rPr>
        <w:t>участие в конференциях, совещаниях, семинарах и иных мероприятиях по вопросам деятельности административной комиссии.</w:t>
      </w:r>
    </w:p>
    <w:p w:rsidR="00444ED5" w:rsidRPr="00C44C0E" w:rsidRDefault="00444ED5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55770B" w:rsidRPr="00C44C0E">
        <w:rPr>
          <w:sz w:val="24"/>
          <w:szCs w:val="24"/>
        </w:rPr>
        <w:t>Вологодской области</w:t>
      </w:r>
      <w:r w:rsidRPr="00C44C0E">
        <w:rPr>
          <w:sz w:val="24"/>
          <w:szCs w:val="24"/>
        </w:rPr>
        <w:t xml:space="preserve">, нормативными правовыми и распорядительными актами </w:t>
      </w:r>
      <w:r w:rsidR="0055770B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5E7BC2" w:rsidRPr="00C44C0E" w:rsidRDefault="005E7BC2" w:rsidP="00C44C0E">
      <w:pPr>
        <w:tabs>
          <w:tab w:val="left" w:pos="1276"/>
          <w:tab w:val="num" w:pos="1560"/>
          <w:tab w:val="left" w:pos="1701"/>
        </w:tabs>
        <w:ind w:right="-1" w:firstLine="704"/>
        <w:jc w:val="both"/>
        <w:rPr>
          <w:sz w:val="24"/>
          <w:szCs w:val="24"/>
        </w:rPr>
      </w:pPr>
    </w:p>
    <w:p w:rsidR="005E7BC2" w:rsidRPr="00C44C0E" w:rsidRDefault="005E7BC2" w:rsidP="00C44C0E">
      <w:pPr>
        <w:keepNext/>
        <w:numPr>
          <w:ilvl w:val="0"/>
          <w:numId w:val="1"/>
        </w:numPr>
        <w:tabs>
          <w:tab w:val="left" w:pos="1276"/>
        </w:tabs>
        <w:ind w:left="0" w:firstLine="703"/>
        <w:jc w:val="center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 xml:space="preserve">Права и </w:t>
      </w:r>
      <w:r w:rsidR="00D773F9" w:rsidRPr="00C44C0E">
        <w:rPr>
          <w:b/>
          <w:sz w:val="24"/>
          <w:szCs w:val="24"/>
        </w:rPr>
        <w:t>обязанности Территориального отдела</w:t>
      </w:r>
    </w:p>
    <w:p w:rsidR="005E7BC2" w:rsidRPr="00C44C0E" w:rsidRDefault="00342E22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Территориальное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управление</w:t>
      </w:r>
      <w:r w:rsidR="00091094" w:rsidRPr="00C44C0E">
        <w:rPr>
          <w:sz w:val="24"/>
          <w:szCs w:val="24"/>
        </w:rPr>
        <w:t xml:space="preserve"> </w:t>
      </w:r>
      <w:r w:rsidR="005E7BC2" w:rsidRPr="00C44C0E">
        <w:rPr>
          <w:sz w:val="24"/>
          <w:szCs w:val="24"/>
        </w:rPr>
        <w:t>для осуществления возложенных на него функций имеет право:</w:t>
      </w:r>
    </w:p>
    <w:p w:rsidR="005E7BC2" w:rsidRPr="00C44C0E" w:rsidRDefault="003E1947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lastRenderedPageBreak/>
        <w:t xml:space="preserve">Готовить </w:t>
      </w:r>
      <w:r w:rsidR="005E7BC2" w:rsidRPr="00C44C0E">
        <w:rPr>
          <w:sz w:val="24"/>
          <w:szCs w:val="24"/>
        </w:rPr>
        <w:t xml:space="preserve">проекты муниципальных правовых актов по вопросам, входящим в компетенцию </w:t>
      </w:r>
      <w:r w:rsidR="009E0515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342E22" w:rsidRPr="00C44C0E">
        <w:rPr>
          <w:sz w:val="24"/>
          <w:szCs w:val="24"/>
        </w:rPr>
        <w:t>управления</w:t>
      </w:r>
      <w:r w:rsidR="005E7BC2" w:rsidRPr="00C44C0E">
        <w:rPr>
          <w:sz w:val="24"/>
          <w:szCs w:val="24"/>
        </w:rPr>
        <w:t>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Запрашивать и получать в установленном порядке от государственных органов, органов местного самоуправления, организаций сведения, необходимые для осуществления возложенных на </w:t>
      </w:r>
      <w:r w:rsidR="009E0515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>ерриториальн</w:t>
      </w:r>
      <w:r w:rsidR="00484CB5" w:rsidRPr="00C44C0E">
        <w:rPr>
          <w:sz w:val="24"/>
          <w:szCs w:val="24"/>
        </w:rPr>
        <w:t>ое управление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функций.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Привлекать к участию в своей деятельности (с согласия соответствующего руководителя) представителей органов местного самоуправления </w:t>
      </w:r>
      <w:r w:rsidR="002513F9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</w:t>
      </w:r>
      <w:r w:rsidR="007A0BD9" w:rsidRPr="00C44C0E">
        <w:rPr>
          <w:sz w:val="24"/>
          <w:szCs w:val="24"/>
        </w:rPr>
        <w:t>ого</w:t>
      </w:r>
      <w:r w:rsidRPr="00C44C0E">
        <w:rPr>
          <w:sz w:val="24"/>
          <w:szCs w:val="24"/>
        </w:rPr>
        <w:t xml:space="preserve"> </w:t>
      </w:r>
      <w:r w:rsidR="00043A0E" w:rsidRPr="00C44C0E">
        <w:rPr>
          <w:sz w:val="24"/>
          <w:szCs w:val="24"/>
        </w:rPr>
        <w:t>округ</w:t>
      </w:r>
      <w:r w:rsidR="007A0BD9" w:rsidRPr="00C44C0E">
        <w:rPr>
          <w:sz w:val="24"/>
          <w:szCs w:val="24"/>
        </w:rPr>
        <w:t>а</w:t>
      </w:r>
      <w:r w:rsidRPr="00C44C0E">
        <w:rPr>
          <w:sz w:val="24"/>
          <w:szCs w:val="24"/>
        </w:rPr>
        <w:t>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Проводить совещания, семинары, встречи и другие мероприятия по вопросам, входящим в компетенцию </w:t>
      </w:r>
      <w:r w:rsidR="00904272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7B1106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Информировать население через средства массовой информации по вопросам, входящим в компетенцию </w:t>
      </w:r>
      <w:r w:rsidR="00904272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253783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Вести переписку и взаимодействовать в иных формах</w:t>
      </w:r>
      <w:r w:rsidR="00526FD5" w:rsidRPr="00C44C0E">
        <w:rPr>
          <w:sz w:val="24"/>
          <w:szCs w:val="24"/>
        </w:rPr>
        <w:t xml:space="preserve"> с</w:t>
      </w:r>
      <w:r w:rsidRPr="00C44C0E">
        <w:rPr>
          <w:sz w:val="24"/>
          <w:szCs w:val="24"/>
        </w:rPr>
        <w:t xml:space="preserve"> государственными органами Российской Федерации,</w:t>
      </w:r>
      <w:bookmarkStart w:id="12" w:name="5"/>
      <w:bookmarkEnd w:id="12"/>
      <w:r w:rsidRPr="00C44C0E">
        <w:rPr>
          <w:sz w:val="24"/>
          <w:szCs w:val="24"/>
        </w:rPr>
        <w:t xml:space="preserve"> </w:t>
      </w:r>
      <w:r w:rsidR="004C2D45" w:rsidRPr="00C44C0E">
        <w:rPr>
          <w:sz w:val="24"/>
          <w:szCs w:val="24"/>
        </w:rPr>
        <w:t>Вол</w:t>
      </w:r>
      <w:r w:rsidR="00904272" w:rsidRPr="00C44C0E">
        <w:rPr>
          <w:sz w:val="24"/>
          <w:szCs w:val="24"/>
        </w:rPr>
        <w:t>о</w:t>
      </w:r>
      <w:r w:rsidR="004C2D45" w:rsidRPr="00C44C0E">
        <w:rPr>
          <w:sz w:val="24"/>
          <w:szCs w:val="24"/>
        </w:rPr>
        <w:t>годской</w:t>
      </w:r>
      <w:r w:rsidRPr="00C44C0E">
        <w:rPr>
          <w:sz w:val="24"/>
          <w:szCs w:val="24"/>
        </w:rPr>
        <w:t xml:space="preserve"> области, органами местного самоуправления, их должностными лицами, общественными объединениями, юридическими и физическими лицами по вопросам, отнесённым к полномочиям </w:t>
      </w:r>
      <w:r w:rsidR="00904272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107B8F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.</w:t>
      </w:r>
    </w:p>
    <w:p w:rsidR="00D773F9" w:rsidRPr="00C44C0E" w:rsidRDefault="00D773F9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</w:t>
      </w:r>
      <w:r w:rsidR="009D4B9B" w:rsidRPr="00C44C0E">
        <w:rPr>
          <w:sz w:val="24"/>
          <w:szCs w:val="24"/>
        </w:rPr>
        <w:t>ое</w:t>
      </w:r>
      <w:r w:rsidRPr="00C44C0E">
        <w:rPr>
          <w:sz w:val="24"/>
          <w:szCs w:val="24"/>
        </w:rPr>
        <w:t xml:space="preserve"> </w:t>
      </w:r>
      <w:r w:rsidR="009D4B9B" w:rsidRPr="00C44C0E">
        <w:rPr>
          <w:sz w:val="24"/>
          <w:szCs w:val="24"/>
        </w:rPr>
        <w:t>управление</w:t>
      </w:r>
      <w:r w:rsidRPr="00C44C0E">
        <w:rPr>
          <w:sz w:val="24"/>
          <w:szCs w:val="24"/>
        </w:rPr>
        <w:t xml:space="preserve"> для осуществления возложенных на него функций </w:t>
      </w:r>
      <w:r w:rsidR="00512357" w:rsidRPr="00C44C0E">
        <w:rPr>
          <w:sz w:val="24"/>
          <w:szCs w:val="24"/>
        </w:rPr>
        <w:t>обязан</w:t>
      </w:r>
      <w:r w:rsidR="009D4B9B" w:rsidRPr="00C44C0E">
        <w:rPr>
          <w:sz w:val="24"/>
          <w:szCs w:val="24"/>
        </w:rPr>
        <w:t>о</w:t>
      </w:r>
      <w:r w:rsidRPr="00C44C0E">
        <w:rPr>
          <w:sz w:val="24"/>
          <w:szCs w:val="24"/>
        </w:rPr>
        <w:t>:</w:t>
      </w:r>
    </w:p>
    <w:p w:rsidR="00D773F9" w:rsidRPr="00C44C0E" w:rsidRDefault="00D773F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Осуществлят</w:t>
      </w:r>
      <w:r w:rsidR="00512357" w:rsidRPr="00C44C0E">
        <w:rPr>
          <w:sz w:val="24"/>
          <w:szCs w:val="24"/>
        </w:rPr>
        <w:t>ь</w:t>
      </w:r>
      <w:r w:rsidRPr="00C44C0E">
        <w:rPr>
          <w:sz w:val="24"/>
          <w:szCs w:val="24"/>
        </w:rPr>
        <w:t xml:space="preserve"> собственный документооборот и работу по комплектованию, хранению, учету и использованию архивных документов, образовавшихся в процессе деятельности </w:t>
      </w:r>
      <w:r w:rsidR="007F7D7D" w:rsidRPr="00C44C0E">
        <w:rPr>
          <w:sz w:val="24"/>
          <w:szCs w:val="24"/>
        </w:rPr>
        <w:t>т</w:t>
      </w:r>
      <w:r w:rsidRPr="00C44C0E">
        <w:rPr>
          <w:sz w:val="24"/>
          <w:szCs w:val="24"/>
        </w:rPr>
        <w:t xml:space="preserve">ерриториального </w:t>
      </w:r>
      <w:r w:rsidR="009D4B9B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, в соответствии с действующим законодательством.</w:t>
      </w:r>
    </w:p>
    <w:p w:rsidR="00D773F9" w:rsidRPr="00C44C0E" w:rsidRDefault="00D773F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Составлят</w:t>
      </w:r>
      <w:r w:rsidR="005338F1" w:rsidRPr="00C44C0E">
        <w:rPr>
          <w:sz w:val="24"/>
          <w:szCs w:val="24"/>
        </w:rPr>
        <w:t>ь</w:t>
      </w:r>
      <w:r w:rsidRPr="00C44C0E">
        <w:rPr>
          <w:sz w:val="24"/>
          <w:szCs w:val="24"/>
        </w:rPr>
        <w:t xml:space="preserve"> и представлят</w:t>
      </w:r>
      <w:r w:rsidR="005338F1" w:rsidRPr="00C44C0E">
        <w:rPr>
          <w:sz w:val="24"/>
          <w:szCs w:val="24"/>
        </w:rPr>
        <w:t>ь</w:t>
      </w:r>
      <w:r w:rsidRPr="00C44C0E">
        <w:rPr>
          <w:sz w:val="24"/>
          <w:szCs w:val="24"/>
        </w:rPr>
        <w:t xml:space="preserve"> бюджетную, статистическую и иную отчетность в установленной сфере деятельности </w:t>
      </w:r>
      <w:r w:rsidR="007F7D7D" w:rsidRPr="00C44C0E">
        <w:rPr>
          <w:sz w:val="24"/>
          <w:szCs w:val="24"/>
        </w:rPr>
        <w:t>т</w:t>
      </w:r>
      <w:r w:rsidRPr="00C44C0E">
        <w:rPr>
          <w:sz w:val="24"/>
          <w:szCs w:val="24"/>
        </w:rPr>
        <w:t xml:space="preserve">ерриториального </w:t>
      </w:r>
      <w:r w:rsidR="009D4B9B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 xml:space="preserve"> в порядке и сроки, установленные законодательством Российской Федерации.</w:t>
      </w:r>
    </w:p>
    <w:p w:rsidR="00D773F9" w:rsidRPr="00C44C0E" w:rsidRDefault="00D773F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Выступат</w:t>
      </w:r>
      <w:r w:rsidR="005338F1" w:rsidRPr="00C44C0E">
        <w:rPr>
          <w:sz w:val="24"/>
          <w:szCs w:val="24"/>
        </w:rPr>
        <w:t>ь</w:t>
      </w:r>
      <w:r w:rsidRPr="00C44C0E">
        <w:rPr>
          <w:sz w:val="24"/>
          <w:szCs w:val="24"/>
        </w:rPr>
        <w:t xml:space="preserve"> муниципальным заказчиком при закупке товаров, работ, услуг для обеспечения муниципальных нужд </w:t>
      </w:r>
      <w:r w:rsidR="009D4B9B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 </w:t>
      </w:r>
      <w:r w:rsidR="009D4B9B" w:rsidRPr="00C44C0E">
        <w:rPr>
          <w:sz w:val="24"/>
          <w:szCs w:val="24"/>
        </w:rPr>
        <w:t>Вологодской области</w:t>
      </w:r>
      <w:r w:rsidR="007F7D7D" w:rsidRPr="00C44C0E">
        <w:rPr>
          <w:sz w:val="24"/>
          <w:szCs w:val="24"/>
        </w:rPr>
        <w:t>, т</w:t>
      </w:r>
      <w:r w:rsidRPr="00C44C0E">
        <w:rPr>
          <w:sz w:val="24"/>
          <w:szCs w:val="24"/>
        </w:rPr>
        <w:t xml:space="preserve">ерриториального </w:t>
      </w:r>
      <w:r w:rsidR="009D4B9B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.</w:t>
      </w:r>
    </w:p>
    <w:p w:rsidR="00D773F9" w:rsidRPr="00C44C0E" w:rsidRDefault="00D773F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Осуществлят</w:t>
      </w:r>
      <w:r w:rsidR="005338F1" w:rsidRPr="00C44C0E">
        <w:rPr>
          <w:sz w:val="24"/>
          <w:szCs w:val="24"/>
        </w:rPr>
        <w:t>ь</w:t>
      </w:r>
      <w:r w:rsidRPr="00C44C0E">
        <w:rPr>
          <w:sz w:val="24"/>
          <w:szCs w:val="24"/>
        </w:rPr>
        <w:t xml:space="preserve"> полномочия главного </w:t>
      </w:r>
      <w:proofErr w:type="gramStart"/>
      <w:r w:rsidRPr="00C44C0E">
        <w:rPr>
          <w:sz w:val="24"/>
          <w:szCs w:val="24"/>
        </w:rPr>
        <w:t xml:space="preserve">администратора доходов бюджета </w:t>
      </w:r>
      <w:r w:rsidR="00E746A6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 </w:t>
      </w:r>
      <w:r w:rsidR="00E746A6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</w:t>
      </w:r>
      <w:proofErr w:type="gramEnd"/>
      <w:r w:rsidRPr="00C44C0E">
        <w:rPr>
          <w:sz w:val="24"/>
          <w:szCs w:val="24"/>
        </w:rPr>
        <w:t xml:space="preserve"> по закрепленным источникам доходов </w:t>
      </w:r>
      <w:r w:rsidR="007A75CB" w:rsidRPr="00C44C0E">
        <w:rPr>
          <w:sz w:val="24"/>
          <w:szCs w:val="24"/>
        </w:rPr>
        <w:t xml:space="preserve">бюджета </w:t>
      </w:r>
      <w:r w:rsidR="00E746A6" w:rsidRPr="00C44C0E">
        <w:rPr>
          <w:sz w:val="24"/>
          <w:szCs w:val="24"/>
        </w:rPr>
        <w:t>Белозерского</w:t>
      </w:r>
      <w:r w:rsidR="007A75CB" w:rsidRPr="00C44C0E">
        <w:rPr>
          <w:sz w:val="24"/>
          <w:szCs w:val="24"/>
        </w:rPr>
        <w:t xml:space="preserve"> муниципального округа</w:t>
      </w:r>
      <w:r w:rsidRPr="00C44C0E">
        <w:rPr>
          <w:sz w:val="24"/>
          <w:szCs w:val="24"/>
        </w:rPr>
        <w:t>.</w:t>
      </w:r>
    </w:p>
    <w:p w:rsidR="00D773F9" w:rsidRPr="00C44C0E" w:rsidRDefault="00D773F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Осуществлят</w:t>
      </w:r>
      <w:r w:rsidR="005338F1" w:rsidRPr="00C44C0E">
        <w:rPr>
          <w:sz w:val="24"/>
          <w:szCs w:val="24"/>
        </w:rPr>
        <w:t>ь</w:t>
      </w:r>
      <w:r w:rsidRPr="00C44C0E">
        <w:rPr>
          <w:sz w:val="24"/>
          <w:szCs w:val="24"/>
        </w:rPr>
        <w:t xml:space="preserve"> полномочия главного распорядителя и получателя средств бюджета </w:t>
      </w:r>
      <w:r w:rsidR="00E746A6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 </w:t>
      </w:r>
      <w:r w:rsidR="00E746A6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предусмотренных на содержание </w:t>
      </w:r>
      <w:r w:rsidR="007C602E" w:rsidRPr="00C44C0E">
        <w:rPr>
          <w:sz w:val="24"/>
          <w:szCs w:val="24"/>
        </w:rPr>
        <w:t>т</w:t>
      </w:r>
      <w:r w:rsidRPr="00C44C0E">
        <w:rPr>
          <w:sz w:val="24"/>
          <w:szCs w:val="24"/>
        </w:rPr>
        <w:t>ерриториального отде</w:t>
      </w:r>
      <w:r w:rsidR="007C602E" w:rsidRPr="00C44C0E">
        <w:rPr>
          <w:sz w:val="24"/>
          <w:szCs w:val="24"/>
        </w:rPr>
        <w:t>ла и реализацию возложенных на т</w:t>
      </w:r>
      <w:r w:rsidRPr="00C44C0E">
        <w:rPr>
          <w:sz w:val="24"/>
          <w:szCs w:val="24"/>
        </w:rPr>
        <w:t>ерриториальный отдел полномочий.</w:t>
      </w:r>
    </w:p>
    <w:p w:rsidR="00D773F9" w:rsidRPr="00C44C0E" w:rsidRDefault="00D773F9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Осуществлят</w:t>
      </w:r>
      <w:r w:rsidR="005338F1" w:rsidRPr="00C44C0E">
        <w:rPr>
          <w:sz w:val="24"/>
          <w:szCs w:val="24"/>
        </w:rPr>
        <w:t>ь</w:t>
      </w:r>
      <w:r w:rsidRPr="00C44C0E">
        <w:rPr>
          <w:sz w:val="24"/>
          <w:szCs w:val="24"/>
        </w:rPr>
        <w:t xml:space="preserve"> иные полномочия в соответствии с Бюджетным кодексом Российской Федерации, иными актами бюджетного законодательства Российской Федерации, федеральными и областными законами, нормативными правовыми актами органов местного самоуправления </w:t>
      </w:r>
      <w:r w:rsidR="00E23650" w:rsidRPr="00C44C0E">
        <w:rPr>
          <w:sz w:val="24"/>
          <w:szCs w:val="24"/>
        </w:rPr>
        <w:t xml:space="preserve">Белозерского </w:t>
      </w:r>
      <w:r w:rsidRPr="00C44C0E">
        <w:rPr>
          <w:sz w:val="24"/>
          <w:szCs w:val="24"/>
        </w:rPr>
        <w:t xml:space="preserve">муниципального округа </w:t>
      </w:r>
      <w:r w:rsidR="00E23650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области.</w:t>
      </w:r>
    </w:p>
    <w:p w:rsidR="005E7BC2" w:rsidRPr="00C44C0E" w:rsidRDefault="005E7BC2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Начальник и работники </w:t>
      </w:r>
      <w:r w:rsidR="007C602E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A5772F" w:rsidRPr="00C44C0E">
        <w:rPr>
          <w:sz w:val="24"/>
          <w:szCs w:val="24"/>
        </w:rPr>
        <w:t>управления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 xml:space="preserve">несут ответственность за нарушение норм Конституции Российской Федерации, действующего законодательства Российской Федерации и </w:t>
      </w:r>
      <w:r w:rsidR="00A5772F" w:rsidRPr="00C44C0E">
        <w:rPr>
          <w:sz w:val="24"/>
          <w:szCs w:val="24"/>
        </w:rPr>
        <w:t>Вологодской</w:t>
      </w:r>
      <w:r w:rsidRPr="00C44C0E">
        <w:rPr>
          <w:sz w:val="24"/>
          <w:szCs w:val="24"/>
        </w:rPr>
        <w:t xml:space="preserve"> области, правовых актов </w:t>
      </w:r>
      <w:r w:rsidR="007C602E" w:rsidRPr="00C44C0E">
        <w:rPr>
          <w:sz w:val="24"/>
          <w:szCs w:val="24"/>
        </w:rPr>
        <w:t>Представительного С</w:t>
      </w:r>
      <w:r w:rsidR="00A5772F" w:rsidRPr="00C44C0E">
        <w:rPr>
          <w:sz w:val="24"/>
          <w:szCs w:val="24"/>
        </w:rPr>
        <w:t>обрания</w:t>
      </w:r>
      <w:r w:rsidRPr="00C44C0E">
        <w:rPr>
          <w:sz w:val="24"/>
          <w:szCs w:val="24"/>
        </w:rPr>
        <w:t xml:space="preserve"> и главы </w:t>
      </w:r>
      <w:r w:rsidR="00A5772F" w:rsidRPr="00C44C0E">
        <w:rPr>
          <w:sz w:val="24"/>
          <w:szCs w:val="24"/>
        </w:rPr>
        <w:t>Белозерского</w:t>
      </w:r>
      <w:r w:rsidR="0036530A" w:rsidRPr="00C44C0E">
        <w:rPr>
          <w:sz w:val="24"/>
          <w:szCs w:val="24"/>
        </w:rPr>
        <w:t xml:space="preserve"> </w:t>
      </w:r>
      <w:r w:rsidR="00571997" w:rsidRPr="00C44C0E">
        <w:rPr>
          <w:sz w:val="24"/>
          <w:szCs w:val="24"/>
        </w:rPr>
        <w:t>муниципального округа</w:t>
      </w:r>
      <w:r w:rsidRPr="00C44C0E">
        <w:rPr>
          <w:sz w:val="24"/>
          <w:szCs w:val="24"/>
        </w:rPr>
        <w:t xml:space="preserve">, Устава </w:t>
      </w:r>
      <w:r w:rsidR="00A5772F" w:rsidRPr="00C44C0E">
        <w:rPr>
          <w:sz w:val="24"/>
          <w:szCs w:val="24"/>
        </w:rPr>
        <w:t>Белозерского</w:t>
      </w:r>
      <w:r w:rsidR="007A0BD9" w:rsidRPr="00C44C0E">
        <w:rPr>
          <w:sz w:val="24"/>
          <w:szCs w:val="24"/>
        </w:rPr>
        <w:t xml:space="preserve"> муниципального округа </w:t>
      </w:r>
      <w:r w:rsidR="0036530A" w:rsidRPr="00C44C0E">
        <w:rPr>
          <w:sz w:val="24"/>
          <w:szCs w:val="24"/>
        </w:rPr>
        <w:t>Вологодской</w:t>
      </w:r>
      <w:r w:rsidR="007A0BD9" w:rsidRPr="00C44C0E">
        <w:rPr>
          <w:sz w:val="24"/>
          <w:szCs w:val="24"/>
        </w:rPr>
        <w:t xml:space="preserve"> области</w:t>
      </w:r>
      <w:r w:rsidRPr="00C44C0E">
        <w:rPr>
          <w:sz w:val="24"/>
          <w:szCs w:val="24"/>
        </w:rPr>
        <w:t>, неисполнение или ненадлежащее исполнение своих должностных обязанностей.</w:t>
      </w:r>
    </w:p>
    <w:p w:rsidR="005E7BC2" w:rsidRPr="00C44C0E" w:rsidRDefault="005E7BC2" w:rsidP="00C44C0E">
      <w:pPr>
        <w:tabs>
          <w:tab w:val="left" w:pos="1276"/>
          <w:tab w:val="num" w:pos="1560"/>
        </w:tabs>
        <w:ind w:right="-1" w:firstLine="704"/>
        <w:jc w:val="both"/>
        <w:rPr>
          <w:b/>
          <w:sz w:val="24"/>
          <w:szCs w:val="24"/>
        </w:rPr>
      </w:pPr>
    </w:p>
    <w:p w:rsidR="005E7BC2" w:rsidRPr="00C44C0E" w:rsidRDefault="005E7BC2" w:rsidP="00C44C0E">
      <w:pPr>
        <w:keepNext/>
        <w:numPr>
          <w:ilvl w:val="0"/>
          <w:numId w:val="1"/>
        </w:numPr>
        <w:tabs>
          <w:tab w:val="left" w:pos="1276"/>
        </w:tabs>
        <w:ind w:left="0" w:firstLine="703"/>
        <w:jc w:val="center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 xml:space="preserve">Руководство </w:t>
      </w:r>
      <w:r w:rsidR="00091094" w:rsidRPr="00C44C0E">
        <w:rPr>
          <w:b/>
          <w:sz w:val="24"/>
          <w:szCs w:val="24"/>
        </w:rPr>
        <w:t xml:space="preserve">Территориальным </w:t>
      </w:r>
      <w:r w:rsidR="003B72FF" w:rsidRPr="00C44C0E">
        <w:rPr>
          <w:b/>
          <w:sz w:val="24"/>
          <w:szCs w:val="24"/>
        </w:rPr>
        <w:t>управлением</w:t>
      </w:r>
    </w:p>
    <w:p w:rsidR="005E7BC2" w:rsidRPr="00C44C0E" w:rsidRDefault="000E0B31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Территориальное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управление</w:t>
      </w:r>
      <w:r w:rsidR="00091094" w:rsidRPr="00C44C0E">
        <w:rPr>
          <w:sz w:val="24"/>
          <w:szCs w:val="24"/>
        </w:rPr>
        <w:t xml:space="preserve"> </w:t>
      </w:r>
      <w:r w:rsidR="005E7BC2" w:rsidRPr="00C44C0E">
        <w:rPr>
          <w:sz w:val="24"/>
          <w:szCs w:val="24"/>
        </w:rPr>
        <w:t xml:space="preserve">возглавляет </w:t>
      </w:r>
      <w:r w:rsidR="00043A0E" w:rsidRPr="00C44C0E">
        <w:rPr>
          <w:sz w:val="24"/>
          <w:szCs w:val="24"/>
        </w:rPr>
        <w:t xml:space="preserve">начальник территориального </w:t>
      </w:r>
      <w:r w:rsidRPr="00C44C0E">
        <w:rPr>
          <w:sz w:val="24"/>
          <w:szCs w:val="24"/>
        </w:rPr>
        <w:t>управления</w:t>
      </w:r>
      <w:r w:rsidR="005E7BC2" w:rsidRPr="00C44C0E">
        <w:rPr>
          <w:sz w:val="24"/>
          <w:szCs w:val="24"/>
        </w:rPr>
        <w:t xml:space="preserve">, назначаемый на должность и освобождаемый от должности главой </w:t>
      </w:r>
      <w:r w:rsidRPr="00C44C0E">
        <w:rPr>
          <w:sz w:val="24"/>
          <w:szCs w:val="24"/>
        </w:rPr>
        <w:t>Белозерского</w:t>
      </w:r>
      <w:r w:rsidR="00571997" w:rsidRPr="00C44C0E">
        <w:rPr>
          <w:sz w:val="24"/>
          <w:szCs w:val="24"/>
        </w:rPr>
        <w:t xml:space="preserve"> муниципального округа</w:t>
      </w:r>
      <w:r w:rsidR="005E7BC2" w:rsidRPr="00C44C0E">
        <w:rPr>
          <w:sz w:val="24"/>
          <w:szCs w:val="24"/>
        </w:rPr>
        <w:t>.</w:t>
      </w:r>
    </w:p>
    <w:p w:rsidR="00062FB9" w:rsidRPr="00C44C0E" w:rsidRDefault="00062FB9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Начальник </w:t>
      </w:r>
      <w:r w:rsidR="00C06CDD" w:rsidRPr="00C44C0E">
        <w:rPr>
          <w:sz w:val="24"/>
          <w:szCs w:val="24"/>
        </w:rPr>
        <w:t xml:space="preserve">территориального </w:t>
      </w:r>
      <w:r w:rsidR="005146A0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 xml:space="preserve"> подчиняется главе </w:t>
      </w:r>
      <w:r w:rsidR="005146A0" w:rsidRPr="00C44C0E">
        <w:rPr>
          <w:sz w:val="24"/>
          <w:szCs w:val="24"/>
        </w:rPr>
        <w:t>Белозерского</w:t>
      </w:r>
      <w:r w:rsidRPr="00C44C0E">
        <w:rPr>
          <w:sz w:val="24"/>
          <w:szCs w:val="24"/>
        </w:rPr>
        <w:t xml:space="preserve"> муниципального округа.</w:t>
      </w:r>
    </w:p>
    <w:p w:rsidR="005E7BC2" w:rsidRPr="00C44C0E" w:rsidRDefault="005E7BC2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Начальник </w:t>
      </w:r>
      <w:r w:rsidR="00C06CDD" w:rsidRPr="00C44C0E">
        <w:rPr>
          <w:sz w:val="24"/>
          <w:szCs w:val="24"/>
        </w:rPr>
        <w:t xml:space="preserve">территориального </w:t>
      </w:r>
      <w:r w:rsidR="005146A0" w:rsidRPr="00C44C0E">
        <w:rPr>
          <w:sz w:val="24"/>
          <w:szCs w:val="24"/>
        </w:rPr>
        <w:t>управления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 xml:space="preserve">осуществляет общее руководство деятельностью </w:t>
      </w:r>
      <w:r w:rsidR="005824ED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5146A0" w:rsidRPr="00C44C0E">
        <w:rPr>
          <w:sz w:val="24"/>
          <w:szCs w:val="24"/>
        </w:rPr>
        <w:t>управления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 xml:space="preserve">на основе единоначалия и несет персональную ответственность за выполнение возложенных на </w:t>
      </w:r>
      <w:r w:rsidR="005824ED" w:rsidRPr="00C44C0E">
        <w:rPr>
          <w:sz w:val="24"/>
          <w:szCs w:val="24"/>
        </w:rPr>
        <w:t>т</w:t>
      </w:r>
      <w:r w:rsidR="005146A0" w:rsidRPr="00C44C0E">
        <w:rPr>
          <w:sz w:val="24"/>
          <w:szCs w:val="24"/>
        </w:rPr>
        <w:t>ерриториальное</w:t>
      </w:r>
      <w:r w:rsidR="00091094" w:rsidRPr="00C44C0E">
        <w:rPr>
          <w:sz w:val="24"/>
          <w:szCs w:val="24"/>
        </w:rPr>
        <w:t xml:space="preserve"> </w:t>
      </w:r>
      <w:r w:rsidR="005146A0" w:rsidRPr="00C44C0E">
        <w:rPr>
          <w:sz w:val="24"/>
          <w:szCs w:val="24"/>
        </w:rPr>
        <w:t>управление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задач.</w:t>
      </w:r>
    </w:p>
    <w:p w:rsidR="005E7BC2" w:rsidRPr="00C44C0E" w:rsidRDefault="00043A0E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Перечень </w:t>
      </w:r>
      <w:r w:rsidR="005E7BC2" w:rsidRPr="00C44C0E">
        <w:rPr>
          <w:sz w:val="24"/>
          <w:szCs w:val="24"/>
        </w:rPr>
        <w:t xml:space="preserve">должностных обязанностей и прав начальника </w:t>
      </w:r>
      <w:r w:rsidR="00C06CDD" w:rsidRPr="00C44C0E">
        <w:rPr>
          <w:sz w:val="24"/>
          <w:szCs w:val="24"/>
        </w:rPr>
        <w:t xml:space="preserve">территориального </w:t>
      </w:r>
      <w:r w:rsidR="005146A0" w:rsidRPr="00C44C0E">
        <w:rPr>
          <w:sz w:val="24"/>
          <w:szCs w:val="24"/>
        </w:rPr>
        <w:t>управления</w:t>
      </w:r>
      <w:r w:rsidR="00091094" w:rsidRPr="00C44C0E">
        <w:rPr>
          <w:sz w:val="24"/>
          <w:szCs w:val="24"/>
        </w:rPr>
        <w:t xml:space="preserve"> </w:t>
      </w:r>
      <w:r w:rsidR="005E7BC2" w:rsidRPr="00C44C0E">
        <w:rPr>
          <w:sz w:val="24"/>
          <w:szCs w:val="24"/>
        </w:rPr>
        <w:t xml:space="preserve">определяется должностной инструкцией, утверждаемой главой </w:t>
      </w:r>
      <w:r w:rsidR="005146A0" w:rsidRPr="00C44C0E">
        <w:rPr>
          <w:sz w:val="24"/>
          <w:szCs w:val="24"/>
        </w:rPr>
        <w:t>Белозерского</w:t>
      </w:r>
      <w:r w:rsidR="00571997" w:rsidRPr="00C44C0E">
        <w:rPr>
          <w:sz w:val="24"/>
          <w:szCs w:val="24"/>
        </w:rPr>
        <w:t xml:space="preserve"> муниципального округа</w:t>
      </w:r>
      <w:r w:rsidR="005E7BC2" w:rsidRPr="00C44C0E">
        <w:rPr>
          <w:sz w:val="24"/>
          <w:szCs w:val="24"/>
        </w:rPr>
        <w:t>, которая является неотъемлемой частью трудового договора.</w:t>
      </w:r>
    </w:p>
    <w:p w:rsidR="005E7BC2" w:rsidRPr="00C44C0E" w:rsidRDefault="005E7BC2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Начальник </w:t>
      </w:r>
      <w:r w:rsidR="00C06CDD" w:rsidRPr="00C44C0E">
        <w:rPr>
          <w:sz w:val="24"/>
          <w:szCs w:val="24"/>
        </w:rPr>
        <w:t xml:space="preserve">территориального </w:t>
      </w:r>
      <w:r w:rsidR="004338BD" w:rsidRPr="00C44C0E">
        <w:rPr>
          <w:sz w:val="24"/>
          <w:szCs w:val="24"/>
        </w:rPr>
        <w:t>управления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обладает следующими полномочиями: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proofErr w:type="gramStart"/>
      <w:r w:rsidRPr="00C44C0E">
        <w:rPr>
          <w:sz w:val="24"/>
          <w:szCs w:val="24"/>
        </w:rPr>
        <w:t xml:space="preserve">Утверждает штатное расписание </w:t>
      </w:r>
      <w:r w:rsidR="008A5B67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4338BD" w:rsidRPr="00C44C0E">
        <w:rPr>
          <w:sz w:val="24"/>
          <w:szCs w:val="24"/>
        </w:rPr>
        <w:t>управления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 xml:space="preserve">по согласованию с главой </w:t>
      </w:r>
      <w:r w:rsidR="004338BD" w:rsidRPr="00C44C0E">
        <w:rPr>
          <w:sz w:val="24"/>
          <w:szCs w:val="24"/>
        </w:rPr>
        <w:t>Белозерского</w:t>
      </w:r>
      <w:r w:rsidR="00571997" w:rsidRPr="00C44C0E">
        <w:rPr>
          <w:sz w:val="24"/>
          <w:szCs w:val="24"/>
        </w:rPr>
        <w:t xml:space="preserve"> муниципального округа </w:t>
      </w:r>
      <w:r w:rsidRPr="00C44C0E">
        <w:rPr>
          <w:sz w:val="24"/>
          <w:szCs w:val="24"/>
        </w:rPr>
        <w:t xml:space="preserve">в пределах установленной численности работников и фонда оплаты </w:t>
      </w:r>
      <w:r w:rsidRPr="00C44C0E">
        <w:rPr>
          <w:sz w:val="24"/>
          <w:szCs w:val="24"/>
        </w:rPr>
        <w:lastRenderedPageBreak/>
        <w:t xml:space="preserve">труда, бюджетную смету на его содержание в пределах выделяемых ассигнований, должностные инструкции работников </w:t>
      </w:r>
      <w:r w:rsidR="008A5B67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4338BD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, которые являются неотъемлемой частью трудовых договоров.</w:t>
      </w:r>
      <w:proofErr w:type="gramEnd"/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Осуществляет прием на работу, перевод и увольнение работников </w:t>
      </w:r>
      <w:r w:rsidR="008A5B67" w:rsidRPr="00C44C0E">
        <w:rPr>
          <w:sz w:val="24"/>
          <w:szCs w:val="24"/>
        </w:rPr>
        <w:t>т</w:t>
      </w:r>
      <w:r w:rsidR="00E07257" w:rsidRPr="00C44C0E">
        <w:rPr>
          <w:sz w:val="24"/>
          <w:szCs w:val="24"/>
        </w:rPr>
        <w:t>ерриториального управления</w:t>
      </w:r>
      <w:r w:rsidRPr="00C44C0E">
        <w:rPr>
          <w:sz w:val="24"/>
          <w:szCs w:val="24"/>
        </w:rPr>
        <w:t>, налагает дисциплинарные взыскания, привлекает к материальной ответственности.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Осуществляет поощрение работников </w:t>
      </w:r>
      <w:r w:rsidR="008A5B67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E07257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, в том числе премирование.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Принимает решения о командировках работников </w:t>
      </w:r>
      <w:r w:rsidR="008A5B67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E07257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.</w:t>
      </w:r>
    </w:p>
    <w:p w:rsidR="00E67E04" w:rsidRPr="00C44C0E" w:rsidRDefault="00E67E0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Организует профессиональную подготовку работников </w:t>
      </w:r>
      <w:r w:rsidR="008A5B67" w:rsidRPr="00C44C0E">
        <w:rPr>
          <w:sz w:val="24"/>
          <w:szCs w:val="24"/>
        </w:rPr>
        <w:t>т</w:t>
      </w:r>
      <w:r w:rsidRPr="00C44C0E">
        <w:rPr>
          <w:sz w:val="24"/>
          <w:szCs w:val="24"/>
        </w:rPr>
        <w:t xml:space="preserve">ерриториального </w:t>
      </w:r>
      <w:r w:rsidR="00E07257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, их переподготовку и повышение квалификации.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Издает распоряжения по основной деятельности, приказы по личному составу </w:t>
      </w:r>
      <w:r w:rsidR="008A5B67" w:rsidRPr="00C44C0E">
        <w:rPr>
          <w:sz w:val="24"/>
          <w:szCs w:val="24"/>
        </w:rPr>
        <w:t>т</w:t>
      </w:r>
      <w:r w:rsidR="00E07257" w:rsidRPr="00C44C0E">
        <w:rPr>
          <w:sz w:val="24"/>
          <w:szCs w:val="24"/>
        </w:rPr>
        <w:t>ерриториального управления</w:t>
      </w:r>
      <w:r w:rsidRPr="00C44C0E">
        <w:rPr>
          <w:sz w:val="24"/>
          <w:szCs w:val="24"/>
        </w:rPr>
        <w:t>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Осуществляет </w:t>
      </w:r>
      <w:proofErr w:type="gramStart"/>
      <w:r w:rsidRPr="00C44C0E">
        <w:rPr>
          <w:sz w:val="24"/>
          <w:szCs w:val="24"/>
        </w:rPr>
        <w:t>контроль за</w:t>
      </w:r>
      <w:proofErr w:type="gramEnd"/>
      <w:r w:rsidRPr="00C44C0E">
        <w:rPr>
          <w:sz w:val="24"/>
          <w:szCs w:val="24"/>
        </w:rPr>
        <w:t xml:space="preserve"> исполнением работниками </w:t>
      </w:r>
      <w:r w:rsidR="008A5B67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8D78E0" w:rsidRPr="00C44C0E">
        <w:rPr>
          <w:sz w:val="24"/>
          <w:szCs w:val="24"/>
        </w:rPr>
        <w:t>управления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их должностных обязанностей, а также собственных поручений и указаний.</w:t>
      </w:r>
    </w:p>
    <w:p w:rsidR="003005A4" w:rsidRPr="00C44C0E" w:rsidRDefault="003005A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Осуществляет прием граждан, рассмотрение обращений граждан, в пределах своей компетенции; осуществляет </w:t>
      </w:r>
      <w:proofErr w:type="gramStart"/>
      <w:r w:rsidRPr="00C44C0E">
        <w:rPr>
          <w:sz w:val="24"/>
          <w:szCs w:val="24"/>
        </w:rPr>
        <w:t>контроль за</w:t>
      </w:r>
      <w:proofErr w:type="gramEnd"/>
      <w:r w:rsidRPr="00C44C0E">
        <w:rPr>
          <w:sz w:val="24"/>
          <w:szCs w:val="24"/>
        </w:rPr>
        <w:t xml:space="preserve"> соблюдением порядка рассмотрения обращений граждан,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граждан.</w:t>
      </w:r>
    </w:p>
    <w:p w:rsidR="003005A4" w:rsidRPr="00C44C0E" w:rsidRDefault="003005A4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Принимает в пределах своей компетенции и в установленном порядке меры по устранению нарушений законодательства.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Подписывает договоры, соглашения, муниципальные контракты</w:t>
      </w:r>
      <w:r w:rsidR="00062FB9" w:rsidRPr="00C44C0E">
        <w:rPr>
          <w:sz w:val="24"/>
          <w:szCs w:val="24"/>
        </w:rPr>
        <w:t>,</w:t>
      </w:r>
      <w:r w:rsidRPr="00C44C0E">
        <w:rPr>
          <w:sz w:val="24"/>
          <w:szCs w:val="24"/>
        </w:rPr>
        <w:t xml:space="preserve"> </w:t>
      </w:r>
      <w:r w:rsidR="00062FB9" w:rsidRPr="00C44C0E">
        <w:rPr>
          <w:sz w:val="24"/>
          <w:szCs w:val="24"/>
        </w:rPr>
        <w:t xml:space="preserve">доверенности и иные документы </w:t>
      </w:r>
      <w:r w:rsidRPr="00C44C0E">
        <w:rPr>
          <w:sz w:val="24"/>
          <w:szCs w:val="24"/>
        </w:rPr>
        <w:t xml:space="preserve">от имени </w:t>
      </w:r>
      <w:r w:rsidR="00091094" w:rsidRPr="00C44C0E">
        <w:rPr>
          <w:sz w:val="24"/>
          <w:szCs w:val="24"/>
        </w:rPr>
        <w:t xml:space="preserve">Территориального </w:t>
      </w:r>
      <w:r w:rsidR="00286565" w:rsidRPr="00C44C0E">
        <w:rPr>
          <w:sz w:val="24"/>
          <w:szCs w:val="24"/>
        </w:rPr>
        <w:t>управления</w:t>
      </w:r>
      <w:r w:rsidR="00062FB9" w:rsidRPr="00C44C0E">
        <w:rPr>
          <w:sz w:val="24"/>
          <w:szCs w:val="24"/>
        </w:rPr>
        <w:t xml:space="preserve"> в пределах своей компетенции.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Представляет без доверенности </w:t>
      </w:r>
      <w:r w:rsidR="0087652E" w:rsidRPr="00C44C0E">
        <w:rPr>
          <w:sz w:val="24"/>
          <w:szCs w:val="24"/>
        </w:rPr>
        <w:t>территориальное управление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во взаимоотношениях с органами государственной власти и местного самоуправления, с судами, хозяйствующими субъектами, заключает договоры и соглашения в пределах своей компетенции.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bookmarkStart w:id="13" w:name="6"/>
      <w:bookmarkEnd w:id="13"/>
      <w:r w:rsidRPr="00C44C0E">
        <w:rPr>
          <w:sz w:val="24"/>
          <w:szCs w:val="24"/>
        </w:rPr>
        <w:t>Возглавляет комиссии, рабочие совещания, созданные для рассмотрения вопросов</w:t>
      </w:r>
      <w:r w:rsidR="001410F6" w:rsidRPr="00C44C0E">
        <w:rPr>
          <w:sz w:val="24"/>
          <w:szCs w:val="24"/>
        </w:rPr>
        <w:t>, отнесенных</w:t>
      </w:r>
      <w:r w:rsidRPr="00C44C0E">
        <w:rPr>
          <w:sz w:val="24"/>
          <w:szCs w:val="24"/>
        </w:rPr>
        <w:t xml:space="preserve"> к компетенции </w:t>
      </w:r>
      <w:r w:rsidR="001F47A9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E72EE5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.</w:t>
      </w:r>
    </w:p>
    <w:p w:rsidR="00E637B7" w:rsidRPr="00C44C0E" w:rsidRDefault="00E637B7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Осуществляет в пределах своих полномочий организационное, правовое, кадровое, финансово-хозяйственное, материально-техническое и информационно-технологич</w:t>
      </w:r>
      <w:r w:rsidR="001F47A9" w:rsidRPr="00C44C0E">
        <w:rPr>
          <w:sz w:val="24"/>
          <w:szCs w:val="24"/>
        </w:rPr>
        <w:t>еское обеспечение деятельности т</w:t>
      </w:r>
      <w:r w:rsidRPr="00C44C0E">
        <w:rPr>
          <w:sz w:val="24"/>
          <w:szCs w:val="24"/>
        </w:rPr>
        <w:t xml:space="preserve">ерриториального </w:t>
      </w:r>
      <w:r w:rsidR="00186C51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.</w:t>
      </w:r>
    </w:p>
    <w:p w:rsidR="005E7BC2" w:rsidRPr="00C44C0E" w:rsidRDefault="005E7BC2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Осуществляет иные полномочия в целях организации деятельности </w:t>
      </w:r>
      <w:r w:rsidR="001F47A9" w:rsidRPr="00C44C0E">
        <w:rPr>
          <w:sz w:val="24"/>
          <w:szCs w:val="24"/>
        </w:rPr>
        <w:t>т</w:t>
      </w:r>
      <w:r w:rsidR="00091094" w:rsidRPr="00C44C0E">
        <w:rPr>
          <w:sz w:val="24"/>
          <w:szCs w:val="24"/>
        </w:rPr>
        <w:t xml:space="preserve">ерриториального </w:t>
      </w:r>
      <w:r w:rsidR="00186C51" w:rsidRPr="00C44C0E">
        <w:rPr>
          <w:sz w:val="24"/>
          <w:szCs w:val="24"/>
        </w:rPr>
        <w:t>управления</w:t>
      </w:r>
      <w:r w:rsidR="001F47A9" w:rsidRPr="00C44C0E">
        <w:rPr>
          <w:sz w:val="24"/>
          <w:szCs w:val="24"/>
        </w:rPr>
        <w:t>,</w:t>
      </w:r>
      <w:r w:rsidRPr="00C44C0E">
        <w:rPr>
          <w:sz w:val="24"/>
          <w:szCs w:val="24"/>
        </w:rPr>
        <w:t xml:space="preserve"> реализации его функций.</w:t>
      </w:r>
    </w:p>
    <w:p w:rsidR="00C06530" w:rsidRPr="00C44C0E" w:rsidRDefault="00C06530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Начальник </w:t>
      </w:r>
      <w:r w:rsidR="00C06CDD" w:rsidRPr="00C44C0E">
        <w:rPr>
          <w:sz w:val="24"/>
          <w:szCs w:val="24"/>
        </w:rPr>
        <w:t xml:space="preserve">территориального </w:t>
      </w:r>
      <w:r w:rsidR="00186C51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 xml:space="preserve"> имеет заместителя, назначаемого на должность и освобождаемого от должности начальником </w:t>
      </w:r>
      <w:r w:rsidR="00E71DE8" w:rsidRPr="00C44C0E">
        <w:rPr>
          <w:sz w:val="24"/>
          <w:szCs w:val="24"/>
        </w:rPr>
        <w:t xml:space="preserve">территориального </w:t>
      </w:r>
      <w:r w:rsidR="0062357C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.</w:t>
      </w:r>
    </w:p>
    <w:p w:rsidR="00C06530" w:rsidRPr="00C44C0E" w:rsidRDefault="00C0653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Заместитель начальника </w:t>
      </w:r>
      <w:r w:rsidR="00C06CDD" w:rsidRPr="00C44C0E">
        <w:rPr>
          <w:sz w:val="24"/>
          <w:szCs w:val="24"/>
        </w:rPr>
        <w:t xml:space="preserve">территориального </w:t>
      </w:r>
      <w:r w:rsidR="0062357C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 xml:space="preserve"> (далее – заместитель начальника) подчиняется начальнику </w:t>
      </w:r>
      <w:r w:rsidR="00C06CDD" w:rsidRPr="00C44C0E">
        <w:rPr>
          <w:sz w:val="24"/>
          <w:szCs w:val="24"/>
        </w:rPr>
        <w:t xml:space="preserve">территориального </w:t>
      </w:r>
      <w:r w:rsidR="0062357C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.</w:t>
      </w:r>
    </w:p>
    <w:p w:rsidR="00C06530" w:rsidRPr="00C44C0E" w:rsidRDefault="00C0653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Заместитель начальника исполняет поручения начальника </w:t>
      </w:r>
      <w:r w:rsidR="00E71DE8" w:rsidRPr="00C44C0E">
        <w:rPr>
          <w:sz w:val="24"/>
          <w:szCs w:val="24"/>
        </w:rPr>
        <w:t xml:space="preserve">территориального </w:t>
      </w:r>
      <w:r w:rsidR="00F00D60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 xml:space="preserve"> и осуществляет иные полномочия в соответствии с должностными обязанностями.</w:t>
      </w:r>
    </w:p>
    <w:p w:rsidR="00C06530" w:rsidRPr="00C44C0E" w:rsidRDefault="00C0653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 xml:space="preserve">В случае отсутствия (временная нетрудоспособность, служебная командировка и т.п.) или прекращения полномочий начальника </w:t>
      </w:r>
      <w:r w:rsidR="00C06CDD" w:rsidRPr="00C44C0E">
        <w:rPr>
          <w:sz w:val="24"/>
          <w:szCs w:val="24"/>
        </w:rPr>
        <w:t xml:space="preserve">территориального </w:t>
      </w:r>
      <w:r w:rsidR="00F00D60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 xml:space="preserve"> его полномочия временно осуществляет заместитель начальника, а в случае отсутствия</w:t>
      </w:r>
      <w:r w:rsidR="002D43F3" w:rsidRPr="00C44C0E">
        <w:rPr>
          <w:sz w:val="24"/>
          <w:szCs w:val="24"/>
        </w:rPr>
        <w:t xml:space="preserve"> последнего – должностное лицо т</w:t>
      </w:r>
      <w:r w:rsidRPr="00C44C0E">
        <w:rPr>
          <w:sz w:val="24"/>
          <w:szCs w:val="24"/>
        </w:rPr>
        <w:t xml:space="preserve">ерриториального </w:t>
      </w:r>
      <w:r w:rsidR="00F00D60" w:rsidRPr="00C44C0E">
        <w:rPr>
          <w:sz w:val="24"/>
          <w:szCs w:val="24"/>
        </w:rPr>
        <w:t>управления</w:t>
      </w:r>
      <w:r w:rsidRPr="00C44C0E">
        <w:rPr>
          <w:sz w:val="24"/>
          <w:szCs w:val="24"/>
        </w:rPr>
        <w:t>, назначенное приказом.</w:t>
      </w:r>
    </w:p>
    <w:p w:rsidR="00C06530" w:rsidRPr="00C44C0E" w:rsidRDefault="00C06530" w:rsidP="00C44C0E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Заместитель начальника несет персональную ответственность за ненадлежащее исполнение им возложенных полномочий и неправомерность данных им поручений и указаний.</w:t>
      </w:r>
    </w:p>
    <w:p w:rsidR="005E7BC2" w:rsidRPr="00C44C0E" w:rsidRDefault="005E7BC2" w:rsidP="00C44C0E">
      <w:pPr>
        <w:pStyle w:val="a3"/>
        <w:tabs>
          <w:tab w:val="left" w:pos="1276"/>
          <w:tab w:val="num" w:pos="1560"/>
        </w:tabs>
        <w:ind w:right="-1" w:firstLine="704"/>
        <w:rPr>
          <w:sz w:val="24"/>
          <w:szCs w:val="24"/>
        </w:rPr>
      </w:pPr>
    </w:p>
    <w:p w:rsidR="005E7BC2" w:rsidRPr="00C44C0E" w:rsidRDefault="005E7BC2" w:rsidP="00C44C0E">
      <w:pPr>
        <w:keepNext/>
        <w:numPr>
          <w:ilvl w:val="0"/>
          <w:numId w:val="1"/>
        </w:numPr>
        <w:tabs>
          <w:tab w:val="left" w:pos="1276"/>
        </w:tabs>
        <w:ind w:left="0" w:firstLine="703"/>
        <w:jc w:val="center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 xml:space="preserve">Структура </w:t>
      </w:r>
      <w:r w:rsidR="00043A0E" w:rsidRPr="00C44C0E">
        <w:rPr>
          <w:b/>
          <w:sz w:val="24"/>
          <w:szCs w:val="24"/>
        </w:rPr>
        <w:t xml:space="preserve">и штатное расписание </w:t>
      </w:r>
      <w:r w:rsidR="002D43F3" w:rsidRPr="00C44C0E">
        <w:rPr>
          <w:b/>
          <w:sz w:val="24"/>
          <w:szCs w:val="24"/>
        </w:rPr>
        <w:t>т</w:t>
      </w:r>
      <w:r w:rsidR="00091094" w:rsidRPr="00C44C0E">
        <w:rPr>
          <w:b/>
          <w:sz w:val="24"/>
          <w:szCs w:val="24"/>
        </w:rPr>
        <w:t xml:space="preserve">ерриториального </w:t>
      </w:r>
      <w:r w:rsidR="00F00D60" w:rsidRPr="00C44C0E">
        <w:rPr>
          <w:b/>
          <w:sz w:val="24"/>
          <w:szCs w:val="24"/>
        </w:rPr>
        <w:t>управления</w:t>
      </w:r>
    </w:p>
    <w:p w:rsidR="005E7BC2" w:rsidRPr="00C44C0E" w:rsidRDefault="00F00D60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Территориальное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управление</w:t>
      </w:r>
      <w:r w:rsidR="00091094" w:rsidRPr="00C44C0E">
        <w:rPr>
          <w:sz w:val="24"/>
          <w:szCs w:val="24"/>
        </w:rPr>
        <w:t xml:space="preserve"> </w:t>
      </w:r>
      <w:r w:rsidR="00326322" w:rsidRPr="00C44C0E">
        <w:rPr>
          <w:sz w:val="24"/>
          <w:szCs w:val="24"/>
        </w:rPr>
        <w:t xml:space="preserve">не имеет структурных </w:t>
      </w:r>
      <w:r w:rsidR="005E7BC2" w:rsidRPr="00C44C0E">
        <w:rPr>
          <w:sz w:val="24"/>
          <w:szCs w:val="24"/>
        </w:rPr>
        <w:t>подразделени</w:t>
      </w:r>
      <w:r w:rsidR="00326322" w:rsidRPr="00C44C0E">
        <w:rPr>
          <w:sz w:val="24"/>
          <w:szCs w:val="24"/>
        </w:rPr>
        <w:t>й.</w:t>
      </w:r>
    </w:p>
    <w:p w:rsidR="005E7BC2" w:rsidRPr="00045E2A" w:rsidRDefault="00326322" w:rsidP="00C44C0E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ind w:left="0" w:right="-1" w:firstLine="704"/>
        <w:jc w:val="both"/>
        <w:rPr>
          <w:sz w:val="24"/>
          <w:szCs w:val="24"/>
        </w:rPr>
      </w:pPr>
      <w:r w:rsidRPr="00045E2A">
        <w:rPr>
          <w:sz w:val="24"/>
          <w:szCs w:val="24"/>
        </w:rPr>
        <w:t xml:space="preserve">Штатное расписание </w:t>
      </w:r>
      <w:r w:rsidR="002D43F3" w:rsidRPr="00045E2A">
        <w:rPr>
          <w:sz w:val="24"/>
          <w:szCs w:val="24"/>
        </w:rPr>
        <w:t>т</w:t>
      </w:r>
      <w:r w:rsidR="00091094" w:rsidRPr="00045E2A">
        <w:rPr>
          <w:sz w:val="24"/>
          <w:szCs w:val="24"/>
        </w:rPr>
        <w:t xml:space="preserve">ерриториального </w:t>
      </w:r>
      <w:r w:rsidR="00F00D60" w:rsidRPr="00045E2A">
        <w:rPr>
          <w:sz w:val="24"/>
          <w:szCs w:val="24"/>
        </w:rPr>
        <w:t>управления</w:t>
      </w:r>
      <w:r w:rsidR="00091094" w:rsidRPr="00045E2A">
        <w:rPr>
          <w:sz w:val="24"/>
          <w:szCs w:val="24"/>
        </w:rPr>
        <w:t xml:space="preserve"> </w:t>
      </w:r>
      <w:r w:rsidRPr="00045E2A">
        <w:rPr>
          <w:sz w:val="24"/>
          <w:szCs w:val="24"/>
        </w:rPr>
        <w:t xml:space="preserve">утверждается начальником </w:t>
      </w:r>
      <w:r w:rsidR="00E71DE8" w:rsidRPr="00045E2A">
        <w:rPr>
          <w:sz w:val="24"/>
          <w:szCs w:val="24"/>
        </w:rPr>
        <w:t xml:space="preserve">территориального </w:t>
      </w:r>
      <w:r w:rsidR="00F00D60" w:rsidRPr="00045E2A">
        <w:rPr>
          <w:sz w:val="24"/>
          <w:szCs w:val="24"/>
        </w:rPr>
        <w:t>управления</w:t>
      </w:r>
      <w:r w:rsidR="00091094" w:rsidRPr="00045E2A">
        <w:rPr>
          <w:sz w:val="24"/>
          <w:szCs w:val="24"/>
        </w:rPr>
        <w:t xml:space="preserve"> </w:t>
      </w:r>
      <w:r w:rsidRPr="00045E2A">
        <w:rPr>
          <w:sz w:val="24"/>
          <w:szCs w:val="24"/>
        </w:rPr>
        <w:t xml:space="preserve">по согласованию с главой </w:t>
      </w:r>
      <w:r w:rsidR="00F00D60" w:rsidRPr="00045E2A">
        <w:rPr>
          <w:sz w:val="24"/>
          <w:szCs w:val="24"/>
        </w:rPr>
        <w:t>Белозерского</w:t>
      </w:r>
      <w:r w:rsidR="00571997" w:rsidRPr="00045E2A">
        <w:rPr>
          <w:sz w:val="24"/>
          <w:szCs w:val="24"/>
        </w:rPr>
        <w:t xml:space="preserve"> муниципального округа </w:t>
      </w:r>
      <w:r w:rsidRPr="00045E2A">
        <w:rPr>
          <w:sz w:val="24"/>
          <w:szCs w:val="24"/>
        </w:rPr>
        <w:t>в пределах установленной численности работников и фонда оплаты труда.</w:t>
      </w:r>
      <w:bookmarkStart w:id="14" w:name="7"/>
      <w:bookmarkEnd w:id="14"/>
    </w:p>
    <w:p w:rsidR="005E7BC2" w:rsidRPr="00C44C0E" w:rsidRDefault="005E7BC2" w:rsidP="00C44C0E">
      <w:pPr>
        <w:keepNext/>
        <w:numPr>
          <w:ilvl w:val="0"/>
          <w:numId w:val="1"/>
        </w:numPr>
        <w:tabs>
          <w:tab w:val="left" w:pos="1276"/>
        </w:tabs>
        <w:ind w:left="0" w:firstLine="703"/>
        <w:jc w:val="center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t>Взаимодействие</w:t>
      </w:r>
    </w:p>
    <w:p w:rsidR="005E7BC2" w:rsidRPr="00C44C0E" w:rsidRDefault="008A5951" w:rsidP="00C44C0E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Территориальное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управление</w:t>
      </w:r>
      <w:r w:rsidR="00091094" w:rsidRPr="00C44C0E">
        <w:rPr>
          <w:sz w:val="24"/>
          <w:szCs w:val="24"/>
        </w:rPr>
        <w:t xml:space="preserve"> </w:t>
      </w:r>
      <w:r w:rsidR="005E7BC2" w:rsidRPr="00C44C0E">
        <w:rPr>
          <w:sz w:val="24"/>
          <w:szCs w:val="24"/>
        </w:rPr>
        <w:t xml:space="preserve">осуществляет свою деятельность во взаимодействии с государственными органами, органами местного самоуправления, </w:t>
      </w:r>
      <w:r w:rsidR="002D43F3" w:rsidRPr="00C44C0E">
        <w:rPr>
          <w:sz w:val="24"/>
          <w:szCs w:val="24"/>
        </w:rPr>
        <w:t>структурными подразделениями</w:t>
      </w:r>
      <w:r w:rsidR="005E7BC2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а</w:t>
      </w:r>
      <w:r w:rsidR="00E3338E" w:rsidRPr="00C44C0E">
        <w:rPr>
          <w:sz w:val="24"/>
          <w:szCs w:val="24"/>
        </w:rPr>
        <w:t xml:space="preserve">дминистрации </w:t>
      </w:r>
      <w:r w:rsidRPr="00C44C0E">
        <w:rPr>
          <w:sz w:val="24"/>
          <w:szCs w:val="24"/>
        </w:rPr>
        <w:t xml:space="preserve">Белозерского </w:t>
      </w:r>
      <w:r w:rsidR="007A033E" w:rsidRPr="00C44C0E">
        <w:rPr>
          <w:sz w:val="24"/>
          <w:szCs w:val="24"/>
        </w:rPr>
        <w:t>муниципального округа</w:t>
      </w:r>
      <w:r w:rsidR="002D43F3" w:rsidRPr="00C44C0E">
        <w:rPr>
          <w:sz w:val="24"/>
          <w:szCs w:val="24"/>
        </w:rPr>
        <w:t xml:space="preserve"> </w:t>
      </w:r>
      <w:r w:rsidR="005E7BC2" w:rsidRPr="00C44C0E">
        <w:rPr>
          <w:sz w:val="24"/>
          <w:szCs w:val="24"/>
        </w:rPr>
        <w:t>по сферам деятельности, общественными объединениями, организациями и гражданами.</w:t>
      </w:r>
    </w:p>
    <w:p w:rsidR="005E7BC2" w:rsidRPr="00C44C0E" w:rsidRDefault="005E7BC2" w:rsidP="00C44C0E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4"/>
          <w:szCs w:val="24"/>
        </w:rPr>
      </w:pPr>
    </w:p>
    <w:p w:rsidR="005E7BC2" w:rsidRPr="00C44C0E" w:rsidRDefault="005E7BC2" w:rsidP="00C44C0E">
      <w:pPr>
        <w:keepNext/>
        <w:numPr>
          <w:ilvl w:val="0"/>
          <w:numId w:val="1"/>
        </w:numPr>
        <w:tabs>
          <w:tab w:val="left" w:pos="1276"/>
        </w:tabs>
        <w:ind w:left="0" w:firstLine="703"/>
        <w:jc w:val="center"/>
        <w:rPr>
          <w:b/>
          <w:sz w:val="24"/>
          <w:szCs w:val="24"/>
        </w:rPr>
      </w:pPr>
      <w:r w:rsidRPr="00C44C0E">
        <w:rPr>
          <w:b/>
          <w:sz w:val="24"/>
          <w:szCs w:val="24"/>
        </w:rPr>
        <w:lastRenderedPageBreak/>
        <w:t xml:space="preserve">Реорганизация и ликвидация </w:t>
      </w:r>
      <w:r w:rsidR="002D43F3" w:rsidRPr="00C44C0E">
        <w:rPr>
          <w:b/>
          <w:sz w:val="24"/>
          <w:szCs w:val="24"/>
        </w:rPr>
        <w:t>т</w:t>
      </w:r>
      <w:r w:rsidR="00091094" w:rsidRPr="00C44C0E">
        <w:rPr>
          <w:b/>
          <w:sz w:val="24"/>
          <w:szCs w:val="24"/>
        </w:rPr>
        <w:t xml:space="preserve">ерриториального </w:t>
      </w:r>
      <w:r w:rsidR="008A5951" w:rsidRPr="00C44C0E">
        <w:rPr>
          <w:b/>
          <w:sz w:val="24"/>
          <w:szCs w:val="24"/>
        </w:rPr>
        <w:t>управления</w:t>
      </w:r>
    </w:p>
    <w:p w:rsidR="003D4CDC" w:rsidRPr="00C44C0E" w:rsidRDefault="008A5951" w:rsidP="00C44C0E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4"/>
          <w:szCs w:val="24"/>
        </w:rPr>
      </w:pPr>
      <w:r w:rsidRPr="00C44C0E">
        <w:rPr>
          <w:sz w:val="24"/>
          <w:szCs w:val="24"/>
        </w:rPr>
        <w:t>Территориальное</w:t>
      </w:r>
      <w:r w:rsidR="00091094" w:rsidRPr="00C44C0E">
        <w:rPr>
          <w:sz w:val="24"/>
          <w:szCs w:val="24"/>
        </w:rPr>
        <w:t xml:space="preserve"> </w:t>
      </w:r>
      <w:r w:rsidRPr="00C44C0E">
        <w:rPr>
          <w:sz w:val="24"/>
          <w:szCs w:val="24"/>
        </w:rPr>
        <w:t>управление</w:t>
      </w:r>
      <w:r w:rsidR="00091094" w:rsidRPr="00C44C0E">
        <w:rPr>
          <w:sz w:val="24"/>
          <w:szCs w:val="24"/>
        </w:rPr>
        <w:t xml:space="preserve"> </w:t>
      </w:r>
      <w:r w:rsidR="005E7BC2" w:rsidRPr="00C44C0E">
        <w:rPr>
          <w:sz w:val="24"/>
          <w:szCs w:val="24"/>
        </w:rPr>
        <w:t>может быть реорганизован</w:t>
      </w:r>
      <w:r w:rsidRPr="00C44C0E">
        <w:rPr>
          <w:sz w:val="24"/>
          <w:szCs w:val="24"/>
        </w:rPr>
        <w:t>о</w:t>
      </w:r>
      <w:r w:rsidR="005E7BC2" w:rsidRPr="00C44C0E">
        <w:rPr>
          <w:sz w:val="24"/>
          <w:szCs w:val="24"/>
        </w:rPr>
        <w:t xml:space="preserve"> или ликвидирован</w:t>
      </w:r>
      <w:r w:rsidRPr="00C44C0E">
        <w:rPr>
          <w:sz w:val="24"/>
          <w:szCs w:val="24"/>
        </w:rPr>
        <w:t>о</w:t>
      </w:r>
      <w:r w:rsidR="005E7BC2" w:rsidRPr="00C44C0E">
        <w:rPr>
          <w:sz w:val="24"/>
          <w:szCs w:val="24"/>
        </w:rPr>
        <w:t xml:space="preserve"> </w:t>
      </w:r>
      <w:r w:rsidR="003B3095" w:rsidRPr="00C44C0E">
        <w:rPr>
          <w:sz w:val="24"/>
          <w:szCs w:val="24"/>
        </w:rPr>
        <w:t xml:space="preserve">учредителем </w:t>
      </w:r>
      <w:r w:rsidR="005E7BC2" w:rsidRPr="00C44C0E">
        <w:rPr>
          <w:sz w:val="24"/>
          <w:szCs w:val="24"/>
        </w:rPr>
        <w:t>в порядке, предусмотренном действующим законодательством</w:t>
      </w:r>
      <w:r w:rsidR="003D4CDC" w:rsidRPr="00C44C0E">
        <w:rPr>
          <w:sz w:val="24"/>
          <w:szCs w:val="24"/>
        </w:rPr>
        <w:t xml:space="preserve">, на основании решения </w:t>
      </w:r>
      <w:r w:rsidRPr="00C44C0E">
        <w:rPr>
          <w:sz w:val="24"/>
          <w:szCs w:val="24"/>
        </w:rPr>
        <w:t xml:space="preserve">Представительного </w:t>
      </w:r>
      <w:r w:rsidR="002D43F3" w:rsidRPr="00C44C0E">
        <w:rPr>
          <w:sz w:val="24"/>
          <w:szCs w:val="24"/>
        </w:rPr>
        <w:t>С</w:t>
      </w:r>
      <w:r w:rsidR="003D4CDC" w:rsidRPr="00C44C0E">
        <w:rPr>
          <w:sz w:val="24"/>
          <w:szCs w:val="24"/>
        </w:rPr>
        <w:t xml:space="preserve">обрания </w:t>
      </w:r>
      <w:r w:rsidRPr="00C44C0E">
        <w:rPr>
          <w:sz w:val="24"/>
          <w:szCs w:val="24"/>
        </w:rPr>
        <w:t>округа</w:t>
      </w:r>
      <w:r w:rsidR="003D4CDC" w:rsidRPr="00C44C0E">
        <w:rPr>
          <w:sz w:val="24"/>
          <w:szCs w:val="24"/>
        </w:rPr>
        <w:t>.</w:t>
      </w:r>
    </w:p>
    <w:p w:rsidR="003D4CDC" w:rsidRDefault="003D4CDC" w:rsidP="003D4CDC">
      <w:pPr>
        <w:jc w:val="center"/>
        <w:rPr>
          <w:b/>
          <w:sz w:val="26"/>
          <w:szCs w:val="26"/>
        </w:rPr>
      </w:pPr>
    </w:p>
    <w:sectPr w:rsidR="003D4CDC" w:rsidSect="00045E2A">
      <w:footerReference w:type="default" r:id="rId10"/>
      <w:pgSz w:w="11907" w:h="16840"/>
      <w:pgMar w:top="284" w:right="283" w:bottom="0" w:left="28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0E" w:rsidRDefault="00C44C0E" w:rsidP="00DB1894">
      <w:r>
        <w:separator/>
      </w:r>
    </w:p>
  </w:endnote>
  <w:endnote w:type="continuationSeparator" w:id="0">
    <w:p w:rsidR="00C44C0E" w:rsidRDefault="00C44C0E" w:rsidP="00D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0E" w:rsidRDefault="00045E2A" w:rsidP="00045E2A">
    <w:pPr>
      <w:pStyle w:val="a5"/>
      <w:tabs>
        <w:tab w:val="left" w:pos="1052"/>
      </w:tabs>
    </w:pPr>
    <w:r>
      <w:tab/>
    </w:r>
    <w:r>
      <w:tab/>
    </w:r>
    <w:r>
      <w:tab/>
    </w:r>
  </w:p>
  <w:p w:rsidR="00C44C0E" w:rsidRDefault="00C44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0E" w:rsidRDefault="00C44C0E" w:rsidP="00DB1894">
      <w:r>
        <w:separator/>
      </w:r>
    </w:p>
  </w:footnote>
  <w:footnote w:type="continuationSeparator" w:id="0">
    <w:p w:rsidR="00C44C0E" w:rsidRDefault="00C44C0E" w:rsidP="00DB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F1B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">
    <w:nsid w:val="0BD51AB4"/>
    <w:multiLevelType w:val="multilevel"/>
    <w:tmpl w:val="3A5070E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24"/>
        </w:tabs>
        <w:ind w:left="142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3">
    <w:nsid w:val="25112587"/>
    <w:multiLevelType w:val="multilevel"/>
    <w:tmpl w:val="BAAC12C4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4">
    <w:nsid w:val="5E7460F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5">
    <w:nsid w:val="797C6A75"/>
    <w:multiLevelType w:val="hybridMultilevel"/>
    <w:tmpl w:val="3BD0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A080F"/>
    <w:multiLevelType w:val="hybridMultilevel"/>
    <w:tmpl w:val="571660EA"/>
    <w:lvl w:ilvl="0" w:tplc="7DEC4362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64466FDC">
      <w:numFmt w:val="none"/>
      <w:lvlText w:val=""/>
      <w:lvlJc w:val="left"/>
      <w:pPr>
        <w:tabs>
          <w:tab w:val="num" w:pos="360"/>
        </w:tabs>
      </w:pPr>
    </w:lvl>
    <w:lvl w:ilvl="2" w:tplc="AF06E9B2">
      <w:numFmt w:val="none"/>
      <w:lvlText w:val=""/>
      <w:lvlJc w:val="left"/>
      <w:pPr>
        <w:tabs>
          <w:tab w:val="num" w:pos="360"/>
        </w:tabs>
      </w:pPr>
    </w:lvl>
    <w:lvl w:ilvl="3" w:tplc="18A0320A">
      <w:numFmt w:val="none"/>
      <w:lvlText w:val=""/>
      <w:lvlJc w:val="left"/>
      <w:pPr>
        <w:tabs>
          <w:tab w:val="num" w:pos="360"/>
        </w:tabs>
      </w:pPr>
    </w:lvl>
    <w:lvl w:ilvl="4" w:tplc="09BCF15E">
      <w:numFmt w:val="none"/>
      <w:lvlText w:val=""/>
      <w:lvlJc w:val="left"/>
      <w:pPr>
        <w:tabs>
          <w:tab w:val="num" w:pos="360"/>
        </w:tabs>
      </w:pPr>
    </w:lvl>
    <w:lvl w:ilvl="5" w:tplc="2F68EE4C">
      <w:numFmt w:val="none"/>
      <w:lvlText w:val=""/>
      <w:lvlJc w:val="left"/>
      <w:pPr>
        <w:tabs>
          <w:tab w:val="num" w:pos="360"/>
        </w:tabs>
      </w:pPr>
    </w:lvl>
    <w:lvl w:ilvl="6" w:tplc="9EC2FBC2">
      <w:numFmt w:val="none"/>
      <w:lvlText w:val=""/>
      <w:lvlJc w:val="left"/>
      <w:pPr>
        <w:tabs>
          <w:tab w:val="num" w:pos="360"/>
        </w:tabs>
      </w:pPr>
    </w:lvl>
    <w:lvl w:ilvl="7" w:tplc="ECCAA074">
      <w:numFmt w:val="none"/>
      <w:lvlText w:val=""/>
      <w:lvlJc w:val="left"/>
      <w:pPr>
        <w:tabs>
          <w:tab w:val="num" w:pos="360"/>
        </w:tabs>
      </w:pPr>
    </w:lvl>
    <w:lvl w:ilvl="8" w:tplc="199E41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97A"/>
    <w:rsid w:val="00000676"/>
    <w:rsid w:val="00000C3A"/>
    <w:rsid w:val="000010B0"/>
    <w:rsid w:val="000018B3"/>
    <w:rsid w:val="00001BB1"/>
    <w:rsid w:val="00002C2C"/>
    <w:rsid w:val="000033AC"/>
    <w:rsid w:val="00007365"/>
    <w:rsid w:val="00011072"/>
    <w:rsid w:val="00011F37"/>
    <w:rsid w:val="000121C7"/>
    <w:rsid w:val="0002047A"/>
    <w:rsid w:val="00027E3F"/>
    <w:rsid w:val="00030CB2"/>
    <w:rsid w:val="00031CF5"/>
    <w:rsid w:val="0003270C"/>
    <w:rsid w:val="00034406"/>
    <w:rsid w:val="00034A90"/>
    <w:rsid w:val="00040C05"/>
    <w:rsid w:val="00041AAC"/>
    <w:rsid w:val="00042C36"/>
    <w:rsid w:val="0004381E"/>
    <w:rsid w:val="00043A0E"/>
    <w:rsid w:val="00045456"/>
    <w:rsid w:val="00045E2A"/>
    <w:rsid w:val="0005476A"/>
    <w:rsid w:val="00055D74"/>
    <w:rsid w:val="00062F6B"/>
    <w:rsid w:val="00062FB9"/>
    <w:rsid w:val="00065677"/>
    <w:rsid w:val="000736C9"/>
    <w:rsid w:val="0007462F"/>
    <w:rsid w:val="000754BF"/>
    <w:rsid w:val="0007586F"/>
    <w:rsid w:val="000761B4"/>
    <w:rsid w:val="00077D80"/>
    <w:rsid w:val="0008445A"/>
    <w:rsid w:val="00085D4C"/>
    <w:rsid w:val="00091094"/>
    <w:rsid w:val="000919C4"/>
    <w:rsid w:val="00093753"/>
    <w:rsid w:val="000951A5"/>
    <w:rsid w:val="000A0DEC"/>
    <w:rsid w:val="000A30AE"/>
    <w:rsid w:val="000A5558"/>
    <w:rsid w:val="000A625B"/>
    <w:rsid w:val="000A6863"/>
    <w:rsid w:val="000A6B33"/>
    <w:rsid w:val="000B01DC"/>
    <w:rsid w:val="000B26A3"/>
    <w:rsid w:val="000B37A0"/>
    <w:rsid w:val="000C08BD"/>
    <w:rsid w:val="000C1F37"/>
    <w:rsid w:val="000C3CB2"/>
    <w:rsid w:val="000C5FF9"/>
    <w:rsid w:val="000C768D"/>
    <w:rsid w:val="000D06C1"/>
    <w:rsid w:val="000D1D4B"/>
    <w:rsid w:val="000D63F4"/>
    <w:rsid w:val="000D6555"/>
    <w:rsid w:val="000D6750"/>
    <w:rsid w:val="000D7076"/>
    <w:rsid w:val="000E0B31"/>
    <w:rsid w:val="000E0B8E"/>
    <w:rsid w:val="000E1BAD"/>
    <w:rsid w:val="000E2F71"/>
    <w:rsid w:val="000F194D"/>
    <w:rsid w:val="000F2B19"/>
    <w:rsid w:val="000F4308"/>
    <w:rsid w:val="000F4689"/>
    <w:rsid w:val="000F4B44"/>
    <w:rsid w:val="00100423"/>
    <w:rsid w:val="0010243B"/>
    <w:rsid w:val="00102851"/>
    <w:rsid w:val="00107B8F"/>
    <w:rsid w:val="00110394"/>
    <w:rsid w:val="00111E4C"/>
    <w:rsid w:val="00123C29"/>
    <w:rsid w:val="00124199"/>
    <w:rsid w:val="001310A8"/>
    <w:rsid w:val="00137C89"/>
    <w:rsid w:val="001410F6"/>
    <w:rsid w:val="0014660D"/>
    <w:rsid w:val="0014794C"/>
    <w:rsid w:val="00147CFA"/>
    <w:rsid w:val="00150C17"/>
    <w:rsid w:val="00152322"/>
    <w:rsid w:val="0015583E"/>
    <w:rsid w:val="001605CF"/>
    <w:rsid w:val="00162384"/>
    <w:rsid w:val="00162A69"/>
    <w:rsid w:val="001651A6"/>
    <w:rsid w:val="00166AEF"/>
    <w:rsid w:val="00167591"/>
    <w:rsid w:val="001717BD"/>
    <w:rsid w:val="00171C46"/>
    <w:rsid w:val="00172225"/>
    <w:rsid w:val="00172270"/>
    <w:rsid w:val="0017784D"/>
    <w:rsid w:val="0018309A"/>
    <w:rsid w:val="001857EB"/>
    <w:rsid w:val="00186C51"/>
    <w:rsid w:val="00193D49"/>
    <w:rsid w:val="001951A2"/>
    <w:rsid w:val="00195C30"/>
    <w:rsid w:val="00195EF8"/>
    <w:rsid w:val="00196DB1"/>
    <w:rsid w:val="001A12B4"/>
    <w:rsid w:val="001A3F23"/>
    <w:rsid w:val="001A5094"/>
    <w:rsid w:val="001B0389"/>
    <w:rsid w:val="001B158C"/>
    <w:rsid w:val="001B3FAC"/>
    <w:rsid w:val="001B6CCB"/>
    <w:rsid w:val="001C411A"/>
    <w:rsid w:val="001C643D"/>
    <w:rsid w:val="001D2470"/>
    <w:rsid w:val="001D3FCE"/>
    <w:rsid w:val="001D52A7"/>
    <w:rsid w:val="001D533B"/>
    <w:rsid w:val="001D59A1"/>
    <w:rsid w:val="001E092C"/>
    <w:rsid w:val="001E1C82"/>
    <w:rsid w:val="001E5490"/>
    <w:rsid w:val="001F47A9"/>
    <w:rsid w:val="001F480E"/>
    <w:rsid w:val="001F4A45"/>
    <w:rsid w:val="001F4CF7"/>
    <w:rsid w:val="001F4F77"/>
    <w:rsid w:val="001F5E83"/>
    <w:rsid w:val="001F65B0"/>
    <w:rsid w:val="00200626"/>
    <w:rsid w:val="002008DC"/>
    <w:rsid w:val="002008FC"/>
    <w:rsid w:val="00200DB2"/>
    <w:rsid w:val="00201FB0"/>
    <w:rsid w:val="00205BD2"/>
    <w:rsid w:val="00206CF9"/>
    <w:rsid w:val="0021057B"/>
    <w:rsid w:val="002131D0"/>
    <w:rsid w:val="0021358B"/>
    <w:rsid w:val="00213E56"/>
    <w:rsid w:val="00216F89"/>
    <w:rsid w:val="00224274"/>
    <w:rsid w:val="002247C8"/>
    <w:rsid w:val="002269AF"/>
    <w:rsid w:val="00231B05"/>
    <w:rsid w:val="002335D0"/>
    <w:rsid w:val="00233BB2"/>
    <w:rsid w:val="00234A75"/>
    <w:rsid w:val="00236530"/>
    <w:rsid w:val="0024097A"/>
    <w:rsid w:val="00244C58"/>
    <w:rsid w:val="00250ACB"/>
    <w:rsid w:val="00250C60"/>
    <w:rsid w:val="002513F9"/>
    <w:rsid w:val="00253783"/>
    <w:rsid w:val="00253C9B"/>
    <w:rsid w:val="0025450B"/>
    <w:rsid w:val="0025463A"/>
    <w:rsid w:val="00256400"/>
    <w:rsid w:val="002569AC"/>
    <w:rsid w:val="00260E5F"/>
    <w:rsid w:val="002645AF"/>
    <w:rsid w:val="0026558D"/>
    <w:rsid w:val="0026578F"/>
    <w:rsid w:val="00266F46"/>
    <w:rsid w:val="002719C8"/>
    <w:rsid w:val="00272AC8"/>
    <w:rsid w:val="00273412"/>
    <w:rsid w:val="00273955"/>
    <w:rsid w:val="002762F8"/>
    <w:rsid w:val="00277B04"/>
    <w:rsid w:val="00280371"/>
    <w:rsid w:val="00281980"/>
    <w:rsid w:val="00283816"/>
    <w:rsid w:val="002848C4"/>
    <w:rsid w:val="00286565"/>
    <w:rsid w:val="00287A58"/>
    <w:rsid w:val="00287D6C"/>
    <w:rsid w:val="00291457"/>
    <w:rsid w:val="002972E1"/>
    <w:rsid w:val="002A06DD"/>
    <w:rsid w:val="002A1A81"/>
    <w:rsid w:val="002A2144"/>
    <w:rsid w:val="002A232A"/>
    <w:rsid w:val="002A252F"/>
    <w:rsid w:val="002A3507"/>
    <w:rsid w:val="002A59E3"/>
    <w:rsid w:val="002B0E27"/>
    <w:rsid w:val="002B2CBB"/>
    <w:rsid w:val="002B6911"/>
    <w:rsid w:val="002B79BD"/>
    <w:rsid w:val="002B7D68"/>
    <w:rsid w:val="002C0306"/>
    <w:rsid w:val="002C0656"/>
    <w:rsid w:val="002C75EF"/>
    <w:rsid w:val="002D43F3"/>
    <w:rsid w:val="002E2265"/>
    <w:rsid w:val="002E326C"/>
    <w:rsid w:val="002E4064"/>
    <w:rsid w:val="002E5D52"/>
    <w:rsid w:val="002E5E3F"/>
    <w:rsid w:val="002F1360"/>
    <w:rsid w:val="002F24DF"/>
    <w:rsid w:val="003005A4"/>
    <w:rsid w:val="003006B9"/>
    <w:rsid w:val="003050F9"/>
    <w:rsid w:val="00305163"/>
    <w:rsid w:val="00305660"/>
    <w:rsid w:val="00315385"/>
    <w:rsid w:val="00316142"/>
    <w:rsid w:val="00317849"/>
    <w:rsid w:val="00321505"/>
    <w:rsid w:val="00326322"/>
    <w:rsid w:val="00327FA9"/>
    <w:rsid w:val="003306F4"/>
    <w:rsid w:val="00331157"/>
    <w:rsid w:val="003321F2"/>
    <w:rsid w:val="0033320F"/>
    <w:rsid w:val="00337B28"/>
    <w:rsid w:val="00342E22"/>
    <w:rsid w:val="00345A37"/>
    <w:rsid w:val="00350253"/>
    <w:rsid w:val="00360DA7"/>
    <w:rsid w:val="0036102C"/>
    <w:rsid w:val="00364E23"/>
    <w:rsid w:val="0036530A"/>
    <w:rsid w:val="00365F81"/>
    <w:rsid w:val="003739AB"/>
    <w:rsid w:val="00374108"/>
    <w:rsid w:val="00376F81"/>
    <w:rsid w:val="00382238"/>
    <w:rsid w:val="003958E0"/>
    <w:rsid w:val="00396196"/>
    <w:rsid w:val="003A1551"/>
    <w:rsid w:val="003B0E55"/>
    <w:rsid w:val="003B250D"/>
    <w:rsid w:val="003B3095"/>
    <w:rsid w:val="003B3ACC"/>
    <w:rsid w:val="003B3E8E"/>
    <w:rsid w:val="003B4D5E"/>
    <w:rsid w:val="003B5A14"/>
    <w:rsid w:val="003B60A6"/>
    <w:rsid w:val="003B72FF"/>
    <w:rsid w:val="003C0026"/>
    <w:rsid w:val="003C34C1"/>
    <w:rsid w:val="003D0CD3"/>
    <w:rsid w:val="003D1E21"/>
    <w:rsid w:val="003D25AA"/>
    <w:rsid w:val="003D3EF1"/>
    <w:rsid w:val="003D4CDC"/>
    <w:rsid w:val="003E1947"/>
    <w:rsid w:val="003E3AFA"/>
    <w:rsid w:val="003E7132"/>
    <w:rsid w:val="003E7195"/>
    <w:rsid w:val="003F0C06"/>
    <w:rsid w:val="003F555D"/>
    <w:rsid w:val="003F55D6"/>
    <w:rsid w:val="00412566"/>
    <w:rsid w:val="00414C6D"/>
    <w:rsid w:val="00420A62"/>
    <w:rsid w:val="00422AB0"/>
    <w:rsid w:val="00423596"/>
    <w:rsid w:val="00423CB3"/>
    <w:rsid w:val="00423FD5"/>
    <w:rsid w:val="0042555F"/>
    <w:rsid w:val="0042752A"/>
    <w:rsid w:val="004338BD"/>
    <w:rsid w:val="0043432A"/>
    <w:rsid w:val="0043455E"/>
    <w:rsid w:val="00434C26"/>
    <w:rsid w:val="004358F6"/>
    <w:rsid w:val="00436783"/>
    <w:rsid w:val="00437989"/>
    <w:rsid w:val="0044120C"/>
    <w:rsid w:val="00442DE9"/>
    <w:rsid w:val="00443C3D"/>
    <w:rsid w:val="00444ED5"/>
    <w:rsid w:val="0044780D"/>
    <w:rsid w:val="00450379"/>
    <w:rsid w:val="00451B58"/>
    <w:rsid w:val="004526E9"/>
    <w:rsid w:val="00456BE7"/>
    <w:rsid w:val="0045728F"/>
    <w:rsid w:val="00457EAE"/>
    <w:rsid w:val="00462608"/>
    <w:rsid w:val="00463AF2"/>
    <w:rsid w:val="004763AA"/>
    <w:rsid w:val="0048255D"/>
    <w:rsid w:val="0048310B"/>
    <w:rsid w:val="004840BF"/>
    <w:rsid w:val="00484CB5"/>
    <w:rsid w:val="00485DA8"/>
    <w:rsid w:val="00486F2E"/>
    <w:rsid w:val="004901C2"/>
    <w:rsid w:val="00493BC6"/>
    <w:rsid w:val="00494179"/>
    <w:rsid w:val="0049475E"/>
    <w:rsid w:val="00494E4D"/>
    <w:rsid w:val="004A1654"/>
    <w:rsid w:val="004A5367"/>
    <w:rsid w:val="004A65EE"/>
    <w:rsid w:val="004B0105"/>
    <w:rsid w:val="004B0FCF"/>
    <w:rsid w:val="004B1E2E"/>
    <w:rsid w:val="004B2491"/>
    <w:rsid w:val="004C0AE3"/>
    <w:rsid w:val="004C17D4"/>
    <w:rsid w:val="004C2D45"/>
    <w:rsid w:val="004C53A9"/>
    <w:rsid w:val="004C65E0"/>
    <w:rsid w:val="004D5B86"/>
    <w:rsid w:val="004D7C80"/>
    <w:rsid w:val="004E1746"/>
    <w:rsid w:val="004E1ADE"/>
    <w:rsid w:val="004E1DFC"/>
    <w:rsid w:val="004E41A3"/>
    <w:rsid w:val="004E44FE"/>
    <w:rsid w:val="004E4AE2"/>
    <w:rsid w:val="004F05AC"/>
    <w:rsid w:val="004F065D"/>
    <w:rsid w:val="004F35E2"/>
    <w:rsid w:val="004F6513"/>
    <w:rsid w:val="004F6C59"/>
    <w:rsid w:val="00501247"/>
    <w:rsid w:val="00502068"/>
    <w:rsid w:val="00502246"/>
    <w:rsid w:val="00502B86"/>
    <w:rsid w:val="00502DF5"/>
    <w:rsid w:val="00512357"/>
    <w:rsid w:val="00512862"/>
    <w:rsid w:val="005146A0"/>
    <w:rsid w:val="00514BEB"/>
    <w:rsid w:val="00521989"/>
    <w:rsid w:val="005228BD"/>
    <w:rsid w:val="00525635"/>
    <w:rsid w:val="00526FD5"/>
    <w:rsid w:val="00530F33"/>
    <w:rsid w:val="0053136B"/>
    <w:rsid w:val="00531C7B"/>
    <w:rsid w:val="005338F1"/>
    <w:rsid w:val="00540B60"/>
    <w:rsid w:val="00541FC3"/>
    <w:rsid w:val="00544F33"/>
    <w:rsid w:val="005451B5"/>
    <w:rsid w:val="005522B4"/>
    <w:rsid w:val="00552FF4"/>
    <w:rsid w:val="005538EE"/>
    <w:rsid w:val="00554893"/>
    <w:rsid w:val="00557093"/>
    <w:rsid w:val="0055770B"/>
    <w:rsid w:val="00557B75"/>
    <w:rsid w:val="00560CBB"/>
    <w:rsid w:val="0057183F"/>
    <w:rsid w:val="00571997"/>
    <w:rsid w:val="00577A95"/>
    <w:rsid w:val="00580717"/>
    <w:rsid w:val="00580E7A"/>
    <w:rsid w:val="00581BB3"/>
    <w:rsid w:val="005824ED"/>
    <w:rsid w:val="00592338"/>
    <w:rsid w:val="00592BDC"/>
    <w:rsid w:val="00594AEB"/>
    <w:rsid w:val="005A6E8D"/>
    <w:rsid w:val="005A7B2F"/>
    <w:rsid w:val="005A7BC2"/>
    <w:rsid w:val="005B5379"/>
    <w:rsid w:val="005B5C44"/>
    <w:rsid w:val="005B6354"/>
    <w:rsid w:val="005C0348"/>
    <w:rsid w:val="005C2CD6"/>
    <w:rsid w:val="005C773C"/>
    <w:rsid w:val="005C7FCD"/>
    <w:rsid w:val="005D3794"/>
    <w:rsid w:val="005D52E2"/>
    <w:rsid w:val="005D5DCA"/>
    <w:rsid w:val="005D61E3"/>
    <w:rsid w:val="005E2644"/>
    <w:rsid w:val="005E5003"/>
    <w:rsid w:val="005E55BE"/>
    <w:rsid w:val="005E60C1"/>
    <w:rsid w:val="005E7BC2"/>
    <w:rsid w:val="005F1A9F"/>
    <w:rsid w:val="005F37C6"/>
    <w:rsid w:val="005F4483"/>
    <w:rsid w:val="005F50FA"/>
    <w:rsid w:val="005F65EC"/>
    <w:rsid w:val="006011B2"/>
    <w:rsid w:val="006016E9"/>
    <w:rsid w:val="00607009"/>
    <w:rsid w:val="00607FBB"/>
    <w:rsid w:val="00612395"/>
    <w:rsid w:val="00614EF1"/>
    <w:rsid w:val="00616CB0"/>
    <w:rsid w:val="00617E75"/>
    <w:rsid w:val="0062357C"/>
    <w:rsid w:val="00623E0E"/>
    <w:rsid w:val="0062536D"/>
    <w:rsid w:val="0062608A"/>
    <w:rsid w:val="006260F4"/>
    <w:rsid w:val="006335E6"/>
    <w:rsid w:val="00634C41"/>
    <w:rsid w:val="0063611F"/>
    <w:rsid w:val="00636E0D"/>
    <w:rsid w:val="00641AB2"/>
    <w:rsid w:val="00650225"/>
    <w:rsid w:val="00650E49"/>
    <w:rsid w:val="00652BEE"/>
    <w:rsid w:val="0065418E"/>
    <w:rsid w:val="0065453D"/>
    <w:rsid w:val="00654ACB"/>
    <w:rsid w:val="00654F4D"/>
    <w:rsid w:val="00655DC0"/>
    <w:rsid w:val="00656B32"/>
    <w:rsid w:val="00657B15"/>
    <w:rsid w:val="006604C4"/>
    <w:rsid w:val="00662CE8"/>
    <w:rsid w:val="00665B1C"/>
    <w:rsid w:val="00671DD2"/>
    <w:rsid w:val="006720BB"/>
    <w:rsid w:val="00677616"/>
    <w:rsid w:val="006811B3"/>
    <w:rsid w:val="006858A5"/>
    <w:rsid w:val="006948F7"/>
    <w:rsid w:val="00694D4D"/>
    <w:rsid w:val="00695545"/>
    <w:rsid w:val="0069742F"/>
    <w:rsid w:val="006974DF"/>
    <w:rsid w:val="006B0622"/>
    <w:rsid w:val="006B2127"/>
    <w:rsid w:val="006B4946"/>
    <w:rsid w:val="006B7D3B"/>
    <w:rsid w:val="006C0422"/>
    <w:rsid w:val="006C1B35"/>
    <w:rsid w:val="006C2CC0"/>
    <w:rsid w:val="006C56AF"/>
    <w:rsid w:val="006D0298"/>
    <w:rsid w:val="006D3271"/>
    <w:rsid w:val="006D5B0A"/>
    <w:rsid w:val="006D5E6B"/>
    <w:rsid w:val="006D7CF6"/>
    <w:rsid w:val="006E3BB6"/>
    <w:rsid w:val="006E5751"/>
    <w:rsid w:val="006E5C32"/>
    <w:rsid w:val="006E70E3"/>
    <w:rsid w:val="006F11C6"/>
    <w:rsid w:val="006F213E"/>
    <w:rsid w:val="006F694A"/>
    <w:rsid w:val="00700D0C"/>
    <w:rsid w:val="00702ED9"/>
    <w:rsid w:val="00703F96"/>
    <w:rsid w:val="0070414B"/>
    <w:rsid w:val="00713A24"/>
    <w:rsid w:val="0071628A"/>
    <w:rsid w:val="007164EA"/>
    <w:rsid w:val="0072137D"/>
    <w:rsid w:val="00724188"/>
    <w:rsid w:val="00725C43"/>
    <w:rsid w:val="0072649B"/>
    <w:rsid w:val="00726F01"/>
    <w:rsid w:val="00727ECA"/>
    <w:rsid w:val="00732109"/>
    <w:rsid w:val="00734AEB"/>
    <w:rsid w:val="0073529C"/>
    <w:rsid w:val="00736C3C"/>
    <w:rsid w:val="00741E43"/>
    <w:rsid w:val="007429DD"/>
    <w:rsid w:val="0074755F"/>
    <w:rsid w:val="00750DFA"/>
    <w:rsid w:val="0075199C"/>
    <w:rsid w:val="00754097"/>
    <w:rsid w:val="007600E3"/>
    <w:rsid w:val="0076014D"/>
    <w:rsid w:val="00760799"/>
    <w:rsid w:val="00765F49"/>
    <w:rsid w:val="007855D9"/>
    <w:rsid w:val="00786009"/>
    <w:rsid w:val="007876C0"/>
    <w:rsid w:val="00790B67"/>
    <w:rsid w:val="007920D7"/>
    <w:rsid w:val="0079410C"/>
    <w:rsid w:val="007A033E"/>
    <w:rsid w:val="007A06D3"/>
    <w:rsid w:val="007A0BD9"/>
    <w:rsid w:val="007A2AF3"/>
    <w:rsid w:val="007A49E1"/>
    <w:rsid w:val="007A4F14"/>
    <w:rsid w:val="007A75CB"/>
    <w:rsid w:val="007B1106"/>
    <w:rsid w:val="007B2A6B"/>
    <w:rsid w:val="007C397A"/>
    <w:rsid w:val="007C602E"/>
    <w:rsid w:val="007D0140"/>
    <w:rsid w:val="007D187A"/>
    <w:rsid w:val="007D6A94"/>
    <w:rsid w:val="007E1E72"/>
    <w:rsid w:val="007E2781"/>
    <w:rsid w:val="007E2A2E"/>
    <w:rsid w:val="007E4AA7"/>
    <w:rsid w:val="007F36E0"/>
    <w:rsid w:val="007F4BB3"/>
    <w:rsid w:val="007F50BF"/>
    <w:rsid w:val="007F7D7D"/>
    <w:rsid w:val="00801B45"/>
    <w:rsid w:val="00803CA4"/>
    <w:rsid w:val="00804FDF"/>
    <w:rsid w:val="00805AE3"/>
    <w:rsid w:val="00816198"/>
    <w:rsid w:val="00816D58"/>
    <w:rsid w:val="00820231"/>
    <w:rsid w:val="008259E2"/>
    <w:rsid w:val="008273C6"/>
    <w:rsid w:val="00830D32"/>
    <w:rsid w:val="00831036"/>
    <w:rsid w:val="008325CA"/>
    <w:rsid w:val="00832A50"/>
    <w:rsid w:val="00842CC3"/>
    <w:rsid w:val="00843913"/>
    <w:rsid w:val="0084422F"/>
    <w:rsid w:val="0084638E"/>
    <w:rsid w:val="0084694C"/>
    <w:rsid w:val="00846B89"/>
    <w:rsid w:val="00847024"/>
    <w:rsid w:val="00852FD2"/>
    <w:rsid w:val="008530EA"/>
    <w:rsid w:val="008575DC"/>
    <w:rsid w:val="008602D5"/>
    <w:rsid w:val="008618B8"/>
    <w:rsid w:val="00861C4B"/>
    <w:rsid w:val="00863309"/>
    <w:rsid w:val="0086577B"/>
    <w:rsid w:val="00865D49"/>
    <w:rsid w:val="00870319"/>
    <w:rsid w:val="00870CEB"/>
    <w:rsid w:val="00872215"/>
    <w:rsid w:val="0087652E"/>
    <w:rsid w:val="008768B0"/>
    <w:rsid w:val="00882365"/>
    <w:rsid w:val="00884D0B"/>
    <w:rsid w:val="00890D82"/>
    <w:rsid w:val="008923BC"/>
    <w:rsid w:val="00893264"/>
    <w:rsid w:val="0089451B"/>
    <w:rsid w:val="00895864"/>
    <w:rsid w:val="00897933"/>
    <w:rsid w:val="008A0CBB"/>
    <w:rsid w:val="008A0D55"/>
    <w:rsid w:val="008A15E1"/>
    <w:rsid w:val="008A1675"/>
    <w:rsid w:val="008A1B29"/>
    <w:rsid w:val="008A289C"/>
    <w:rsid w:val="008A4706"/>
    <w:rsid w:val="008A5067"/>
    <w:rsid w:val="008A5951"/>
    <w:rsid w:val="008A5B67"/>
    <w:rsid w:val="008A6872"/>
    <w:rsid w:val="008A6B77"/>
    <w:rsid w:val="008B5B27"/>
    <w:rsid w:val="008C414A"/>
    <w:rsid w:val="008C4941"/>
    <w:rsid w:val="008C64D8"/>
    <w:rsid w:val="008C73AB"/>
    <w:rsid w:val="008D01D7"/>
    <w:rsid w:val="008D0FCC"/>
    <w:rsid w:val="008D1704"/>
    <w:rsid w:val="008D3881"/>
    <w:rsid w:val="008D78E0"/>
    <w:rsid w:val="008E28DF"/>
    <w:rsid w:val="008F012A"/>
    <w:rsid w:val="008F23B4"/>
    <w:rsid w:val="008F2E90"/>
    <w:rsid w:val="008F3050"/>
    <w:rsid w:val="008F5B3A"/>
    <w:rsid w:val="00901945"/>
    <w:rsid w:val="00901A18"/>
    <w:rsid w:val="009023FE"/>
    <w:rsid w:val="00904272"/>
    <w:rsid w:val="0090556D"/>
    <w:rsid w:val="00913AEA"/>
    <w:rsid w:val="00914A51"/>
    <w:rsid w:val="00914F60"/>
    <w:rsid w:val="00920565"/>
    <w:rsid w:val="00922936"/>
    <w:rsid w:val="00923415"/>
    <w:rsid w:val="00924176"/>
    <w:rsid w:val="00924588"/>
    <w:rsid w:val="00925C53"/>
    <w:rsid w:val="009273E0"/>
    <w:rsid w:val="009304A3"/>
    <w:rsid w:val="009331A5"/>
    <w:rsid w:val="00934170"/>
    <w:rsid w:val="009344F1"/>
    <w:rsid w:val="009417E4"/>
    <w:rsid w:val="009428EF"/>
    <w:rsid w:val="0094302C"/>
    <w:rsid w:val="00946EE2"/>
    <w:rsid w:val="00947F52"/>
    <w:rsid w:val="00953AE7"/>
    <w:rsid w:val="00955FFA"/>
    <w:rsid w:val="00956520"/>
    <w:rsid w:val="009575ED"/>
    <w:rsid w:val="009627C6"/>
    <w:rsid w:val="009653CD"/>
    <w:rsid w:val="009661C4"/>
    <w:rsid w:val="0096755D"/>
    <w:rsid w:val="0097061B"/>
    <w:rsid w:val="00973699"/>
    <w:rsid w:val="009742FD"/>
    <w:rsid w:val="0098009F"/>
    <w:rsid w:val="00980277"/>
    <w:rsid w:val="00983620"/>
    <w:rsid w:val="009845A3"/>
    <w:rsid w:val="00985E78"/>
    <w:rsid w:val="00992DA8"/>
    <w:rsid w:val="009A03E9"/>
    <w:rsid w:val="009A0D84"/>
    <w:rsid w:val="009A281E"/>
    <w:rsid w:val="009A4539"/>
    <w:rsid w:val="009A48A9"/>
    <w:rsid w:val="009A4F69"/>
    <w:rsid w:val="009A6425"/>
    <w:rsid w:val="009B17B3"/>
    <w:rsid w:val="009B1D0E"/>
    <w:rsid w:val="009B3E55"/>
    <w:rsid w:val="009B6D7C"/>
    <w:rsid w:val="009B6F49"/>
    <w:rsid w:val="009C0B9F"/>
    <w:rsid w:val="009C1640"/>
    <w:rsid w:val="009C1E13"/>
    <w:rsid w:val="009C2B37"/>
    <w:rsid w:val="009D3C53"/>
    <w:rsid w:val="009D4B9B"/>
    <w:rsid w:val="009D7867"/>
    <w:rsid w:val="009E0515"/>
    <w:rsid w:val="009E354A"/>
    <w:rsid w:val="009E4337"/>
    <w:rsid w:val="009F1103"/>
    <w:rsid w:val="009F66AD"/>
    <w:rsid w:val="009F6C05"/>
    <w:rsid w:val="009F6F8A"/>
    <w:rsid w:val="009F7191"/>
    <w:rsid w:val="009F76BC"/>
    <w:rsid w:val="00A006ED"/>
    <w:rsid w:val="00A007CD"/>
    <w:rsid w:val="00A01182"/>
    <w:rsid w:val="00A015A9"/>
    <w:rsid w:val="00A01B62"/>
    <w:rsid w:val="00A02032"/>
    <w:rsid w:val="00A04384"/>
    <w:rsid w:val="00A04CCC"/>
    <w:rsid w:val="00A12687"/>
    <w:rsid w:val="00A13592"/>
    <w:rsid w:val="00A13961"/>
    <w:rsid w:val="00A144C6"/>
    <w:rsid w:val="00A1460A"/>
    <w:rsid w:val="00A14F25"/>
    <w:rsid w:val="00A17473"/>
    <w:rsid w:val="00A20AB9"/>
    <w:rsid w:val="00A20E07"/>
    <w:rsid w:val="00A23658"/>
    <w:rsid w:val="00A24523"/>
    <w:rsid w:val="00A3011B"/>
    <w:rsid w:val="00A30A38"/>
    <w:rsid w:val="00A36489"/>
    <w:rsid w:val="00A37A16"/>
    <w:rsid w:val="00A41C62"/>
    <w:rsid w:val="00A44F86"/>
    <w:rsid w:val="00A452B1"/>
    <w:rsid w:val="00A514FA"/>
    <w:rsid w:val="00A52708"/>
    <w:rsid w:val="00A5772F"/>
    <w:rsid w:val="00A57D2E"/>
    <w:rsid w:val="00A66F87"/>
    <w:rsid w:val="00A674E8"/>
    <w:rsid w:val="00A73487"/>
    <w:rsid w:val="00A73803"/>
    <w:rsid w:val="00A77A52"/>
    <w:rsid w:val="00A80F07"/>
    <w:rsid w:val="00A81193"/>
    <w:rsid w:val="00A97A0D"/>
    <w:rsid w:val="00AA6A53"/>
    <w:rsid w:val="00AA7B5F"/>
    <w:rsid w:val="00AB03A0"/>
    <w:rsid w:val="00AB0B3C"/>
    <w:rsid w:val="00AB3ED0"/>
    <w:rsid w:val="00AB4D5D"/>
    <w:rsid w:val="00AC12A6"/>
    <w:rsid w:val="00AC2DEC"/>
    <w:rsid w:val="00AC300C"/>
    <w:rsid w:val="00AC61A0"/>
    <w:rsid w:val="00AD654D"/>
    <w:rsid w:val="00AE3F94"/>
    <w:rsid w:val="00AE4700"/>
    <w:rsid w:val="00AE6EC0"/>
    <w:rsid w:val="00AF143D"/>
    <w:rsid w:val="00AF148D"/>
    <w:rsid w:val="00AF3DB8"/>
    <w:rsid w:val="00AF5A47"/>
    <w:rsid w:val="00B01199"/>
    <w:rsid w:val="00B01391"/>
    <w:rsid w:val="00B01EC0"/>
    <w:rsid w:val="00B03BF1"/>
    <w:rsid w:val="00B040BD"/>
    <w:rsid w:val="00B112A1"/>
    <w:rsid w:val="00B14690"/>
    <w:rsid w:val="00B17E40"/>
    <w:rsid w:val="00B24FF7"/>
    <w:rsid w:val="00B35072"/>
    <w:rsid w:val="00B3511E"/>
    <w:rsid w:val="00B36A53"/>
    <w:rsid w:val="00B42785"/>
    <w:rsid w:val="00B535EF"/>
    <w:rsid w:val="00B560CB"/>
    <w:rsid w:val="00B6276C"/>
    <w:rsid w:val="00B63601"/>
    <w:rsid w:val="00B66A26"/>
    <w:rsid w:val="00B672D7"/>
    <w:rsid w:val="00B714F7"/>
    <w:rsid w:val="00B72949"/>
    <w:rsid w:val="00B76AA1"/>
    <w:rsid w:val="00B77856"/>
    <w:rsid w:val="00B80760"/>
    <w:rsid w:val="00B828DB"/>
    <w:rsid w:val="00B840C1"/>
    <w:rsid w:val="00B846F8"/>
    <w:rsid w:val="00B84CCA"/>
    <w:rsid w:val="00BB53CC"/>
    <w:rsid w:val="00BB6ADF"/>
    <w:rsid w:val="00BB7C6D"/>
    <w:rsid w:val="00BC3941"/>
    <w:rsid w:val="00BC52C8"/>
    <w:rsid w:val="00BD0DC3"/>
    <w:rsid w:val="00BD1936"/>
    <w:rsid w:val="00BD49F2"/>
    <w:rsid w:val="00BD4D9A"/>
    <w:rsid w:val="00BD5D48"/>
    <w:rsid w:val="00BE0953"/>
    <w:rsid w:val="00BE258F"/>
    <w:rsid w:val="00BE2F50"/>
    <w:rsid w:val="00BE3179"/>
    <w:rsid w:val="00BE74EE"/>
    <w:rsid w:val="00BF1134"/>
    <w:rsid w:val="00BF1FC6"/>
    <w:rsid w:val="00C00316"/>
    <w:rsid w:val="00C0038C"/>
    <w:rsid w:val="00C00EEC"/>
    <w:rsid w:val="00C04681"/>
    <w:rsid w:val="00C06530"/>
    <w:rsid w:val="00C06CDD"/>
    <w:rsid w:val="00C06CEF"/>
    <w:rsid w:val="00C11E02"/>
    <w:rsid w:val="00C12BC8"/>
    <w:rsid w:val="00C13910"/>
    <w:rsid w:val="00C14724"/>
    <w:rsid w:val="00C17E80"/>
    <w:rsid w:val="00C20D6E"/>
    <w:rsid w:val="00C315AB"/>
    <w:rsid w:val="00C356F1"/>
    <w:rsid w:val="00C35866"/>
    <w:rsid w:val="00C406BE"/>
    <w:rsid w:val="00C40E90"/>
    <w:rsid w:val="00C42D7C"/>
    <w:rsid w:val="00C4327C"/>
    <w:rsid w:val="00C439A2"/>
    <w:rsid w:val="00C44C0E"/>
    <w:rsid w:val="00C44ECF"/>
    <w:rsid w:val="00C45D56"/>
    <w:rsid w:val="00C461E2"/>
    <w:rsid w:val="00C52FCC"/>
    <w:rsid w:val="00C54DAA"/>
    <w:rsid w:val="00C55DB0"/>
    <w:rsid w:val="00C61756"/>
    <w:rsid w:val="00C62D57"/>
    <w:rsid w:val="00C65D95"/>
    <w:rsid w:val="00C66AAF"/>
    <w:rsid w:val="00C67174"/>
    <w:rsid w:val="00C714D6"/>
    <w:rsid w:val="00C719FE"/>
    <w:rsid w:val="00C75BA3"/>
    <w:rsid w:val="00C80624"/>
    <w:rsid w:val="00C91E21"/>
    <w:rsid w:val="00C91E45"/>
    <w:rsid w:val="00C92E12"/>
    <w:rsid w:val="00C95530"/>
    <w:rsid w:val="00CA1D21"/>
    <w:rsid w:val="00CA257B"/>
    <w:rsid w:val="00CA2956"/>
    <w:rsid w:val="00CA309A"/>
    <w:rsid w:val="00CB10BC"/>
    <w:rsid w:val="00CB1FE2"/>
    <w:rsid w:val="00CB25A3"/>
    <w:rsid w:val="00CB2B99"/>
    <w:rsid w:val="00CB4A90"/>
    <w:rsid w:val="00CB4E03"/>
    <w:rsid w:val="00CB712A"/>
    <w:rsid w:val="00CB7EEC"/>
    <w:rsid w:val="00CC4B54"/>
    <w:rsid w:val="00CC5997"/>
    <w:rsid w:val="00CC6770"/>
    <w:rsid w:val="00CD38C2"/>
    <w:rsid w:val="00CD79DA"/>
    <w:rsid w:val="00CE5E34"/>
    <w:rsid w:val="00CE7B02"/>
    <w:rsid w:val="00D02025"/>
    <w:rsid w:val="00D05D67"/>
    <w:rsid w:val="00D06CB6"/>
    <w:rsid w:val="00D07C38"/>
    <w:rsid w:val="00D1068A"/>
    <w:rsid w:val="00D157AB"/>
    <w:rsid w:val="00D175B0"/>
    <w:rsid w:val="00D17916"/>
    <w:rsid w:val="00D23E3A"/>
    <w:rsid w:val="00D23F1F"/>
    <w:rsid w:val="00D2798F"/>
    <w:rsid w:val="00D31705"/>
    <w:rsid w:val="00D3375A"/>
    <w:rsid w:val="00D340A4"/>
    <w:rsid w:val="00D34BF4"/>
    <w:rsid w:val="00D405E4"/>
    <w:rsid w:val="00D40CCC"/>
    <w:rsid w:val="00D427CB"/>
    <w:rsid w:val="00D446C0"/>
    <w:rsid w:val="00D44774"/>
    <w:rsid w:val="00D44848"/>
    <w:rsid w:val="00D46E03"/>
    <w:rsid w:val="00D5000E"/>
    <w:rsid w:val="00D623CF"/>
    <w:rsid w:val="00D629D6"/>
    <w:rsid w:val="00D62B74"/>
    <w:rsid w:val="00D640B4"/>
    <w:rsid w:val="00D651FF"/>
    <w:rsid w:val="00D725F6"/>
    <w:rsid w:val="00D73BA9"/>
    <w:rsid w:val="00D75C8B"/>
    <w:rsid w:val="00D766B5"/>
    <w:rsid w:val="00D773F9"/>
    <w:rsid w:val="00D81A91"/>
    <w:rsid w:val="00D84481"/>
    <w:rsid w:val="00D87963"/>
    <w:rsid w:val="00D90594"/>
    <w:rsid w:val="00D935BD"/>
    <w:rsid w:val="00D94381"/>
    <w:rsid w:val="00D96711"/>
    <w:rsid w:val="00DA4116"/>
    <w:rsid w:val="00DA70BE"/>
    <w:rsid w:val="00DB1894"/>
    <w:rsid w:val="00DB3F0D"/>
    <w:rsid w:val="00DB7E05"/>
    <w:rsid w:val="00DC54C8"/>
    <w:rsid w:val="00DC58BE"/>
    <w:rsid w:val="00DC6A48"/>
    <w:rsid w:val="00DD0532"/>
    <w:rsid w:val="00DD43EE"/>
    <w:rsid w:val="00DD4E5B"/>
    <w:rsid w:val="00DE038D"/>
    <w:rsid w:val="00DE1145"/>
    <w:rsid w:val="00DE2C5C"/>
    <w:rsid w:val="00DE5289"/>
    <w:rsid w:val="00DE7438"/>
    <w:rsid w:val="00DF22CA"/>
    <w:rsid w:val="00DF288B"/>
    <w:rsid w:val="00DF37A1"/>
    <w:rsid w:val="00DF577C"/>
    <w:rsid w:val="00E07257"/>
    <w:rsid w:val="00E12040"/>
    <w:rsid w:val="00E127CB"/>
    <w:rsid w:val="00E13020"/>
    <w:rsid w:val="00E159CA"/>
    <w:rsid w:val="00E1630E"/>
    <w:rsid w:val="00E17A7F"/>
    <w:rsid w:val="00E20C44"/>
    <w:rsid w:val="00E23650"/>
    <w:rsid w:val="00E25B02"/>
    <w:rsid w:val="00E27D91"/>
    <w:rsid w:val="00E32D5C"/>
    <w:rsid w:val="00E32F31"/>
    <w:rsid w:val="00E3338E"/>
    <w:rsid w:val="00E36477"/>
    <w:rsid w:val="00E41E8C"/>
    <w:rsid w:val="00E47BAE"/>
    <w:rsid w:val="00E500D4"/>
    <w:rsid w:val="00E5099E"/>
    <w:rsid w:val="00E520C6"/>
    <w:rsid w:val="00E54A02"/>
    <w:rsid w:val="00E57FDE"/>
    <w:rsid w:val="00E61A15"/>
    <w:rsid w:val="00E628F1"/>
    <w:rsid w:val="00E62AF1"/>
    <w:rsid w:val="00E637B7"/>
    <w:rsid w:val="00E63877"/>
    <w:rsid w:val="00E64E2C"/>
    <w:rsid w:val="00E64E95"/>
    <w:rsid w:val="00E67E04"/>
    <w:rsid w:val="00E70B93"/>
    <w:rsid w:val="00E71DE8"/>
    <w:rsid w:val="00E72EE5"/>
    <w:rsid w:val="00E746A6"/>
    <w:rsid w:val="00E76029"/>
    <w:rsid w:val="00E7609C"/>
    <w:rsid w:val="00E8183E"/>
    <w:rsid w:val="00E8252B"/>
    <w:rsid w:val="00E84198"/>
    <w:rsid w:val="00E85B7A"/>
    <w:rsid w:val="00E877AF"/>
    <w:rsid w:val="00E91993"/>
    <w:rsid w:val="00E9433C"/>
    <w:rsid w:val="00E95878"/>
    <w:rsid w:val="00EA2A1B"/>
    <w:rsid w:val="00EA4471"/>
    <w:rsid w:val="00EA6F9B"/>
    <w:rsid w:val="00EA77B1"/>
    <w:rsid w:val="00EA7AF2"/>
    <w:rsid w:val="00EB32D9"/>
    <w:rsid w:val="00EB658A"/>
    <w:rsid w:val="00EB7BD1"/>
    <w:rsid w:val="00EC39A7"/>
    <w:rsid w:val="00EC43CC"/>
    <w:rsid w:val="00ED02D2"/>
    <w:rsid w:val="00ED1B79"/>
    <w:rsid w:val="00ED4080"/>
    <w:rsid w:val="00ED6A83"/>
    <w:rsid w:val="00EE04B2"/>
    <w:rsid w:val="00EE291B"/>
    <w:rsid w:val="00EF4366"/>
    <w:rsid w:val="00EF4523"/>
    <w:rsid w:val="00F00D60"/>
    <w:rsid w:val="00F0694D"/>
    <w:rsid w:val="00F10269"/>
    <w:rsid w:val="00F11F71"/>
    <w:rsid w:val="00F11FB3"/>
    <w:rsid w:val="00F13A80"/>
    <w:rsid w:val="00F13E41"/>
    <w:rsid w:val="00F13E8F"/>
    <w:rsid w:val="00F14124"/>
    <w:rsid w:val="00F15349"/>
    <w:rsid w:val="00F17A30"/>
    <w:rsid w:val="00F21399"/>
    <w:rsid w:val="00F245E9"/>
    <w:rsid w:val="00F24C45"/>
    <w:rsid w:val="00F25198"/>
    <w:rsid w:val="00F25AD5"/>
    <w:rsid w:val="00F26B74"/>
    <w:rsid w:val="00F26C49"/>
    <w:rsid w:val="00F312C8"/>
    <w:rsid w:val="00F32ADE"/>
    <w:rsid w:val="00F33876"/>
    <w:rsid w:val="00F347EC"/>
    <w:rsid w:val="00F36FF7"/>
    <w:rsid w:val="00F40AD4"/>
    <w:rsid w:val="00F4475C"/>
    <w:rsid w:val="00F5072B"/>
    <w:rsid w:val="00F5099A"/>
    <w:rsid w:val="00F5156E"/>
    <w:rsid w:val="00F543CB"/>
    <w:rsid w:val="00F60F2D"/>
    <w:rsid w:val="00F6163B"/>
    <w:rsid w:val="00F6445A"/>
    <w:rsid w:val="00F645FF"/>
    <w:rsid w:val="00F650C1"/>
    <w:rsid w:val="00F6599B"/>
    <w:rsid w:val="00F7136F"/>
    <w:rsid w:val="00F71603"/>
    <w:rsid w:val="00F71A6E"/>
    <w:rsid w:val="00F71C9D"/>
    <w:rsid w:val="00F82240"/>
    <w:rsid w:val="00F8350F"/>
    <w:rsid w:val="00F8379D"/>
    <w:rsid w:val="00F85FF7"/>
    <w:rsid w:val="00F90405"/>
    <w:rsid w:val="00F9057B"/>
    <w:rsid w:val="00F93E95"/>
    <w:rsid w:val="00F94996"/>
    <w:rsid w:val="00F95E56"/>
    <w:rsid w:val="00F96329"/>
    <w:rsid w:val="00FA065D"/>
    <w:rsid w:val="00FA0F59"/>
    <w:rsid w:val="00FA0FEF"/>
    <w:rsid w:val="00FA112D"/>
    <w:rsid w:val="00FA1E8D"/>
    <w:rsid w:val="00FA38FB"/>
    <w:rsid w:val="00FA3B72"/>
    <w:rsid w:val="00FA3D52"/>
    <w:rsid w:val="00FA5338"/>
    <w:rsid w:val="00FA6549"/>
    <w:rsid w:val="00FB21E0"/>
    <w:rsid w:val="00FB4558"/>
    <w:rsid w:val="00FB5F8C"/>
    <w:rsid w:val="00FB70BC"/>
    <w:rsid w:val="00FC21AA"/>
    <w:rsid w:val="00FD164E"/>
    <w:rsid w:val="00FD56EA"/>
    <w:rsid w:val="00FD7610"/>
    <w:rsid w:val="00FE630F"/>
    <w:rsid w:val="00FE6899"/>
    <w:rsid w:val="00FE6B30"/>
    <w:rsid w:val="00FF0731"/>
    <w:rsid w:val="00FF11AF"/>
    <w:rsid w:val="00FF3A68"/>
    <w:rsid w:val="00FF3FC1"/>
    <w:rsid w:val="00FF45F0"/>
    <w:rsid w:val="00FF6985"/>
    <w:rsid w:val="00FF6FB4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0F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0F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ECDE-3715-43FA-B16C-73711FDD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Главы</Template>
  <TotalTime>1080</TotalTime>
  <Pages>13</Pages>
  <Words>4949</Words>
  <Characters>39214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44075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kzsr_223</dc:creator>
  <cp:lastModifiedBy>Осипова Светлана Евгеньевна</cp:lastModifiedBy>
  <cp:revision>372</cp:revision>
  <cp:lastPrinted>2022-10-25T05:54:00Z</cp:lastPrinted>
  <dcterms:created xsi:type="dcterms:W3CDTF">2022-10-18T12:49:00Z</dcterms:created>
  <dcterms:modified xsi:type="dcterms:W3CDTF">2022-10-25T06:00:00Z</dcterms:modified>
</cp:coreProperties>
</file>