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18" w:rsidRPr="00056518" w:rsidRDefault="00056518" w:rsidP="00056518">
      <w:pPr>
        <w:spacing w:before="240" w:after="60"/>
        <w:ind w:left="-284" w:firstLine="284"/>
        <w:jc w:val="center"/>
        <w:outlineLvl w:val="0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en-US" w:eastAsia="ar-SA"/>
        </w:rPr>
      </w:pPr>
      <w:r>
        <w:rPr>
          <w:rFonts w:ascii="Arial" w:eastAsia="Arial Unicode MS" w:hAnsi="Arial" w:cs="Arial"/>
          <w:b/>
          <w:noProof/>
          <w:color w:val="000000"/>
          <w:kern w:val="1"/>
          <w:sz w:val="32"/>
          <w:szCs w:val="24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18" w:rsidRPr="00056518" w:rsidRDefault="00056518" w:rsidP="00056518">
      <w:pPr>
        <w:jc w:val="center"/>
        <w:rPr>
          <w:sz w:val="22"/>
          <w:szCs w:val="22"/>
          <w:lang w:val="en-US" w:eastAsia="ar-SA"/>
        </w:rPr>
      </w:pPr>
    </w:p>
    <w:p w:rsidR="00056518" w:rsidRPr="00056518" w:rsidRDefault="00056518" w:rsidP="00056518">
      <w:pPr>
        <w:jc w:val="center"/>
        <w:rPr>
          <w:bCs/>
          <w:sz w:val="32"/>
          <w:szCs w:val="24"/>
          <w:lang w:eastAsia="ar-SA"/>
        </w:rPr>
      </w:pPr>
      <w:r w:rsidRPr="00056518">
        <w:rPr>
          <w:bCs/>
          <w:sz w:val="32"/>
          <w:szCs w:val="24"/>
          <w:lang w:eastAsia="ar-SA"/>
        </w:rPr>
        <w:t>ПРЕДСТАВИТЕЛЬНОЕ СОБРАНИЕ</w:t>
      </w:r>
    </w:p>
    <w:p w:rsidR="00056518" w:rsidRPr="00056518" w:rsidRDefault="00056518" w:rsidP="00056518">
      <w:pPr>
        <w:jc w:val="center"/>
        <w:rPr>
          <w:bCs/>
          <w:sz w:val="32"/>
          <w:szCs w:val="24"/>
          <w:lang w:eastAsia="ar-SA"/>
        </w:rPr>
      </w:pPr>
      <w:r w:rsidRPr="00056518">
        <w:rPr>
          <w:bCs/>
          <w:sz w:val="32"/>
          <w:szCs w:val="24"/>
          <w:lang w:eastAsia="ar-SA"/>
        </w:rPr>
        <w:t>БЕЛОЗЕРСКОГО МУНИЦИПАЛЬНОГО ОКРУГА</w:t>
      </w:r>
    </w:p>
    <w:p w:rsidR="00056518" w:rsidRPr="00056518" w:rsidRDefault="00056518" w:rsidP="00056518">
      <w:pPr>
        <w:jc w:val="center"/>
        <w:rPr>
          <w:bCs/>
          <w:sz w:val="32"/>
          <w:szCs w:val="24"/>
          <w:lang w:eastAsia="ar-SA"/>
        </w:rPr>
      </w:pPr>
      <w:r w:rsidRPr="00056518">
        <w:rPr>
          <w:bCs/>
          <w:sz w:val="32"/>
          <w:szCs w:val="24"/>
          <w:lang w:eastAsia="ar-SA"/>
        </w:rPr>
        <w:t>ВОЛОГОДСКОЙ ОБЛАСТИ</w:t>
      </w:r>
    </w:p>
    <w:p w:rsidR="00056518" w:rsidRDefault="00056518" w:rsidP="00056518">
      <w:pPr>
        <w:rPr>
          <w:sz w:val="28"/>
          <w:szCs w:val="24"/>
          <w:lang w:eastAsia="ar-SA"/>
        </w:rPr>
      </w:pPr>
    </w:p>
    <w:p w:rsidR="00D04BA1" w:rsidRPr="00056518" w:rsidRDefault="00D04BA1" w:rsidP="00056518">
      <w:pPr>
        <w:rPr>
          <w:sz w:val="28"/>
          <w:szCs w:val="24"/>
          <w:lang w:eastAsia="ar-SA"/>
        </w:rPr>
      </w:pPr>
    </w:p>
    <w:p w:rsidR="00056518" w:rsidRDefault="00056518" w:rsidP="00056518">
      <w:pPr>
        <w:jc w:val="center"/>
        <w:rPr>
          <w:b/>
          <w:sz w:val="36"/>
          <w:szCs w:val="24"/>
          <w:lang w:eastAsia="ar-SA"/>
        </w:rPr>
      </w:pPr>
      <w:r w:rsidRPr="00056518">
        <w:rPr>
          <w:b/>
          <w:sz w:val="36"/>
          <w:szCs w:val="24"/>
          <w:lang w:eastAsia="ar-SA"/>
        </w:rPr>
        <w:t>РЕШЕНИЕ</w:t>
      </w:r>
    </w:p>
    <w:p w:rsidR="00D04BA1" w:rsidRPr="00056518" w:rsidRDefault="00D04BA1" w:rsidP="00056518">
      <w:pPr>
        <w:jc w:val="center"/>
        <w:rPr>
          <w:b/>
          <w:sz w:val="36"/>
          <w:szCs w:val="24"/>
          <w:lang w:eastAsia="ar-SA"/>
        </w:rPr>
      </w:pPr>
    </w:p>
    <w:p w:rsidR="00F547B9" w:rsidRDefault="00F547B9" w:rsidP="00F547B9">
      <w:pPr>
        <w:keepNext/>
        <w:widowControl w:val="0"/>
        <w:autoSpaceDE w:val="0"/>
        <w:autoSpaceDN w:val="0"/>
        <w:adjustRightInd w:val="0"/>
        <w:spacing w:line="259" w:lineRule="auto"/>
        <w:ind w:left="120" w:hanging="120"/>
        <w:jc w:val="both"/>
        <w:outlineLvl w:val="0"/>
        <w:rPr>
          <w:sz w:val="28"/>
          <w:szCs w:val="24"/>
        </w:rPr>
      </w:pPr>
      <w:r w:rsidRPr="000E4ACE">
        <w:rPr>
          <w:sz w:val="28"/>
          <w:szCs w:val="24"/>
        </w:rPr>
        <w:t xml:space="preserve">От </w:t>
      </w:r>
      <w:r>
        <w:rPr>
          <w:sz w:val="28"/>
          <w:szCs w:val="24"/>
        </w:rPr>
        <w:t>31.10.2022</w:t>
      </w:r>
      <w:r w:rsidRPr="000E4ACE">
        <w:rPr>
          <w:sz w:val="28"/>
          <w:szCs w:val="24"/>
        </w:rPr>
        <w:t xml:space="preserve"> №</w:t>
      </w:r>
      <w:r>
        <w:rPr>
          <w:sz w:val="28"/>
          <w:szCs w:val="24"/>
        </w:rPr>
        <w:t>44</w:t>
      </w:r>
    </w:p>
    <w:p w:rsidR="00056518" w:rsidRDefault="00056518" w:rsidP="00056518">
      <w:pPr>
        <w:spacing w:line="276" w:lineRule="auto"/>
        <w:rPr>
          <w:b/>
          <w:sz w:val="28"/>
          <w:szCs w:val="28"/>
        </w:rPr>
      </w:pPr>
    </w:p>
    <w:p w:rsidR="00D04BA1" w:rsidRDefault="00150C17" w:rsidP="00C519F5">
      <w:pPr>
        <w:pStyle w:val="ab"/>
        <w:rPr>
          <w:rFonts w:ascii="Times New Roman" w:hAnsi="Times New Roman"/>
          <w:sz w:val="28"/>
          <w:szCs w:val="28"/>
        </w:rPr>
      </w:pPr>
      <w:r w:rsidRPr="00C519F5">
        <w:rPr>
          <w:rFonts w:ascii="Times New Roman" w:hAnsi="Times New Roman"/>
          <w:sz w:val="28"/>
          <w:szCs w:val="28"/>
        </w:rPr>
        <w:t>О</w:t>
      </w:r>
      <w:r w:rsidR="00D04BA1">
        <w:rPr>
          <w:rFonts w:ascii="Times New Roman" w:hAnsi="Times New Roman"/>
          <w:sz w:val="28"/>
          <w:szCs w:val="28"/>
        </w:rPr>
        <w:t xml:space="preserve">       </w:t>
      </w:r>
      <w:r w:rsidR="000E1BAD" w:rsidRPr="00C519F5">
        <w:rPr>
          <w:rFonts w:ascii="Times New Roman" w:hAnsi="Times New Roman"/>
          <w:sz w:val="28"/>
          <w:szCs w:val="28"/>
        </w:rPr>
        <w:t xml:space="preserve"> </w:t>
      </w:r>
      <w:r w:rsidR="00056518" w:rsidRPr="00C519F5">
        <w:rPr>
          <w:rFonts w:ascii="Times New Roman" w:hAnsi="Times New Roman"/>
          <w:sz w:val="28"/>
          <w:szCs w:val="28"/>
        </w:rPr>
        <w:t xml:space="preserve">создании </w:t>
      </w:r>
      <w:r w:rsidR="00D04BA1">
        <w:rPr>
          <w:rFonts w:ascii="Times New Roman" w:hAnsi="Times New Roman"/>
          <w:sz w:val="28"/>
          <w:szCs w:val="28"/>
        </w:rPr>
        <w:t xml:space="preserve"> </w:t>
      </w:r>
      <w:r w:rsidR="00056518" w:rsidRPr="00C519F5">
        <w:rPr>
          <w:rFonts w:ascii="Times New Roman" w:hAnsi="Times New Roman"/>
          <w:sz w:val="28"/>
          <w:szCs w:val="28"/>
        </w:rPr>
        <w:t xml:space="preserve"> </w:t>
      </w:r>
      <w:r w:rsidR="00D04BA1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056518" w:rsidRPr="00C519F5">
        <w:rPr>
          <w:rFonts w:ascii="Times New Roman" w:hAnsi="Times New Roman"/>
          <w:sz w:val="28"/>
          <w:szCs w:val="28"/>
        </w:rPr>
        <w:t>территориального</w:t>
      </w:r>
      <w:proofErr w:type="gramEnd"/>
      <w:r w:rsidR="00056518" w:rsidRPr="00C519F5">
        <w:rPr>
          <w:rFonts w:ascii="Times New Roman" w:hAnsi="Times New Roman"/>
          <w:sz w:val="28"/>
          <w:szCs w:val="28"/>
        </w:rPr>
        <w:t xml:space="preserve"> </w:t>
      </w:r>
    </w:p>
    <w:p w:rsidR="00D04BA1" w:rsidRDefault="00D04BA1" w:rsidP="00C519F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56518" w:rsidRPr="00C519F5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 xml:space="preserve">      «Западное</w:t>
      </w:r>
      <w:r w:rsidRPr="00C519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519F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519F5">
        <w:rPr>
          <w:rFonts w:ascii="Times New Roman" w:hAnsi="Times New Roman"/>
          <w:sz w:val="28"/>
          <w:szCs w:val="28"/>
        </w:rPr>
        <w:t>администра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056518" w:rsidRPr="00C519F5" w:rsidRDefault="00D04BA1" w:rsidP="00C519F5">
      <w:pPr>
        <w:pStyle w:val="ab"/>
        <w:rPr>
          <w:rFonts w:ascii="Times New Roman" w:hAnsi="Times New Roman"/>
          <w:sz w:val="28"/>
          <w:szCs w:val="28"/>
        </w:rPr>
      </w:pPr>
      <w:proofErr w:type="spellStart"/>
      <w:r w:rsidRPr="00C519F5"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56518" w:rsidRPr="00C519F5">
        <w:rPr>
          <w:rFonts w:ascii="Times New Roman" w:hAnsi="Times New Roman"/>
          <w:sz w:val="28"/>
          <w:szCs w:val="28"/>
        </w:rPr>
        <w:t>Белозерского</w:t>
      </w:r>
      <w:r w:rsidR="007A033E" w:rsidRPr="00C519F5">
        <w:rPr>
          <w:rFonts w:ascii="Times New Roman" w:hAnsi="Times New Roman"/>
          <w:sz w:val="28"/>
          <w:szCs w:val="28"/>
        </w:rPr>
        <w:t xml:space="preserve"> </w:t>
      </w:r>
      <w:r w:rsidRPr="00C519F5">
        <w:rPr>
          <w:rFonts w:ascii="Times New Roman" w:hAnsi="Times New Roman"/>
          <w:sz w:val="28"/>
          <w:szCs w:val="28"/>
        </w:rPr>
        <w:t>муниципального округа</w:t>
      </w:r>
    </w:p>
    <w:p w:rsidR="00011072" w:rsidRPr="00C519F5" w:rsidRDefault="00056518" w:rsidP="00C519F5">
      <w:pPr>
        <w:pStyle w:val="ab"/>
        <w:rPr>
          <w:rFonts w:ascii="Times New Roman" w:hAnsi="Times New Roman"/>
          <w:sz w:val="28"/>
          <w:szCs w:val="28"/>
        </w:rPr>
      </w:pPr>
      <w:r w:rsidRPr="00C519F5">
        <w:rPr>
          <w:rFonts w:ascii="Times New Roman" w:hAnsi="Times New Roman"/>
          <w:sz w:val="28"/>
          <w:szCs w:val="28"/>
        </w:rPr>
        <w:t>Вологодской области</w:t>
      </w:r>
    </w:p>
    <w:p w:rsidR="00150C17" w:rsidRDefault="00150C17" w:rsidP="00C0038C">
      <w:pPr>
        <w:spacing w:line="276" w:lineRule="auto"/>
        <w:jc w:val="center"/>
        <w:rPr>
          <w:b/>
          <w:sz w:val="28"/>
          <w:szCs w:val="28"/>
        </w:rPr>
      </w:pPr>
    </w:p>
    <w:p w:rsidR="00D04BA1" w:rsidRPr="00D06981" w:rsidRDefault="00D04BA1" w:rsidP="00C0038C">
      <w:pPr>
        <w:spacing w:line="276" w:lineRule="auto"/>
        <w:jc w:val="center"/>
        <w:rPr>
          <w:b/>
          <w:sz w:val="28"/>
          <w:szCs w:val="28"/>
        </w:rPr>
      </w:pPr>
    </w:p>
    <w:p w:rsidR="00AF148D" w:rsidRDefault="00AF148D" w:rsidP="00D06981">
      <w:pPr>
        <w:ind w:firstLine="708"/>
        <w:jc w:val="both"/>
        <w:rPr>
          <w:sz w:val="28"/>
          <w:szCs w:val="28"/>
        </w:rPr>
      </w:pPr>
      <w:proofErr w:type="gramStart"/>
      <w:r w:rsidRPr="00D06981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56518" w:rsidRPr="00056518">
        <w:rPr>
          <w:sz w:val="28"/>
          <w:szCs w:val="28"/>
        </w:rPr>
        <w:t xml:space="preserve"> </w:t>
      </w:r>
      <w:r w:rsidR="00056518">
        <w:rPr>
          <w:sz w:val="28"/>
          <w:szCs w:val="28"/>
        </w:rPr>
        <w:t>законом</w:t>
      </w:r>
      <w:r w:rsidR="00056518" w:rsidRPr="00ED6B28">
        <w:rPr>
          <w:sz w:val="28"/>
          <w:szCs w:val="28"/>
        </w:rPr>
        <w:t xml:space="preserve">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области», на </w:t>
      </w:r>
      <w:r w:rsidR="00056518">
        <w:rPr>
          <w:sz w:val="28"/>
          <w:szCs w:val="28"/>
        </w:rPr>
        <w:t>основании решений</w:t>
      </w:r>
      <w:proofErr w:type="gramEnd"/>
      <w:r w:rsidR="00056518" w:rsidRPr="00ED6B28">
        <w:rPr>
          <w:sz w:val="28"/>
          <w:szCs w:val="28"/>
        </w:rPr>
        <w:t xml:space="preserve"> Представительного Собрания Белозерского</w:t>
      </w:r>
      <w:r w:rsidR="00056518">
        <w:rPr>
          <w:sz w:val="28"/>
          <w:szCs w:val="28"/>
        </w:rPr>
        <w:t xml:space="preserve"> муниципального округа от 20.09.2022 № 4</w:t>
      </w:r>
      <w:r w:rsidR="00056518" w:rsidRPr="00ED6B28">
        <w:rPr>
          <w:sz w:val="28"/>
          <w:szCs w:val="28"/>
        </w:rPr>
        <w:t xml:space="preserve"> «О вопросах правопреемства органов местного самоуправления»</w:t>
      </w:r>
      <w:r w:rsidR="00056518">
        <w:rPr>
          <w:sz w:val="28"/>
          <w:szCs w:val="28"/>
        </w:rPr>
        <w:t xml:space="preserve">, от 12.10.2022 № 18 « О создании администрации </w:t>
      </w:r>
      <w:r w:rsidR="00056518" w:rsidRPr="007F1170">
        <w:rPr>
          <w:sz w:val="28"/>
          <w:szCs w:val="28"/>
        </w:rPr>
        <w:t>Белоз</w:t>
      </w:r>
      <w:r w:rsidR="00056518">
        <w:rPr>
          <w:sz w:val="28"/>
          <w:szCs w:val="28"/>
        </w:rPr>
        <w:t xml:space="preserve">ерского  муниципального округа </w:t>
      </w:r>
      <w:r w:rsidR="00056518" w:rsidRPr="007F1170">
        <w:rPr>
          <w:sz w:val="28"/>
          <w:szCs w:val="28"/>
        </w:rPr>
        <w:t>Вологодской области</w:t>
      </w:r>
      <w:r w:rsidR="00056518">
        <w:rPr>
          <w:sz w:val="28"/>
          <w:szCs w:val="28"/>
        </w:rPr>
        <w:t xml:space="preserve">», </w:t>
      </w:r>
      <w:r w:rsidRPr="00D06981">
        <w:rPr>
          <w:sz w:val="28"/>
          <w:szCs w:val="28"/>
        </w:rPr>
        <w:t xml:space="preserve">решением </w:t>
      </w:r>
      <w:r w:rsidR="00056518">
        <w:rPr>
          <w:sz w:val="28"/>
          <w:szCs w:val="28"/>
        </w:rPr>
        <w:t xml:space="preserve">Представительного </w:t>
      </w:r>
      <w:r w:rsidRPr="00D06981">
        <w:rPr>
          <w:sz w:val="28"/>
          <w:szCs w:val="28"/>
        </w:rPr>
        <w:t xml:space="preserve">Собрания </w:t>
      </w:r>
      <w:r w:rsidR="00056518">
        <w:rPr>
          <w:sz w:val="28"/>
          <w:szCs w:val="28"/>
        </w:rPr>
        <w:t xml:space="preserve">Белозерского </w:t>
      </w:r>
      <w:r w:rsidRPr="00D06981">
        <w:rPr>
          <w:sz w:val="28"/>
          <w:szCs w:val="28"/>
        </w:rPr>
        <w:t>мун</w:t>
      </w:r>
      <w:r w:rsidR="00056518">
        <w:rPr>
          <w:sz w:val="28"/>
          <w:szCs w:val="28"/>
        </w:rPr>
        <w:t>иципального округа от 17.10.2022</w:t>
      </w:r>
      <w:r w:rsidRPr="00D06981">
        <w:rPr>
          <w:sz w:val="28"/>
          <w:szCs w:val="28"/>
        </w:rPr>
        <w:t xml:space="preserve"> №</w:t>
      </w:r>
      <w:r w:rsidR="00642628">
        <w:rPr>
          <w:sz w:val="28"/>
          <w:szCs w:val="28"/>
        </w:rPr>
        <w:t xml:space="preserve"> 23</w:t>
      </w:r>
      <w:r w:rsidRPr="00D06981">
        <w:rPr>
          <w:sz w:val="28"/>
          <w:szCs w:val="28"/>
        </w:rPr>
        <w:t xml:space="preserve"> «Об утверждении структуры </w:t>
      </w:r>
      <w:r w:rsidR="00056518">
        <w:rPr>
          <w:sz w:val="28"/>
          <w:szCs w:val="28"/>
        </w:rPr>
        <w:t>а</w:t>
      </w:r>
      <w:r w:rsidR="00FF2B50" w:rsidRPr="00D06981">
        <w:rPr>
          <w:sz w:val="28"/>
          <w:szCs w:val="28"/>
        </w:rPr>
        <w:t>дмин</w:t>
      </w:r>
      <w:r w:rsidR="00056518">
        <w:rPr>
          <w:sz w:val="28"/>
          <w:szCs w:val="28"/>
        </w:rPr>
        <w:t xml:space="preserve">истрации Белозерского </w:t>
      </w:r>
      <w:r w:rsidRPr="00D06981">
        <w:rPr>
          <w:sz w:val="28"/>
          <w:szCs w:val="28"/>
        </w:rPr>
        <w:t>мун</w:t>
      </w:r>
      <w:r w:rsidR="00056518">
        <w:rPr>
          <w:sz w:val="28"/>
          <w:szCs w:val="28"/>
        </w:rPr>
        <w:t>иципального округа Вологодской области</w:t>
      </w:r>
      <w:r w:rsidRPr="00D06981">
        <w:rPr>
          <w:sz w:val="28"/>
          <w:szCs w:val="28"/>
        </w:rPr>
        <w:t xml:space="preserve">», </w:t>
      </w:r>
    </w:p>
    <w:p w:rsidR="00056518" w:rsidRDefault="00056518" w:rsidP="00056518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332DC" w:rsidRDefault="00056518" w:rsidP="00E332DC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56518">
        <w:rPr>
          <w:sz w:val="28"/>
          <w:szCs w:val="28"/>
        </w:rPr>
        <w:t>Представительное Собрание Белозерского муниципального округа</w:t>
      </w:r>
    </w:p>
    <w:p w:rsidR="00056518" w:rsidRPr="00056518" w:rsidRDefault="00E332DC" w:rsidP="00E332DC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6518" w:rsidRPr="00056518">
        <w:rPr>
          <w:sz w:val="28"/>
          <w:szCs w:val="28"/>
        </w:rPr>
        <w:t>Вологодской области</w:t>
      </w:r>
    </w:p>
    <w:p w:rsidR="00056518" w:rsidRPr="00056518" w:rsidRDefault="00056518" w:rsidP="00056518">
      <w:pPr>
        <w:ind w:hanging="360"/>
        <w:jc w:val="both"/>
        <w:rPr>
          <w:sz w:val="28"/>
          <w:szCs w:val="28"/>
        </w:rPr>
      </w:pPr>
    </w:p>
    <w:p w:rsidR="00AF148D" w:rsidRDefault="00056518" w:rsidP="00056518">
      <w:pPr>
        <w:ind w:hanging="360"/>
        <w:jc w:val="both"/>
        <w:rPr>
          <w:sz w:val="28"/>
          <w:szCs w:val="28"/>
        </w:rPr>
      </w:pPr>
      <w:r w:rsidRPr="00056518">
        <w:rPr>
          <w:sz w:val="28"/>
          <w:szCs w:val="28"/>
        </w:rPr>
        <w:t xml:space="preserve">              РЕШИЛО:</w:t>
      </w:r>
    </w:p>
    <w:p w:rsidR="00E332DC" w:rsidRPr="00056518" w:rsidRDefault="00E332DC" w:rsidP="00056518">
      <w:pPr>
        <w:ind w:hanging="360"/>
        <w:jc w:val="both"/>
        <w:rPr>
          <w:sz w:val="28"/>
          <w:szCs w:val="28"/>
        </w:rPr>
      </w:pPr>
    </w:p>
    <w:p w:rsidR="00056518" w:rsidRDefault="00150C17" w:rsidP="00D06981">
      <w:pPr>
        <w:ind w:firstLine="709"/>
        <w:jc w:val="both"/>
        <w:rPr>
          <w:sz w:val="28"/>
          <w:szCs w:val="28"/>
        </w:rPr>
      </w:pPr>
      <w:r w:rsidRPr="00D06981">
        <w:rPr>
          <w:sz w:val="28"/>
          <w:szCs w:val="28"/>
        </w:rPr>
        <w:t>1.</w:t>
      </w:r>
      <w:r w:rsidRPr="00D06981">
        <w:rPr>
          <w:b/>
          <w:sz w:val="28"/>
          <w:szCs w:val="28"/>
        </w:rPr>
        <w:t xml:space="preserve"> </w:t>
      </w:r>
      <w:r w:rsidR="00056518" w:rsidRPr="00056518">
        <w:rPr>
          <w:sz w:val="28"/>
          <w:szCs w:val="28"/>
        </w:rPr>
        <w:t xml:space="preserve">Создать территориальный </w:t>
      </w:r>
      <w:r w:rsidR="00056518">
        <w:rPr>
          <w:sz w:val="28"/>
          <w:szCs w:val="28"/>
        </w:rPr>
        <w:t xml:space="preserve">орган администрации Белозерского </w:t>
      </w:r>
      <w:r w:rsidR="00056518" w:rsidRPr="00056518">
        <w:rPr>
          <w:sz w:val="28"/>
          <w:szCs w:val="28"/>
        </w:rPr>
        <w:t xml:space="preserve"> муниципального округа Вологодской области –</w:t>
      </w:r>
      <w:r w:rsidR="0048631B">
        <w:rPr>
          <w:sz w:val="28"/>
          <w:szCs w:val="28"/>
        </w:rPr>
        <w:t xml:space="preserve"> </w:t>
      </w:r>
      <w:r w:rsidR="00056518" w:rsidRPr="00056518">
        <w:rPr>
          <w:sz w:val="28"/>
          <w:szCs w:val="28"/>
        </w:rPr>
        <w:t xml:space="preserve">территориальное управление </w:t>
      </w:r>
      <w:r w:rsidR="00E11596">
        <w:rPr>
          <w:sz w:val="28"/>
          <w:szCs w:val="28"/>
        </w:rPr>
        <w:t>«Западное</w:t>
      </w:r>
      <w:r w:rsidR="00056518">
        <w:rPr>
          <w:sz w:val="28"/>
          <w:szCs w:val="28"/>
        </w:rPr>
        <w:t xml:space="preserve">» администрации Белозерского </w:t>
      </w:r>
      <w:r w:rsidR="00056518" w:rsidRPr="00056518">
        <w:rPr>
          <w:sz w:val="28"/>
          <w:szCs w:val="28"/>
        </w:rPr>
        <w:t xml:space="preserve"> муниципального округа Вологодской области в форме муниципального казенного учреждения и наделить его правами юридического лица.</w:t>
      </w:r>
    </w:p>
    <w:p w:rsidR="00D04BA1" w:rsidRDefault="00D04BA1" w:rsidP="00D06981">
      <w:pPr>
        <w:ind w:firstLine="709"/>
        <w:jc w:val="both"/>
        <w:rPr>
          <w:sz w:val="28"/>
          <w:szCs w:val="28"/>
        </w:rPr>
      </w:pPr>
    </w:p>
    <w:p w:rsidR="00D04BA1" w:rsidRDefault="00D04BA1" w:rsidP="00D06981">
      <w:pPr>
        <w:ind w:firstLine="709"/>
        <w:jc w:val="both"/>
        <w:rPr>
          <w:sz w:val="28"/>
          <w:szCs w:val="28"/>
        </w:rPr>
      </w:pPr>
    </w:p>
    <w:p w:rsidR="00D04BA1" w:rsidRDefault="00D04BA1" w:rsidP="00D06981">
      <w:pPr>
        <w:ind w:firstLine="709"/>
        <w:jc w:val="both"/>
        <w:rPr>
          <w:sz w:val="28"/>
          <w:szCs w:val="28"/>
        </w:rPr>
      </w:pPr>
    </w:p>
    <w:p w:rsidR="00D04BA1" w:rsidRDefault="00C46A52" w:rsidP="00C46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56518" w:rsidRPr="00056518">
        <w:rPr>
          <w:sz w:val="28"/>
          <w:szCs w:val="28"/>
        </w:rPr>
        <w:t>Утвердить Положение</w:t>
      </w:r>
      <w:r w:rsidR="00056518">
        <w:rPr>
          <w:sz w:val="28"/>
          <w:szCs w:val="28"/>
        </w:rPr>
        <w:t xml:space="preserve"> о</w:t>
      </w:r>
      <w:r w:rsidR="00056518" w:rsidRPr="00056518">
        <w:rPr>
          <w:sz w:val="28"/>
          <w:szCs w:val="28"/>
        </w:rPr>
        <w:t xml:space="preserve"> территориальном управлении</w:t>
      </w:r>
      <w:r w:rsidR="00E11596">
        <w:rPr>
          <w:sz w:val="28"/>
          <w:szCs w:val="28"/>
        </w:rPr>
        <w:t xml:space="preserve"> «Западное</w:t>
      </w:r>
      <w:r w:rsidR="00056518">
        <w:rPr>
          <w:sz w:val="28"/>
          <w:szCs w:val="28"/>
        </w:rPr>
        <w:t>» администрации Белозерского</w:t>
      </w:r>
      <w:r w:rsidR="00056518" w:rsidRPr="00056518">
        <w:rPr>
          <w:sz w:val="28"/>
          <w:szCs w:val="28"/>
        </w:rPr>
        <w:t xml:space="preserve"> муниципального округа Вологодской области согласно приложению  к настоящему решению.</w:t>
      </w:r>
    </w:p>
    <w:p w:rsidR="00056518" w:rsidRDefault="000524FA" w:rsidP="00056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6A52">
        <w:rPr>
          <w:sz w:val="28"/>
          <w:szCs w:val="28"/>
        </w:rPr>
        <w:t xml:space="preserve">3. </w:t>
      </w:r>
      <w:r w:rsidR="00056518">
        <w:rPr>
          <w:sz w:val="28"/>
          <w:szCs w:val="28"/>
        </w:rPr>
        <w:t>Установить, что</w:t>
      </w:r>
      <w:r w:rsidR="00056518" w:rsidRPr="00056518">
        <w:rPr>
          <w:sz w:val="28"/>
          <w:szCs w:val="28"/>
        </w:rPr>
        <w:t xml:space="preserve"> территориальное управление</w:t>
      </w:r>
      <w:r w:rsidR="00E11596">
        <w:rPr>
          <w:sz w:val="28"/>
          <w:szCs w:val="28"/>
        </w:rPr>
        <w:t xml:space="preserve"> «Западное</w:t>
      </w:r>
      <w:r w:rsidR="00056518">
        <w:rPr>
          <w:sz w:val="28"/>
          <w:szCs w:val="28"/>
        </w:rPr>
        <w:t>»</w:t>
      </w:r>
      <w:r w:rsidR="005F34D9">
        <w:rPr>
          <w:sz w:val="28"/>
          <w:szCs w:val="28"/>
        </w:rPr>
        <w:t xml:space="preserve"> администрации Белозерского</w:t>
      </w:r>
      <w:r w:rsidR="00056518" w:rsidRPr="00056518">
        <w:rPr>
          <w:sz w:val="28"/>
          <w:szCs w:val="28"/>
        </w:rPr>
        <w:t xml:space="preserve"> муниципального округа Вологодской </w:t>
      </w:r>
      <w:r w:rsidR="007F0D69">
        <w:rPr>
          <w:sz w:val="28"/>
          <w:szCs w:val="28"/>
        </w:rPr>
        <w:t>области приступает к реализации исполнительных функций</w:t>
      </w:r>
      <w:r w:rsidR="007F0D69" w:rsidRPr="007F0D69">
        <w:rPr>
          <w:sz w:val="28"/>
          <w:szCs w:val="28"/>
        </w:rPr>
        <w:t xml:space="preserve"> по </w:t>
      </w:r>
      <w:r w:rsidR="007F0D69">
        <w:rPr>
          <w:sz w:val="28"/>
          <w:szCs w:val="28"/>
        </w:rPr>
        <w:t>решению вопросов</w:t>
      </w:r>
      <w:r w:rsidR="007F0D69" w:rsidRPr="007F0D69">
        <w:rPr>
          <w:sz w:val="28"/>
          <w:szCs w:val="28"/>
        </w:rPr>
        <w:t xml:space="preserve"> местного значения</w:t>
      </w:r>
      <w:r w:rsidR="00572A58" w:rsidRPr="00572A58">
        <w:rPr>
          <w:sz w:val="28"/>
          <w:szCs w:val="28"/>
        </w:rPr>
        <w:t xml:space="preserve"> </w:t>
      </w:r>
      <w:r w:rsidR="00056518" w:rsidRPr="00056518">
        <w:rPr>
          <w:sz w:val="28"/>
          <w:szCs w:val="28"/>
        </w:rPr>
        <w:t>на территории муници</w:t>
      </w:r>
      <w:r w:rsidR="00572A58">
        <w:rPr>
          <w:sz w:val="28"/>
          <w:szCs w:val="28"/>
        </w:rPr>
        <w:t xml:space="preserve">пального образования Белозерский </w:t>
      </w:r>
      <w:r w:rsidR="00056518" w:rsidRPr="00056518">
        <w:rPr>
          <w:sz w:val="28"/>
          <w:szCs w:val="28"/>
        </w:rPr>
        <w:t xml:space="preserve"> муниципальный округ Вологодской области с 1 января 2023 года.</w:t>
      </w:r>
    </w:p>
    <w:p w:rsidR="0003249A" w:rsidRDefault="00C46A52" w:rsidP="00056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524FA">
        <w:rPr>
          <w:sz w:val="28"/>
          <w:szCs w:val="28"/>
        </w:rPr>
        <w:t xml:space="preserve"> </w:t>
      </w:r>
      <w:r w:rsidR="009B5EBA">
        <w:rPr>
          <w:sz w:val="28"/>
          <w:szCs w:val="28"/>
        </w:rPr>
        <w:t>4</w:t>
      </w:r>
      <w:r w:rsidR="0003249A">
        <w:rPr>
          <w:sz w:val="28"/>
          <w:szCs w:val="28"/>
        </w:rPr>
        <w:t xml:space="preserve">. </w:t>
      </w:r>
      <w:r w:rsidR="0003249A" w:rsidRPr="0003249A">
        <w:rPr>
          <w:sz w:val="28"/>
          <w:szCs w:val="28"/>
        </w:rPr>
        <w:t>Исполнение п</w:t>
      </w:r>
      <w:r w:rsidR="0003249A">
        <w:rPr>
          <w:sz w:val="28"/>
          <w:szCs w:val="28"/>
        </w:rPr>
        <w:t>олномочий начальника  территориального управления «Западное» администрации Белозерского</w:t>
      </w:r>
      <w:r w:rsidR="0003249A" w:rsidRPr="0003249A">
        <w:rPr>
          <w:sz w:val="28"/>
          <w:szCs w:val="28"/>
        </w:rPr>
        <w:t xml:space="preserve"> муниципального округа Вологодской области временно возложить на главу</w:t>
      </w:r>
      <w:r w:rsidR="0003249A">
        <w:rPr>
          <w:sz w:val="28"/>
          <w:szCs w:val="28"/>
        </w:rPr>
        <w:t xml:space="preserve"> Шольского сельского поселения  Апполонову Ирину Александровну</w:t>
      </w:r>
      <w:r w:rsidR="0003249A" w:rsidRPr="0003249A">
        <w:rPr>
          <w:sz w:val="28"/>
          <w:szCs w:val="28"/>
        </w:rPr>
        <w:t xml:space="preserve"> до н</w:t>
      </w:r>
      <w:r w:rsidR="0003249A">
        <w:rPr>
          <w:sz w:val="28"/>
          <w:szCs w:val="28"/>
        </w:rPr>
        <w:t>азначения начальника  территориального управления «Западное» администрации Белозерского</w:t>
      </w:r>
      <w:r w:rsidR="0003249A" w:rsidRPr="0003249A">
        <w:rPr>
          <w:sz w:val="28"/>
          <w:szCs w:val="28"/>
        </w:rPr>
        <w:t xml:space="preserve"> муниципального округа Вологодской области.</w:t>
      </w:r>
    </w:p>
    <w:p w:rsidR="00030CB2" w:rsidRPr="00D06981" w:rsidRDefault="009B5EBA" w:rsidP="000524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056518">
        <w:rPr>
          <w:sz w:val="28"/>
          <w:szCs w:val="28"/>
        </w:rPr>
        <w:t xml:space="preserve">. </w:t>
      </w:r>
      <w:r w:rsidR="000524FA" w:rsidRPr="000524FA">
        <w:rPr>
          <w:sz w:val="28"/>
          <w:szCs w:val="28"/>
        </w:rPr>
        <w:t xml:space="preserve">Уполномочить </w:t>
      </w:r>
      <w:r w:rsidR="000524FA">
        <w:rPr>
          <w:sz w:val="28"/>
          <w:szCs w:val="28"/>
        </w:rPr>
        <w:t xml:space="preserve">управляющего делами администрации Белозерского муниципального района Даниловцева Дмитрия </w:t>
      </w:r>
      <w:r w:rsidR="0048631B">
        <w:rPr>
          <w:sz w:val="28"/>
          <w:szCs w:val="28"/>
        </w:rPr>
        <w:t xml:space="preserve">Николаевича </w:t>
      </w:r>
      <w:r w:rsidR="000524FA">
        <w:rPr>
          <w:sz w:val="28"/>
          <w:szCs w:val="28"/>
        </w:rPr>
        <w:t>подать заявление</w:t>
      </w:r>
      <w:r w:rsidR="000524FA" w:rsidRPr="000524FA">
        <w:rPr>
          <w:sz w:val="28"/>
          <w:szCs w:val="28"/>
        </w:rPr>
        <w:t xml:space="preserve"> в уполномоченный федеральный орган исполнительной власти, осуществляющий государствен</w:t>
      </w:r>
      <w:r w:rsidR="000524FA">
        <w:rPr>
          <w:sz w:val="28"/>
          <w:szCs w:val="28"/>
        </w:rPr>
        <w:t xml:space="preserve">ную регистрацию юридических лиц </w:t>
      </w:r>
      <w:r w:rsidR="000524FA" w:rsidRPr="000524FA">
        <w:rPr>
          <w:sz w:val="28"/>
          <w:szCs w:val="28"/>
        </w:rPr>
        <w:t>о государс</w:t>
      </w:r>
      <w:r w:rsidR="000524FA">
        <w:rPr>
          <w:sz w:val="28"/>
          <w:szCs w:val="28"/>
        </w:rPr>
        <w:t xml:space="preserve">твенной регистрации </w:t>
      </w:r>
      <w:r w:rsidR="000524FA" w:rsidRPr="000524FA">
        <w:rPr>
          <w:sz w:val="28"/>
          <w:szCs w:val="28"/>
        </w:rPr>
        <w:t>территориального управления</w:t>
      </w:r>
      <w:r w:rsidR="00E11596">
        <w:rPr>
          <w:sz w:val="28"/>
          <w:szCs w:val="28"/>
        </w:rPr>
        <w:t xml:space="preserve"> «Западное</w:t>
      </w:r>
      <w:r w:rsidR="000524FA">
        <w:rPr>
          <w:sz w:val="28"/>
          <w:szCs w:val="28"/>
        </w:rPr>
        <w:t>» администрации Белозерского</w:t>
      </w:r>
      <w:r w:rsidR="000524FA" w:rsidRPr="000524FA">
        <w:rPr>
          <w:sz w:val="28"/>
          <w:szCs w:val="28"/>
        </w:rPr>
        <w:t xml:space="preserve"> муниципального округа Вологодской области в качестве юридического лица;</w:t>
      </w:r>
    </w:p>
    <w:p w:rsidR="00150C17" w:rsidRPr="000524FA" w:rsidRDefault="00C46A52" w:rsidP="000524F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3249A">
        <w:rPr>
          <w:rFonts w:ascii="Times New Roman" w:hAnsi="Times New Roman"/>
          <w:sz w:val="28"/>
          <w:szCs w:val="28"/>
        </w:rPr>
        <w:t xml:space="preserve">      </w:t>
      </w:r>
      <w:r w:rsidR="0003249A">
        <w:rPr>
          <w:rFonts w:ascii="Times New Roman" w:hAnsi="Times New Roman"/>
          <w:sz w:val="28"/>
          <w:szCs w:val="28"/>
        </w:rPr>
        <w:t xml:space="preserve">    </w:t>
      </w:r>
      <w:r w:rsidR="009B5EBA">
        <w:rPr>
          <w:rFonts w:ascii="Times New Roman" w:hAnsi="Times New Roman"/>
          <w:sz w:val="28"/>
          <w:szCs w:val="28"/>
        </w:rPr>
        <w:t>6</w:t>
      </w:r>
      <w:r w:rsidRPr="0003249A">
        <w:rPr>
          <w:rFonts w:ascii="Times New Roman" w:hAnsi="Times New Roman"/>
          <w:sz w:val="28"/>
          <w:szCs w:val="28"/>
        </w:rPr>
        <w:t>.</w:t>
      </w:r>
      <w:r w:rsidRPr="00C46A52">
        <w:t xml:space="preserve"> </w:t>
      </w:r>
      <w:r w:rsidRPr="000524FA">
        <w:rPr>
          <w:rFonts w:ascii="Times New Roman" w:hAnsi="Times New Roman"/>
          <w:sz w:val="28"/>
          <w:szCs w:val="28"/>
        </w:rPr>
        <w:t>Настоящее решение</w:t>
      </w:r>
      <w:r w:rsidR="00837F5B">
        <w:rPr>
          <w:rFonts w:ascii="Times New Roman" w:hAnsi="Times New Roman"/>
          <w:sz w:val="28"/>
          <w:szCs w:val="28"/>
        </w:rPr>
        <w:t xml:space="preserve"> вступает в силу со дня </w:t>
      </w:r>
      <w:r w:rsidR="00D421D0">
        <w:rPr>
          <w:rFonts w:ascii="Times New Roman" w:hAnsi="Times New Roman"/>
          <w:sz w:val="28"/>
          <w:szCs w:val="28"/>
        </w:rPr>
        <w:t xml:space="preserve">его </w:t>
      </w:r>
      <w:r w:rsidR="00837F5B">
        <w:rPr>
          <w:rFonts w:ascii="Times New Roman" w:hAnsi="Times New Roman"/>
          <w:sz w:val="28"/>
          <w:szCs w:val="28"/>
        </w:rPr>
        <w:t>принятия,</w:t>
      </w:r>
      <w:r w:rsidRPr="000524FA">
        <w:rPr>
          <w:rFonts w:ascii="Times New Roman" w:hAnsi="Times New Roman"/>
          <w:sz w:val="28"/>
          <w:szCs w:val="28"/>
        </w:rPr>
        <w:t xml:space="preserve"> подлежит официальному опубликованию</w:t>
      </w:r>
      <w:r w:rsidR="0048631B">
        <w:rPr>
          <w:rFonts w:ascii="Times New Roman" w:hAnsi="Times New Roman"/>
          <w:sz w:val="28"/>
          <w:szCs w:val="28"/>
        </w:rPr>
        <w:t xml:space="preserve"> в газете «Белозерье»</w:t>
      </w:r>
      <w:r w:rsidRPr="000524FA">
        <w:rPr>
          <w:rFonts w:ascii="Times New Roman" w:hAnsi="Times New Roman"/>
          <w:sz w:val="28"/>
          <w:szCs w:val="28"/>
        </w:rPr>
        <w:t xml:space="preserve"> и размещению на официальном сайте </w:t>
      </w:r>
      <w:r w:rsidR="0048631B">
        <w:rPr>
          <w:rFonts w:ascii="Times New Roman" w:hAnsi="Times New Roman"/>
          <w:sz w:val="28"/>
          <w:szCs w:val="28"/>
        </w:rPr>
        <w:t xml:space="preserve">Белозерского </w:t>
      </w:r>
      <w:r w:rsidR="005F34D9">
        <w:rPr>
          <w:rFonts w:ascii="Times New Roman" w:hAnsi="Times New Roman"/>
          <w:sz w:val="28"/>
          <w:szCs w:val="28"/>
        </w:rPr>
        <w:t>муниципального округа</w:t>
      </w:r>
      <w:r w:rsidRPr="000524F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</w:t>
      </w:r>
    </w:p>
    <w:p w:rsidR="00C46A52" w:rsidRPr="000524FA" w:rsidRDefault="00C46A52" w:rsidP="000524FA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C46A52" w:rsidRDefault="00C46A52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D04BA1" w:rsidRDefault="00D04BA1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C46A52" w:rsidRPr="00C46A52" w:rsidRDefault="00C46A52" w:rsidP="00C46A52">
      <w:pPr>
        <w:rPr>
          <w:rFonts w:eastAsiaTheme="minorHAnsi"/>
          <w:b/>
          <w:sz w:val="28"/>
          <w:szCs w:val="28"/>
          <w:lang w:eastAsia="en-US"/>
        </w:rPr>
      </w:pPr>
      <w:r w:rsidRPr="00C46A52">
        <w:rPr>
          <w:rFonts w:eastAsiaTheme="minorHAnsi"/>
          <w:b/>
          <w:sz w:val="28"/>
          <w:szCs w:val="28"/>
          <w:lang w:eastAsia="en-US"/>
        </w:rPr>
        <w:t xml:space="preserve">Председатель </w:t>
      </w:r>
    </w:p>
    <w:p w:rsidR="00C46A52" w:rsidRPr="00C46A52" w:rsidRDefault="00C46A52" w:rsidP="00C46A52">
      <w:pPr>
        <w:rPr>
          <w:rFonts w:eastAsiaTheme="minorHAnsi"/>
          <w:b/>
          <w:sz w:val="28"/>
          <w:szCs w:val="28"/>
          <w:lang w:eastAsia="en-US"/>
        </w:rPr>
      </w:pPr>
      <w:r w:rsidRPr="00C46A52">
        <w:rPr>
          <w:rFonts w:eastAsiaTheme="minorHAnsi"/>
          <w:b/>
          <w:sz w:val="28"/>
          <w:szCs w:val="28"/>
          <w:lang w:eastAsia="en-US"/>
        </w:rPr>
        <w:t xml:space="preserve">Представительного Собрания </w:t>
      </w:r>
    </w:p>
    <w:p w:rsidR="00C46A52" w:rsidRPr="00C46A52" w:rsidRDefault="00C46A52" w:rsidP="00C46A52">
      <w:pPr>
        <w:rPr>
          <w:rFonts w:eastAsiaTheme="minorHAnsi"/>
          <w:b/>
          <w:sz w:val="28"/>
          <w:szCs w:val="28"/>
          <w:lang w:eastAsia="en-US"/>
        </w:rPr>
      </w:pPr>
      <w:r w:rsidRPr="00C46A52">
        <w:rPr>
          <w:rFonts w:eastAsiaTheme="minorHAnsi"/>
          <w:b/>
          <w:sz w:val="28"/>
          <w:szCs w:val="28"/>
          <w:lang w:eastAsia="en-US"/>
        </w:rPr>
        <w:t>Белозерского  муниципального округа</w:t>
      </w:r>
    </w:p>
    <w:p w:rsidR="00C46A52" w:rsidRPr="00C46A52" w:rsidRDefault="00C46A52" w:rsidP="00C46A52">
      <w:pPr>
        <w:rPr>
          <w:rFonts w:eastAsiaTheme="minorHAnsi"/>
          <w:b/>
          <w:sz w:val="28"/>
          <w:szCs w:val="28"/>
          <w:lang w:eastAsia="en-US"/>
        </w:rPr>
      </w:pPr>
      <w:r w:rsidRPr="00C46A52">
        <w:rPr>
          <w:rFonts w:eastAsiaTheme="minorHAnsi"/>
          <w:b/>
          <w:sz w:val="28"/>
          <w:szCs w:val="28"/>
          <w:lang w:eastAsia="en-US"/>
        </w:rPr>
        <w:t xml:space="preserve">Вологодской области:                                                                     </w:t>
      </w:r>
      <w:proofErr w:type="spellStart"/>
      <w:r w:rsidRPr="00C46A52">
        <w:rPr>
          <w:rFonts w:eastAsiaTheme="minorHAnsi"/>
          <w:b/>
          <w:sz w:val="28"/>
          <w:szCs w:val="28"/>
          <w:lang w:eastAsia="en-US"/>
        </w:rPr>
        <w:t>И.А.Голубева</w:t>
      </w:r>
      <w:proofErr w:type="spellEnd"/>
    </w:p>
    <w:p w:rsidR="00C46A52" w:rsidRPr="00C46A52" w:rsidRDefault="00C46A52" w:rsidP="00C46A52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C46A52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46A52" w:rsidRDefault="00C46A52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C46A52" w:rsidRDefault="00C46A52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C46A52" w:rsidRDefault="00C46A52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C46A52" w:rsidRPr="000524FA" w:rsidRDefault="00C46A52" w:rsidP="000524FA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C46A52" w:rsidRDefault="00C46A52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0524FA" w:rsidRDefault="000524FA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48631B" w:rsidRDefault="0048631B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282F99" w:rsidRDefault="00282F99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E332DC" w:rsidRDefault="00E332DC" w:rsidP="000A5FAF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E332DC" w:rsidRDefault="00E332DC" w:rsidP="000A5FAF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E332DC" w:rsidRDefault="00E332DC" w:rsidP="000A5FAF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E332DC" w:rsidRDefault="00E332DC" w:rsidP="000A5FAF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750B5D" w:rsidRPr="000A5FAF" w:rsidRDefault="00750B5D" w:rsidP="000A5FAF">
      <w:pPr>
        <w:tabs>
          <w:tab w:val="right" w:pos="9356"/>
        </w:tabs>
        <w:spacing w:line="276" w:lineRule="auto"/>
        <w:rPr>
          <w:sz w:val="24"/>
          <w:szCs w:val="24"/>
        </w:rPr>
      </w:pPr>
    </w:p>
    <w:p w:rsidR="003A4B8B" w:rsidRDefault="003A4B8B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750B5D" w:rsidRDefault="00750B5D" w:rsidP="00D06981">
      <w:pPr>
        <w:pStyle w:val="a8"/>
        <w:tabs>
          <w:tab w:val="right" w:pos="9356"/>
        </w:tabs>
        <w:spacing w:line="276" w:lineRule="auto"/>
        <w:ind w:left="5670"/>
        <w:jc w:val="right"/>
        <w:rPr>
          <w:sz w:val="24"/>
          <w:szCs w:val="24"/>
        </w:rPr>
      </w:pPr>
    </w:p>
    <w:p w:rsidR="003108CB" w:rsidRDefault="003108CB" w:rsidP="00E332DC">
      <w:pPr>
        <w:pStyle w:val="a8"/>
        <w:tabs>
          <w:tab w:val="right" w:pos="9356"/>
        </w:tabs>
        <w:ind w:left="5670"/>
        <w:jc w:val="right"/>
        <w:rPr>
          <w:sz w:val="24"/>
          <w:szCs w:val="24"/>
        </w:rPr>
      </w:pPr>
    </w:p>
    <w:p w:rsidR="002269AF" w:rsidRPr="00E332DC" w:rsidRDefault="002269AF" w:rsidP="00E332DC">
      <w:pPr>
        <w:pStyle w:val="a8"/>
        <w:tabs>
          <w:tab w:val="right" w:pos="9356"/>
        </w:tabs>
        <w:ind w:left="5670"/>
        <w:jc w:val="right"/>
        <w:rPr>
          <w:sz w:val="24"/>
          <w:szCs w:val="24"/>
        </w:rPr>
      </w:pPr>
      <w:r w:rsidRPr="00E332DC">
        <w:rPr>
          <w:sz w:val="24"/>
          <w:szCs w:val="24"/>
        </w:rPr>
        <w:lastRenderedPageBreak/>
        <w:t>УТВЕРЖДЕНО</w:t>
      </w:r>
    </w:p>
    <w:p w:rsidR="000524FA" w:rsidRPr="00E332DC" w:rsidRDefault="00F13E8F" w:rsidP="00E332DC">
      <w:pPr>
        <w:ind w:left="5670"/>
        <w:jc w:val="right"/>
        <w:rPr>
          <w:sz w:val="24"/>
          <w:szCs w:val="24"/>
        </w:rPr>
      </w:pPr>
      <w:r w:rsidRPr="00E332DC">
        <w:rPr>
          <w:sz w:val="24"/>
          <w:szCs w:val="24"/>
        </w:rPr>
        <w:t>р</w:t>
      </w:r>
      <w:r w:rsidR="002269AF" w:rsidRPr="00E332DC">
        <w:rPr>
          <w:sz w:val="24"/>
          <w:szCs w:val="24"/>
        </w:rPr>
        <w:t xml:space="preserve">ешением </w:t>
      </w:r>
      <w:r w:rsidR="000524FA" w:rsidRPr="00E332DC">
        <w:rPr>
          <w:sz w:val="24"/>
          <w:szCs w:val="24"/>
        </w:rPr>
        <w:t xml:space="preserve">Представительного Собрания Белозерского </w:t>
      </w:r>
      <w:r w:rsidR="00560CBB" w:rsidRPr="00E332DC">
        <w:rPr>
          <w:sz w:val="24"/>
          <w:szCs w:val="24"/>
        </w:rPr>
        <w:t xml:space="preserve">муниципального округа </w:t>
      </w:r>
    </w:p>
    <w:p w:rsidR="002269AF" w:rsidRPr="00E332DC" w:rsidRDefault="000524FA" w:rsidP="00E332DC">
      <w:pPr>
        <w:ind w:left="5670"/>
        <w:jc w:val="right"/>
        <w:rPr>
          <w:b/>
          <w:sz w:val="24"/>
          <w:szCs w:val="24"/>
        </w:rPr>
      </w:pPr>
      <w:r w:rsidRPr="00E332DC">
        <w:rPr>
          <w:sz w:val="24"/>
          <w:szCs w:val="24"/>
        </w:rPr>
        <w:t>от __________</w:t>
      </w:r>
      <w:r w:rsidR="002269AF" w:rsidRPr="00E332DC">
        <w:rPr>
          <w:sz w:val="24"/>
          <w:szCs w:val="24"/>
        </w:rPr>
        <w:t>№</w:t>
      </w:r>
      <w:r w:rsidRPr="00E332DC">
        <w:rPr>
          <w:sz w:val="24"/>
          <w:szCs w:val="24"/>
        </w:rPr>
        <w:t>__</w:t>
      </w:r>
    </w:p>
    <w:p w:rsidR="002269AF" w:rsidRDefault="002269AF" w:rsidP="00C0038C">
      <w:pPr>
        <w:spacing w:line="276" w:lineRule="auto"/>
        <w:jc w:val="center"/>
        <w:rPr>
          <w:b/>
          <w:sz w:val="24"/>
          <w:szCs w:val="24"/>
        </w:rPr>
      </w:pPr>
    </w:p>
    <w:p w:rsidR="00D35EA6" w:rsidRDefault="00D35EA6" w:rsidP="00C0038C">
      <w:pPr>
        <w:spacing w:line="276" w:lineRule="auto"/>
        <w:jc w:val="center"/>
        <w:rPr>
          <w:b/>
          <w:sz w:val="24"/>
          <w:szCs w:val="24"/>
        </w:rPr>
      </w:pPr>
    </w:p>
    <w:p w:rsidR="00D35EA6" w:rsidRPr="00D35EA6" w:rsidRDefault="00D35EA6" w:rsidP="00D35EA6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D35EA6">
        <w:rPr>
          <w:rFonts w:eastAsiaTheme="minorHAnsi"/>
          <w:b/>
          <w:sz w:val="26"/>
          <w:szCs w:val="26"/>
          <w:lang w:eastAsia="en-US"/>
        </w:rPr>
        <w:t xml:space="preserve">ПОЛОЖЕНИЕ </w:t>
      </w:r>
    </w:p>
    <w:p w:rsidR="00D35EA6" w:rsidRPr="00D35EA6" w:rsidRDefault="00D35EA6" w:rsidP="00D35EA6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D35EA6">
        <w:rPr>
          <w:rFonts w:eastAsiaTheme="minorHAnsi"/>
          <w:b/>
          <w:sz w:val="26"/>
          <w:szCs w:val="26"/>
          <w:lang w:eastAsia="en-US"/>
        </w:rPr>
        <w:t>О  ТЕРРИТОРИАЛЬНОМ УПРАВЛЕНИИ</w:t>
      </w:r>
      <w:r w:rsidR="004E43E2">
        <w:rPr>
          <w:rFonts w:eastAsiaTheme="minorHAnsi"/>
          <w:b/>
          <w:sz w:val="26"/>
          <w:szCs w:val="26"/>
          <w:lang w:eastAsia="en-US"/>
        </w:rPr>
        <w:t xml:space="preserve"> «ЗАПАДНОЕ</w:t>
      </w:r>
      <w:r>
        <w:rPr>
          <w:rFonts w:eastAsiaTheme="minorHAnsi"/>
          <w:b/>
          <w:sz w:val="26"/>
          <w:szCs w:val="26"/>
          <w:lang w:eastAsia="en-US"/>
        </w:rPr>
        <w:t>»</w:t>
      </w:r>
      <w:r w:rsidRPr="00D35EA6">
        <w:rPr>
          <w:rFonts w:eastAsiaTheme="minorHAnsi"/>
          <w:b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sz w:val="26"/>
          <w:szCs w:val="26"/>
          <w:lang w:eastAsia="en-US"/>
        </w:rPr>
        <w:t xml:space="preserve">АДМИНИСТРАЦИИ БЕЛОЗЕРСКОГО </w:t>
      </w:r>
      <w:r w:rsidRPr="00D35EA6">
        <w:rPr>
          <w:rFonts w:eastAsiaTheme="minorHAnsi"/>
          <w:b/>
          <w:sz w:val="26"/>
          <w:szCs w:val="26"/>
          <w:lang w:eastAsia="en-US"/>
        </w:rPr>
        <w:t>МУНИЦИПАЛЬНОГО ОКРУГА ВОЛОГОДСКОЙ ОБЛАСТИ</w:t>
      </w:r>
    </w:p>
    <w:p w:rsidR="00D35EA6" w:rsidRPr="00C0038C" w:rsidRDefault="00D35EA6" w:rsidP="00C0038C">
      <w:pPr>
        <w:spacing w:line="276" w:lineRule="auto"/>
        <w:jc w:val="center"/>
        <w:rPr>
          <w:b/>
          <w:sz w:val="24"/>
          <w:szCs w:val="24"/>
        </w:rPr>
      </w:pPr>
    </w:p>
    <w:p w:rsidR="005E7BC2" w:rsidRPr="00C0038C" w:rsidRDefault="005E7BC2" w:rsidP="00C519F5">
      <w:pPr>
        <w:keepNext/>
        <w:numPr>
          <w:ilvl w:val="0"/>
          <w:numId w:val="1"/>
        </w:numPr>
        <w:tabs>
          <w:tab w:val="left" w:pos="1276"/>
        </w:tabs>
        <w:spacing w:line="276" w:lineRule="auto"/>
        <w:ind w:left="0" w:firstLine="703"/>
        <w:jc w:val="center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Общие положения</w:t>
      </w:r>
    </w:p>
    <w:p w:rsidR="00E25B02" w:rsidRPr="00DE1CCD" w:rsidRDefault="00E25B02" w:rsidP="008816FD">
      <w:pPr>
        <w:ind w:firstLine="708"/>
        <w:jc w:val="both"/>
        <w:rPr>
          <w:sz w:val="26"/>
          <w:szCs w:val="26"/>
        </w:rPr>
      </w:pPr>
      <w:proofErr w:type="gramStart"/>
      <w:r w:rsidRPr="00DE1CCD">
        <w:rPr>
          <w:sz w:val="26"/>
          <w:szCs w:val="26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D35EA6" w:rsidRPr="00DE1CCD">
        <w:rPr>
          <w:sz w:val="26"/>
          <w:szCs w:val="26"/>
        </w:rPr>
        <w:t xml:space="preserve"> законом Вологодской области от 06.05.2022 № 5120-ОЗ «О преобразовании всех поселений, входящих в состав Белозерского муниципального ра</w:t>
      </w:r>
      <w:bookmarkStart w:id="0" w:name="_GoBack"/>
      <w:bookmarkEnd w:id="0"/>
      <w:r w:rsidR="00D35EA6" w:rsidRPr="00DE1CCD">
        <w:rPr>
          <w:sz w:val="26"/>
          <w:szCs w:val="26"/>
        </w:rPr>
        <w:t>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</w:t>
      </w:r>
      <w:proofErr w:type="gramEnd"/>
      <w:r w:rsidR="00D35EA6" w:rsidRPr="00DE1CCD">
        <w:rPr>
          <w:sz w:val="26"/>
          <w:szCs w:val="26"/>
        </w:rPr>
        <w:t xml:space="preserve">», </w:t>
      </w:r>
      <w:proofErr w:type="gramStart"/>
      <w:r w:rsidR="00D35EA6" w:rsidRPr="00DE1CCD">
        <w:rPr>
          <w:sz w:val="26"/>
          <w:szCs w:val="26"/>
        </w:rPr>
        <w:t>на основании решений Представительного Собрания Белозерского муниципального округа от 20.09.2022 № 4 «О вопросах правопреемства органов местного самоуправления», от 20.09.2022 №5 «О создании Представительного Собрания Белозерского  муниципального округа  Вологодской области», от 12.10.2022 № 18 « О создании администрации Белозерского  муниципального округа Вологодской области», решением Представительного Собрания Белозерского муниципального округа от 17.10.2022   №</w:t>
      </w:r>
      <w:r w:rsidR="007F0D69">
        <w:rPr>
          <w:sz w:val="26"/>
          <w:szCs w:val="26"/>
        </w:rPr>
        <w:t xml:space="preserve"> 23</w:t>
      </w:r>
      <w:r w:rsidR="00D35EA6" w:rsidRPr="00DE1CCD">
        <w:rPr>
          <w:sz w:val="26"/>
          <w:szCs w:val="26"/>
        </w:rPr>
        <w:t xml:space="preserve"> «Об утверждении структуры администрации Белозерского муниципально</w:t>
      </w:r>
      <w:r w:rsidR="002B0DC8">
        <w:rPr>
          <w:sz w:val="26"/>
          <w:szCs w:val="26"/>
        </w:rPr>
        <w:t>го округа Вологодской области».</w:t>
      </w:r>
      <w:proofErr w:type="gramEnd"/>
    </w:p>
    <w:p w:rsidR="005E7BC2" w:rsidRPr="00C0038C" w:rsidRDefault="00D35EA6" w:rsidP="008816FD">
      <w:pPr>
        <w:numPr>
          <w:ilvl w:val="1"/>
          <w:numId w:val="1"/>
        </w:numPr>
        <w:tabs>
          <w:tab w:val="clear" w:pos="1430"/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Терри</w:t>
      </w:r>
      <w:r w:rsidR="000A5FAF">
        <w:rPr>
          <w:sz w:val="26"/>
          <w:szCs w:val="26"/>
        </w:rPr>
        <w:t>то</w:t>
      </w:r>
      <w:r w:rsidR="004E43E2">
        <w:rPr>
          <w:sz w:val="26"/>
          <w:szCs w:val="26"/>
        </w:rPr>
        <w:t>риальное управление «Западное</w:t>
      </w:r>
      <w:r>
        <w:rPr>
          <w:sz w:val="26"/>
          <w:szCs w:val="26"/>
        </w:rPr>
        <w:t xml:space="preserve">» </w:t>
      </w:r>
      <w:r w:rsidR="00031CF5" w:rsidRPr="00C0038C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Белозерского</w:t>
      </w:r>
      <w:r w:rsidR="007A033E" w:rsidRPr="00C0038C">
        <w:rPr>
          <w:sz w:val="26"/>
          <w:szCs w:val="26"/>
        </w:rPr>
        <w:t xml:space="preserve"> муниципального округа</w:t>
      </w:r>
      <w:r w:rsidR="005E7BC2" w:rsidRPr="00C0038C">
        <w:rPr>
          <w:sz w:val="26"/>
          <w:szCs w:val="26"/>
        </w:rPr>
        <w:t xml:space="preserve"> (далее – </w:t>
      </w:r>
      <w:r w:rsidR="00C519F5">
        <w:rPr>
          <w:sz w:val="26"/>
          <w:szCs w:val="26"/>
        </w:rPr>
        <w:t>т</w:t>
      </w:r>
      <w:r w:rsidR="00282F99">
        <w:rPr>
          <w:sz w:val="26"/>
          <w:szCs w:val="26"/>
        </w:rPr>
        <w:t>ерриториальное</w:t>
      </w:r>
      <w:r>
        <w:rPr>
          <w:sz w:val="26"/>
          <w:szCs w:val="26"/>
        </w:rPr>
        <w:t xml:space="preserve"> управление</w:t>
      </w:r>
      <w:r w:rsidR="00091094" w:rsidRPr="00C0038C">
        <w:rPr>
          <w:sz w:val="26"/>
          <w:szCs w:val="26"/>
        </w:rPr>
        <w:t>)</w:t>
      </w:r>
      <w:r w:rsidR="005E7BC2" w:rsidRPr="00C0038C">
        <w:rPr>
          <w:sz w:val="26"/>
          <w:szCs w:val="26"/>
        </w:rPr>
        <w:t xml:space="preserve"> является </w:t>
      </w:r>
      <w:r w:rsidR="00282F99">
        <w:rPr>
          <w:sz w:val="26"/>
          <w:szCs w:val="26"/>
        </w:rPr>
        <w:t xml:space="preserve">структурным подразделением </w:t>
      </w:r>
      <w:r>
        <w:rPr>
          <w:sz w:val="26"/>
          <w:szCs w:val="26"/>
        </w:rPr>
        <w:t>а</w:t>
      </w:r>
      <w:r w:rsidR="00FF2B50">
        <w:rPr>
          <w:sz w:val="26"/>
          <w:szCs w:val="26"/>
        </w:rPr>
        <w:t>дмин</w:t>
      </w:r>
      <w:r w:rsidR="005E7BC2" w:rsidRPr="00C0038C">
        <w:rPr>
          <w:sz w:val="26"/>
          <w:szCs w:val="26"/>
        </w:rPr>
        <w:t xml:space="preserve">истрации </w:t>
      </w:r>
      <w:r>
        <w:rPr>
          <w:sz w:val="26"/>
          <w:szCs w:val="26"/>
        </w:rPr>
        <w:t>Белозерского</w:t>
      </w:r>
      <w:r w:rsidR="007A033E" w:rsidRPr="00C0038C">
        <w:rPr>
          <w:sz w:val="26"/>
          <w:szCs w:val="26"/>
        </w:rPr>
        <w:t xml:space="preserve"> муниципального округа</w:t>
      </w:r>
      <w:r w:rsidR="007F0D69">
        <w:rPr>
          <w:sz w:val="26"/>
          <w:szCs w:val="26"/>
        </w:rPr>
        <w:t xml:space="preserve">, </w:t>
      </w:r>
      <w:r w:rsidR="007F0D69" w:rsidRPr="004A654A">
        <w:rPr>
          <w:sz w:val="28"/>
          <w:szCs w:val="28"/>
        </w:rPr>
        <w:t xml:space="preserve"> </w:t>
      </w:r>
      <w:r w:rsidR="007F0D69" w:rsidRPr="007F0D69">
        <w:rPr>
          <w:sz w:val="26"/>
          <w:szCs w:val="26"/>
        </w:rPr>
        <w:t xml:space="preserve">реализующим </w:t>
      </w:r>
      <w:r w:rsidR="007F0D69" w:rsidRPr="007F0D69">
        <w:rPr>
          <w:rFonts w:eastAsia="Calibri"/>
          <w:sz w:val="26"/>
          <w:szCs w:val="26"/>
          <w:lang w:eastAsia="en-US"/>
        </w:rPr>
        <w:t xml:space="preserve"> исполнительные функции по вопросам местного значени</w:t>
      </w:r>
      <w:r w:rsidR="007F0D69" w:rsidRPr="007F0D69">
        <w:rPr>
          <w:rFonts w:eastAsia="Calibri"/>
          <w:sz w:val="28"/>
          <w:szCs w:val="28"/>
          <w:lang w:eastAsia="en-US"/>
        </w:rPr>
        <w:t>я</w:t>
      </w:r>
      <w:r w:rsidR="00FA5338" w:rsidRPr="00C0038C">
        <w:rPr>
          <w:sz w:val="26"/>
          <w:szCs w:val="26"/>
        </w:rPr>
        <w:t xml:space="preserve"> </w:t>
      </w:r>
      <w:r w:rsidR="007F0D69">
        <w:rPr>
          <w:sz w:val="26"/>
          <w:szCs w:val="26"/>
        </w:rPr>
        <w:t xml:space="preserve">на территории Белозерского муниципального округа </w:t>
      </w:r>
      <w:r w:rsidR="00A8260A">
        <w:rPr>
          <w:sz w:val="26"/>
          <w:szCs w:val="26"/>
        </w:rPr>
        <w:t>и иные управленческие полномочия</w:t>
      </w:r>
      <w:r w:rsidR="00FA5338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в пределах</w:t>
      </w:r>
      <w:r w:rsidR="00FA5338" w:rsidRPr="00C0038C">
        <w:rPr>
          <w:sz w:val="26"/>
          <w:szCs w:val="26"/>
        </w:rPr>
        <w:t>,</w:t>
      </w:r>
      <w:r w:rsidR="005E7BC2" w:rsidRPr="00C0038C">
        <w:rPr>
          <w:sz w:val="26"/>
          <w:szCs w:val="26"/>
        </w:rPr>
        <w:t xml:space="preserve"> </w:t>
      </w:r>
      <w:r w:rsidR="00031CF5" w:rsidRPr="00C0038C">
        <w:rPr>
          <w:sz w:val="26"/>
          <w:szCs w:val="26"/>
        </w:rPr>
        <w:t>установленных разделом 3 настоящего Положения</w:t>
      </w:r>
      <w:r w:rsidR="00F6163B" w:rsidRPr="00C0038C">
        <w:rPr>
          <w:sz w:val="26"/>
          <w:szCs w:val="26"/>
        </w:rPr>
        <w:t>,</w:t>
      </w:r>
      <w:r w:rsidR="00031CF5" w:rsidRPr="00C0038C">
        <w:rPr>
          <w:sz w:val="26"/>
          <w:szCs w:val="26"/>
        </w:rPr>
        <w:t xml:space="preserve"> </w:t>
      </w:r>
      <w:r w:rsidR="00282F99">
        <w:rPr>
          <w:sz w:val="26"/>
          <w:szCs w:val="26"/>
        </w:rPr>
        <w:t>на территории населенных пунктов</w:t>
      </w:r>
      <w:r w:rsidR="007F0D69">
        <w:rPr>
          <w:sz w:val="26"/>
          <w:szCs w:val="26"/>
        </w:rPr>
        <w:t xml:space="preserve">, определенной </w:t>
      </w:r>
      <w:r w:rsidR="002B0DC8">
        <w:rPr>
          <w:sz w:val="26"/>
          <w:szCs w:val="26"/>
        </w:rPr>
        <w:t>пунктом</w:t>
      </w:r>
      <w:r w:rsidR="007F0D69">
        <w:rPr>
          <w:sz w:val="26"/>
          <w:szCs w:val="26"/>
        </w:rPr>
        <w:t xml:space="preserve"> </w:t>
      </w:r>
      <w:r w:rsidR="00031CF5" w:rsidRPr="00C0038C">
        <w:rPr>
          <w:sz w:val="26"/>
          <w:szCs w:val="26"/>
        </w:rPr>
        <w:t>1.</w:t>
      </w:r>
      <w:r w:rsidR="002B0DC8">
        <w:rPr>
          <w:sz w:val="26"/>
          <w:szCs w:val="26"/>
        </w:rPr>
        <w:t>2</w:t>
      </w:r>
      <w:r w:rsidR="00031CF5" w:rsidRPr="00C0038C">
        <w:rPr>
          <w:sz w:val="26"/>
          <w:szCs w:val="26"/>
        </w:rPr>
        <w:t>. настоящего Положения</w:t>
      </w:r>
      <w:r w:rsidR="005E7BC2" w:rsidRPr="00C0038C">
        <w:rPr>
          <w:sz w:val="26"/>
          <w:szCs w:val="26"/>
        </w:rPr>
        <w:t>.</w:t>
      </w:r>
    </w:p>
    <w:p w:rsidR="009F5478" w:rsidRDefault="000133E6" w:rsidP="008816FD">
      <w:pPr>
        <w:tabs>
          <w:tab w:val="left" w:pos="-2552"/>
          <w:tab w:val="left" w:pos="-2410"/>
          <w:tab w:val="left" w:pos="-2127"/>
          <w:tab w:val="left" w:pos="284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E1CC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1.2. </w:t>
      </w:r>
      <w:r w:rsidR="00B03BF1" w:rsidRPr="00C0038C">
        <w:rPr>
          <w:sz w:val="26"/>
          <w:szCs w:val="26"/>
        </w:rPr>
        <w:t xml:space="preserve">В границы ответственности </w:t>
      </w:r>
      <w:r w:rsidR="00C519F5">
        <w:rPr>
          <w:sz w:val="26"/>
          <w:szCs w:val="26"/>
        </w:rPr>
        <w:t>т</w:t>
      </w:r>
      <w:r w:rsidR="00D35EA6">
        <w:rPr>
          <w:sz w:val="26"/>
          <w:szCs w:val="26"/>
        </w:rPr>
        <w:t>ерриториального управления</w:t>
      </w:r>
      <w:r w:rsidR="00091094" w:rsidRPr="00C0038C">
        <w:rPr>
          <w:sz w:val="26"/>
          <w:szCs w:val="26"/>
        </w:rPr>
        <w:t xml:space="preserve"> </w:t>
      </w:r>
      <w:r w:rsidR="006359B5">
        <w:rPr>
          <w:sz w:val="26"/>
          <w:szCs w:val="26"/>
        </w:rPr>
        <w:t>входят территории населенных пунктов</w:t>
      </w:r>
      <w:r w:rsidR="00B03BF1" w:rsidRPr="00C0038C">
        <w:rPr>
          <w:sz w:val="26"/>
          <w:szCs w:val="26"/>
        </w:rPr>
        <w:t>:</w:t>
      </w:r>
      <w:r w:rsidR="000A5FAF" w:rsidRPr="000A5FAF">
        <w:t xml:space="preserve"> </w:t>
      </w:r>
      <w:r w:rsidR="00B37F25">
        <w:rPr>
          <w:sz w:val="26"/>
          <w:szCs w:val="26"/>
        </w:rPr>
        <w:t>с.</w:t>
      </w:r>
      <w:r w:rsidR="000A5FAF" w:rsidRPr="000A5FAF">
        <w:rPr>
          <w:sz w:val="26"/>
          <w:szCs w:val="26"/>
        </w:rPr>
        <w:t xml:space="preserve"> Артюшино</w:t>
      </w:r>
      <w:r w:rsidR="000A5FAF">
        <w:rPr>
          <w:sz w:val="26"/>
          <w:szCs w:val="26"/>
        </w:rPr>
        <w:t xml:space="preserve">, </w:t>
      </w:r>
      <w:proofErr w:type="spellStart"/>
      <w:r w:rsidR="000A5FAF">
        <w:rPr>
          <w:sz w:val="26"/>
          <w:szCs w:val="26"/>
        </w:rPr>
        <w:t>д</w:t>
      </w:r>
      <w:proofErr w:type="gramStart"/>
      <w:r w:rsidR="000A5FAF">
        <w:rPr>
          <w:sz w:val="26"/>
          <w:szCs w:val="26"/>
        </w:rPr>
        <w:t>.</w:t>
      </w:r>
      <w:r w:rsidR="000A5FAF" w:rsidRPr="000A5FAF">
        <w:rPr>
          <w:sz w:val="26"/>
          <w:szCs w:val="26"/>
        </w:rPr>
        <w:t>А</w:t>
      </w:r>
      <w:proofErr w:type="gramEnd"/>
      <w:r w:rsidR="000A5FAF" w:rsidRPr="000A5FAF">
        <w:rPr>
          <w:sz w:val="26"/>
          <w:szCs w:val="26"/>
        </w:rPr>
        <w:t>кинино</w:t>
      </w:r>
      <w:proofErr w:type="spellEnd"/>
      <w:r w:rsidR="000A5FAF">
        <w:rPr>
          <w:sz w:val="26"/>
          <w:szCs w:val="26"/>
        </w:rPr>
        <w:t>, д.</w:t>
      </w:r>
      <w:r w:rsidR="000A5FAF" w:rsidRPr="000A5FAF">
        <w:rPr>
          <w:sz w:val="26"/>
          <w:szCs w:val="26"/>
        </w:rPr>
        <w:t xml:space="preserve"> Анашкино</w:t>
      </w:r>
      <w:r w:rsidR="000A5FAF">
        <w:rPr>
          <w:sz w:val="26"/>
          <w:szCs w:val="26"/>
        </w:rPr>
        <w:t>, д.</w:t>
      </w:r>
      <w:r w:rsidR="000A5FAF" w:rsidRPr="000A5FAF">
        <w:rPr>
          <w:sz w:val="26"/>
          <w:szCs w:val="26"/>
        </w:rPr>
        <w:t xml:space="preserve"> Анашкино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Аристово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Бараково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Бекренево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п.</w:t>
      </w:r>
      <w:r w:rsidR="000A5FAF" w:rsidRPr="000A5FAF">
        <w:rPr>
          <w:sz w:val="26"/>
          <w:szCs w:val="26"/>
        </w:rPr>
        <w:t xml:space="preserve"> Белый Ручей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Большой Двор-1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Борково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Борок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Боярская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Буброво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Ванютино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Великое Село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Вертино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Верхняя Мондома</w:t>
      </w:r>
      <w:r w:rsidR="000A5FAF">
        <w:rPr>
          <w:sz w:val="26"/>
          <w:szCs w:val="26"/>
        </w:rPr>
        <w:t>,</w:t>
      </w:r>
      <w:r w:rsidR="00B37F25">
        <w:rPr>
          <w:sz w:val="26"/>
          <w:szCs w:val="26"/>
        </w:rPr>
        <w:t xml:space="preserve"> п.</w:t>
      </w:r>
      <w:r w:rsidR="000A5FAF" w:rsidRPr="000A5FAF">
        <w:rPr>
          <w:sz w:val="26"/>
          <w:szCs w:val="26"/>
        </w:rPr>
        <w:t xml:space="preserve"> Визьма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Волково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Высокая Гора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Ганютино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с.</w:t>
      </w:r>
      <w:r w:rsidR="000A5FAF" w:rsidRPr="000A5FAF">
        <w:rPr>
          <w:sz w:val="26"/>
          <w:szCs w:val="26"/>
        </w:rPr>
        <w:t xml:space="preserve"> Георгиевское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Глебово</w:t>
      </w:r>
      <w:r w:rsidR="000A5FAF">
        <w:rPr>
          <w:sz w:val="26"/>
          <w:szCs w:val="26"/>
        </w:rPr>
        <w:t xml:space="preserve">, </w:t>
      </w:r>
      <w:proofErr w:type="gramStart"/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Гора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Горбуша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Гришкино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Домнино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Драницыно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Дресвянка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Екимово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Емельяновская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Енино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Замошье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Зарецкая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 xml:space="preserve">д. </w:t>
      </w:r>
      <w:proofErr w:type="spellStart"/>
      <w:r w:rsidR="000A5FAF" w:rsidRPr="000A5FAF">
        <w:rPr>
          <w:sz w:val="26"/>
          <w:szCs w:val="26"/>
        </w:rPr>
        <w:t>Зининская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Ивановская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с.</w:t>
      </w:r>
      <w:r w:rsidR="000A5FAF" w:rsidRPr="000A5FAF">
        <w:rPr>
          <w:sz w:val="26"/>
          <w:szCs w:val="26"/>
        </w:rPr>
        <w:t xml:space="preserve"> Ивановское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Ивантеево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Илево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Искрино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Иштомар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Калинино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Калиновка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Каменник</w:t>
      </w:r>
      <w:r w:rsidR="000A5FAF">
        <w:rPr>
          <w:sz w:val="26"/>
          <w:szCs w:val="26"/>
        </w:rPr>
        <w:t xml:space="preserve">, </w:t>
      </w:r>
      <w:r w:rsidR="000A5FAF" w:rsidRPr="000A5FAF">
        <w:rPr>
          <w:sz w:val="26"/>
          <w:szCs w:val="26"/>
        </w:rPr>
        <w:t>деревня Карл Либкнехт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Карпово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Климшин Бор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Ключи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Конец </w:t>
      </w:r>
      <w:proofErr w:type="spellStart"/>
      <w:r w:rsidR="000A5FAF" w:rsidRPr="000A5FAF">
        <w:rPr>
          <w:sz w:val="26"/>
          <w:szCs w:val="26"/>
        </w:rPr>
        <w:t>Мондра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Корково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Костино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</w:t>
      </w:r>
      <w:proofErr w:type="gramEnd"/>
      <w:r w:rsidR="00B37F25">
        <w:rPr>
          <w:sz w:val="26"/>
          <w:szCs w:val="26"/>
        </w:rPr>
        <w:t>.</w:t>
      </w:r>
      <w:r w:rsidR="000A5FAF" w:rsidRPr="000A5FAF">
        <w:rPr>
          <w:sz w:val="26"/>
          <w:szCs w:val="26"/>
        </w:rPr>
        <w:t xml:space="preserve"> Кукина Гора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п.</w:t>
      </w:r>
      <w:r w:rsidR="000A5FAF" w:rsidRPr="000A5FAF">
        <w:rPr>
          <w:sz w:val="26"/>
          <w:szCs w:val="26"/>
        </w:rPr>
        <w:t xml:space="preserve"> Лаврово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Лохта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Меросла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Мироново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Михалево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Мыс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Мыстино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Николаево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Олькино</w:t>
      </w:r>
      <w:r w:rsidR="000A5FAF">
        <w:rPr>
          <w:sz w:val="26"/>
          <w:szCs w:val="26"/>
        </w:rPr>
        <w:t xml:space="preserve">, </w:t>
      </w:r>
      <w:proofErr w:type="spellStart"/>
      <w:r w:rsidR="00B37F25">
        <w:rPr>
          <w:sz w:val="26"/>
          <w:szCs w:val="26"/>
        </w:rPr>
        <w:t>д</w:t>
      </w:r>
      <w:proofErr w:type="gramStart"/>
      <w:r w:rsidR="00B37F25">
        <w:rPr>
          <w:sz w:val="26"/>
          <w:szCs w:val="26"/>
        </w:rPr>
        <w:t>.</w:t>
      </w:r>
      <w:r w:rsidR="000A5FAF" w:rsidRPr="000A5FAF">
        <w:rPr>
          <w:sz w:val="26"/>
          <w:szCs w:val="26"/>
        </w:rPr>
        <w:t>О</w:t>
      </w:r>
      <w:proofErr w:type="gramEnd"/>
      <w:r w:rsidR="000A5FAF" w:rsidRPr="000A5FAF">
        <w:rPr>
          <w:sz w:val="26"/>
          <w:szCs w:val="26"/>
        </w:rPr>
        <w:t>стров</w:t>
      </w:r>
      <w:proofErr w:type="spellEnd"/>
      <w:r w:rsidR="000A5FAF" w:rsidRPr="000A5FAF">
        <w:rPr>
          <w:sz w:val="26"/>
          <w:szCs w:val="26"/>
        </w:rPr>
        <w:t xml:space="preserve"> Сладкий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Панево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Панинская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Перкумзь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Перхлойда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Плоское</w:t>
      </w:r>
      <w:r w:rsidR="000A5FAF">
        <w:rPr>
          <w:sz w:val="26"/>
          <w:szCs w:val="26"/>
        </w:rPr>
        <w:t xml:space="preserve">, </w:t>
      </w:r>
      <w:r w:rsidR="000A5FAF" w:rsidRPr="000A5FAF">
        <w:rPr>
          <w:sz w:val="26"/>
          <w:szCs w:val="26"/>
        </w:rPr>
        <w:t>местечко Поповка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Прокино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Пронево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Пяшница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Рагозино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Рожаево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Сафроново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Семкино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Сенькино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Средняя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Тарасово</w:t>
      </w:r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="000A5FAF" w:rsidRPr="000A5FAF">
        <w:rPr>
          <w:sz w:val="26"/>
          <w:szCs w:val="26"/>
        </w:rPr>
        <w:t xml:space="preserve"> </w:t>
      </w:r>
      <w:proofErr w:type="spellStart"/>
      <w:r w:rsidR="000A5FAF" w:rsidRPr="000A5FAF">
        <w:rPr>
          <w:sz w:val="26"/>
          <w:szCs w:val="26"/>
        </w:rPr>
        <w:t>Ульянкино</w:t>
      </w:r>
      <w:proofErr w:type="spellEnd"/>
      <w:r w:rsidR="000A5FAF"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с.</w:t>
      </w:r>
      <w:r w:rsidR="000A5FAF" w:rsidRPr="000A5FAF">
        <w:rPr>
          <w:sz w:val="26"/>
          <w:szCs w:val="26"/>
        </w:rPr>
        <w:t xml:space="preserve"> </w:t>
      </w:r>
    </w:p>
    <w:p w:rsidR="000A5FAF" w:rsidRDefault="000A5FAF" w:rsidP="008816FD">
      <w:pPr>
        <w:tabs>
          <w:tab w:val="left" w:pos="-2552"/>
          <w:tab w:val="left" w:pos="-2410"/>
          <w:tab w:val="left" w:pos="-2127"/>
          <w:tab w:val="left" w:pos="284"/>
          <w:tab w:val="left" w:pos="1276"/>
        </w:tabs>
        <w:jc w:val="both"/>
        <w:rPr>
          <w:sz w:val="26"/>
          <w:szCs w:val="26"/>
        </w:rPr>
      </w:pPr>
      <w:proofErr w:type="gramStart"/>
      <w:r w:rsidRPr="000A5FAF">
        <w:rPr>
          <w:sz w:val="26"/>
          <w:szCs w:val="26"/>
        </w:rPr>
        <w:lastRenderedPageBreak/>
        <w:t>Урицкое</w:t>
      </w:r>
      <w:r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Pr="000A5FAF">
        <w:rPr>
          <w:sz w:val="26"/>
          <w:szCs w:val="26"/>
        </w:rPr>
        <w:t xml:space="preserve"> </w:t>
      </w:r>
      <w:proofErr w:type="spellStart"/>
      <w:r w:rsidRPr="000A5FAF">
        <w:rPr>
          <w:sz w:val="26"/>
          <w:szCs w:val="26"/>
        </w:rPr>
        <w:t>Урозеро</w:t>
      </w:r>
      <w:proofErr w:type="spellEnd"/>
      <w:r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Pr="000A5FAF">
        <w:rPr>
          <w:sz w:val="26"/>
          <w:szCs w:val="26"/>
        </w:rPr>
        <w:t xml:space="preserve"> Устье</w:t>
      </w:r>
      <w:r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Pr="000A5FAF">
        <w:rPr>
          <w:sz w:val="26"/>
          <w:szCs w:val="26"/>
        </w:rPr>
        <w:t xml:space="preserve"> Чирок</w:t>
      </w:r>
      <w:r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Pr="000A5FAF">
        <w:rPr>
          <w:sz w:val="26"/>
          <w:szCs w:val="26"/>
        </w:rPr>
        <w:t xml:space="preserve"> </w:t>
      </w:r>
      <w:proofErr w:type="spellStart"/>
      <w:r w:rsidRPr="000A5FAF">
        <w:rPr>
          <w:sz w:val="26"/>
          <w:szCs w:val="26"/>
        </w:rPr>
        <w:t>Шолгумзь</w:t>
      </w:r>
      <w:proofErr w:type="spellEnd"/>
      <w:r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Pr="000A5FAF">
        <w:rPr>
          <w:sz w:val="26"/>
          <w:szCs w:val="26"/>
        </w:rPr>
        <w:t xml:space="preserve"> </w:t>
      </w:r>
      <w:proofErr w:type="spellStart"/>
      <w:r w:rsidRPr="000A5FAF">
        <w:rPr>
          <w:sz w:val="26"/>
          <w:szCs w:val="26"/>
        </w:rPr>
        <w:t>Шубач</w:t>
      </w:r>
      <w:proofErr w:type="spellEnd"/>
      <w:r>
        <w:rPr>
          <w:sz w:val="26"/>
          <w:szCs w:val="26"/>
        </w:rPr>
        <w:t xml:space="preserve">, </w:t>
      </w:r>
      <w:r w:rsidR="00B37F25">
        <w:rPr>
          <w:sz w:val="26"/>
          <w:szCs w:val="26"/>
        </w:rPr>
        <w:t>д.</w:t>
      </w:r>
      <w:r w:rsidRPr="000A5FAF">
        <w:rPr>
          <w:sz w:val="26"/>
          <w:szCs w:val="26"/>
        </w:rPr>
        <w:t xml:space="preserve"> Юрино</w:t>
      </w:r>
      <w:r w:rsidR="00B37F25">
        <w:rPr>
          <w:sz w:val="26"/>
          <w:szCs w:val="26"/>
        </w:rPr>
        <w:t>;</w:t>
      </w:r>
      <w:r w:rsidR="009D1D2D" w:rsidRPr="009D1D2D">
        <w:t xml:space="preserve"> </w:t>
      </w:r>
      <w:r w:rsidR="009D1D2D">
        <w:rPr>
          <w:sz w:val="26"/>
          <w:szCs w:val="26"/>
        </w:rPr>
        <w:t xml:space="preserve">поселок </w:t>
      </w:r>
      <w:r w:rsidR="009D1D2D" w:rsidRPr="009D1D2D">
        <w:rPr>
          <w:sz w:val="26"/>
          <w:szCs w:val="26"/>
        </w:rPr>
        <w:t>Нижняя Мондома</w:t>
      </w:r>
      <w:r w:rsidR="009D1D2D">
        <w:rPr>
          <w:sz w:val="26"/>
          <w:szCs w:val="26"/>
        </w:rPr>
        <w:t xml:space="preserve">, </w:t>
      </w:r>
      <w:r w:rsidR="009D1D2D" w:rsidRPr="009D1D2D">
        <w:rPr>
          <w:sz w:val="26"/>
          <w:szCs w:val="26"/>
        </w:rPr>
        <w:t xml:space="preserve">местечко </w:t>
      </w:r>
      <w:proofErr w:type="spellStart"/>
      <w:r w:rsidR="009D1D2D" w:rsidRPr="009D1D2D">
        <w:rPr>
          <w:sz w:val="26"/>
          <w:szCs w:val="26"/>
        </w:rPr>
        <w:t>Ковжа</w:t>
      </w:r>
      <w:proofErr w:type="spellEnd"/>
      <w:r w:rsidR="009D1D2D">
        <w:rPr>
          <w:sz w:val="26"/>
          <w:szCs w:val="26"/>
        </w:rPr>
        <w:t>, с.</w:t>
      </w:r>
      <w:r w:rsidR="009D1D2D" w:rsidRPr="009D1D2D">
        <w:rPr>
          <w:sz w:val="26"/>
          <w:szCs w:val="26"/>
        </w:rPr>
        <w:t xml:space="preserve"> Куность</w:t>
      </w:r>
      <w:r w:rsidR="009D1D2D">
        <w:rPr>
          <w:sz w:val="26"/>
          <w:szCs w:val="26"/>
        </w:rPr>
        <w:t xml:space="preserve">, д. </w:t>
      </w:r>
      <w:proofErr w:type="spellStart"/>
      <w:r w:rsidR="009D1D2D" w:rsidRPr="009D1D2D">
        <w:rPr>
          <w:sz w:val="26"/>
          <w:szCs w:val="26"/>
        </w:rPr>
        <w:t>Марково</w:t>
      </w:r>
      <w:proofErr w:type="spellEnd"/>
      <w:r w:rsidR="009D1D2D">
        <w:rPr>
          <w:sz w:val="26"/>
          <w:szCs w:val="26"/>
        </w:rPr>
        <w:t>;</w:t>
      </w:r>
      <w:proofErr w:type="gramEnd"/>
      <w:r w:rsidR="009D1D2D">
        <w:rPr>
          <w:sz w:val="26"/>
          <w:szCs w:val="26"/>
        </w:rPr>
        <w:t xml:space="preserve"> </w:t>
      </w:r>
      <w:r w:rsidR="00E913BE">
        <w:rPr>
          <w:sz w:val="26"/>
          <w:szCs w:val="26"/>
        </w:rPr>
        <w:t>с.</w:t>
      </w:r>
      <w:r w:rsidR="009D1D2D" w:rsidRPr="009D1D2D">
        <w:rPr>
          <w:sz w:val="26"/>
          <w:szCs w:val="26"/>
        </w:rPr>
        <w:t xml:space="preserve"> Зубово</w:t>
      </w:r>
      <w:r w:rsidR="009D1D2D">
        <w:rPr>
          <w:sz w:val="26"/>
          <w:szCs w:val="26"/>
        </w:rPr>
        <w:t xml:space="preserve">, </w:t>
      </w:r>
      <w:r w:rsidR="00E913BE">
        <w:rPr>
          <w:sz w:val="26"/>
          <w:szCs w:val="26"/>
        </w:rPr>
        <w:t>д.</w:t>
      </w:r>
      <w:r w:rsidR="009D1D2D" w:rsidRPr="009D1D2D">
        <w:rPr>
          <w:sz w:val="26"/>
          <w:szCs w:val="26"/>
        </w:rPr>
        <w:t xml:space="preserve"> </w:t>
      </w:r>
      <w:proofErr w:type="spellStart"/>
      <w:r w:rsidR="009D1D2D" w:rsidRPr="009D1D2D">
        <w:rPr>
          <w:sz w:val="26"/>
          <w:szCs w:val="26"/>
        </w:rPr>
        <w:t>Васютино</w:t>
      </w:r>
      <w:proofErr w:type="spellEnd"/>
      <w:r w:rsidR="00E913BE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Верховье</w:t>
      </w:r>
      <w:r w:rsidR="00E913BE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Гаврино</w:t>
      </w:r>
      <w:r w:rsidR="00E913BE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Есино</w:t>
      </w:r>
      <w:r w:rsidR="00E913BE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Иваново</w:t>
      </w:r>
      <w:r w:rsidR="00E913BE">
        <w:rPr>
          <w:sz w:val="26"/>
          <w:szCs w:val="26"/>
        </w:rPr>
        <w:t>, п.</w:t>
      </w:r>
      <w:r w:rsidR="009D1D2D" w:rsidRPr="009D1D2D">
        <w:rPr>
          <w:sz w:val="26"/>
          <w:szCs w:val="26"/>
        </w:rPr>
        <w:t xml:space="preserve"> Ивановский</w:t>
      </w:r>
      <w:r w:rsidR="00E913BE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</w:t>
      </w:r>
      <w:proofErr w:type="spellStart"/>
      <w:r w:rsidR="009D1D2D" w:rsidRPr="009D1D2D">
        <w:rPr>
          <w:sz w:val="26"/>
          <w:szCs w:val="26"/>
        </w:rPr>
        <w:t>Иваньково</w:t>
      </w:r>
      <w:proofErr w:type="spellEnd"/>
      <w:r w:rsidR="00E913BE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</w:t>
      </w:r>
      <w:proofErr w:type="spellStart"/>
      <w:r w:rsidR="009D1D2D" w:rsidRPr="009D1D2D">
        <w:rPr>
          <w:sz w:val="26"/>
          <w:szCs w:val="26"/>
        </w:rPr>
        <w:t>Коновалово</w:t>
      </w:r>
      <w:proofErr w:type="spellEnd"/>
      <w:r w:rsidR="00E913BE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Кузнецово</w:t>
      </w:r>
      <w:r w:rsidR="00E913BE">
        <w:rPr>
          <w:sz w:val="26"/>
          <w:szCs w:val="26"/>
        </w:rPr>
        <w:t xml:space="preserve">, </w:t>
      </w:r>
      <w:r w:rsidR="009D1D2D" w:rsidRPr="009D1D2D">
        <w:rPr>
          <w:sz w:val="26"/>
          <w:szCs w:val="26"/>
        </w:rPr>
        <w:t xml:space="preserve">поселок </w:t>
      </w:r>
      <w:proofErr w:type="spellStart"/>
      <w:r w:rsidR="009D1D2D" w:rsidRPr="009D1D2D">
        <w:rPr>
          <w:sz w:val="26"/>
          <w:szCs w:val="26"/>
        </w:rPr>
        <w:t>Курдюг</w:t>
      </w:r>
      <w:proofErr w:type="spellEnd"/>
      <w:r w:rsidR="00E913BE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</w:t>
      </w:r>
      <w:proofErr w:type="spellStart"/>
      <w:r w:rsidR="009D1D2D" w:rsidRPr="009D1D2D">
        <w:rPr>
          <w:sz w:val="26"/>
          <w:szCs w:val="26"/>
        </w:rPr>
        <w:t>Лаврушино</w:t>
      </w:r>
      <w:proofErr w:type="spellEnd"/>
      <w:r w:rsidR="004E43E2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Линяково</w:t>
      </w:r>
      <w:r w:rsidR="004E43E2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</w:t>
      </w:r>
      <w:proofErr w:type="spellStart"/>
      <w:r w:rsidR="009D1D2D" w:rsidRPr="009D1D2D">
        <w:rPr>
          <w:sz w:val="26"/>
          <w:szCs w:val="26"/>
        </w:rPr>
        <w:t>Лукьяново</w:t>
      </w:r>
      <w:proofErr w:type="spellEnd"/>
      <w:r w:rsidR="004E43E2">
        <w:rPr>
          <w:sz w:val="26"/>
          <w:szCs w:val="26"/>
        </w:rPr>
        <w:t xml:space="preserve">, </w:t>
      </w:r>
      <w:proofErr w:type="spellStart"/>
      <w:r w:rsidR="004E43E2">
        <w:rPr>
          <w:sz w:val="26"/>
          <w:szCs w:val="26"/>
        </w:rPr>
        <w:t>д</w:t>
      </w:r>
      <w:proofErr w:type="gramStart"/>
      <w:r w:rsidR="004E43E2">
        <w:rPr>
          <w:sz w:val="26"/>
          <w:szCs w:val="26"/>
        </w:rPr>
        <w:t>.</w:t>
      </w:r>
      <w:r w:rsidR="009D1D2D" w:rsidRPr="009D1D2D">
        <w:rPr>
          <w:sz w:val="26"/>
          <w:szCs w:val="26"/>
        </w:rPr>
        <w:t>М</w:t>
      </w:r>
      <w:proofErr w:type="gramEnd"/>
      <w:r w:rsidR="009D1D2D" w:rsidRPr="009D1D2D">
        <w:rPr>
          <w:sz w:val="26"/>
          <w:szCs w:val="26"/>
        </w:rPr>
        <w:t>аксимово</w:t>
      </w:r>
      <w:proofErr w:type="spellEnd"/>
      <w:r w:rsidR="004E43E2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</w:t>
      </w:r>
      <w:proofErr w:type="spellStart"/>
      <w:r w:rsidR="009D1D2D" w:rsidRPr="009D1D2D">
        <w:rPr>
          <w:sz w:val="26"/>
          <w:szCs w:val="26"/>
        </w:rPr>
        <w:t>Мартыново</w:t>
      </w:r>
      <w:proofErr w:type="spellEnd"/>
      <w:r w:rsidR="004E43E2">
        <w:rPr>
          <w:sz w:val="26"/>
          <w:szCs w:val="26"/>
        </w:rPr>
        <w:t xml:space="preserve">, </w:t>
      </w:r>
      <w:r w:rsidR="009D1D2D" w:rsidRPr="009D1D2D">
        <w:rPr>
          <w:sz w:val="26"/>
          <w:szCs w:val="26"/>
        </w:rPr>
        <w:t>поселок Мегринский</w:t>
      </w:r>
      <w:r w:rsidR="004E43E2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Митино</w:t>
      </w:r>
      <w:r w:rsidR="004E43E2">
        <w:rPr>
          <w:sz w:val="26"/>
          <w:szCs w:val="26"/>
        </w:rPr>
        <w:t xml:space="preserve">, </w:t>
      </w:r>
      <w:proofErr w:type="spellStart"/>
      <w:r w:rsidR="004E43E2">
        <w:rPr>
          <w:sz w:val="26"/>
          <w:szCs w:val="26"/>
        </w:rPr>
        <w:t>д.</w:t>
      </w:r>
      <w:r w:rsidR="009D1D2D" w:rsidRPr="009D1D2D">
        <w:rPr>
          <w:sz w:val="26"/>
          <w:szCs w:val="26"/>
        </w:rPr>
        <w:t>Мишино</w:t>
      </w:r>
      <w:proofErr w:type="spellEnd"/>
      <w:r w:rsidR="009D1D2D" w:rsidRPr="009D1D2D">
        <w:rPr>
          <w:sz w:val="26"/>
          <w:szCs w:val="26"/>
        </w:rPr>
        <w:t xml:space="preserve"> Шольского сельсовета</w:t>
      </w:r>
      <w:r w:rsidR="004E43E2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Мишино Шольского сельсовета</w:t>
      </w:r>
      <w:r w:rsidR="004E43E2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</w:t>
      </w:r>
      <w:proofErr w:type="spellStart"/>
      <w:r w:rsidR="009D1D2D" w:rsidRPr="009D1D2D">
        <w:rPr>
          <w:sz w:val="26"/>
          <w:szCs w:val="26"/>
        </w:rPr>
        <w:t>Молино</w:t>
      </w:r>
      <w:proofErr w:type="spellEnd"/>
      <w:r w:rsidR="004E43E2">
        <w:rPr>
          <w:sz w:val="26"/>
          <w:szCs w:val="26"/>
        </w:rPr>
        <w:t xml:space="preserve">, </w:t>
      </w:r>
      <w:proofErr w:type="spellStart"/>
      <w:r w:rsidR="004E43E2">
        <w:rPr>
          <w:sz w:val="26"/>
          <w:szCs w:val="26"/>
        </w:rPr>
        <w:t>д.</w:t>
      </w:r>
      <w:r w:rsidR="009D1D2D" w:rsidRPr="009D1D2D">
        <w:rPr>
          <w:sz w:val="26"/>
          <w:szCs w:val="26"/>
        </w:rPr>
        <w:t>Нижний</w:t>
      </w:r>
      <w:proofErr w:type="spellEnd"/>
      <w:r w:rsidR="009D1D2D" w:rsidRPr="009D1D2D">
        <w:rPr>
          <w:sz w:val="26"/>
          <w:szCs w:val="26"/>
        </w:rPr>
        <w:t xml:space="preserve"> Двор</w:t>
      </w:r>
      <w:r w:rsidR="004E43E2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Ново </w:t>
      </w:r>
      <w:proofErr w:type="spellStart"/>
      <w:r w:rsidR="009D1D2D" w:rsidRPr="009D1D2D">
        <w:rPr>
          <w:sz w:val="26"/>
          <w:szCs w:val="26"/>
        </w:rPr>
        <w:t>Городищенского</w:t>
      </w:r>
      <w:proofErr w:type="spellEnd"/>
      <w:r w:rsidR="009D1D2D" w:rsidRPr="009D1D2D">
        <w:rPr>
          <w:sz w:val="26"/>
          <w:szCs w:val="26"/>
        </w:rPr>
        <w:t xml:space="preserve"> сельсовета</w:t>
      </w:r>
      <w:r w:rsidR="004E43E2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Ново Шольского сельсовета</w:t>
      </w:r>
      <w:r w:rsidR="00874A46">
        <w:rPr>
          <w:sz w:val="26"/>
          <w:szCs w:val="26"/>
        </w:rPr>
        <w:t xml:space="preserve">, </w:t>
      </w:r>
      <w:r w:rsidR="004E43E2">
        <w:rPr>
          <w:sz w:val="26"/>
          <w:szCs w:val="26"/>
        </w:rPr>
        <w:t>д.</w:t>
      </w:r>
      <w:r w:rsidR="009D1D2D" w:rsidRPr="009D1D2D">
        <w:rPr>
          <w:sz w:val="26"/>
          <w:szCs w:val="26"/>
        </w:rPr>
        <w:t xml:space="preserve"> </w:t>
      </w:r>
      <w:proofErr w:type="spellStart"/>
      <w:r w:rsidR="009D1D2D" w:rsidRPr="009D1D2D">
        <w:rPr>
          <w:sz w:val="26"/>
          <w:szCs w:val="26"/>
        </w:rPr>
        <w:t>Подсосенье</w:t>
      </w:r>
      <w:proofErr w:type="spellEnd"/>
      <w:r w:rsidR="004E43E2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</w:t>
      </w:r>
      <w:proofErr w:type="gramStart"/>
      <w:r w:rsidR="009D1D2D" w:rsidRPr="009D1D2D">
        <w:rPr>
          <w:sz w:val="26"/>
          <w:szCs w:val="26"/>
        </w:rPr>
        <w:t>Поповка</w:t>
      </w:r>
      <w:r w:rsidR="004E43E2">
        <w:rPr>
          <w:sz w:val="26"/>
          <w:szCs w:val="26"/>
        </w:rPr>
        <w:t xml:space="preserve">, </w:t>
      </w:r>
      <w:r w:rsidR="009D1D2D" w:rsidRPr="009D1D2D">
        <w:rPr>
          <w:sz w:val="26"/>
          <w:szCs w:val="26"/>
        </w:rPr>
        <w:t>местечко Поповка</w:t>
      </w:r>
      <w:r w:rsidR="004E43E2">
        <w:rPr>
          <w:sz w:val="26"/>
          <w:szCs w:val="26"/>
        </w:rPr>
        <w:t xml:space="preserve">, </w:t>
      </w:r>
      <w:r w:rsidR="009D1D2D" w:rsidRPr="009D1D2D">
        <w:rPr>
          <w:sz w:val="26"/>
          <w:szCs w:val="26"/>
        </w:rPr>
        <w:t>деревня Пушкино</w:t>
      </w:r>
      <w:r w:rsidR="004E43E2">
        <w:rPr>
          <w:sz w:val="26"/>
          <w:szCs w:val="26"/>
        </w:rPr>
        <w:t xml:space="preserve">, </w:t>
      </w:r>
      <w:r w:rsidR="009D1D2D" w:rsidRPr="009D1D2D">
        <w:rPr>
          <w:sz w:val="26"/>
          <w:szCs w:val="26"/>
        </w:rPr>
        <w:t>деревня Слобода</w:t>
      </w:r>
      <w:r w:rsidR="004E43E2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Смолино</w:t>
      </w:r>
      <w:r w:rsidR="004E43E2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Сосновый Бор</w:t>
      </w:r>
      <w:r w:rsidR="004E43E2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Старое Село</w:t>
      </w:r>
      <w:r w:rsidR="004E43E2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</w:t>
      </w:r>
      <w:proofErr w:type="spellStart"/>
      <w:r w:rsidR="009D1D2D" w:rsidRPr="009D1D2D">
        <w:rPr>
          <w:sz w:val="26"/>
          <w:szCs w:val="26"/>
        </w:rPr>
        <w:t>Таршинская</w:t>
      </w:r>
      <w:proofErr w:type="spellEnd"/>
      <w:r w:rsidR="004E43E2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</w:t>
      </w:r>
      <w:proofErr w:type="spellStart"/>
      <w:r w:rsidR="009D1D2D" w:rsidRPr="009D1D2D">
        <w:rPr>
          <w:sz w:val="26"/>
          <w:szCs w:val="26"/>
        </w:rPr>
        <w:t>Тимофеевская</w:t>
      </w:r>
      <w:proofErr w:type="spellEnd"/>
      <w:r w:rsidR="004E43E2">
        <w:rPr>
          <w:sz w:val="26"/>
          <w:szCs w:val="26"/>
        </w:rPr>
        <w:t xml:space="preserve">, д. </w:t>
      </w:r>
      <w:r w:rsidR="009D1D2D" w:rsidRPr="009D1D2D">
        <w:rPr>
          <w:sz w:val="26"/>
          <w:szCs w:val="26"/>
        </w:rPr>
        <w:t>Устье</w:t>
      </w:r>
      <w:r w:rsidR="004E43E2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Царево</w:t>
      </w:r>
      <w:r w:rsidR="004E43E2">
        <w:rPr>
          <w:sz w:val="26"/>
          <w:szCs w:val="26"/>
        </w:rPr>
        <w:t>, д.</w:t>
      </w:r>
      <w:r w:rsidR="009D1D2D" w:rsidRPr="009D1D2D">
        <w:rPr>
          <w:sz w:val="26"/>
          <w:szCs w:val="26"/>
        </w:rPr>
        <w:t xml:space="preserve"> Юрино</w:t>
      </w:r>
      <w:r w:rsidR="004E43E2">
        <w:rPr>
          <w:sz w:val="26"/>
          <w:szCs w:val="26"/>
        </w:rPr>
        <w:t>.</w:t>
      </w:r>
      <w:proofErr w:type="gramEnd"/>
    </w:p>
    <w:p w:rsidR="005E7BC2" w:rsidRPr="00C0038C" w:rsidRDefault="00D3075F" w:rsidP="008816FD">
      <w:pPr>
        <w:tabs>
          <w:tab w:val="left" w:pos="-2552"/>
          <w:tab w:val="left" w:pos="-2410"/>
          <w:tab w:val="left" w:pos="-2127"/>
          <w:tab w:val="left" w:pos="284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1.3. </w:t>
      </w:r>
      <w:r w:rsidR="005E7BC2" w:rsidRPr="00C0038C">
        <w:rPr>
          <w:sz w:val="26"/>
          <w:szCs w:val="26"/>
        </w:rPr>
        <w:t xml:space="preserve">Учредителем </w:t>
      </w:r>
      <w:r>
        <w:rPr>
          <w:sz w:val="26"/>
          <w:szCs w:val="26"/>
        </w:rPr>
        <w:t>территориального управления</w:t>
      </w:r>
      <w:r w:rsidR="00091094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 xml:space="preserve">является </w:t>
      </w:r>
      <w:r w:rsidR="003108CB">
        <w:rPr>
          <w:sz w:val="26"/>
          <w:szCs w:val="26"/>
        </w:rPr>
        <w:t xml:space="preserve">муниципальное образование Белозерский муниципальный округ Вологодской области в лице </w:t>
      </w:r>
      <w:r>
        <w:rPr>
          <w:sz w:val="26"/>
          <w:szCs w:val="26"/>
        </w:rPr>
        <w:t>а</w:t>
      </w:r>
      <w:r w:rsidR="00FF2B50">
        <w:rPr>
          <w:sz w:val="26"/>
          <w:szCs w:val="26"/>
        </w:rPr>
        <w:t>дмин</w:t>
      </w:r>
      <w:r w:rsidR="003108CB">
        <w:rPr>
          <w:sz w:val="26"/>
          <w:szCs w:val="26"/>
        </w:rPr>
        <w:t>истрации</w:t>
      </w:r>
      <w:r w:rsidR="005E7BC2" w:rsidRPr="00C0038C">
        <w:rPr>
          <w:sz w:val="26"/>
          <w:szCs w:val="26"/>
        </w:rPr>
        <w:t xml:space="preserve"> </w:t>
      </w:r>
      <w:r>
        <w:rPr>
          <w:sz w:val="26"/>
          <w:szCs w:val="26"/>
        </w:rPr>
        <w:t>Белозерского</w:t>
      </w:r>
      <w:r w:rsidR="007A033E" w:rsidRPr="00C0038C">
        <w:rPr>
          <w:sz w:val="26"/>
          <w:szCs w:val="26"/>
        </w:rPr>
        <w:t xml:space="preserve"> муниципального округа</w:t>
      </w:r>
      <w:r w:rsidR="007F0D69">
        <w:rPr>
          <w:sz w:val="26"/>
          <w:szCs w:val="26"/>
        </w:rPr>
        <w:t xml:space="preserve"> Вологодской области</w:t>
      </w:r>
      <w:r w:rsidR="005E7BC2" w:rsidRPr="00C0038C">
        <w:rPr>
          <w:sz w:val="26"/>
          <w:szCs w:val="26"/>
        </w:rPr>
        <w:t>.</w:t>
      </w:r>
    </w:p>
    <w:p w:rsidR="005E7BC2" w:rsidRPr="00C0038C" w:rsidRDefault="00D3075F" w:rsidP="008816FD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1.4. </w:t>
      </w:r>
      <w:r w:rsidR="00282F99">
        <w:rPr>
          <w:sz w:val="26"/>
          <w:szCs w:val="26"/>
        </w:rPr>
        <w:t>Территориальное управление</w:t>
      </w:r>
      <w:r w:rsidR="00091094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в своей деятельности руководствуется Конституцией Росс</w:t>
      </w:r>
      <w:r w:rsidR="002B0DC8">
        <w:rPr>
          <w:sz w:val="26"/>
          <w:szCs w:val="26"/>
        </w:rPr>
        <w:t>ийской Федерации</w:t>
      </w:r>
      <w:r w:rsidR="005E7BC2" w:rsidRPr="00C0038C">
        <w:rPr>
          <w:sz w:val="26"/>
          <w:szCs w:val="26"/>
        </w:rPr>
        <w:t xml:space="preserve">, федеральными законами, иными нормативными правовыми актами Российской </w:t>
      </w:r>
      <w:r>
        <w:rPr>
          <w:sz w:val="26"/>
          <w:szCs w:val="26"/>
        </w:rPr>
        <w:t xml:space="preserve">Федерации, Уставом Вологодской </w:t>
      </w:r>
      <w:r w:rsidR="005E7BC2" w:rsidRPr="00C0038C">
        <w:rPr>
          <w:sz w:val="26"/>
          <w:szCs w:val="26"/>
        </w:rPr>
        <w:t xml:space="preserve"> области, областными законами, иными нормативным</w:t>
      </w:r>
      <w:r>
        <w:rPr>
          <w:sz w:val="26"/>
          <w:szCs w:val="26"/>
        </w:rPr>
        <w:t>и правовыми актами Вологодской</w:t>
      </w:r>
      <w:r w:rsidR="005E7BC2" w:rsidRPr="00C0038C">
        <w:rPr>
          <w:sz w:val="26"/>
          <w:szCs w:val="26"/>
        </w:rPr>
        <w:t xml:space="preserve"> области, Уставом </w:t>
      </w:r>
      <w:r>
        <w:rPr>
          <w:sz w:val="26"/>
          <w:szCs w:val="26"/>
        </w:rPr>
        <w:t xml:space="preserve">Белозерского </w:t>
      </w:r>
      <w:r w:rsidR="00FD56EA" w:rsidRPr="00C0038C">
        <w:rPr>
          <w:sz w:val="26"/>
          <w:szCs w:val="26"/>
        </w:rPr>
        <w:t xml:space="preserve"> муни</w:t>
      </w:r>
      <w:r>
        <w:rPr>
          <w:sz w:val="26"/>
          <w:szCs w:val="26"/>
        </w:rPr>
        <w:t xml:space="preserve">ципального округа Вологодской </w:t>
      </w:r>
      <w:r w:rsidR="00FD56EA" w:rsidRPr="00C0038C">
        <w:rPr>
          <w:sz w:val="26"/>
          <w:szCs w:val="26"/>
        </w:rPr>
        <w:t>области</w:t>
      </w:r>
      <w:r w:rsidR="005E7BC2" w:rsidRPr="00C0038C">
        <w:rPr>
          <w:sz w:val="26"/>
          <w:szCs w:val="26"/>
        </w:rPr>
        <w:t>, иными муниципальными правовыми актами и настоящим Положением.</w:t>
      </w:r>
    </w:p>
    <w:p w:rsidR="005E7BC2" w:rsidRPr="00DE1CCD" w:rsidRDefault="00DE1CCD" w:rsidP="008816FD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E1CCD">
        <w:rPr>
          <w:sz w:val="26"/>
          <w:szCs w:val="26"/>
        </w:rPr>
        <w:t xml:space="preserve">1.5. </w:t>
      </w:r>
      <w:r w:rsidR="000A5558" w:rsidRPr="00DE1CCD">
        <w:rPr>
          <w:sz w:val="26"/>
          <w:szCs w:val="26"/>
        </w:rPr>
        <w:t xml:space="preserve">Полное </w:t>
      </w:r>
      <w:r w:rsidR="005E7BC2" w:rsidRPr="00DE1CCD">
        <w:rPr>
          <w:sz w:val="26"/>
          <w:szCs w:val="26"/>
        </w:rPr>
        <w:t>наименование</w:t>
      </w:r>
      <w:r w:rsidR="000A5558" w:rsidRPr="00DE1CCD">
        <w:rPr>
          <w:sz w:val="26"/>
          <w:szCs w:val="26"/>
        </w:rPr>
        <w:t xml:space="preserve"> юридического лица</w:t>
      </w:r>
      <w:r w:rsidR="005E7BC2" w:rsidRPr="00DE1CCD">
        <w:rPr>
          <w:sz w:val="26"/>
          <w:szCs w:val="26"/>
        </w:rPr>
        <w:t xml:space="preserve">: </w:t>
      </w:r>
      <w:r w:rsidR="00D5334A" w:rsidRPr="00DE1CCD">
        <w:rPr>
          <w:sz w:val="26"/>
          <w:szCs w:val="26"/>
        </w:rPr>
        <w:t>Терри</w:t>
      </w:r>
      <w:r w:rsidR="004E43E2">
        <w:rPr>
          <w:sz w:val="26"/>
          <w:szCs w:val="26"/>
        </w:rPr>
        <w:t>ториальное управление «Западное</w:t>
      </w:r>
      <w:r w:rsidR="00D5334A" w:rsidRPr="00DE1CCD">
        <w:rPr>
          <w:sz w:val="26"/>
          <w:szCs w:val="26"/>
        </w:rPr>
        <w:t xml:space="preserve">» </w:t>
      </w:r>
      <w:r w:rsidR="00F6599B" w:rsidRPr="00DE1CCD">
        <w:rPr>
          <w:sz w:val="26"/>
          <w:szCs w:val="26"/>
        </w:rPr>
        <w:t xml:space="preserve">администрации </w:t>
      </w:r>
      <w:r w:rsidR="00D5334A" w:rsidRPr="00DE1CCD">
        <w:rPr>
          <w:sz w:val="26"/>
          <w:szCs w:val="26"/>
        </w:rPr>
        <w:t xml:space="preserve">Белозерского </w:t>
      </w:r>
      <w:r w:rsidR="007A033E" w:rsidRPr="00DE1CCD">
        <w:rPr>
          <w:sz w:val="26"/>
          <w:szCs w:val="26"/>
        </w:rPr>
        <w:t xml:space="preserve"> муниципального округа</w:t>
      </w:r>
      <w:r w:rsidR="00D5334A" w:rsidRPr="00DE1CCD">
        <w:rPr>
          <w:sz w:val="26"/>
          <w:szCs w:val="26"/>
        </w:rPr>
        <w:t xml:space="preserve"> Вологодской области</w:t>
      </w:r>
      <w:r w:rsidR="005E7BC2" w:rsidRPr="00DE1CCD">
        <w:rPr>
          <w:sz w:val="26"/>
          <w:szCs w:val="26"/>
        </w:rPr>
        <w:t>.</w:t>
      </w:r>
    </w:p>
    <w:p w:rsidR="005E7BC2" w:rsidRDefault="005E7BC2" w:rsidP="008816FD">
      <w:pPr>
        <w:tabs>
          <w:tab w:val="left" w:pos="1276"/>
        </w:tabs>
        <w:ind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Сокращенное наименование</w:t>
      </w:r>
      <w:r w:rsidR="000A5558" w:rsidRPr="00C0038C">
        <w:rPr>
          <w:sz w:val="26"/>
          <w:szCs w:val="26"/>
        </w:rPr>
        <w:t xml:space="preserve"> юридического лица</w:t>
      </w:r>
      <w:r w:rsidRPr="00C0038C">
        <w:rPr>
          <w:sz w:val="26"/>
          <w:szCs w:val="26"/>
        </w:rPr>
        <w:t xml:space="preserve">: </w:t>
      </w:r>
      <w:r w:rsidR="00D5334A">
        <w:rPr>
          <w:sz w:val="26"/>
          <w:szCs w:val="26"/>
        </w:rPr>
        <w:t>терри</w:t>
      </w:r>
      <w:r w:rsidR="004E43E2">
        <w:rPr>
          <w:sz w:val="26"/>
          <w:szCs w:val="26"/>
        </w:rPr>
        <w:t>ториальное управление «Западное</w:t>
      </w:r>
      <w:r w:rsidR="00D5334A">
        <w:rPr>
          <w:sz w:val="26"/>
          <w:szCs w:val="26"/>
        </w:rPr>
        <w:t>»</w:t>
      </w:r>
      <w:r w:rsidRPr="00C0038C">
        <w:rPr>
          <w:sz w:val="26"/>
          <w:szCs w:val="26"/>
        </w:rPr>
        <w:t>.</w:t>
      </w:r>
    </w:p>
    <w:p w:rsidR="00DE1CCD" w:rsidRPr="00C519F5" w:rsidRDefault="00DE1CCD" w:rsidP="008816FD">
      <w:pPr>
        <w:pStyle w:val="21"/>
        <w:shd w:val="clear" w:color="auto" w:fill="auto"/>
        <w:tabs>
          <w:tab w:val="left" w:pos="1438"/>
        </w:tabs>
        <w:spacing w:before="0" w:after="0" w:line="240" w:lineRule="auto"/>
        <w:ind w:firstLine="709"/>
        <w:rPr>
          <w:color w:val="000000"/>
          <w:sz w:val="26"/>
          <w:szCs w:val="26"/>
        </w:rPr>
      </w:pPr>
      <w:r w:rsidRPr="00C519F5">
        <w:rPr>
          <w:color w:val="000000"/>
          <w:sz w:val="26"/>
          <w:szCs w:val="26"/>
        </w:rPr>
        <w:t xml:space="preserve">Местонахождение территориального управления: </w:t>
      </w:r>
      <w:r w:rsidR="00AA0491">
        <w:rPr>
          <w:color w:val="000000"/>
          <w:sz w:val="26"/>
          <w:szCs w:val="26"/>
        </w:rPr>
        <w:t>Вологодская область, с. Зубово</w:t>
      </w:r>
      <w:r w:rsidRPr="00C519F5">
        <w:rPr>
          <w:color w:val="000000"/>
          <w:sz w:val="26"/>
          <w:szCs w:val="26"/>
        </w:rPr>
        <w:t xml:space="preserve">. </w:t>
      </w:r>
    </w:p>
    <w:p w:rsidR="00DE1CCD" w:rsidRPr="00C803F6" w:rsidRDefault="00DE1CCD" w:rsidP="008816FD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C803F6">
        <w:rPr>
          <w:sz w:val="24"/>
          <w:szCs w:val="24"/>
        </w:rPr>
        <w:t xml:space="preserve">      </w:t>
      </w:r>
      <w:r w:rsidR="004E43E2" w:rsidRPr="00C803F6">
        <w:rPr>
          <w:sz w:val="24"/>
          <w:szCs w:val="24"/>
        </w:rPr>
        <w:t xml:space="preserve">  </w:t>
      </w:r>
      <w:r w:rsidRPr="00C803F6">
        <w:rPr>
          <w:sz w:val="24"/>
          <w:szCs w:val="24"/>
        </w:rPr>
        <w:t xml:space="preserve">  1.6. </w:t>
      </w:r>
      <w:r w:rsidR="004E43E2" w:rsidRPr="00C803F6">
        <w:rPr>
          <w:sz w:val="24"/>
          <w:szCs w:val="24"/>
        </w:rPr>
        <w:t xml:space="preserve">  Почтовый адрес: Россия, 161229</w:t>
      </w:r>
      <w:r w:rsidRPr="00C803F6">
        <w:rPr>
          <w:sz w:val="24"/>
          <w:szCs w:val="24"/>
        </w:rPr>
        <w:t>, Вологодская область</w:t>
      </w:r>
      <w:r w:rsidR="004E43E2" w:rsidRPr="00C803F6">
        <w:rPr>
          <w:sz w:val="24"/>
          <w:szCs w:val="24"/>
        </w:rPr>
        <w:t>, Белозерский район, с. Зубово</w:t>
      </w:r>
      <w:r w:rsidRPr="00C803F6">
        <w:rPr>
          <w:sz w:val="24"/>
          <w:szCs w:val="24"/>
        </w:rPr>
        <w:t>,</w:t>
      </w:r>
      <w:r w:rsidR="004E43E2" w:rsidRPr="00C803F6">
        <w:rPr>
          <w:sz w:val="24"/>
          <w:szCs w:val="24"/>
        </w:rPr>
        <w:t xml:space="preserve"> ул. Пушкинская, дом 32 </w:t>
      </w:r>
      <w:r w:rsidRPr="00C803F6">
        <w:rPr>
          <w:sz w:val="24"/>
          <w:szCs w:val="24"/>
        </w:rPr>
        <w:t>, офис</w:t>
      </w:r>
      <w:r w:rsidR="00E332DC">
        <w:rPr>
          <w:sz w:val="24"/>
          <w:szCs w:val="24"/>
        </w:rPr>
        <w:t xml:space="preserve"> 1.</w:t>
      </w:r>
    </w:p>
    <w:p w:rsidR="00DE1CCD" w:rsidRPr="00C803F6" w:rsidRDefault="00DE1CCD" w:rsidP="008816FD">
      <w:pPr>
        <w:pStyle w:val="21"/>
        <w:shd w:val="clear" w:color="auto" w:fill="auto"/>
        <w:spacing w:before="0" w:after="0" w:line="240" w:lineRule="auto"/>
        <w:rPr>
          <w:sz w:val="24"/>
          <w:szCs w:val="24"/>
        </w:rPr>
      </w:pPr>
      <w:r w:rsidRPr="00C803F6">
        <w:rPr>
          <w:sz w:val="24"/>
          <w:szCs w:val="24"/>
        </w:rPr>
        <w:t xml:space="preserve">      </w:t>
      </w:r>
      <w:r w:rsidR="004E43E2" w:rsidRPr="00C803F6">
        <w:rPr>
          <w:sz w:val="24"/>
          <w:szCs w:val="24"/>
        </w:rPr>
        <w:t xml:space="preserve">    </w:t>
      </w:r>
      <w:r w:rsidRPr="00C803F6">
        <w:rPr>
          <w:sz w:val="24"/>
          <w:szCs w:val="24"/>
        </w:rPr>
        <w:t xml:space="preserve"> 1.7. </w:t>
      </w:r>
      <w:r w:rsidR="004E43E2" w:rsidRPr="00C803F6">
        <w:rPr>
          <w:sz w:val="24"/>
          <w:szCs w:val="24"/>
        </w:rPr>
        <w:t xml:space="preserve">  </w:t>
      </w:r>
      <w:r w:rsidRPr="00C803F6">
        <w:rPr>
          <w:sz w:val="24"/>
          <w:szCs w:val="24"/>
        </w:rPr>
        <w:t>Ю</w:t>
      </w:r>
      <w:r w:rsidR="004E43E2" w:rsidRPr="00C803F6">
        <w:rPr>
          <w:sz w:val="24"/>
          <w:szCs w:val="24"/>
        </w:rPr>
        <w:t>ридический адрес: Россия, 161229</w:t>
      </w:r>
      <w:r w:rsidRPr="00C803F6">
        <w:rPr>
          <w:sz w:val="24"/>
          <w:szCs w:val="24"/>
        </w:rPr>
        <w:t>, Вологодская область</w:t>
      </w:r>
      <w:r w:rsidR="004E43E2" w:rsidRPr="00C803F6">
        <w:rPr>
          <w:sz w:val="24"/>
          <w:szCs w:val="24"/>
        </w:rPr>
        <w:t xml:space="preserve">, Белозерский район, </w:t>
      </w:r>
      <w:proofErr w:type="spellStart"/>
      <w:r w:rsidR="004E43E2" w:rsidRPr="00C803F6">
        <w:rPr>
          <w:sz w:val="24"/>
          <w:szCs w:val="24"/>
        </w:rPr>
        <w:t>с</w:t>
      </w:r>
      <w:proofErr w:type="gramStart"/>
      <w:r w:rsidR="004E43E2" w:rsidRPr="00C803F6">
        <w:rPr>
          <w:sz w:val="24"/>
          <w:szCs w:val="24"/>
        </w:rPr>
        <w:t>.З</w:t>
      </w:r>
      <w:proofErr w:type="gramEnd"/>
      <w:r w:rsidR="004E43E2" w:rsidRPr="00C803F6">
        <w:rPr>
          <w:sz w:val="24"/>
          <w:szCs w:val="24"/>
        </w:rPr>
        <w:t>убово</w:t>
      </w:r>
      <w:proofErr w:type="spellEnd"/>
      <w:r w:rsidRPr="00C803F6">
        <w:rPr>
          <w:sz w:val="24"/>
          <w:szCs w:val="24"/>
        </w:rPr>
        <w:t>,</w:t>
      </w:r>
      <w:r w:rsidR="004E43E2" w:rsidRPr="00C803F6">
        <w:rPr>
          <w:sz w:val="24"/>
          <w:szCs w:val="24"/>
        </w:rPr>
        <w:t xml:space="preserve"> ул. Пушкинская, д.32</w:t>
      </w:r>
      <w:r w:rsidRPr="00C803F6">
        <w:rPr>
          <w:sz w:val="24"/>
          <w:szCs w:val="24"/>
        </w:rPr>
        <w:t xml:space="preserve"> , офис</w:t>
      </w:r>
      <w:r w:rsidR="00E332DC">
        <w:rPr>
          <w:sz w:val="24"/>
          <w:szCs w:val="24"/>
        </w:rPr>
        <w:t xml:space="preserve"> 1.</w:t>
      </w:r>
    </w:p>
    <w:p w:rsidR="00F25198" w:rsidRPr="00C0038C" w:rsidRDefault="00DE1CCD" w:rsidP="008816FD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1.8.  </w:t>
      </w:r>
      <w:r w:rsidR="0020415B">
        <w:rPr>
          <w:sz w:val="26"/>
          <w:szCs w:val="26"/>
        </w:rPr>
        <w:t>Территориальное управление</w:t>
      </w:r>
      <w:r w:rsidR="00F25198" w:rsidRPr="00C0038C">
        <w:rPr>
          <w:sz w:val="26"/>
          <w:szCs w:val="26"/>
        </w:rPr>
        <w:t xml:space="preserve"> наделен</w:t>
      </w:r>
      <w:r w:rsidR="00DE2979">
        <w:rPr>
          <w:sz w:val="26"/>
          <w:szCs w:val="26"/>
        </w:rPr>
        <w:t>о</w:t>
      </w:r>
      <w:r w:rsidR="00F25198" w:rsidRPr="00C0038C">
        <w:rPr>
          <w:sz w:val="26"/>
          <w:szCs w:val="26"/>
        </w:rPr>
        <w:t xml:space="preserve"> правами юридического лица, является муниципальным казенным учреждением, имеет самостоятельную бюджетную смету, лицевой счет в</w:t>
      </w:r>
      <w:r w:rsidR="000C5581">
        <w:rPr>
          <w:sz w:val="26"/>
          <w:szCs w:val="26"/>
        </w:rPr>
        <w:t xml:space="preserve"> органах казначейства, </w:t>
      </w:r>
      <w:r w:rsidR="00F25198" w:rsidRPr="00C0038C">
        <w:rPr>
          <w:sz w:val="26"/>
          <w:szCs w:val="26"/>
        </w:rPr>
        <w:t>печать, бланк и штампы со своим наименованием, может заключать договоры с представителями и организациями, гражданами по предмету своей деятельности, осуществлять другие действия в пределах полномочий, установленных настоящим Положением.</w:t>
      </w:r>
    </w:p>
    <w:p w:rsidR="0020415B" w:rsidRPr="0020415B" w:rsidRDefault="00D5334A" w:rsidP="008816FD">
      <w:pPr>
        <w:pStyle w:val="a8"/>
        <w:numPr>
          <w:ilvl w:val="1"/>
          <w:numId w:val="18"/>
        </w:numPr>
        <w:ind w:left="0" w:firstLine="710"/>
        <w:jc w:val="both"/>
        <w:rPr>
          <w:rFonts w:eastAsia="Times New Roman"/>
          <w:sz w:val="26"/>
          <w:szCs w:val="26"/>
          <w:lang w:eastAsia="ru-RU"/>
        </w:rPr>
      </w:pPr>
      <w:r w:rsidRPr="0020415B">
        <w:rPr>
          <w:sz w:val="26"/>
          <w:szCs w:val="26"/>
        </w:rPr>
        <w:t>Территориальное управление</w:t>
      </w:r>
      <w:r w:rsidR="00091094" w:rsidRPr="0020415B">
        <w:rPr>
          <w:sz w:val="26"/>
          <w:szCs w:val="26"/>
        </w:rPr>
        <w:t xml:space="preserve"> </w:t>
      </w:r>
      <w:r w:rsidR="0020415B" w:rsidRPr="0020415B">
        <w:rPr>
          <w:sz w:val="26"/>
          <w:szCs w:val="26"/>
        </w:rPr>
        <w:t>подотчетно</w:t>
      </w:r>
      <w:r w:rsidR="005E7BC2" w:rsidRPr="0020415B">
        <w:rPr>
          <w:sz w:val="26"/>
          <w:szCs w:val="26"/>
        </w:rPr>
        <w:t xml:space="preserve"> главе </w:t>
      </w:r>
      <w:r w:rsidRPr="0020415B">
        <w:rPr>
          <w:sz w:val="26"/>
          <w:szCs w:val="26"/>
        </w:rPr>
        <w:t xml:space="preserve">Белозерского </w:t>
      </w:r>
      <w:r w:rsidR="00571997" w:rsidRPr="0020415B">
        <w:rPr>
          <w:sz w:val="26"/>
          <w:szCs w:val="26"/>
        </w:rPr>
        <w:t>муниципального округа</w:t>
      </w:r>
      <w:r w:rsidR="0020415B">
        <w:rPr>
          <w:sz w:val="26"/>
          <w:szCs w:val="26"/>
        </w:rPr>
        <w:t xml:space="preserve"> </w:t>
      </w:r>
      <w:r w:rsidR="0020415B" w:rsidRPr="0020415B">
        <w:t xml:space="preserve"> </w:t>
      </w:r>
      <w:r w:rsidR="0020415B" w:rsidRPr="0020415B">
        <w:rPr>
          <w:rFonts w:eastAsia="Times New Roman"/>
          <w:sz w:val="26"/>
          <w:szCs w:val="26"/>
          <w:lang w:eastAsia="ru-RU"/>
        </w:rPr>
        <w:t>и осуществляет свою деятельность как непосредственно, так и во взаимодействии с другими отраслевыми (функциональными) и территориальными органами администрации, иными организациями, юридическими и физическими лицами.</w:t>
      </w:r>
    </w:p>
    <w:p w:rsidR="005E7BC2" w:rsidRPr="00DE1CCD" w:rsidRDefault="00DE1CCD" w:rsidP="008816FD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1.10. </w:t>
      </w:r>
      <w:r w:rsidR="005E7BC2" w:rsidRPr="00DE1CCD">
        <w:rPr>
          <w:sz w:val="26"/>
          <w:szCs w:val="26"/>
        </w:rPr>
        <w:t xml:space="preserve">Финансирование расходов на содержание </w:t>
      </w:r>
      <w:r w:rsidR="00D5334A" w:rsidRPr="00DE1CCD">
        <w:rPr>
          <w:sz w:val="26"/>
          <w:szCs w:val="26"/>
        </w:rPr>
        <w:t>территориального управления</w:t>
      </w:r>
      <w:r w:rsidR="00091094" w:rsidRPr="00DE1CCD">
        <w:rPr>
          <w:sz w:val="26"/>
          <w:szCs w:val="26"/>
        </w:rPr>
        <w:t xml:space="preserve"> </w:t>
      </w:r>
      <w:r w:rsidR="005E7BC2" w:rsidRPr="00DE1CCD">
        <w:rPr>
          <w:sz w:val="26"/>
          <w:szCs w:val="26"/>
        </w:rPr>
        <w:t xml:space="preserve">осуществляется за счет средств </w:t>
      </w:r>
      <w:r w:rsidR="00D5334A" w:rsidRPr="00DE1CCD">
        <w:rPr>
          <w:sz w:val="26"/>
          <w:szCs w:val="26"/>
        </w:rPr>
        <w:t xml:space="preserve">бюджета Белозерского </w:t>
      </w:r>
      <w:r w:rsidR="003B60A6" w:rsidRPr="00DE1CCD">
        <w:rPr>
          <w:sz w:val="26"/>
          <w:szCs w:val="26"/>
        </w:rPr>
        <w:t xml:space="preserve">муниципального округа </w:t>
      </w:r>
      <w:r w:rsidR="005E7BC2" w:rsidRPr="00DE1CCD">
        <w:rPr>
          <w:sz w:val="26"/>
          <w:szCs w:val="26"/>
        </w:rPr>
        <w:t xml:space="preserve">в пределах, выделенных на эти цели ассигнований. </w:t>
      </w:r>
    </w:p>
    <w:p w:rsidR="005E7BC2" w:rsidRPr="00C0038C" w:rsidRDefault="00DE1CCD" w:rsidP="008816FD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1.11. </w:t>
      </w:r>
      <w:r w:rsidR="00D5334A">
        <w:rPr>
          <w:sz w:val="26"/>
          <w:szCs w:val="26"/>
        </w:rPr>
        <w:t>Территориальное  управление</w:t>
      </w:r>
      <w:r w:rsidR="00091094" w:rsidRPr="00C0038C">
        <w:rPr>
          <w:sz w:val="26"/>
          <w:szCs w:val="26"/>
        </w:rPr>
        <w:t xml:space="preserve"> </w:t>
      </w:r>
      <w:bookmarkStart w:id="1" w:name="_Hlk58660641"/>
      <w:r w:rsidR="005E7BC2" w:rsidRPr="00C0038C">
        <w:rPr>
          <w:sz w:val="26"/>
          <w:szCs w:val="26"/>
        </w:rPr>
        <w:t xml:space="preserve">в соответствии с федеральным, областным законодательством и правовыми актами </w:t>
      </w:r>
      <w:r w:rsidR="00D5334A">
        <w:rPr>
          <w:sz w:val="26"/>
          <w:szCs w:val="26"/>
        </w:rPr>
        <w:t xml:space="preserve">Белозерского </w:t>
      </w:r>
      <w:r w:rsidR="00444ED5" w:rsidRPr="001D3FCE">
        <w:rPr>
          <w:sz w:val="26"/>
          <w:szCs w:val="26"/>
        </w:rPr>
        <w:t xml:space="preserve"> муниципального округа</w:t>
      </w:r>
      <w:r w:rsidR="005E7BC2" w:rsidRPr="00C0038C">
        <w:rPr>
          <w:sz w:val="26"/>
          <w:szCs w:val="26"/>
        </w:rPr>
        <w:t xml:space="preserve"> имеет право открывать счета в Федеральном казначействе</w:t>
      </w:r>
      <w:r w:rsidR="004B0105" w:rsidRPr="00C0038C">
        <w:rPr>
          <w:sz w:val="26"/>
          <w:szCs w:val="26"/>
        </w:rPr>
        <w:t xml:space="preserve"> России</w:t>
      </w:r>
      <w:bookmarkEnd w:id="1"/>
      <w:r w:rsidR="005E7BC2" w:rsidRPr="00C0038C">
        <w:rPr>
          <w:sz w:val="26"/>
          <w:szCs w:val="26"/>
        </w:rPr>
        <w:t>.</w:t>
      </w:r>
    </w:p>
    <w:p w:rsidR="0020415B" w:rsidRPr="0020415B" w:rsidRDefault="00F60C6E" w:rsidP="008816FD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82F99">
        <w:rPr>
          <w:sz w:val="26"/>
          <w:szCs w:val="26"/>
        </w:rPr>
        <w:t>1.12. Территориальное управление</w:t>
      </w:r>
      <w:r w:rsidR="0020415B" w:rsidRPr="0020415B">
        <w:rPr>
          <w:sz w:val="26"/>
          <w:szCs w:val="26"/>
        </w:rPr>
        <w:t xml:space="preserve"> возглавляет начальник, который назначается и освобождается от замещаемой д</w:t>
      </w:r>
      <w:r w:rsidR="0020415B">
        <w:rPr>
          <w:sz w:val="26"/>
          <w:szCs w:val="26"/>
        </w:rPr>
        <w:t xml:space="preserve">олжности главой Белозерского </w:t>
      </w:r>
      <w:r w:rsidR="0020415B" w:rsidRPr="0020415B">
        <w:rPr>
          <w:sz w:val="26"/>
          <w:szCs w:val="26"/>
        </w:rPr>
        <w:t>муниципального округа.</w:t>
      </w:r>
    </w:p>
    <w:p w:rsidR="0020415B" w:rsidRPr="0020415B" w:rsidRDefault="00F60C6E" w:rsidP="008816FD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1.13</w:t>
      </w:r>
      <w:r w:rsidR="00282F99">
        <w:rPr>
          <w:sz w:val="26"/>
          <w:szCs w:val="26"/>
        </w:rPr>
        <w:t xml:space="preserve"> Территориальное управление</w:t>
      </w:r>
      <w:r w:rsidR="0020415B" w:rsidRPr="0020415B">
        <w:rPr>
          <w:sz w:val="26"/>
          <w:szCs w:val="26"/>
        </w:rPr>
        <w:t xml:space="preserve"> имеет печать, штампы, бланк со своим</w:t>
      </w:r>
      <w:r w:rsidR="000C5581">
        <w:rPr>
          <w:sz w:val="26"/>
          <w:szCs w:val="26"/>
        </w:rPr>
        <w:t xml:space="preserve"> наименованием.</w:t>
      </w:r>
      <w:r w:rsidR="0020415B" w:rsidRPr="0020415B">
        <w:rPr>
          <w:sz w:val="26"/>
          <w:szCs w:val="26"/>
        </w:rPr>
        <w:t xml:space="preserve"> </w:t>
      </w:r>
    </w:p>
    <w:p w:rsidR="00C55DB0" w:rsidRPr="00C0038C" w:rsidRDefault="00F60C6E" w:rsidP="008816FD">
      <w:p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1.14</w:t>
      </w:r>
      <w:r w:rsidR="009823A1" w:rsidRPr="009823A1">
        <w:rPr>
          <w:sz w:val="26"/>
          <w:szCs w:val="26"/>
        </w:rPr>
        <w:t xml:space="preserve"> </w:t>
      </w:r>
      <w:r w:rsidR="0020415B" w:rsidRPr="009823A1">
        <w:rPr>
          <w:sz w:val="26"/>
          <w:szCs w:val="26"/>
        </w:rPr>
        <w:t xml:space="preserve">Территориальное  </w:t>
      </w:r>
      <w:r w:rsidR="009823A1" w:rsidRPr="009823A1">
        <w:rPr>
          <w:sz w:val="26"/>
          <w:szCs w:val="26"/>
        </w:rPr>
        <w:t>управление</w:t>
      </w:r>
      <w:r w:rsidR="00091094" w:rsidRPr="009823A1">
        <w:rPr>
          <w:sz w:val="26"/>
          <w:szCs w:val="26"/>
        </w:rPr>
        <w:t xml:space="preserve"> </w:t>
      </w:r>
      <w:bookmarkStart w:id="2" w:name="_Hlk58660660"/>
      <w:r w:rsidR="0045728F" w:rsidRPr="009823A1">
        <w:rPr>
          <w:sz w:val="26"/>
          <w:szCs w:val="26"/>
        </w:rPr>
        <w:t xml:space="preserve">может от своего имени приобретать и осуществлять имущественные и личные неимущественные права и обязанности, </w:t>
      </w:r>
      <w:r w:rsidR="0045728F" w:rsidRPr="009823A1">
        <w:rPr>
          <w:sz w:val="26"/>
          <w:szCs w:val="26"/>
        </w:rPr>
        <w:lastRenderedPageBreak/>
        <w:t>осуществляет</w:t>
      </w:r>
      <w:r w:rsidR="005E7BC2" w:rsidRPr="009823A1">
        <w:rPr>
          <w:sz w:val="26"/>
          <w:szCs w:val="26"/>
        </w:rPr>
        <w:t xml:space="preserve"> полномочия субъекта права оперативного управления в отношении муниципального </w:t>
      </w:r>
      <w:r w:rsidR="00F71603" w:rsidRPr="009823A1">
        <w:rPr>
          <w:sz w:val="26"/>
          <w:szCs w:val="26"/>
        </w:rPr>
        <w:t xml:space="preserve">и государственного </w:t>
      </w:r>
      <w:r w:rsidR="005E7BC2" w:rsidRPr="009823A1">
        <w:rPr>
          <w:sz w:val="26"/>
          <w:szCs w:val="26"/>
        </w:rPr>
        <w:t>имущества, числящегося на его балансе</w:t>
      </w:r>
      <w:bookmarkStart w:id="3" w:name="_Hlk58660677"/>
      <w:bookmarkEnd w:id="2"/>
      <w:r w:rsidR="00C55DB0" w:rsidRPr="00C0038C">
        <w:rPr>
          <w:sz w:val="26"/>
          <w:szCs w:val="26"/>
        </w:rPr>
        <w:t>.</w:t>
      </w:r>
    </w:p>
    <w:bookmarkEnd w:id="3"/>
    <w:p w:rsidR="005E7BC2" w:rsidRPr="00282F99" w:rsidRDefault="005E7BC2" w:rsidP="008816FD">
      <w:pPr>
        <w:pStyle w:val="a8"/>
        <w:keepNext/>
        <w:numPr>
          <w:ilvl w:val="0"/>
          <w:numId w:val="18"/>
        </w:numPr>
        <w:tabs>
          <w:tab w:val="left" w:pos="1276"/>
        </w:tabs>
        <w:jc w:val="center"/>
        <w:rPr>
          <w:b/>
          <w:sz w:val="26"/>
          <w:szCs w:val="26"/>
        </w:rPr>
      </w:pPr>
      <w:r w:rsidRPr="00282F99">
        <w:rPr>
          <w:b/>
          <w:sz w:val="26"/>
          <w:szCs w:val="26"/>
        </w:rPr>
        <w:t xml:space="preserve">Основные задачи </w:t>
      </w:r>
      <w:r w:rsidR="00282F99">
        <w:rPr>
          <w:b/>
          <w:sz w:val="26"/>
          <w:szCs w:val="26"/>
        </w:rPr>
        <w:t>т</w:t>
      </w:r>
      <w:r w:rsidR="00091094" w:rsidRPr="00282F99">
        <w:rPr>
          <w:b/>
          <w:sz w:val="26"/>
          <w:szCs w:val="26"/>
        </w:rPr>
        <w:t>ерри</w:t>
      </w:r>
      <w:r w:rsidR="00282F99">
        <w:rPr>
          <w:b/>
          <w:sz w:val="26"/>
          <w:szCs w:val="26"/>
        </w:rPr>
        <w:t>ториального управления</w:t>
      </w:r>
      <w:r w:rsidR="00124199" w:rsidRPr="00282F99">
        <w:rPr>
          <w:b/>
          <w:sz w:val="26"/>
          <w:szCs w:val="26"/>
        </w:rPr>
        <w:t>:</w:t>
      </w:r>
    </w:p>
    <w:p w:rsidR="00592BDC" w:rsidRPr="00C0038C" w:rsidRDefault="00592BDC" w:rsidP="008816FD">
      <w:pPr>
        <w:keepNext/>
        <w:tabs>
          <w:tab w:val="left" w:pos="1276"/>
        </w:tabs>
        <w:ind w:left="703"/>
        <w:jc w:val="both"/>
        <w:rPr>
          <w:sz w:val="26"/>
          <w:szCs w:val="26"/>
        </w:rPr>
      </w:pPr>
      <w:bookmarkStart w:id="4" w:name="_Hlk54857976"/>
      <w:proofErr w:type="gramStart"/>
      <w:r w:rsidRPr="00C0038C">
        <w:rPr>
          <w:sz w:val="26"/>
          <w:szCs w:val="26"/>
        </w:rPr>
        <w:t xml:space="preserve">К основным задачам </w:t>
      </w:r>
      <w:r w:rsidR="00282F99">
        <w:rPr>
          <w:sz w:val="26"/>
          <w:szCs w:val="26"/>
        </w:rPr>
        <w:t>территориального 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>относятся</w:t>
      </w:r>
      <w:r w:rsidR="00F5156E" w:rsidRPr="00C0038C">
        <w:rPr>
          <w:sz w:val="26"/>
          <w:szCs w:val="26"/>
        </w:rPr>
        <w:t xml:space="preserve"> следующие.</w:t>
      </w:r>
      <w:proofErr w:type="gramEnd"/>
    </w:p>
    <w:bookmarkEnd w:id="4"/>
    <w:p w:rsidR="00250C60" w:rsidRPr="004C5013" w:rsidRDefault="009823A1" w:rsidP="008816FD">
      <w:pPr>
        <w:pStyle w:val="a8"/>
        <w:numPr>
          <w:ilvl w:val="1"/>
          <w:numId w:val="22"/>
        </w:numPr>
        <w:tabs>
          <w:tab w:val="left" w:pos="-2552"/>
          <w:tab w:val="left" w:pos="-2410"/>
          <w:tab w:val="left" w:pos="-2127"/>
          <w:tab w:val="left" w:pos="1276"/>
        </w:tabs>
        <w:jc w:val="both"/>
        <w:rPr>
          <w:sz w:val="26"/>
          <w:szCs w:val="26"/>
        </w:rPr>
      </w:pPr>
      <w:r w:rsidRPr="004C5013">
        <w:rPr>
          <w:sz w:val="26"/>
          <w:szCs w:val="26"/>
        </w:rPr>
        <w:t>Участие в создании</w:t>
      </w:r>
      <w:r w:rsidR="00250C60" w:rsidRPr="004C5013">
        <w:rPr>
          <w:sz w:val="26"/>
          <w:szCs w:val="26"/>
        </w:rPr>
        <w:t xml:space="preserve"> условий для организации досуга и обеспечения жителей услугами организаций культуры.</w:t>
      </w:r>
    </w:p>
    <w:p w:rsidR="00250C60" w:rsidRPr="00C0038C" w:rsidRDefault="009823A1" w:rsidP="008816FD">
      <w:pPr>
        <w:numPr>
          <w:ilvl w:val="1"/>
          <w:numId w:val="22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обеспечении</w:t>
      </w:r>
      <w:r w:rsidR="00250C60" w:rsidRPr="00C0038C">
        <w:rPr>
          <w:sz w:val="26"/>
          <w:szCs w:val="26"/>
        </w:rPr>
        <w:t xml:space="preserve">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мероприятий.</w:t>
      </w:r>
    </w:p>
    <w:p w:rsidR="00250C60" w:rsidRPr="00C0038C" w:rsidRDefault="009823A1" w:rsidP="008816FD">
      <w:pPr>
        <w:numPr>
          <w:ilvl w:val="1"/>
          <w:numId w:val="22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организации</w:t>
      </w:r>
      <w:r w:rsidR="00250C60" w:rsidRPr="00C0038C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проведении </w:t>
      </w:r>
      <w:r w:rsidR="00250C60" w:rsidRPr="00C0038C">
        <w:rPr>
          <w:sz w:val="26"/>
          <w:szCs w:val="26"/>
        </w:rPr>
        <w:t xml:space="preserve"> мероприятий по работе с детьми и молодежью.</w:t>
      </w:r>
    </w:p>
    <w:p w:rsidR="009A281E" w:rsidRPr="00C0038C" w:rsidRDefault="00581BB3" w:rsidP="008816FD">
      <w:pPr>
        <w:numPr>
          <w:ilvl w:val="1"/>
          <w:numId w:val="22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bookmarkStart w:id="5" w:name="_Hlk55046164"/>
      <w:r w:rsidRPr="00C0038C">
        <w:rPr>
          <w:sz w:val="26"/>
          <w:szCs w:val="26"/>
        </w:rPr>
        <w:t>Участие в р</w:t>
      </w:r>
      <w:r w:rsidR="009A281E" w:rsidRPr="00C0038C">
        <w:rPr>
          <w:sz w:val="26"/>
          <w:szCs w:val="26"/>
        </w:rPr>
        <w:t>еализаци</w:t>
      </w:r>
      <w:r w:rsidRPr="00C0038C">
        <w:rPr>
          <w:sz w:val="26"/>
          <w:szCs w:val="26"/>
        </w:rPr>
        <w:t>и</w:t>
      </w:r>
      <w:r w:rsidR="009A281E" w:rsidRPr="00C0038C">
        <w:rPr>
          <w:sz w:val="26"/>
          <w:szCs w:val="26"/>
        </w:rPr>
        <w:t xml:space="preserve"> мероприятий, направленных на социальную поддержку населения.</w:t>
      </w:r>
    </w:p>
    <w:p w:rsidR="009A281E" w:rsidRPr="00C0038C" w:rsidRDefault="009A281E" w:rsidP="008816FD">
      <w:pPr>
        <w:numPr>
          <w:ilvl w:val="1"/>
          <w:numId w:val="22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 </w:t>
      </w:r>
      <w:r w:rsidR="00B040BD" w:rsidRPr="00C0038C">
        <w:rPr>
          <w:sz w:val="26"/>
          <w:szCs w:val="26"/>
        </w:rPr>
        <w:t>Участие в реализации мероприятий, направленных на развитие институтов гражданского общества</w:t>
      </w:r>
      <w:r w:rsidRPr="00C0038C">
        <w:rPr>
          <w:sz w:val="26"/>
          <w:szCs w:val="26"/>
        </w:rPr>
        <w:t>.</w:t>
      </w:r>
    </w:p>
    <w:bookmarkEnd w:id="5"/>
    <w:p w:rsidR="00607FBB" w:rsidRPr="00C0038C" w:rsidRDefault="00607FBB" w:rsidP="008816FD">
      <w:pPr>
        <w:numPr>
          <w:ilvl w:val="1"/>
          <w:numId w:val="22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Участие в реализации мероприятий, направленных на комплексное развитие подведомственной территории.</w:t>
      </w:r>
    </w:p>
    <w:p w:rsidR="00250C60" w:rsidRPr="00C0038C" w:rsidRDefault="00250C60" w:rsidP="008816FD">
      <w:pPr>
        <w:numPr>
          <w:ilvl w:val="1"/>
          <w:numId w:val="22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Градостроительная деятельность </w:t>
      </w:r>
      <w:r w:rsidR="00201FB0" w:rsidRPr="00C0038C">
        <w:rPr>
          <w:sz w:val="26"/>
          <w:szCs w:val="26"/>
        </w:rPr>
        <w:t>в пределах полномочий, установленных законодательством</w:t>
      </w:r>
      <w:r w:rsidRPr="00C0038C">
        <w:rPr>
          <w:sz w:val="26"/>
          <w:szCs w:val="26"/>
        </w:rPr>
        <w:t>.</w:t>
      </w:r>
    </w:p>
    <w:p w:rsidR="00250C60" w:rsidRPr="00C0038C" w:rsidRDefault="000C5581" w:rsidP="008816FD">
      <w:pPr>
        <w:numPr>
          <w:ilvl w:val="1"/>
          <w:numId w:val="22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Участвует в присвоении</w:t>
      </w:r>
      <w:r w:rsidR="00250C60" w:rsidRPr="00C0038C">
        <w:rPr>
          <w:sz w:val="26"/>
          <w:szCs w:val="26"/>
        </w:rPr>
        <w:t xml:space="preserve"> адресов объектам адресации, наименований элементам улично-дорожной сети</w:t>
      </w:r>
      <w:r w:rsidR="007164EA" w:rsidRPr="00C0038C">
        <w:rPr>
          <w:sz w:val="26"/>
          <w:szCs w:val="26"/>
        </w:rPr>
        <w:t xml:space="preserve"> и</w:t>
      </w:r>
      <w:r w:rsidR="00250C60" w:rsidRPr="00C0038C">
        <w:rPr>
          <w:sz w:val="26"/>
          <w:szCs w:val="26"/>
        </w:rPr>
        <w:t xml:space="preserve"> элементам планировочной структуры.</w:t>
      </w:r>
    </w:p>
    <w:p w:rsidR="000010B0" w:rsidRPr="00C0038C" w:rsidRDefault="009823A1" w:rsidP="008816FD">
      <w:pPr>
        <w:numPr>
          <w:ilvl w:val="1"/>
          <w:numId w:val="22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организации</w:t>
      </w:r>
      <w:r w:rsidR="000010B0" w:rsidRPr="00C0038C">
        <w:rPr>
          <w:sz w:val="26"/>
          <w:szCs w:val="26"/>
        </w:rPr>
        <w:t xml:space="preserve"> электро-, тепл</w:t>
      </w:r>
      <w:proofErr w:type="gramStart"/>
      <w:r w:rsidR="000010B0" w:rsidRPr="00C0038C">
        <w:rPr>
          <w:sz w:val="26"/>
          <w:szCs w:val="26"/>
        </w:rPr>
        <w:t>о-</w:t>
      </w:r>
      <w:proofErr w:type="gramEnd"/>
      <w:r w:rsidR="000010B0" w:rsidRPr="00C0038C">
        <w:rPr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законодательством.</w:t>
      </w:r>
    </w:p>
    <w:p w:rsidR="000010B0" w:rsidRPr="00C0038C" w:rsidRDefault="009823A1" w:rsidP="008816FD">
      <w:pPr>
        <w:numPr>
          <w:ilvl w:val="1"/>
          <w:numId w:val="22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обеспечении</w:t>
      </w:r>
      <w:r w:rsidR="000010B0" w:rsidRPr="00C0038C">
        <w:rPr>
          <w:sz w:val="26"/>
          <w:szCs w:val="26"/>
        </w:rPr>
        <w:t xml:space="preserve"> нуждающихся в жилых помещениях малоимущих граждан жилыми помещениями, организация строительства и содержания муниципального жилищного фонда.</w:t>
      </w:r>
    </w:p>
    <w:p w:rsidR="000010B0" w:rsidRPr="00C0038C" w:rsidRDefault="009823A1" w:rsidP="008816FD">
      <w:pPr>
        <w:numPr>
          <w:ilvl w:val="1"/>
          <w:numId w:val="22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работе</w:t>
      </w:r>
      <w:r w:rsidR="000010B0" w:rsidRPr="00C0038C">
        <w:rPr>
          <w:sz w:val="26"/>
          <w:szCs w:val="26"/>
        </w:rPr>
        <w:t xml:space="preserve"> с населением в сфере земельного законодательства и имущественных отношений.</w:t>
      </w:r>
    </w:p>
    <w:p w:rsidR="00250C60" w:rsidRPr="00C0038C" w:rsidRDefault="009823A1" w:rsidP="008816FD">
      <w:pPr>
        <w:numPr>
          <w:ilvl w:val="1"/>
          <w:numId w:val="22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D1B79" w:rsidRPr="00C0038C">
        <w:rPr>
          <w:sz w:val="26"/>
          <w:szCs w:val="26"/>
        </w:rPr>
        <w:t>Дорожная деятельность в отношении автомобильных дорог местного значения в границах населенных пунктов</w:t>
      </w:r>
      <w:r w:rsidR="00250C60" w:rsidRPr="00C0038C">
        <w:rPr>
          <w:sz w:val="26"/>
          <w:szCs w:val="26"/>
        </w:rPr>
        <w:t>.</w:t>
      </w:r>
    </w:p>
    <w:p w:rsidR="00451B58" w:rsidRPr="00C0038C" w:rsidRDefault="0069698A" w:rsidP="008816FD">
      <w:pPr>
        <w:numPr>
          <w:ilvl w:val="1"/>
          <w:numId w:val="22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1B58" w:rsidRPr="00C0038C">
        <w:rPr>
          <w:sz w:val="26"/>
          <w:szCs w:val="26"/>
        </w:rPr>
        <w:t>Органи</w:t>
      </w:r>
      <w:r w:rsidR="009823A1">
        <w:rPr>
          <w:sz w:val="26"/>
          <w:szCs w:val="26"/>
        </w:rPr>
        <w:t>зация благоустройства территорий  населенных пунктов.</w:t>
      </w:r>
    </w:p>
    <w:p w:rsidR="00250C60" w:rsidRPr="00C0038C" w:rsidRDefault="00250C60" w:rsidP="008816FD">
      <w:pPr>
        <w:numPr>
          <w:ilvl w:val="1"/>
          <w:numId w:val="22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17784D" w:rsidRPr="00C0038C" w:rsidRDefault="009823A1" w:rsidP="008816FD">
      <w:pPr>
        <w:numPr>
          <w:ilvl w:val="1"/>
          <w:numId w:val="22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создании</w:t>
      </w:r>
      <w:r w:rsidR="0017784D" w:rsidRPr="00C0038C">
        <w:rPr>
          <w:sz w:val="26"/>
          <w:szCs w:val="26"/>
        </w:rPr>
        <w:t xml:space="preserve"> условий для обеспечения жителей услугами связи </w:t>
      </w:r>
      <w:r w:rsidR="009C2B37" w:rsidRPr="00C0038C">
        <w:rPr>
          <w:sz w:val="26"/>
          <w:szCs w:val="26"/>
        </w:rPr>
        <w:t>и</w:t>
      </w:r>
      <w:r w:rsidR="0017784D" w:rsidRPr="00C0038C">
        <w:rPr>
          <w:sz w:val="26"/>
          <w:szCs w:val="26"/>
        </w:rPr>
        <w:t xml:space="preserve"> торговли.</w:t>
      </w:r>
    </w:p>
    <w:p w:rsidR="000010B0" w:rsidRPr="00C0038C" w:rsidRDefault="009823A1" w:rsidP="008816FD">
      <w:pPr>
        <w:numPr>
          <w:ilvl w:val="1"/>
          <w:numId w:val="22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о</w:t>
      </w:r>
      <w:r w:rsidR="000010B0" w:rsidRPr="00C0038C">
        <w:rPr>
          <w:sz w:val="26"/>
          <w:szCs w:val="26"/>
        </w:rPr>
        <w:t>р</w:t>
      </w:r>
      <w:r>
        <w:rPr>
          <w:sz w:val="26"/>
          <w:szCs w:val="26"/>
        </w:rPr>
        <w:t>ганизации ритуальных услуг и содержании</w:t>
      </w:r>
      <w:r w:rsidR="000010B0" w:rsidRPr="00C0038C">
        <w:rPr>
          <w:sz w:val="26"/>
          <w:szCs w:val="26"/>
        </w:rPr>
        <w:t xml:space="preserve"> мест захоронения.</w:t>
      </w:r>
    </w:p>
    <w:p w:rsidR="00250C60" w:rsidRPr="00C0038C" w:rsidRDefault="009823A1" w:rsidP="008816FD">
      <w:pPr>
        <w:numPr>
          <w:ilvl w:val="1"/>
          <w:numId w:val="22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обеспечении</w:t>
      </w:r>
      <w:r w:rsidR="00250C60" w:rsidRPr="00C0038C">
        <w:rPr>
          <w:sz w:val="26"/>
          <w:szCs w:val="26"/>
        </w:rPr>
        <w:t xml:space="preserve"> первичных мер пожарной безопасности в границах населенных пунктов.</w:t>
      </w:r>
    </w:p>
    <w:p w:rsidR="00250C60" w:rsidRPr="00C0038C" w:rsidRDefault="00250C60" w:rsidP="008816FD">
      <w:pPr>
        <w:numPr>
          <w:ilvl w:val="1"/>
          <w:numId w:val="22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Участие в </w:t>
      </w:r>
      <w:r w:rsidR="00AA0491">
        <w:rPr>
          <w:sz w:val="26"/>
          <w:szCs w:val="26"/>
        </w:rPr>
        <w:t xml:space="preserve"> ГО и мобподготовке, </w:t>
      </w:r>
      <w:r w:rsidRPr="00C0038C">
        <w:rPr>
          <w:sz w:val="26"/>
          <w:szCs w:val="26"/>
        </w:rPr>
        <w:t>предупреждении и ликвидации последствий чрезвычайных ситуаций.</w:t>
      </w:r>
    </w:p>
    <w:p w:rsidR="00250C60" w:rsidRPr="00C0038C" w:rsidRDefault="009823A1" w:rsidP="008816FD">
      <w:pPr>
        <w:numPr>
          <w:ilvl w:val="1"/>
          <w:numId w:val="22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осуществлении</w:t>
      </w:r>
      <w:r w:rsidR="00250C60" w:rsidRPr="00C0038C">
        <w:rPr>
          <w:sz w:val="26"/>
          <w:szCs w:val="26"/>
        </w:rPr>
        <w:t xml:space="preserve"> мероприятий по обеспечению безопасности людей на водных объектах, охране их жизни и здоровья.</w:t>
      </w:r>
    </w:p>
    <w:p w:rsidR="00250C60" w:rsidRPr="00C0038C" w:rsidRDefault="009823A1" w:rsidP="008816FD">
      <w:pPr>
        <w:numPr>
          <w:ilvl w:val="1"/>
          <w:numId w:val="22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создании</w:t>
      </w:r>
      <w:r w:rsidR="00250C60" w:rsidRPr="00C0038C">
        <w:rPr>
          <w:sz w:val="26"/>
          <w:szCs w:val="26"/>
        </w:rPr>
        <w:t xml:space="preserve"> условий для деятельности народных дружин.</w:t>
      </w:r>
    </w:p>
    <w:p w:rsidR="00250C60" w:rsidRPr="00C0038C" w:rsidRDefault="009823A1" w:rsidP="008816FD">
      <w:pPr>
        <w:numPr>
          <w:ilvl w:val="1"/>
          <w:numId w:val="22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Участие в содействии  развития</w:t>
      </w:r>
      <w:r w:rsidR="00250C60" w:rsidRPr="00C0038C">
        <w:rPr>
          <w:sz w:val="26"/>
          <w:szCs w:val="26"/>
        </w:rPr>
        <w:t xml:space="preserve"> сельскохозяй</w:t>
      </w:r>
      <w:r>
        <w:rPr>
          <w:sz w:val="26"/>
          <w:szCs w:val="26"/>
        </w:rPr>
        <w:t>ственного производства, создании</w:t>
      </w:r>
      <w:r w:rsidR="00250C60" w:rsidRPr="00C0038C">
        <w:rPr>
          <w:sz w:val="26"/>
          <w:szCs w:val="26"/>
        </w:rPr>
        <w:t xml:space="preserve"> условий для развития малого и среднего предпринимательства.</w:t>
      </w:r>
    </w:p>
    <w:p w:rsidR="009627C6" w:rsidRPr="00C0038C" w:rsidRDefault="006F694A" w:rsidP="008816FD">
      <w:pPr>
        <w:numPr>
          <w:ilvl w:val="1"/>
          <w:numId w:val="22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Совершение нотариальных действий, пр</w:t>
      </w:r>
      <w:r w:rsidR="009823A1">
        <w:rPr>
          <w:sz w:val="26"/>
          <w:szCs w:val="26"/>
        </w:rPr>
        <w:t>едусмотренных законодательством</w:t>
      </w:r>
      <w:r w:rsidR="009627C6" w:rsidRPr="00C0038C">
        <w:rPr>
          <w:sz w:val="26"/>
          <w:szCs w:val="26"/>
        </w:rPr>
        <w:t>.</w:t>
      </w:r>
    </w:p>
    <w:p w:rsidR="009627C6" w:rsidRPr="00C0038C" w:rsidRDefault="009627C6" w:rsidP="008816FD">
      <w:pPr>
        <w:numPr>
          <w:ilvl w:val="1"/>
          <w:numId w:val="22"/>
        </w:numPr>
        <w:tabs>
          <w:tab w:val="left" w:pos="-2552"/>
          <w:tab w:val="left" w:pos="-2410"/>
          <w:tab w:val="left" w:pos="-2127"/>
          <w:tab w:val="left" w:pos="1276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Иные задачи, определенны</w:t>
      </w:r>
      <w:r w:rsidR="0069698A">
        <w:rPr>
          <w:sz w:val="26"/>
          <w:szCs w:val="26"/>
        </w:rPr>
        <w:t>е нормативными правовыми</w:t>
      </w:r>
      <w:r w:rsidR="009823A1">
        <w:rPr>
          <w:sz w:val="26"/>
          <w:szCs w:val="26"/>
        </w:rPr>
        <w:t xml:space="preserve"> актами Белозерского </w:t>
      </w:r>
      <w:r w:rsidRPr="00C0038C">
        <w:rPr>
          <w:sz w:val="26"/>
          <w:szCs w:val="26"/>
        </w:rPr>
        <w:t xml:space="preserve"> муниципального округа.</w:t>
      </w:r>
    </w:p>
    <w:p w:rsidR="009627C6" w:rsidRPr="00C0038C" w:rsidRDefault="009627C6" w:rsidP="008816FD">
      <w:pPr>
        <w:pStyle w:val="ConsPlusNormal"/>
        <w:widowControl/>
        <w:tabs>
          <w:tab w:val="left" w:pos="1276"/>
        </w:tabs>
        <w:ind w:right="-1" w:firstLine="704"/>
        <w:jc w:val="both"/>
        <w:rPr>
          <w:rFonts w:ascii="Times New Roman" w:hAnsi="Times New Roman" w:cs="Times New Roman"/>
          <w:sz w:val="26"/>
          <w:szCs w:val="26"/>
        </w:rPr>
      </w:pPr>
    </w:p>
    <w:p w:rsidR="005E7BC2" w:rsidRPr="00C0038C" w:rsidRDefault="005E7BC2" w:rsidP="008816FD">
      <w:pPr>
        <w:keepNext/>
        <w:numPr>
          <w:ilvl w:val="0"/>
          <w:numId w:val="22"/>
        </w:numPr>
        <w:tabs>
          <w:tab w:val="left" w:pos="1276"/>
        </w:tabs>
        <w:ind w:left="0" w:firstLine="703"/>
        <w:jc w:val="center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lastRenderedPageBreak/>
        <w:t xml:space="preserve">Функции </w:t>
      </w:r>
      <w:r w:rsidR="0069698A">
        <w:rPr>
          <w:b/>
          <w:sz w:val="26"/>
          <w:szCs w:val="26"/>
        </w:rPr>
        <w:t>т</w:t>
      </w:r>
      <w:r w:rsidR="00091094" w:rsidRPr="00C0038C">
        <w:rPr>
          <w:b/>
          <w:sz w:val="26"/>
          <w:szCs w:val="26"/>
        </w:rPr>
        <w:t>ерриториальног</w:t>
      </w:r>
      <w:r w:rsidR="0069698A">
        <w:rPr>
          <w:b/>
          <w:sz w:val="26"/>
          <w:szCs w:val="26"/>
        </w:rPr>
        <w:t>о управления</w:t>
      </w:r>
    </w:p>
    <w:p w:rsidR="00592BDC" w:rsidRPr="00C0038C" w:rsidRDefault="00282F99" w:rsidP="008816F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управление</w:t>
      </w:r>
      <w:r w:rsidR="00091094" w:rsidRPr="00C0038C">
        <w:rPr>
          <w:sz w:val="26"/>
          <w:szCs w:val="26"/>
        </w:rPr>
        <w:t xml:space="preserve"> </w:t>
      </w:r>
      <w:r w:rsidR="00592BDC" w:rsidRPr="00C0038C">
        <w:rPr>
          <w:sz w:val="26"/>
          <w:szCs w:val="26"/>
        </w:rPr>
        <w:t>осуществляет на территории</w:t>
      </w:r>
      <w:r w:rsidR="009823A1">
        <w:rPr>
          <w:sz w:val="26"/>
          <w:szCs w:val="26"/>
        </w:rPr>
        <w:t xml:space="preserve"> населенных пунктов</w:t>
      </w:r>
      <w:r w:rsidR="00592BDC" w:rsidRPr="00C0038C">
        <w:rPr>
          <w:sz w:val="26"/>
          <w:szCs w:val="26"/>
        </w:rPr>
        <w:t>, определенной п.1.</w:t>
      </w:r>
      <w:r w:rsidR="00AA0491">
        <w:rPr>
          <w:sz w:val="26"/>
          <w:szCs w:val="26"/>
        </w:rPr>
        <w:t>2</w:t>
      </w:r>
      <w:r w:rsidR="00592BDC" w:rsidRPr="00C0038C">
        <w:rPr>
          <w:sz w:val="26"/>
          <w:szCs w:val="26"/>
        </w:rPr>
        <w:t>. настоящего Положения</w:t>
      </w:r>
      <w:r w:rsidR="00F5156E" w:rsidRPr="00C0038C">
        <w:rPr>
          <w:sz w:val="26"/>
          <w:szCs w:val="26"/>
        </w:rPr>
        <w:t xml:space="preserve"> следующие функции.</w:t>
      </w:r>
    </w:p>
    <w:p w:rsidR="005E7BC2" w:rsidRPr="00282F99" w:rsidRDefault="00201FB0" w:rsidP="008816FD">
      <w:pPr>
        <w:pStyle w:val="a8"/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282F99">
        <w:rPr>
          <w:b/>
          <w:sz w:val="26"/>
          <w:szCs w:val="26"/>
        </w:rPr>
        <w:t>В целях создания условий для организации досуга и обеспечения жителей услугами организаций культуры</w:t>
      </w:r>
      <w:r w:rsidR="005E7BC2" w:rsidRPr="00282F99">
        <w:rPr>
          <w:b/>
          <w:sz w:val="26"/>
          <w:szCs w:val="26"/>
        </w:rPr>
        <w:t>:</w:t>
      </w:r>
    </w:p>
    <w:p w:rsidR="00913AEA" w:rsidRPr="00C0038C" w:rsidRDefault="00BD4D9A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п</w:t>
      </w:r>
      <w:r w:rsidR="00913AEA" w:rsidRPr="00C0038C">
        <w:rPr>
          <w:sz w:val="26"/>
          <w:szCs w:val="26"/>
        </w:rPr>
        <w:t>ланир</w:t>
      </w:r>
      <w:r w:rsidRPr="00C0038C">
        <w:rPr>
          <w:sz w:val="26"/>
          <w:szCs w:val="26"/>
        </w:rPr>
        <w:t>овании</w:t>
      </w:r>
      <w:r w:rsidR="00913AEA" w:rsidRPr="00C0038C">
        <w:rPr>
          <w:sz w:val="26"/>
          <w:szCs w:val="26"/>
        </w:rPr>
        <w:t>, организ</w:t>
      </w:r>
      <w:r w:rsidRPr="00C0038C">
        <w:rPr>
          <w:sz w:val="26"/>
          <w:szCs w:val="26"/>
        </w:rPr>
        <w:t>ации</w:t>
      </w:r>
      <w:r w:rsidR="00913AEA" w:rsidRPr="00C0038C">
        <w:rPr>
          <w:sz w:val="26"/>
          <w:szCs w:val="26"/>
        </w:rPr>
        <w:t xml:space="preserve"> и </w:t>
      </w:r>
      <w:r w:rsidR="00D766B5" w:rsidRPr="00C0038C">
        <w:rPr>
          <w:sz w:val="26"/>
          <w:szCs w:val="26"/>
        </w:rPr>
        <w:t>проведении культурно массовых мероприятий,</w:t>
      </w:r>
      <w:r w:rsidRPr="00C0038C">
        <w:rPr>
          <w:sz w:val="26"/>
          <w:szCs w:val="26"/>
        </w:rPr>
        <w:t xml:space="preserve"> проводимых учреждениями культуры</w:t>
      </w:r>
      <w:r w:rsidR="00913AEA" w:rsidRPr="00C0038C">
        <w:rPr>
          <w:sz w:val="26"/>
          <w:szCs w:val="26"/>
        </w:rPr>
        <w:t>.</w:t>
      </w:r>
    </w:p>
    <w:p w:rsidR="0008445A" w:rsidRPr="00C0038C" w:rsidRDefault="00DE743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</w:t>
      </w:r>
      <w:r w:rsidR="0008445A" w:rsidRPr="00C0038C">
        <w:rPr>
          <w:sz w:val="26"/>
          <w:szCs w:val="26"/>
        </w:rPr>
        <w:t xml:space="preserve">частвует в </w:t>
      </w:r>
      <w:r w:rsidRPr="00C0038C">
        <w:rPr>
          <w:sz w:val="26"/>
          <w:szCs w:val="26"/>
        </w:rPr>
        <w:t xml:space="preserve">работе по </w:t>
      </w:r>
      <w:r w:rsidR="0008445A" w:rsidRPr="00C0038C">
        <w:rPr>
          <w:sz w:val="26"/>
          <w:szCs w:val="26"/>
        </w:rPr>
        <w:t>сохранени</w:t>
      </w:r>
      <w:r w:rsidRPr="00C0038C">
        <w:rPr>
          <w:sz w:val="26"/>
          <w:szCs w:val="26"/>
        </w:rPr>
        <w:t>ю</w:t>
      </w:r>
      <w:r w:rsidR="0008445A" w:rsidRPr="00C0038C">
        <w:rPr>
          <w:sz w:val="26"/>
          <w:szCs w:val="26"/>
        </w:rPr>
        <w:t>, возрождени</w:t>
      </w:r>
      <w:r w:rsidRPr="00C0038C">
        <w:rPr>
          <w:sz w:val="26"/>
          <w:szCs w:val="26"/>
        </w:rPr>
        <w:t>ю</w:t>
      </w:r>
      <w:r w:rsidR="0008445A" w:rsidRPr="00C0038C">
        <w:rPr>
          <w:sz w:val="26"/>
          <w:szCs w:val="26"/>
        </w:rPr>
        <w:t xml:space="preserve"> и развити</w:t>
      </w:r>
      <w:r w:rsidRPr="00C0038C">
        <w:rPr>
          <w:sz w:val="26"/>
          <w:szCs w:val="26"/>
        </w:rPr>
        <w:t>ю</w:t>
      </w:r>
      <w:r w:rsidR="0008445A" w:rsidRPr="00C0038C">
        <w:rPr>
          <w:sz w:val="26"/>
          <w:szCs w:val="26"/>
        </w:rPr>
        <w:t xml:space="preserve"> народных художественных промыслов.</w:t>
      </w:r>
    </w:p>
    <w:p w:rsidR="0008445A" w:rsidRPr="00C0038C" w:rsidRDefault="00DE743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Участвует в работе </w:t>
      </w:r>
      <w:r w:rsidR="0008445A" w:rsidRPr="00C0038C">
        <w:rPr>
          <w:sz w:val="26"/>
          <w:szCs w:val="26"/>
        </w:rPr>
        <w:t>по сохранению, использованию и популяризации объектов культурного наследия (памятников истории и культуры), находящихся в муниципальной собственности, охран</w:t>
      </w:r>
      <w:r w:rsidRPr="00C0038C">
        <w:rPr>
          <w:sz w:val="26"/>
          <w:szCs w:val="26"/>
        </w:rPr>
        <w:t>е</w:t>
      </w:r>
      <w:r w:rsidR="0008445A" w:rsidRPr="00C0038C">
        <w:rPr>
          <w:sz w:val="26"/>
          <w:szCs w:val="26"/>
        </w:rPr>
        <w:t xml:space="preserve"> объектов культурного наследия.</w:t>
      </w:r>
    </w:p>
    <w:p w:rsidR="00913AEA" w:rsidRPr="00C0038C" w:rsidRDefault="00BD4D9A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Совместно с представителями общественности осуществляет</w:t>
      </w:r>
      <w:r w:rsidR="00913AEA" w:rsidRPr="00C0038C">
        <w:rPr>
          <w:sz w:val="26"/>
          <w:szCs w:val="26"/>
        </w:rPr>
        <w:t xml:space="preserve"> </w:t>
      </w:r>
      <w:proofErr w:type="gramStart"/>
      <w:r w:rsidR="00913AEA" w:rsidRPr="00C0038C">
        <w:rPr>
          <w:sz w:val="26"/>
          <w:szCs w:val="26"/>
        </w:rPr>
        <w:t>контроль за</w:t>
      </w:r>
      <w:proofErr w:type="gramEnd"/>
      <w:r w:rsidR="00913AEA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 xml:space="preserve">качеством деятельности муниципальных учреждений культуры и досуга, а также за качеством </w:t>
      </w:r>
      <w:r w:rsidR="00913AEA" w:rsidRPr="00C0038C">
        <w:rPr>
          <w:sz w:val="26"/>
          <w:szCs w:val="26"/>
        </w:rPr>
        <w:t xml:space="preserve">библиотечного обслуживания населения. </w:t>
      </w:r>
    </w:p>
    <w:p w:rsidR="00BF1FC6" w:rsidRPr="00C0038C" w:rsidRDefault="00BF1FC6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9823A1">
        <w:rPr>
          <w:sz w:val="26"/>
          <w:szCs w:val="26"/>
        </w:rPr>
        <w:t xml:space="preserve"> законодательством Вологодской </w:t>
      </w:r>
      <w:r w:rsidRPr="00C0038C">
        <w:rPr>
          <w:sz w:val="26"/>
          <w:szCs w:val="26"/>
        </w:rPr>
        <w:t xml:space="preserve"> области, нормативным</w:t>
      </w:r>
      <w:r w:rsidR="007C4B1C">
        <w:rPr>
          <w:sz w:val="26"/>
          <w:szCs w:val="26"/>
        </w:rPr>
        <w:t xml:space="preserve">и правовыми </w:t>
      </w:r>
      <w:r w:rsidRPr="00C0038C">
        <w:rPr>
          <w:sz w:val="26"/>
          <w:szCs w:val="26"/>
        </w:rPr>
        <w:t xml:space="preserve">актами </w:t>
      </w:r>
      <w:r w:rsidR="009823A1">
        <w:rPr>
          <w:sz w:val="26"/>
          <w:szCs w:val="26"/>
        </w:rPr>
        <w:t xml:space="preserve">Белозерского </w:t>
      </w:r>
      <w:r w:rsidR="00444ED5" w:rsidRPr="00C0038C">
        <w:rPr>
          <w:sz w:val="26"/>
          <w:szCs w:val="26"/>
        </w:rPr>
        <w:t xml:space="preserve"> муниципального округа</w:t>
      </w:r>
      <w:r w:rsidRPr="00C0038C">
        <w:rPr>
          <w:sz w:val="26"/>
          <w:szCs w:val="26"/>
        </w:rPr>
        <w:t>.</w:t>
      </w:r>
    </w:p>
    <w:p w:rsidR="00201FB0" w:rsidRPr="00C0038C" w:rsidRDefault="00201FB0" w:rsidP="008816F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обеспечения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мероприятий:</w:t>
      </w:r>
    </w:p>
    <w:p w:rsidR="00BD4D9A" w:rsidRPr="00C0038C" w:rsidRDefault="00BD4D9A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планировании, организации и проведении спортивных мероприятий.</w:t>
      </w:r>
    </w:p>
    <w:p w:rsidR="00BD4D9A" w:rsidRPr="00C0038C" w:rsidRDefault="00BD4D9A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Содействует в организации обустройства спортивных площадок, иных спортивных сооружений во дворах жилых домов, на территориях со свободным доступом.</w:t>
      </w:r>
    </w:p>
    <w:p w:rsidR="00444ED5" w:rsidRPr="00C0038C" w:rsidRDefault="00444ED5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055DCF">
        <w:rPr>
          <w:sz w:val="26"/>
          <w:szCs w:val="26"/>
        </w:rPr>
        <w:t xml:space="preserve"> законодательством Вологодской</w:t>
      </w:r>
      <w:r w:rsidRPr="00C0038C">
        <w:rPr>
          <w:sz w:val="26"/>
          <w:szCs w:val="26"/>
        </w:rPr>
        <w:t xml:space="preserve"> области</w:t>
      </w:r>
      <w:r w:rsidR="007C4B1C">
        <w:rPr>
          <w:sz w:val="26"/>
          <w:szCs w:val="26"/>
        </w:rPr>
        <w:t xml:space="preserve">, нормативными правовыми </w:t>
      </w:r>
      <w:r w:rsidR="00055DCF">
        <w:rPr>
          <w:sz w:val="26"/>
          <w:szCs w:val="26"/>
        </w:rPr>
        <w:t>актами 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E9433C" w:rsidRPr="00C0038C" w:rsidRDefault="00E9433C" w:rsidP="008816F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В целях организации и </w:t>
      </w:r>
      <w:r w:rsidR="00436783" w:rsidRPr="00C0038C">
        <w:rPr>
          <w:b/>
          <w:sz w:val="26"/>
          <w:szCs w:val="26"/>
        </w:rPr>
        <w:t>проведения</w:t>
      </w:r>
      <w:r w:rsidRPr="00C0038C">
        <w:rPr>
          <w:b/>
          <w:sz w:val="26"/>
          <w:szCs w:val="26"/>
        </w:rPr>
        <w:t xml:space="preserve"> мероприятий по работе с детьми и молодежью:</w:t>
      </w:r>
    </w:p>
    <w:p w:rsidR="00E9433C" w:rsidRPr="00C0038C" w:rsidRDefault="00E9433C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Участвует в планировании, организации и проведении мероприятий для </w:t>
      </w:r>
      <w:r w:rsidR="00890D82" w:rsidRPr="00C0038C">
        <w:rPr>
          <w:sz w:val="26"/>
          <w:szCs w:val="26"/>
        </w:rPr>
        <w:t xml:space="preserve">детей и </w:t>
      </w:r>
      <w:r w:rsidRPr="00C0038C">
        <w:rPr>
          <w:sz w:val="26"/>
          <w:szCs w:val="26"/>
        </w:rPr>
        <w:t>молодежи.</w:t>
      </w:r>
    </w:p>
    <w:p w:rsidR="00E9433C" w:rsidRPr="00C0038C" w:rsidRDefault="00E9433C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Осуществляет организационную и информационную поддержку молодежных общественных объединений.</w:t>
      </w:r>
    </w:p>
    <w:p w:rsidR="00890D82" w:rsidRPr="00C0038C" w:rsidRDefault="00055DCF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90D82" w:rsidRPr="00C0038C">
        <w:rPr>
          <w:sz w:val="26"/>
          <w:szCs w:val="26"/>
        </w:rPr>
        <w:t>Взаимодействует с образовательными организациями по вопросам организации и проведения мероприятий с детьми и молодежью.</w:t>
      </w:r>
    </w:p>
    <w:p w:rsidR="00E9433C" w:rsidRPr="00C0038C" w:rsidRDefault="00055DCF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433C" w:rsidRPr="00C0038C">
        <w:rPr>
          <w:sz w:val="26"/>
          <w:szCs w:val="26"/>
        </w:rPr>
        <w:t>Организует участие представителей моло</w:t>
      </w:r>
      <w:r>
        <w:rPr>
          <w:sz w:val="26"/>
          <w:szCs w:val="26"/>
        </w:rPr>
        <w:t>дежи в мероприятиях Белозерского</w:t>
      </w:r>
      <w:r w:rsidR="00E9433C" w:rsidRPr="00C0038C">
        <w:rPr>
          <w:sz w:val="26"/>
          <w:szCs w:val="26"/>
        </w:rPr>
        <w:t xml:space="preserve"> муниципального округа в сфере молодежной политики.</w:t>
      </w:r>
    </w:p>
    <w:p w:rsidR="00E9433C" w:rsidRPr="00C0038C" w:rsidRDefault="00055DCF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433C"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>
        <w:rPr>
          <w:sz w:val="26"/>
          <w:szCs w:val="26"/>
        </w:rPr>
        <w:t xml:space="preserve"> законодательством Вологодской</w:t>
      </w:r>
      <w:r w:rsidR="00E9433C" w:rsidRPr="00C0038C">
        <w:rPr>
          <w:sz w:val="26"/>
          <w:szCs w:val="26"/>
        </w:rPr>
        <w:t xml:space="preserve"> области</w:t>
      </w:r>
      <w:r w:rsidR="007C4B1C">
        <w:rPr>
          <w:sz w:val="26"/>
          <w:szCs w:val="26"/>
        </w:rPr>
        <w:t xml:space="preserve">, нормативными правовыми </w:t>
      </w:r>
      <w:r>
        <w:rPr>
          <w:sz w:val="26"/>
          <w:szCs w:val="26"/>
        </w:rPr>
        <w:t>актами Белозерского</w:t>
      </w:r>
      <w:r w:rsidR="00E9433C" w:rsidRPr="00C0038C">
        <w:rPr>
          <w:sz w:val="26"/>
          <w:szCs w:val="26"/>
        </w:rPr>
        <w:t xml:space="preserve"> муниципального округа.</w:t>
      </w:r>
    </w:p>
    <w:p w:rsidR="00201FB0" w:rsidRPr="00C0038C" w:rsidRDefault="00201FB0" w:rsidP="008816F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В </w:t>
      </w:r>
      <w:r w:rsidR="007D6A94" w:rsidRPr="00C0038C">
        <w:rPr>
          <w:b/>
          <w:sz w:val="26"/>
          <w:szCs w:val="26"/>
        </w:rPr>
        <w:t xml:space="preserve">рамках участия в реализации </w:t>
      </w:r>
      <w:r w:rsidR="00E9433C" w:rsidRPr="00C0038C">
        <w:rPr>
          <w:b/>
          <w:sz w:val="26"/>
          <w:szCs w:val="26"/>
        </w:rPr>
        <w:t>мероприятий, направленных на социальную поддержку населения</w:t>
      </w:r>
      <w:r w:rsidRPr="00C0038C">
        <w:rPr>
          <w:b/>
          <w:sz w:val="26"/>
          <w:szCs w:val="26"/>
        </w:rPr>
        <w:t>:</w:t>
      </w:r>
    </w:p>
    <w:p w:rsidR="001A5094" w:rsidRPr="00C0038C" w:rsidRDefault="00055DCF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Содействует управлению образования</w:t>
      </w:r>
      <w:r w:rsidR="00F60C6E">
        <w:rPr>
          <w:sz w:val="26"/>
          <w:szCs w:val="26"/>
        </w:rPr>
        <w:t xml:space="preserve"> администрации Белозерского муниципального округа</w:t>
      </w:r>
      <w:r>
        <w:rPr>
          <w:sz w:val="26"/>
          <w:szCs w:val="26"/>
        </w:rPr>
        <w:t xml:space="preserve">, отделу культуры, спорта, туризма и молодежной </w:t>
      </w:r>
      <w:r w:rsidR="0069698A">
        <w:rPr>
          <w:sz w:val="26"/>
          <w:szCs w:val="26"/>
        </w:rPr>
        <w:t>политики</w:t>
      </w:r>
      <w:r w:rsidR="004C17D4" w:rsidRPr="00C0038C">
        <w:rPr>
          <w:sz w:val="26"/>
          <w:szCs w:val="26"/>
        </w:rPr>
        <w:t xml:space="preserve"> </w:t>
      </w:r>
      <w:r w:rsidR="001A5094" w:rsidRPr="00C0038C">
        <w:rPr>
          <w:sz w:val="26"/>
          <w:szCs w:val="26"/>
        </w:rPr>
        <w:t>администраци</w:t>
      </w:r>
      <w:r w:rsidR="004C17D4" w:rsidRPr="00C0038C">
        <w:rPr>
          <w:sz w:val="26"/>
          <w:szCs w:val="26"/>
        </w:rPr>
        <w:t>и</w:t>
      </w:r>
      <w:r>
        <w:rPr>
          <w:sz w:val="26"/>
          <w:szCs w:val="26"/>
        </w:rPr>
        <w:t xml:space="preserve"> Белозерского</w:t>
      </w:r>
      <w:r w:rsidR="001A5094" w:rsidRPr="00C0038C">
        <w:rPr>
          <w:sz w:val="26"/>
          <w:szCs w:val="26"/>
        </w:rPr>
        <w:t xml:space="preserve"> муниципальн</w:t>
      </w:r>
      <w:r w:rsidR="004C17D4" w:rsidRPr="00C0038C">
        <w:rPr>
          <w:sz w:val="26"/>
          <w:szCs w:val="26"/>
        </w:rPr>
        <w:t>ого</w:t>
      </w:r>
      <w:r w:rsidR="001A5094" w:rsidRPr="00C0038C">
        <w:rPr>
          <w:sz w:val="26"/>
          <w:szCs w:val="26"/>
        </w:rPr>
        <w:t xml:space="preserve"> округ</w:t>
      </w:r>
      <w:r w:rsidR="004C17D4" w:rsidRPr="00C0038C">
        <w:rPr>
          <w:sz w:val="26"/>
          <w:szCs w:val="26"/>
        </w:rPr>
        <w:t>а</w:t>
      </w:r>
      <w:r w:rsidR="001A5094" w:rsidRPr="00C0038C">
        <w:rPr>
          <w:sz w:val="26"/>
          <w:szCs w:val="26"/>
        </w:rPr>
        <w:t>, государственны</w:t>
      </w:r>
      <w:r w:rsidR="004C17D4" w:rsidRPr="00C0038C">
        <w:rPr>
          <w:sz w:val="26"/>
          <w:szCs w:val="26"/>
        </w:rPr>
        <w:t>м</w:t>
      </w:r>
      <w:r w:rsidR="001A5094" w:rsidRPr="00C0038C">
        <w:rPr>
          <w:sz w:val="26"/>
          <w:szCs w:val="26"/>
        </w:rPr>
        <w:t xml:space="preserve"> органам</w:t>
      </w:r>
      <w:r w:rsidR="004C17D4" w:rsidRPr="00C0038C">
        <w:rPr>
          <w:sz w:val="26"/>
          <w:szCs w:val="26"/>
        </w:rPr>
        <w:t xml:space="preserve"> и</w:t>
      </w:r>
      <w:r w:rsidR="001A5094" w:rsidRPr="00C0038C">
        <w:rPr>
          <w:sz w:val="26"/>
          <w:szCs w:val="26"/>
        </w:rPr>
        <w:t xml:space="preserve"> организациям по вопросам социальной защиты</w:t>
      </w:r>
      <w:r w:rsidR="004C17D4" w:rsidRPr="00C0038C">
        <w:rPr>
          <w:sz w:val="26"/>
          <w:szCs w:val="26"/>
        </w:rPr>
        <w:t xml:space="preserve">, медицинского </w:t>
      </w:r>
      <w:r w:rsidR="001A5094" w:rsidRPr="00C0038C">
        <w:rPr>
          <w:sz w:val="26"/>
          <w:szCs w:val="26"/>
        </w:rPr>
        <w:t>и социального обслуживания населения, предоставления мер социальной поддержки.</w:t>
      </w:r>
    </w:p>
    <w:p w:rsidR="004C17D4" w:rsidRPr="00C0038C" w:rsidRDefault="00055DCF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C17D4" w:rsidRPr="00C0038C">
        <w:rPr>
          <w:sz w:val="26"/>
          <w:szCs w:val="26"/>
        </w:rPr>
        <w:t xml:space="preserve">Обеспечивает </w:t>
      </w:r>
      <w:r w:rsidR="001A5094" w:rsidRPr="00C0038C">
        <w:rPr>
          <w:sz w:val="26"/>
          <w:szCs w:val="26"/>
        </w:rPr>
        <w:t>учет ветеранов войны и труда, многодетных семей, неблагополучных семей</w:t>
      </w:r>
      <w:r w:rsidR="000C5581">
        <w:rPr>
          <w:sz w:val="26"/>
          <w:szCs w:val="26"/>
        </w:rPr>
        <w:t xml:space="preserve"> на территории населенных пунктов территориального управления.</w:t>
      </w:r>
    </w:p>
    <w:p w:rsidR="001A5094" w:rsidRPr="00C0038C" w:rsidRDefault="00055DCF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4C17D4" w:rsidRPr="00C0038C">
        <w:rPr>
          <w:sz w:val="26"/>
          <w:szCs w:val="26"/>
        </w:rPr>
        <w:t xml:space="preserve">Осуществляет </w:t>
      </w:r>
      <w:r w:rsidR="001A5094" w:rsidRPr="00C0038C">
        <w:rPr>
          <w:sz w:val="26"/>
          <w:szCs w:val="26"/>
        </w:rPr>
        <w:t>подготовку характеристик граждан, проживающих на территории населенных пунктов</w:t>
      </w:r>
      <w:r w:rsidR="000C5581">
        <w:rPr>
          <w:sz w:val="26"/>
          <w:szCs w:val="26"/>
        </w:rPr>
        <w:t xml:space="preserve"> территориального управления</w:t>
      </w:r>
      <w:r w:rsidR="004C17D4" w:rsidRPr="00C0038C">
        <w:rPr>
          <w:sz w:val="26"/>
          <w:szCs w:val="26"/>
        </w:rPr>
        <w:t>,</w:t>
      </w:r>
      <w:r w:rsidR="001A5094" w:rsidRPr="00C0038C">
        <w:rPr>
          <w:sz w:val="26"/>
          <w:szCs w:val="26"/>
        </w:rPr>
        <w:t xml:space="preserve"> выдачу справок населению.</w:t>
      </w:r>
    </w:p>
    <w:p w:rsidR="001A5094" w:rsidRPr="00C0038C" w:rsidRDefault="00055DCF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A5094" w:rsidRPr="00C0038C">
        <w:rPr>
          <w:sz w:val="26"/>
          <w:szCs w:val="26"/>
        </w:rPr>
        <w:t>Организует участие граждан в мероприятиях</w:t>
      </w:r>
      <w:r>
        <w:rPr>
          <w:sz w:val="26"/>
          <w:szCs w:val="26"/>
        </w:rPr>
        <w:t xml:space="preserve"> Белозерского </w:t>
      </w:r>
      <w:r w:rsidR="004C17D4" w:rsidRPr="00C0038C">
        <w:rPr>
          <w:sz w:val="26"/>
          <w:szCs w:val="26"/>
        </w:rPr>
        <w:t>муниципального округа</w:t>
      </w:r>
      <w:r w:rsidR="001A5094" w:rsidRPr="00C0038C">
        <w:rPr>
          <w:sz w:val="26"/>
          <w:szCs w:val="26"/>
        </w:rPr>
        <w:t xml:space="preserve"> в сфере социальной политики</w:t>
      </w:r>
      <w:r w:rsidR="004C17D4" w:rsidRPr="00C0038C">
        <w:rPr>
          <w:sz w:val="26"/>
          <w:szCs w:val="26"/>
        </w:rPr>
        <w:t xml:space="preserve"> (форумах, конкурсах, акциях)</w:t>
      </w:r>
      <w:r w:rsidR="001A5094" w:rsidRPr="00C0038C">
        <w:rPr>
          <w:sz w:val="26"/>
          <w:szCs w:val="26"/>
        </w:rPr>
        <w:t>.</w:t>
      </w:r>
    </w:p>
    <w:p w:rsidR="001A5094" w:rsidRPr="00C0038C" w:rsidRDefault="00055DCF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A5094" w:rsidRPr="00C0038C">
        <w:rPr>
          <w:sz w:val="26"/>
          <w:szCs w:val="26"/>
        </w:rPr>
        <w:t>Взаимодействует с комиссией по делам несовершеннолетних и защите их прав</w:t>
      </w:r>
      <w:r>
        <w:rPr>
          <w:sz w:val="26"/>
          <w:szCs w:val="26"/>
        </w:rPr>
        <w:t xml:space="preserve"> Белозерского муниципального округа, отделом опеки и попечительства администрации округа </w:t>
      </w:r>
      <w:r w:rsidR="001A5094" w:rsidRPr="00C0038C">
        <w:rPr>
          <w:sz w:val="26"/>
          <w:szCs w:val="26"/>
        </w:rPr>
        <w:t xml:space="preserve"> в работе с неблагополучными семьями и по профилактике правонарушений несовершеннолетних и защите их прав.</w:t>
      </w:r>
    </w:p>
    <w:p w:rsidR="00444ED5" w:rsidRPr="00055DCF" w:rsidRDefault="00C803F6" w:rsidP="008816FD">
      <w:pPr>
        <w:pStyle w:val="a8"/>
        <w:tabs>
          <w:tab w:val="left" w:pos="-2552"/>
          <w:tab w:val="left" w:pos="-2410"/>
          <w:tab w:val="left" w:pos="-2127"/>
          <w:tab w:val="left" w:pos="1418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3.4</w:t>
      </w:r>
      <w:r w:rsidR="00055DCF">
        <w:rPr>
          <w:sz w:val="26"/>
          <w:szCs w:val="26"/>
        </w:rPr>
        <w:t xml:space="preserve">.6. </w:t>
      </w:r>
      <w:r w:rsidR="00444ED5" w:rsidRPr="00055DCF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055DCF" w:rsidRPr="00055DCF">
        <w:rPr>
          <w:sz w:val="26"/>
          <w:szCs w:val="26"/>
        </w:rPr>
        <w:t xml:space="preserve"> законодательством Вологодской</w:t>
      </w:r>
      <w:r w:rsidR="00444ED5" w:rsidRPr="00055DCF">
        <w:rPr>
          <w:sz w:val="26"/>
          <w:szCs w:val="26"/>
        </w:rPr>
        <w:t xml:space="preserve"> области</w:t>
      </w:r>
      <w:r w:rsidR="007C4B1C">
        <w:rPr>
          <w:sz w:val="26"/>
          <w:szCs w:val="26"/>
        </w:rPr>
        <w:t xml:space="preserve">, нормативными правовыми </w:t>
      </w:r>
      <w:r w:rsidR="00055DCF" w:rsidRPr="00055DCF">
        <w:rPr>
          <w:sz w:val="26"/>
          <w:szCs w:val="26"/>
        </w:rPr>
        <w:t xml:space="preserve"> актами Белозерского</w:t>
      </w:r>
      <w:r w:rsidR="00444ED5" w:rsidRPr="00055DCF">
        <w:rPr>
          <w:sz w:val="26"/>
          <w:szCs w:val="26"/>
        </w:rPr>
        <w:t xml:space="preserve"> муниципального округа.</w:t>
      </w:r>
    </w:p>
    <w:p w:rsidR="00955FFA" w:rsidRPr="00C0038C" w:rsidRDefault="00055DCF" w:rsidP="008816F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955FFA" w:rsidRPr="00C0038C">
        <w:rPr>
          <w:b/>
          <w:sz w:val="26"/>
          <w:szCs w:val="26"/>
        </w:rPr>
        <w:t xml:space="preserve">В рамках участия в реализации </w:t>
      </w:r>
      <w:r w:rsidR="001310A8" w:rsidRPr="00C0038C">
        <w:rPr>
          <w:b/>
          <w:sz w:val="26"/>
          <w:szCs w:val="26"/>
        </w:rPr>
        <w:t>мероприятий, направленных на развитие институтов гражданского общества</w:t>
      </w:r>
      <w:r w:rsidR="00955FFA" w:rsidRPr="00C0038C">
        <w:rPr>
          <w:b/>
          <w:sz w:val="26"/>
          <w:szCs w:val="26"/>
        </w:rPr>
        <w:t>:</w:t>
      </w:r>
    </w:p>
    <w:p w:rsidR="004E44FE" w:rsidRPr="00C0038C" w:rsidRDefault="00055DCF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E44FE" w:rsidRPr="00C0038C">
        <w:rPr>
          <w:sz w:val="26"/>
          <w:szCs w:val="26"/>
        </w:rPr>
        <w:t>Взаимодействует с ячейками местных отделений общественных организаций ветеранов и инвалидов по вопросам их уставной деятельности.</w:t>
      </w:r>
    </w:p>
    <w:p w:rsidR="00280371" w:rsidRPr="00C0038C" w:rsidRDefault="00055DCF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80371" w:rsidRPr="00C0038C">
        <w:rPr>
          <w:sz w:val="26"/>
          <w:szCs w:val="26"/>
        </w:rPr>
        <w:t xml:space="preserve">Участвует в создании и организации деятельности </w:t>
      </w:r>
      <w:proofErr w:type="spellStart"/>
      <w:r w:rsidR="00280371" w:rsidRPr="00C0038C">
        <w:rPr>
          <w:sz w:val="26"/>
          <w:szCs w:val="26"/>
        </w:rPr>
        <w:t>ТОСов</w:t>
      </w:r>
      <w:proofErr w:type="spellEnd"/>
      <w:r w:rsidR="00280371" w:rsidRPr="00C0038C">
        <w:rPr>
          <w:sz w:val="26"/>
          <w:szCs w:val="26"/>
        </w:rPr>
        <w:t>.</w:t>
      </w:r>
    </w:p>
    <w:p w:rsidR="00280371" w:rsidRPr="00C0038C" w:rsidRDefault="00DE546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60C6E">
        <w:rPr>
          <w:sz w:val="26"/>
          <w:szCs w:val="26"/>
        </w:rPr>
        <w:t xml:space="preserve">Участвует в </w:t>
      </w:r>
      <w:r w:rsidR="00280371" w:rsidRPr="00C0038C">
        <w:rPr>
          <w:sz w:val="26"/>
          <w:szCs w:val="26"/>
        </w:rPr>
        <w:t xml:space="preserve"> орг</w:t>
      </w:r>
      <w:r>
        <w:rPr>
          <w:sz w:val="26"/>
          <w:szCs w:val="26"/>
        </w:rPr>
        <w:t xml:space="preserve">анизации деятельности </w:t>
      </w:r>
      <w:r w:rsidR="00280371" w:rsidRPr="00C0038C">
        <w:rPr>
          <w:sz w:val="26"/>
          <w:szCs w:val="26"/>
        </w:rPr>
        <w:t>старост</w:t>
      </w:r>
      <w:r>
        <w:rPr>
          <w:sz w:val="26"/>
          <w:szCs w:val="26"/>
        </w:rPr>
        <w:t xml:space="preserve"> населенных пунктов</w:t>
      </w:r>
      <w:r w:rsidR="00280371" w:rsidRPr="00C0038C">
        <w:rPr>
          <w:sz w:val="26"/>
          <w:szCs w:val="26"/>
        </w:rPr>
        <w:t>.</w:t>
      </w:r>
    </w:p>
    <w:p w:rsidR="00955FFA" w:rsidRPr="00C0038C" w:rsidRDefault="00955FFA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DE5468">
        <w:rPr>
          <w:sz w:val="26"/>
          <w:szCs w:val="26"/>
        </w:rPr>
        <w:t xml:space="preserve"> законодательством Вологодской</w:t>
      </w:r>
      <w:r w:rsidRPr="00C0038C">
        <w:rPr>
          <w:sz w:val="26"/>
          <w:szCs w:val="26"/>
        </w:rPr>
        <w:t xml:space="preserve"> области,</w:t>
      </w:r>
      <w:r w:rsidR="007C4B1C">
        <w:rPr>
          <w:sz w:val="26"/>
          <w:szCs w:val="26"/>
        </w:rPr>
        <w:t xml:space="preserve"> нормативными правовыми </w:t>
      </w:r>
      <w:r w:rsidR="00DE5468">
        <w:rPr>
          <w:sz w:val="26"/>
          <w:szCs w:val="26"/>
        </w:rPr>
        <w:t xml:space="preserve"> актами Белозерского </w:t>
      </w:r>
      <w:r w:rsidRPr="00C0038C">
        <w:rPr>
          <w:sz w:val="26"/>
          <w:szCs w:val="26"/>
        </w:rPr>
        <w:t>муниципального округа.</w:t>
      </w:r>
    </w:p>
    <w:p w:rsidR="00201FB0" w:rsidRPr="00C0038C" w:rsidRDefault="00DE5468" w:rsidP="008816F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07FBB" w:rsidRPr="00C0038C">
        <w:rPr>
          <w:b/>
          <w:sz w:val="26"/>
          <w:szCs w:val="26"/>
        </w:rPr>
        <w:t>В рамках участия в реализации мероприятий, направленных на компл</w:t>
      </w:r>
      <w:r>
        <w:rPr>
          <w:b/>
          <w:sz w:val="26"/>
          <w:szCs w:val="26"/>
        </w:rPr>
        <w:t>ексное развитие подведомственных  территорий населенных пунктов</w:t>
      </w:r>
      <w:r w:rsidR="00201FB0" w:rsidRPr="00C0038C">
        <w:rPr>
          <w:b/>
          <w:sz w:val="26"/>
          <w:szCs w:val="26"/>
        </w:rPr>
        <w:t>:</w:t>
      </w:r>
    </w:p>
    <w:p w:rsidR="00607FBB" w:rsidRPr="00C0038C" w:rsidRDefault="00DE546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56AF" w:rsidRPr="00C0038C">
        <w:rPr>
          <w:sz w:val="26"/>
          <w:szCs w:val="26"/>
        </w:rPr>
        <w:t>Участвует в р</w:t>
      </w:r>
      <w:r>
        <w:rPr>
          <w:sz w:val="26"/>
          <w:szCs w:val="26"/>
        </w:rPr>
        <w:t xml:space="preserve">азработке программ Белозерского </w:t>
      </w:r>
      <w:r w:rsidR="006C56AF" w:rsidRPr="00C0038C">
        <w:rPr>
          <w:sz w:val="26"/>
          <w:szCs w:val="26"/>
        </w:rPr>
        <w:t xml:space="preserve"> муниц</w:t>
      </w:r>
      <w:r>
        <w:rPr>
          <w:sz w:val="26"/>
          <w:szCs w:val="26"/>
        </w:rPr>
        <w:t xml:space="preserve">ипального округа Вологодской </w:t>
      </w:r>
      <w:r w:rsidR="006C56AF" w:rsidRPr="00C0038C">
        <w:rPr>
          <w:sz w:val="26"/>
          <w:szCs w:val="26"/>
        </w:rPr>
        <w:t xml:space="preserve"> области, нацеленных на социально-экономические развитие территории </w:t>
      </w:r>
      <w:r>
        <w:rPr>
          <w:sz w:val="26"/>
          <w:szCs w:val="26"/>
        </w:rPr>
        <w:t xml:space="preserve">населенных пунктов </w:t>
      </w:r>
      <w:r w:rsidR="006C56AF" w:rsidRPr="00C0038C">
        <w:rPr>
          <w:sz w:val="26"/>
          <w:szCs w:val="26"/>
        </w:rPr>
        <w:t>(стратегий, программ, планов и т.п.).</w:t>
      </w:r>
    </w:p>
    <w:p w:rsidR="00027E3F" w:rsidRPr="00C0038C" w:rsidRDefault="00DE546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27E3F" w:rsidRPr="00C0038C">
        <w:rPr>
          <w:sz w:val="26"/>
          <w:szCs w:val="26"/>
        </w:rPr>
        <w:t>Оказывает содействие в реализации мероприятий, направленных на компл</w:t>
      </w:r>
      <w:r>
        <w:rPr>
          <w:sz w:val="26"/>
          <w:szCs w:val="26"/>
        </w:rPr>
        <w:t>ексное развитие подведомственных  территорий населенных пунктов</w:t>
      </w:r>
      <w:r w:rsidR="00027E3F" w:rsidRPr="00C0038C">
        <w:rPr>
          <w:sz w:val="26"/>
          <w:szCs w:val="26"/>
        </w:rPr>
        <w:t>.</w:t>
      </w:r>
    </w:p>
    <w:p w:rsidR="006C56AF" w:rsidRPr="00C0038C" w:rsidRDefault="00DE546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F45F0" w:rsidRPr="00C0038C">
        <w:rPr>
          <w:sz w:val="26"/>
          <w:szCs w:val="26"/>
        </w:rPr>
        <w:t>Участвует в подборе участников аукционов (иных конкурсных процедур) по выбору поставщика/исполнителя муниципальных контрактов по строительству, реконструкции, капитальному ремонту, обустройству объектов социальной/инженерной инфраструктуры.</w:t>
      </w:r>
    </w:p>
    <w:p w:rsidR="00FF45F0" w:rsidRPr="00C0038C" w:rsidRDefault="00DE546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14F60" w:rsidRPr="00C0038C">
        <w:rPr>
          <w:sz w:val="26"/>
          <w:szCs w:val="26"/>
        </w:rPr>
        <w:t>Контролирует качество и своевременность работ, проводимых в рамках муниципальных контрактов по строительству, реконструкции, капитальному ремонту, обустройству объектов социальной/инженерной инфраструктуры.</w:t>
      </w:r>
    </w:p>
    <w:p w:rsidR="00914F60" w:rsidRPr="00C0038C" w:rsidRDefault="00DE546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14F60" w:rsidRPr="00C0038C">
        <w:rPr>
          <w:sz w:val="26"/>
          <w:szCs w:val="26"/>
        </w:rPr>
        <w:t>Участвует в приемке выполненных работ в рамках муниципальных контрактов по строительству, реконструкции, капитальному ремонту, обустройству объектов социальной/инженерной инфраструктуры.</w:t>
      </w:r>
    </w:p>
    <w:p w:rsidR="00444ED5" w:rsidRPr="00C0038C" w:rsidRDefault="00DE546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44ED5"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>
        <w:rPr>
          <w:sz w:val="26"/>
          <w:szCs w:val="26"/>
        </w:rPr>
        <w:t xml:space="preserve"> законодательством Вологодской</w:t>
      </w:r>
      <w:r w:rsidR="00444ED5" w:rsidRPr="00C0038C">
        <w:rPr>
          <w:sz w:val="26"/>
          <w:szCs w:val="26"/>
        </w:rPr>
        <w:t xml:space="preserve"> области</w:t>
      </w:r>
      <w:r w:rsidR="007C4B1C">
        <w:rPr>
          <w:sz w:val="26"/>
          <w:szCs w:val="26"/>
        </w:rPr>
        <w:t xml:space="preserve">, нормативными правовыми </w:t>
      </w:r>
      <w:r>
        <w:rPr>
          <w:sz w:val="26"/>
          <w:szCs w:val="26"/>
        </w:rPr>
        <w:t xml:space="preserve">актами Белозерского </w:t>
      </w:r>
      <w:r w:rsidR="00444ED5" w:rsidRPr="00C0038C">
        <w:rPr>
          <w:sz w:val="26"/>
          <w:szCs w:val="26"/>
        </w:rPr>
        <w:t xml:space="preserve"> муниципального округа.</w:t>
      </w:r>
    </w:p>
    <w:p w:rsidR="00201FB0" w:rsidRPr="00C0038C" w:rsidRDefault="00201FB0" w:rsidP="008816F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сфере градостроительной деятельности в пределах полномочий, установленных законодательством:</w:t>
      </w:r>
    </w:p>
    <w:p w:rsidR="00E159CA" w:rsidRPr="00C0038C" w:rsidRDefault="00E159CA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9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Принимает участие в разработке генерального плана </w:t>
      </w:r>
      <w:r w:rsidR="00DE5468">
        <w:rPr>
          <w:sz w:val="26"/>
          <w:szCs w:val="26"/>
        </w:rPr>
        <w:t xml:space="preserve">Белозерского муниципального </w:t>
      </w:r>
      <w:r w:rsidRPr="00C0038C">
        <w:rPr>
          <w:sz w:val="26"/>
          <w:szCs w:val="26"/>
        </w:rPr>
        <w:t xml:space="preserve">округа, правил землепользования </w:t>
      </w:r>
      <w:r w:rsidR="00DE5468">
        <w:rPr>
          <w:sz w:val="26"/>
          <w:szCs w:val="26"/>
        </w:rPr>
        <w:t xml:space="preserve">и застройки, </w:t>
      </w:r>
      <w:r w:rsidRPr="00C0038C">
        <w:rPr>
          <w:sz w:val="26"/>
          <w:szCs w:val="26"/>
        </w:rPr>
        <w:t xml:space="preserve"> документации по планировке территории, местных нормативов градостроительного проектирования округа.</w:t>
      </w:r>
    </w:p>
    <w:p w:rsidR="00E159CA" w:rsidRPr="00C0038C" w:rsidRDefault="00DE546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159CA" w:rsidRPr="00C0038C">
        <w:rPr>
          <w:sz w:val="26"/>
          <w:szCs w:val="26"/>
        </w:rPr>
        <w:t>Участвует в разработке местных нормативов градостроительного проектирования.</w:t>
      </w:r>
    </w:p>
    <w:p w:rsidR="00D00268" w:rsidRPr="00C0038C" w:rsidRDefault="00DE546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159CA" w:rsidRPr="00C0038C">
        <w:rPr>
          <w:sz w:val="26"/>
          <w:szCs w:val="26"/>
        </w:rPr>
        <w:t xml:space="preserve">Осуществляет в случаях, предусмотренных Градостроительным кодексом Российской Федерации, осмотры зданий, сооружений и выдачу </w:t>
      </w:r>
      <w:r w:rsidR="00E159CA" w:rsidRPr="00C0038C">
        <w:rPr>
          <w:sz w:val="26"/>
          <w:szCs w:val="26"/>
        </w:rPr>
        <w:lastRenderedPageBreak/>
        <w:t>рекомендаций об устранении выявленных в ходе таких осмотров нарушений</w:t>
      </w:r>
      <w:r w:rsidR="00D00268">
        <w:rPr>
          <w:sz w:val="26"/>
          <w:szCs w:val="26"/>
        </w:rPr>
        <w:t xml:space="preserve">, в порядке, установленном </w:t>
      </w:r>
      <w:r>
        <w:rPr>
          <w:sz w:val="26"/>
          <w:szCs w:val="26"/>
        </w:rPr>
        <w:t xml:space="preserve">Представительным </w:t>
      </w:r>
      <w:r w:rsidR="00D00268">
        <w:rPr>
          <w:sz w:val="26"/>
          <w:szCs w:val="26"/>
        </w:rPr>
        <w:t>Собранием</w:t>
      </w:r>
      <w:r>
        <w:rPr>
          <w:sz w:val="26"/>
          <w:szCs w:val="26"/>
        </w:rPr>
        <w:t xml:space="preserve"> Белозерского</w:t>
      </w:r>
      <w:r w:rsidR="00D00268">
        <w:rPr>
          <w:sz w:val="26"/>
          <w:szCs w:val="26"/>
        </w:rPr>
        <w:t xml:space="preserve"> муниципального округа.</w:t>
      </w:r>
    </w:p>
    <w:p w:rsidR="00E159CA" w:rsidRPr="00D00268" w:rsidRDefault="00DE546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E159CA" w:rsidRPr="00D00268">
        <w:rPr>
          <w:sz w:val="26"/>
          <w:szCs w:val="26"/>
        </w:rPr>
        <w:t>Участвует в принятии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требованиями).</w:t>
      </w:r>
      <w:proofErr w:type="gramEnd"/>
    </w:p>
    <w:p w:rsidR="00E159CA" w:rsidRPr="00C0038C" w:rsidRDefault="00DE546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159CA" w:rsidRPr="00C0038C">
        <w:rPr>
          <w:sz w:val="26"/>
          <w:szCs w:val="26"/>
        </w:rPr>
        <w:t>Участвует в принятии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осуществлении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</w:p>
    <w:p w:rsidR="00444ED5" w:rsidRPr="00C0038C" w:rsidRDefault="00DE546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44ED5"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>
        <w:rPr>
          <w:sz w:val="26"/>
          <w:szCs w:val="26"/>
        </w:rPr>
        <w:t xml:space="preserve"> законодательством Вологодской</w:t>
      </w:r>
      <w:r w:rsidR="00444ED5" w:rsidRPr="00C0038C">
        <w:rPr>
          <w:sz w:val="26"/>
          <w:szCs w:val="26"/>
        </w:rPr>
        <w:t xml:space="preserve"> области</w:t>
      </w:r>
      <w:r w:rsidR="007C4B1C">
        <w:rPr>
          <w:sz w:val="26"/>
          <w:szCs w:val="26"/>
        </w:rPr>
        <w:t xml:space="preserve">, нормативными правовыми </w:t>
      </w:r>
      <w:r>
        <w:rPr>
          <w:sz w:val="26"/>
          <w:szCs w:val="26"/>
        </w:rPr>
        <w:t xml:space="preserve"> актами Белозерского</w:t>
      </w:r>
      <w:r w:rsidR="00444ED5" w:rsidRPr="00C0038C">
        <w:rPr>
          <w:sz w:val="26"/>
          <w:szCs w:val="26"/>
        </w:rPr>
        <w:t xml:space="preserve"> муниципального округа.</w:t>
      </w:r>
    </w:p>
    <w:p w:rsidR="00E159CA" w:rsidRPr="00C0038C" w:rsidRDefault="00DE5468" w:rsidP="008816F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159CA" w:rsidRPr="00C0038C">
        <w:rPr>
          <w:b/>
          <w:sz w:val="26"/>
          <w:szCs w:val="26"/>
        </w:rPr>
        <w:t>В целях присвоения адресов объектам адресации, наименований элементам улично-дорожной сети</w:t>
      </w:r>
      <w:r w:rsidR="007855D9" w:rsidRPr="00C0038C">
        <w:rPr>
          <w:b/>
          <w:sz w:val="26"/>
          <w:szCs w:val="26"/>
        </w:rPr>
        <w:t xml:space="preserve"> и</w:t>
      </w:r>
      <w:r w:rsidR="00E159CA" w:rsidRPr="00C0038C">
        <w:rPr>
          <w:b/>
          <w:sz w:val="26"/>
          <w:szCs w:val="26"/>
        </w:rPr>
        <w:t xml:space="preserve"> элементам планировочной структуры:</w:t>
      </w:r>
    </w:p>
    <w:p w:rsidR="00D23F1F" w:rsidRPr="00C0038C" w:rsidRDefault="00DE546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Участвует в  присвоении адресов объектам адресации,  изменении, аннулировании </w:t>
      </w:r>
      <w:r w:rsidR="00D23F1F" w:rsidRPr="00C0038C">
        <w:rPr>
          <w:sz w:val="26"/>
          <w:szCs w:val="26"/>
        </w:rPr>
        <w:t>адресов.</w:t>
      </w:r>
    </w:p>
    <w:p w:rsidR="00D23F1F" w:rsidRPr="00C0038C" w:rsidRDefault="00DE546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Участвует в присвоении </w:t>
      </w:r>
      <w:r w:rsidR="00D23F1F" w:rsidRPr="00C0038C">
        <w:rPr>
          <w:sz w:val="26"/>
          <w:szCs w:val="26"/>
        </w:rPr>
        <w:t xml:space="preserve">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значения).</w:t>
      </w:r>
    </w:p>
    <w:p w:rsidR="00D23F1F" w:rsidRPr="00C0038C" w:rsidRDefault="00DE546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Участвует в присвоении</w:t>
      </w:r>
      <w:r w:rsidR="00D23F1F" w:rsidRPr="00C0038C">
        <w:rPr>
          <w:sz w:val="26"/>
          <w:szCs w:val="26"/>
        </w:rPr>
        <w:t xml:space="preserve"> наименования элементам </w:t>
      </w:r>
      <w:r>
        <w:rPr>
          <w:sz w:val="26"/>
          <w:szCs w:val="26"/>
        </w:rPr>
        <w:t>планировочной структуры,  изменении, аннулировании</w:t>
      </w:r>
      <w:r w:rsidR="00D23F1F" w:rsidRPr="00C0038C">
        <w:rPr>
          <w:sz w:val="26"/>
          <w:szCs w:val="26"/>
        </w:rPr>
        <w:t xml:space="preserve"> таких наименований.</w:t>
      </w:r>
    </w:p>
    <w:p w:rsidR="00444ED5" w:rsidRPr="00C0038C" w:rsidRDefault="00DE546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44ED5"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>
        <w:rPr>
          <w:sz w:val="26"/>
          <w:szCs w:val="26"/>
        </w:rPr>
        <w:t xml:space="preserve"> законодательством Вологодской </w:t>
      </w:r>
      <w:r w:rsidR="00444ED5" w:rsidRPr="00C0038C">
        <w:rPr>
          <w:sz w:val="26"/>
          <w:szCs w:val="26"/>
        </w:rPr>
        <w:t>области</w:t>
      </w:r>
      <w:r w:rsidR="007C4B1C">
        <w:rPr>
          <w:sz w:val="26"/>
          <w:szCs w:val="26"/>
        </w:rPr>
        <w:t xml:space="preserve">, нормативными правовыми </w:t>
      </w:r>
      <w:r>
        <w:rPr>
          <w:sz w:val="26"/>
          <w:szCs w:val="26"/>
        </w:rPr>
        <w:t xml:space="preserve"> актами Белозерского </w:t>
      </w:r>
      <w:r w:rsidR="00444ED5" w:rsidRPr="00C0038C">
        <w:rPr>
          <w:sz w:val="26"/>
          <w:szCs w:val="26"/>
        </w:rPr>
        <w:t xml:space="preserve"> муниципального округа.</w:t>
      </w:r>
    </w:p>
    <w:p w:rsidR="000010B0" w:rsidRPr="00C0038C" w:rsidRDefault="00DE5468" w:rsidP="008816F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0010B0" w:rsidRPr="00C0038C">
        <w:rPr>
          <w:b/>
          <w:sz w:val="26"/>
          <w:szCs w:val="26"/>
        </w:rPr>
        <w:t>В целях организации электро-, тепл</w:t>
      </w:r>
      <w:proofErr w:type="gramStart"/>
      <w:r w:rsidR="000010B0" w:rsidRPr="00C0038C">
        <w:rPr>
          <w:b/>
          <w:sz w:val="26"/>
          <w:szCs w:val="26"/>
        </w:rPr>
        <w:t>о-</w:t>
      </w:r>
      <w:proofErr w:type="gramEnd"/>
      <w:r w:rsidR="000010B0" w:rsidRPr="00C0038C">
        <w:rPr>
          <w:b/>
          <w:sz w:val="26"/>
          <w:szCs w:val="26"/>
        </w:rPr>
        <w:t>, газо-, и водоснабжения населения, водоотведения, снабжения населения топливом в пределах полномочий, установленных законодательством:</w:t>
      </w:r>
    </w:p>
    <w:p w:rsidR="000010B0" w:rsidRPr="00C0038C" w:rsidRDefault="00DE546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A0491">
        <w:rPr>
          <w:sz w:val="26"/>
          <w:szCs w:val="26"/>
        </w:rPr>
        <w:t xml:space="preserve">Готовит </w:t>
      </w:r>
      <w:r w:rsidR="000010B0" w:rsidRPr="00C0038C">
        <w:rPr>
          <w:sz w:val="26"/>
          <w:szCs w:val="26"/>
        </w:rPr>
        <w:t xml:space="preserve"> план мероприятий по подготовке объектов </w:t>
      </w:r>
      <w:r w:rsidR="00AA0491">
        <w:rPr>
          <w:sz w:val="26"/>
          <w:szCs w:val="26"/>
        </w:rPr>
        <w:t>топливно-</w:t>
      </w:r>
      <w:r w:rsidR="000010B0" w:rsidRPr="00C0038C">
        <w:rPr>
          <w:sz w:val="26"/>
          <w:szCs w:val="26"/>
        </w:rPr>
        <w:t xml:space="preserve">энергетического </w:t>
      </w:r>
      <w:r w:rsidR="00AA0491">
        <w:rPr>
          <w:sz w:val="26"/>
          <w:szCs w:val="26"/>
        </w:rPr>
        <w:t xml:space="preserve"> и </w:t>
      </w:r>
      <w:r w:rsidR="000010B0" w:rsidRPr="00C0038C">
        <w:rPr>
          <w:sz w:val="26"/>
          <w:szCs w:val="26"/>
        </w:rPr>
        <w:t>жилищно-коммунального комплекса для работы в осенне-зимнем (отопительном) периоде.</w:t>
      </w:r>
    </w:p>
    <w:p w:rsidR="000010B0" w:rsidRPr="00C0038C" w:rsidRDefault="00DE546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AA0491">
        <w:rPr>
          <w:sz w:val="26"/>
          <w:szCs w:val="26"/>
        </w:rPr>
        <w:t>Участвует в подготовке  программы</w:t>
      </w:r>
      <w:r w:rsidR="000010B0" w:rsidRPr="00C0038C">
        <w:rPr>
          <w:sz w:val="26"/>
          <w:szCs w:val="26"/>
        </w:rPr>
        <w:t xml:space="preserve"> проведения проверки готовности теплоснабжающих, теплосетевых организаций и потребителей тепловой энергии к отопительному периоду.</w:t>
      </w:r>
    </w:p>
    <w:p w:rsidR="000010B0" w:rsidRPr="00C0038C" w:rsidRDefault="00DE546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010B0" w:rsidRPr="00C0038C">
        <w:rPr>
          <w:sz w:val="26"/>
          <w:szCs w:val="26"/>
        </w:rPr>
        <w:t xml:space="preserve">Проводит работу, направленную на получение актов и паспортов готовности </w:t>
      </w:r>
      <w:r w:rsidR="00AA0491">
        <w:rPr>
          <w:sz w:val="26"/>
          <w:szCs w:val="26"/>
        </w:rPr>
        <w:t xml:space="preserve"> теплоснабжающих и теплосетевых организаций, а также </w:t>
      </w:r>
      <w:r w:rsidR="000010B0" w:rsidRPr="00C0038C">
        <w:rPr>
          <w:sz w:val="26"/>
          <w:szCs w:val="26"/>
        </w:rPr>
        <w:t>муниципального образования к отопительному периоду.</w:t>
      </w:r>
    </w:p>
    <w:p w:rsidR="000010B0" w:rsidRPr="00C0038C" w:rsidRDefault="00DE546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45BF4">
        <w:rPr>
          <w:sz w:val="26"/>
          <w:szCs w:val="26"/>
        </w:rPr>
        <w:t>Готовит информацию</w:t>
      </w:r>
      <w:r w:rsidR="000010B0" w:rsidRPr="00C0038C">
        <w:rPr>
          <w:sz w:val="26"/>
          <w:szCs w:val="26"/>
        </w:rPr>
        <w:t xml:space="preserve"> в ГИС Ж</w:t>
      </w:r>
      <w:r w:rsidR="0069698A">
        <w:rPr>
          <w:sz w:val="26"/>
          <w:szCs w:val="26"/>
        </w:rPr>
        <w:t>КХ</w:t>
      </w:r>
      <w:r w:rsidR="000010B0" w:rsidRPr="00C0038C">
        <w:rPr>
          <w:sz w:val="26"/>
          <w:szCs w:val="26"/>
        </w:rPr>
        <w:t>.</w:t>
      </w:r>
    </w:p>
    <w:p w:rsidR="000010B0" w:rsidRPr="00C0038C" w:rsidRDefault="00DE546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10B0" w:rsidRPr="00C0038C">
        <w:rPr>
          <w:sz w:val="26"/>
          <w:szCs w:val="26"/>
        </w:rPr>
        <w:t xml:space="preserve">Участвует в организации ремонтов объектов </w:t>
      </w:r>
      <w:r w:rsidR="00AA0491">
        <w:rPr>
          <w:sz w:val="26"/>
          <w:szCs w:val="26"/>
        </w:rPr>
        <w:t>электро-, т</w:t>
      </w:r>
      <w:r w:rsidR="00D06E4A">
        <w:rPr>
          <w:sz w:val="26"/>
          <w:szCs w:val="26"/>
        </w:rPr>
        <w:t>е</w:t>
      </w:r>
      <w:r w:rsidR="00AA0491">
        <w:rPr>
          <w:sz w:val="26"/>
          <w:szCs w:val="26"/>
        </w:rPr>
        <w:t>пл</w:t>
      </w:r>
      <w:proofErr w:type="gramStart"/>
      <w:r w:rsidR="00AA0491">
        <w:rPr>
          <w:sz w:val="26"/>
          <w:szCs w:val="26"/>
        </w:rPr>
        <w:t>о-</w:t>
      </w:r>
      <w:proofErr w:type="gramEnd"/>
      <w:r w:rsidR="00AA0491">
        <w:rPr>
          <w:sz w:val="26"/>
          <w:szCs w:val="26"/>
        </w:rPr>
        <w:t xml:space="preserve">, газо-, и водоснабжения населения, водоотведения находящихся </w:t>
      </w:r>
      <w:r w:rsidR="00D06E4A">
        <w:rPr>
          <w:sz w:val="26"/>
          <w:szCs w:val="26"/>
        </w:rPr>
        <w:t>в муниц</w:t>
      </w:r>
      <w:r w:rsidR="00945BF4">
        <w:rPr>
          <w:sz w:val="26"/>
          <w:szCs w:val="26"/>
        </w:rPr>
        <w:t>и</w:t>
      </w:r>
      <w:r w:rsidR="00D06E4A">
        <w:rPr>
          <w:sz w:val="26"/>
          <w:szCs w:val="26"/>
        </w:rPr>
        <w:t>пальной собственности округа</w:t>
      </w:r>
      <w:r w:rsidR="000010B0" w:rsidRPr="00C0038C">
        <w:rPr>
          <w:sz w:val="26"/>
          <w:szCs w:val="26"/>
        </w:rPr>
        <w:t>.</w:t>
      </w:r>
    </w:p>
    <w:p w:rsidR="000010B0" w:rsidRDefault="00DE546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10B0" w:rsidRPr="00C0038C">
        <w:rPr>
          <w:sz w:val="26"/>
          <w:szCs w:val="26"/>
        </w:rPr>
        <w:t xml:space="preserve">Участвует в организации ликвидации аварий на объектах </w:t>
      </w:r>
      <w:r w:rsidR="00D06E4A">
        <w:rPr>
          <w:sz w:val="26"/>
          <w:szCs w:val="26"/>
        </w:rPr>
        <w:t>электро-, тепл</w:t>
      </w:r>
      <w:proofErr w:type="gramStart"/>
      <w:r w:rsidR="00D06E4A">
        <w:rPr>
          <w:sz w:val="26"/>
          <w:szCs w:val="26"/>
        </w:rPr>
        <w:t>о-</w:t>
      </w:r>
      <w:proofErr w:type="gramEnd"/>
      <w:r w:rsidR="00D06E4A">
        <w:rPr>
          <w:sz w:val="26"/>
          <w:szCs w:val="26"/>
        </w:rPr>
        <w:t>, газо-, и водоснабжения населения, водоотведения</w:t>
      </w:r>
      <w:r w:rsidR="00D06E4A" w:rsidRPr="00C0038C">
        <w:rPr>
          <w:sz w:val="26"/>
          <w:szCs w:val="26"/>
        </w:rPr>
        <w:t xml:space="preserve"> </w:t>
      </w:r>
      <w:r w:rsidR="000010B0" w:rsidRPr="00C0038C">
        <w:rPr>
          <w:sz w:val="26"/>
          <w:szCs w:val="26"/>
        </w:rPr>
        <w:t>муниципальной собственности</w:t>
      </w:r>
      <w:r>
        <w:rPr>
          <w:sz w:val="26"/>
          <w:szCs w:val="26"/>
        </w:rPr>
        <w:t xml:space="preserve"> округа</w:t>
      </w:r>
      <w:r w:rsidR="000010B0" w:rsidRPr="00C0038C">
        <w:rPr>
          <w:sz w:val="26"/>
          <w:szCs w:val="26"/>
        </w:rPr>
        <w:t>.</w:t>
      </w:r>
    </w:p>
    <w:p w:rsidR="00D06E4A" w:rsidRDefault="00D06E4A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D06E4A">
        <w:rPr>
          <w:sz w:val="26"/>
          <w:szCs w:val="26"/>
        </w:rPr>
        <w:t>Осуществляет содержание и эксплуатацию объектов электро-, тепл</w:t>
      </w:r>
      <w:proofErr w:type="gramStart"/>
      <w:r w:rsidRPr="00D06E4A">
        <w:rPr>
          <w:sz w:val="26"/>
          <w:szCs w:val="26"/>
        </w:rPr>
        <w:t>о-</w:t>
      </w:r>
      <w:proofErr w:type="gramEnd"/>
      <w:r w:rsidRPr="00D06E4A">
        <w:rPr>
          <w:sz w:val="26"/>
          <w:szCs w:val="26"/>
        </w:rPr>
        <w:t xml:space="preserve">, газо-, и водоснабжения населения, водоотведения, находящихся в муниципальной </w:t>
      </w:r>
      <w:r w:rsidRPr="00D06E4A">
        <w:rPr>
          <w:sz w:val="26"/>
          <w:szCs w:val="26"/>
        </w:rPr>
        <w:lastRenderedPageBreak/>
        <w:t>собственности округа, а также бесхозяйных, до момента передачи данных объектов в эксплуатацию организациям коммунального комплекса.</w:t>
      </w:r>
    </w:p>
    <w:p w:rsidR="00D06E4A" w:rsidRPr="00D06E4A" w:rsidRDefault="00D06E4A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D06E4A">
        <w:rPr>
          <w:sz w:val="26"/>
          <w:szCs w:val="26"/>
        </w:rPr>
        <w:t>Участвует в разработке и реализации муниципальных программ в сфере коммунального хозяйства и энергосбережения.</w:t>
      </w:r>
    </w:p>
    <w:p w:rsidR="00283816" w:rsidRPr="00C0038C" w:rsidRDefault="00DE546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83816" w:rsidRPr="00C0038C">
        <w:rPr>
          <w:sz w:val="26"/>
          <w:szCs w:val="26"/>
        </w:rPr>
        <w:t xml:space="preserve">Взаимодействуют с поставщиками электроэнергии </w:t>
      </w:r>
      <w:r w:rsidR="00580717" w:rsidRPr="00C0038C">
        <w:rPr>
          <w:sz w:val="26"/>
          <w:szCs w:val="26"/>
        </w:rPr>
        <w:t>при возникновении аварий на электрических сетях.</w:t>
      </w:r>
    </w:p>
    <w:p w:rsidR="00444ED5" w:rsidRPr="00C0038C" w:rsidRDefault="00815C06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44ED5"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>
        <w:rPr>
          <w:sz w:val="26"/>
          <w:szCs w:val="26"/>
        </w:rPr>
        <w:t xml:space="preserve"> законодательством Вологодской</w:t>
      </w:r>
      <w:r w:rsidR="00444ED5" w:rsidRPr="00C0038C">
        <w:rPr>
          <w:sz w:val="26"/>
          <w:szCs w:val="26"/>
        </w:rPr>
        <w:t xml:space="preserve"> области</w:t>
      </w:r>
      <w:r w:rsidR="007C4B1C">
        <w:rPr>
          <w:sz w:val="26"/>
          <w:szCs w:val="26"/>
        </w:rPr>
        <w:t xml:space="preserve">, нормативными правовыми </w:t>
      </w:r>
      <w:r>
        <w:rPr>
          <w:sz w:val="26"/>
          <w:szCs w:val="26"/>
        </w:rPr>
        <w:t xml:space="preserve"> актами Белозерского</w:t>
      </w:r>
      <w:r w:rsidR="00444ED5" w:rsidRPr="00C0038C">
        <w:rPr>
          <w:sz w:val="26"/>
          <w:szCs w:val="26"/>
        </w:rPr>
        <w:t xml:space="preserve"> муниципального округа.</w:t>
      </w:r>
    </w:p>
    <w:p w:rsidR="000010B0" w:rsidRPr="00C0038C" w:rsidRDefault="00815C06" w:rsidP="008816F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010B0" w:rsidRPr="00C0038C">
        <w:rPr>
          <w:b/>
          <w:sz w:val="26"/>
          <w:szCs w:val="26"/>
        </w:rPr>
        <w:t>В целях обеспечения нуждающихся в жилых помещениях малоим</w:t>
      </w:r>
      <w:r>
        <w:rPr>
          <w:b/>
          <w:sz w:val="26"/>
          <w:szCs w:val="26"/>
        </w:rPr>
        <w:t>ущих граждан жилыми помещениями</w:t>
      </w:r>
      <w:r w:rsidR="000010B0" w:rsidRPr="00C0038C">
        <w:rPr>
          <w:b/>
          <w:sz w:val="26"/>
          <w:szCs w:val="26"/>
        </w:rPr>
        <w:t>:</w:t>
      </w:r>
    </w:p>
    <w:p w:rsidR="000010B0" w:rsidRPr="00C0038C" w:rsidRDefault="00815C06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010B0" w:rsidRPr="00C0038C">
        <w:rPr>
          <w:sz w:val="26"/>
          <w:szCs w:val="26"/>
        </w:rPr>
        <w:t>Ведет учет жилищного фонда в установленном порядке.</w:t>
      </w:r>
    </w:p>
    <w:p w:rsidR="000010B0" w:rsidRPr="00C0038C" w:rsidRDefault="00815C06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10B0" w:rsidRPr="00C0038C">
        <w:rPr>
          <w:sz w:val="26"/>
          <w:szCs w:val="26"/>
        </w:rPr>
        <w:t>Участвует в комиссиях по признанию в установленном порядке жилых помещений муниципального и частного жилищного фонда непригодными для проживания, многоквартирных домов, а также по обследованию жилых помещений и домов всех форм собственности.</w:t>
      </w:r>
    </w:p>
    <w:p w:rsidR="000010B0" w:rsidRPr="00C0038C" w:rsidRDefault="00D06E4A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Готовит конкурсную документацию</w:t>
      </w:r>
      <w:r w:rsidR="000010B0" w:rsidRPr="00C0038C">
        <w:rPr>
          <w:sz w:val="26"/>
          <w:szCs w:val="26"/>
        </w:rPr>
        <w:t xml:space="preserve"> для проведения открытого конкурса по отбору управляющих организаций на право управления многоквартирными домами.</w:t>
      </w:r>
    </w:p>
    <w:p w:rsidR="000010B0" w:rsidRPr="00C0038C" w:rsidRDefault="00815C06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010B0" w:rsidRPr="00C0038C">
        <w:rPr>
          <w:sz w:val="26"/>
          <w:szCs w:val="26"/>
        </w:rPr>
        <w:t>Взаимодействует с фондом капитального ремонта мно</w:t>
      </w:r>
      <w:r>
        <w:rPr>
          <w:sz w:val="26"/>
          <w:szCs w:val="26"/>
        </w:rPr>
        <w:t>гоквартирных домов Вологодской</w:t>
      </w:r>
      <w:r w:rsidR="00D06E4A">
        <w:rPr>
          <w:sz w:val="26"/>
          <w:szCs w:val="26"/>
        </w:rPr>
        <w:t xml:space="preserve"> области: участвует в подготовке  краткосрочных</w:t>
      </w:r>
      <w:r w:rsidR="000010B0" w:rsidRPr="00C0038C">
        <w:rPr>
          <w:sz w:val="26"/>
          <w:szCs w:val="26"/>
        </w:rPr>
        <w:t xml:space="preserve"> план</w:t>
      </w:r>
      <w:r w:rsidR="00D06E4A">
        <w:rPr>
          <w:sz w:val="26"/>
          <w:szCs w:val="26"/>
        </w:rPr>
        <w:t>ов</w:t>
      </w:r>
      <w:r w:rsidR="000010B0" w:rsidRPr="00C0038C">
        <w:rPr>
          <w:sz w:val="26"/>
          <w:szCs w:val="26"/>
        </w:rPr>
        <w:t xml:space="preserve"> реа</w:t>
      </w:r>
      <w:r w:rsidR="00D06E4A">
        <w:rPr>
          <w:sz w:val="26"/>
          <w:szCs w:val="26"/>
        </w:rPr>
        <w:t>лизации Региональной программы</w:t>
      </w:r>
      <w:r w:rsidR="000010B0" w:rsidRPr="00C0038C">
        <w:rPr>
          <w:sz w:val="26"/>
          <w:szCs w:val="26"/>
        </w:rPr>
        <w:t>, участвует в передаче дома для ремонта подрядной организации, а так же в приемке выполненных работ по завершению ремонта, осуществляет мониторинг жилищного фонда в соответствии с действующим законодательст</w:t>
      </w:r>
      <w:r w:rsidR="00D06E4A">
        <w:rPr>
          <w:sz w:val="26"/>
          <w:szCs w:val="26"/>
        </w:rPr>
        <w:t>вом и готовит</w:t>
      </w:r>
      <w:r>
        <w:rPr>
          <w:sz w:val="26"/>
          <w:szCs w:val="26"/>
        </w:rPr>
        <w:t xml:space="preserve"> информацию в «ГИС ЖКХ»</w:t>
      </w:r>
      <w:r w:rsidR="00D06E4A">
        <w:rPr>
          <w:sz w:val="26"/>
          <w:szCs w:val="26"/>
        </w:rPr>
        <w:t>.</w:t>
      </w:r>
    </w:p>
    <w:p w:rsidR="000010B0" w:rsidRPr="00C0038C" w:rsidRDefault="00815C06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010B0" w:rsidRPr="00C0038C">
        <w:rPr>
          <w:sz w:val="26"/>
          <w:szCs w:val="26"/>
        </w:rPr>
        <w:t>Участвует в общих собраниях собственников МКД по вопросам повестки дня, относящимся к вопросам местного значения</w:t>
      </w:r>
      <w:r>
        <w:rPr>
          <w:sz w:val="26"/>
          <w:szCs w:val="26"/>
        </w:rPr>
        <w:t xml:space="preserve"> округа</w:t>
      </w:r>
      <w:r w:rsidR="000010B0" w:rsidRPr="00C0038C">
        <w:rPr>
          <w:sz w:val="26"/>
          <w:szCs w:val="26"/>
        </w:rPr>
        <w:t>.</w:t>
      </w:r>
    </w:p>
    <w:p w:rsidR="000010B0" w:rsidRPr="00C0038C" w:rsidRDefault="00815C06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010B0" w:rsidRPr="00C0038C">
        <w:rPr>
          <w:sz w:val="26"/>
          <w:szCs w:val="26"/>
        </w:rPr>
        <w:t>Оценивает необходимость проведения и организовывает проведение капитального ремонта муниципального ж</w:t>
      </w:r>
      <w:r w:rsidR="00C519F5">
        <w:rPr>
          <w:sz w:val="26"/>
          <w:szCs w:val="26"/>
        </w:rPr>
        <w:t>илищного фонда, не вошедшего в р</w:t>
      </w:r>
      <w:r w:rsidR="000010B0" w:rsidRPr="00C0038C">
        <w:rPr>
          <w:sz w:val="26"/>
          <w:szCs w:val="26"/>
        </w:rPr>
        <w:t>егиональную программу капитального ремонта мног</w:t>
      </w:r>
      <w:r>
        <w:rPr>
          <w:sz w:val="26"/>
          <w:szCs w:val="26"/>
        </w:rPr>
        <w:t xml:space="preserve">оквартирных домов Вологодской </w:t>
      </w:r>
      <w:r w:rsidR="000010B0" w:rsidRPr="00C0038C">
        <w:rPr>
          <w:sz w:val="26"/>
          <w:szCs w:val="26"/>
        </w:rPr>
        <w:t xml:space="preserve">области. </w:t>
      </w:r>
    </w:p>
    <w:p w:rsidR="000010B0" w:rsidRPr="00C0038C" w:rsidRDefault="00815C06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0010B0" w:rsidRPr="00C0038C">
        <w:rPr>
          <w:sz w:val="26"/>
          <w:szCs w:val="26"/>
        </w:rPr>
        <w:t>Проводит мониторинг количества советов МКД, созданных на территории</w:t>
      </w:r>
      <w:r>
        <w:rPr>
          <w:sz w:val="26"/>
          <w:szCs w:val="26"/>
        </w:rPr>
        <w:t xml:space="preserve"> населенных пунктов</w:t>
      </w:r>
      <w:r w:rsidR="000010B0" w:rsidRPr="00C0038C">
        <w:rPr>
          <w:sz w:val="26"/>
          <w:szCs w:val="26"/>
        </w:rPr>
        <w:t>. Активизирует проведение общих собраний собственников с целью выбора совета МКД.</w:t>
      </w:r>
    </w:p>
    <w:p w:rsidR="000010B0" w:rsidRPr="00C0038C" w:rsidRDefault="00815C06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10B0" w:rsidRPr="00C0038C">
        <w:rPr>
          <w:sz w:val="26"/>
          <w:szCs w:val="26"/>
        </w:rPr>
        <w:t>Предоставл</w:t>
      </w:r>
      <w:r w:rsidR="002A2144" w:rsidRPr="00C0038C">
        <w:rPr>
          <w:sz w:val="26"/>
          <w:szCs w:val="26"/>
        </w:rPr>
        <w:t>яет</w:t>
      </w:r>
      <w:r w:rsidR="000010B0" w:rsidRPr="00C0038C">
        <w:rPr>
          <w:sz w:val="26"/>
          <w:szCs w:val="26"/>
        </w:rPr>
        <w:t xml:space="preserve"> муниципально</w:t>
      </w:r>
      <w:r w:rsidR="002A2144" w:rsidRPr="00C0038C">
        <w:rPr>
          <w:sz w:val="26"/>
          <w:szCs w:val="26"/>
        </w:rPr>
        <w:t>е</w:t>
      </w:r>
      <w:r w:rsidR="000010B0" w:rsidRPr="00C0038C">
        <w:rPr>
          <w:sz w:val="26"/>
          <w:szCs w:val="26"/>
        </w:rPr>
        <w:t xml:space="preserve"> жиль</w:t>
      </w:r>
      <w:r w:rsidR="002A2144" w:rsidRPr="00C0038C">
        <w:rPr>
          <w:sz w:val="26"/>
          <w:szCs w:val="26"/>
        </w:rPr>
        <w:t>е</w:t>
      </w:r>
      <w:r w:rsidR="000010B0" w:rsidRPr="00C0038C">
        <w:rPr>
          <w:sz w:val="26"/>
          <w:szCs w:val="26"/>
        </w:rPr>
        <w:t xml:space="preserve"> по договорам найма, </w:t>
      </w:r>
      <w:r w:rsidR="00D06E4A">
        <w:rPr>
          <w:sz w:val="26"/>
          <w:szCs w:val="26"/>
        </w:rPr>
        <w:t xml:space="preserve">осуществляет </w:t>
      </w:r>
      <w:r w:rsidR="000010B0" w:rsidRPr="00C0038C">
        <w:rPr>
          <w:sz w:val="26"/>
          <w:szCs w:val="26"/>
        </w:rPr>
        <w:t>сбор платы за найм, оплата взносов за капитальный ремонт.</w:t>
      </w:r>
    </w:p>
    <w:p w:rsidR="000010B0" w:rsidRPr="00C0038C" w:rsidRDefault="00815C06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10B0" w:rsidRPr="00C0038C">
        <w:rPr>
          <w:sz w:val="26"/>
          <w:szCs w:val="26"/>
        </w:rPr>
        <w:t xml:space="preserve">Ведет в установленном порядке </w:t>
      </w:r>
      <w:r w:rsidR="00D06E4A">
        <w:rPr>
          <w:sz w:val="26"/>
          <w:szCs w:val="26"/>
        </w:rPr>
        <w:t xml:space="preserve">постановку на </w:t>
      </w:r>
      <w:r w:rsidR="000010B0" w:rsidRPr="00C0038C">
        <w:rPr>
          <w:sz w:val="26"/>
          <w:szCs w:val="26"/>
        </w:rPr>
        <w:t xml:space="preserve">учет граждан </w:t>
      </w:r>
      <w:r w:rsidR="003D4CDC" w:rsidRPr="00C0038C">
        <w:rPr>
          <w:sz w:val="26"/>
          <w:szCs w:val="26"/>
        </w:rPr>
        <w:t>в качестве,</w:t>
      </w:r>
      <w:r w:rsidR="000010B0" w:rsidRPr="00C0038C">
        <w:rPr>
          <w:sz w:val="26"/>
          <w:szCs w:val="26"/>
        </w:rPr>
        <w:t xml:space="preserve"> нуждающихся в жилых помещениях, предоставляемых по договорам социального найма;</w:t>
      </w:r>
    </w:p>
    <w:p w:rsidR="000010B0" w:rsidRPr="00C0038C" w:rsidRDefault="000010B0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Предоставляет в установленном порядке малоимущим гражданам по договорам социального найма жилы</w:t>
      </w:r>
      <w:r w:rsidR="007A2AF3" w:rsidRPr="00C0038C">
        <w:rPr>
          <w:sz w:val="26"/>
          <w:szCs w:val="26"/>
        </w:rPr>
        <w:t>е</w:t>
      </w:r>
      <w:r w:rsidRPr="00C0038C">
        <w:rPr>
          <w:sz w:val="26"/>
          <w:szCs w:val="26"/>
        </w:rPr>
        <w:t xml:space="preserve"> помещени</w:t>
      </w:r>
      <w:r w:rsidR="007A2AF3" w:rsidRPr="00C0038C">
        <w:rPr>
          <w:sz w:val="26"/>
          <w:szCs w:val="26"/>
        </w:rPr>
        <w:t>я</w:t>
      </w:r>
      <w:r w:rsidRPr="00C0038C">
        <w:rPr>
          <w:sz w:val="26"/>
          <w:szCs w:val="26"/>
        </w:rPr>
        <w:t xml:space="preserve"> муниципального жилищного фонда;</w:t>
      </w:r>
    </w:p>
    <w:p w:rsidR="00444ED5" w:rsidRPr="00C0038C" w:rsidRDefault="00444ED5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815C06">
        <w:rPr>
          <w:sz w:val="26"/>
          <w:szCs w:val="26"/>
        </w:rPr>
        <w:t xml:space="preserve"> законодательством Вологодской</w:t>
      </w:r>
      <w:r w:rsidRPr="00C0038C">
        <w:rPr>
          <w:sz w:val="26"/>
          <w:szCs w:val="26"/>
        </w:rPr>
        <w:t xml:space="preserve"> области</w:t>
      </w:r>
      <w:r w:rsidR="007C4B1C">
        <w:rPr>
          <w:sz w:val="26"/>
          <w:szCs w:val="26"/>
        </w:rPr>
        <w:t xml:space="preserve">, нормативными правовыми </w:t>
      </w:r>
      <w:r w:rsidR="00815C06">
        <w:rPr>
          <w:sz w:val="26"/>
          <w:szCs w:val="26"/>
        </w:rPr>
        <w:t>актами 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0010B0" w:rsidRDefault="000010B0" w:rsidP="008816FD">
      <w:pPr>
        <w:keepNext/>
        <w:numPr>
          <w:ilvl w:val="1"/>
          <w:numId w:val="20"/>
        </w:numPr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рамках участия в работе с населением в сфере земельного законодательства и имущественных отношений:</w:t>
      </w:r>
    </w:p>
    <w:p w:rsidR="004B6C08" w:rsidRPr="00D14F61" w:rsidRDefault="004B6C08" w:rsidP="008816FD">
      <w:pPr>
        <w:tabs>
          <w:tab w:val="left" w:pos="-2552"/>
          <w:tab w:val="left" w:pos="-2410"/>
          <w:tab w:val="left" w:pos="-2127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3.11.1. У</w:t>
      </w:r>
      <w:r w:rsidRPr="00D14F61">
        <w:rPr>
          <w:sz w:val="26"/>
          <w:szCs w:val="26"/>
        </w:rPr>
        <w:t xml:space="preserve">частвует в реализации  исполнительных </w:t>
      </w:r>
      <w:r>
        <w:rPr>
          <w:sz w:val="26"/>
          <w:szCs w:val="26"/>
        </w:rPr>
        <w:t xml:space="preserve"> функций </w:t>
      </w:r>
      <w:r w:rsidRPr="00D14F61">
        <w:rPr>
          <w:sz w:val="26"/>
          <w:szCs w:val="26"/>
        </w:rPr>
        <w:t xml:space="preserve"> по  вопросам управлени</w:t>
      </w:r>
      <w:r>
        <w:rPr>
          <w:sz w:val="26"/>
          <w:szCs w:val="26"/>
        </w:rPr>
        <w:t>я  и распоряжения</w:t>
      </w:r>
      <w:r w:rsidRPr="00D14F61">
        <w:rPr>
          <w:sz w:val="26"/>
          <w:szCs w:val="26"/>
        </w:rPr>
        <w:t xml:space="preserve"> муниципальной собственностью Белозерского муниципального округа и находящимися в государственной  неразграниченной  собственности землями  и земельным участками на территории  Белозерского  муниципального  округа Вологодской области, в пределах, установленных </w:t>
      </w:r>
      <w:r w:rsidRPr="00D14F61">
        <w:rPr>
          <w:sz w:val="26"/>
          <w:szCs w:val="26"/>
        </w:rPr>
        <w:lastRenderedPageBreak/>
        <w:t>действующим законодательством, на основании принятых муниципальных правовых актов округа,  в  том числе:</w:t>
      </w:r>
    </w:p>
    <w:p w:rsidR="004B6C08" w:rsidRPr="00D14F61" w:rsidRDefault="004B6C08" w:rsidP="008816FD">
      <w:pPr>
        <w:tabs>
          <w:tab w:val="left" w:pos="-2552"/>
          <w:tab w:val="left" w:pos="-2410"/>
          <w:tab w:val="left" w:pos="-2127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- </w:t>
      </w:r>
      <w:r w:rsidRPr="00D14F61">
        <w:rPr>
          <w:sz w:val="26"/>
          <w:szCs w:val="26"/>
        </w:rPr>
        <w:t>участвует в осуществлении подготовки документов для постановки на бесхозяйный   учет  имущества, признания  выморочным  с  дальнейшим  признанием  права  собственности  округа;</w:t>
      </w:r>
    </w:p>
    <w:p w:rsidR="004B6C08" w:rsidRPr="00D14F61" w:rsidRDefault="004B6C08" w:rsidP="008816FD">
      <w:pPr>
        <w:tabs>
          <w:tab w:val="left" w:pos="-2552"/>
          <w:tab w:val="left" w:pos="-2410"/>
          <w:tab w:val="left" w:pos="-2127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Pr="00D14F61">
        <w:rPr>
          <w:sz w:val="26"/>
          <w:szCs w:val="26"/>
        </w:rPr>
        <w:t xml:space="preserve">участвует  в обеспечении осуществления предоставления находящихся в государственной неразграниченной или муниципальной собственности земельных участков в установленном  порядке, в том числе, предоставление их на праве постоянного (бессрочного) пользования, аренды, в собственность,  в том числе  путем продажи (отказ в продаже) земельных участков,  путем рассмотрения, уточнения, согласования, </w:t>
      </w:r>
      <w:proofErr w:type="gramStart"/>
      <w:r w:rsidRPr="00D14F61">
        <w:rPr>
          <w:sz w:val="26"/>
          <w:szCs w:val="26"/>
        </w:rPr>
        <w:t>определения</w:t>
      </w:r>
      <w:proofErr w:type="gramEnd"/>
      <w:r w:rsidRPr="00D14F61">
        <w:rPr>
          <w:sz w:val="26"/>
          <w:szCs w:val="26"/>
        </w:rPr>
        <w:t xml:space="preserve">  на  местности  согласовывая  схемы размещения   земельных  участков  на  территории   Белозерского </w:t>
      </w:r>
      <w:r>
        <w:rPr>
          <w:sz w:val="26"/>
          <w:szCs w:val="26"/>
        </w:rPr>
        <w:t>муниципального</w:t>
      </w:r>
      <w:r w:rsidRPr="00D14F61">
        <w:rPr>
          <w:sz w:val="26"/>
          <w:szCs w:val="26"/>
        </w:rPr>
        <w:t xml:space="preserve"> округа;</w:t>
      </w:r>
    </w:p>
    <w:p w:rsidR="004B6C08" w:rsidRPr="00D14F61" w:rsidRDefault="004B6C08" w:rsidP="008816FD">
      <w:pPr>
        <w:tabs>
          <w:tab w:val="left" w:pos="-2552"/>
          <w:tab w:val="left" w:pos="-2410"/>
          <w:tab w:val="left" w:pos="-2127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14F61">
        <w:rPr>
          <w:sz w:val="26"/>
          <w:szCs w:val="26"/>
        </w:rPr>
        <w:t>- участвует  в  обеспечении  проведения  земельного контроля, на  подконтрольной  территории    округа;</w:t>
      </w:r>
    </w:p>
    <w:p w:rsidR="004B6C08" w:rsidRPr="00D14F61" w:rsidRDefault="004B6C08" w:rsidP="008816FD">
      <w:pPr>
        <w:tabs>
          <w:tab w:val="left" w:pos="-2552"/>
          <w:tab w:val="left" w:pos="-2410"/>
          <w:tab w:val="left" w:pos="-2127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14F61">
        <w:rPr>
          <w:sz w:val="26"/>
          <w:szCs w:val="26"/>
        </w:rPr>
        <w:t xml:space="preserve">- участвует  в обеспечении осуществления </w:t>
      </w:r>
      <w:proofErr w:type="gramStart"/>
      <w:r w:rsidRPr="00D14F61">
        <w:rPr>
          <w:sz w:val="26"/>
          <w:szCs w:val="26"/>
        </w:rPr>
        <w:t>контроля за</w:t>
      </w:r>
      <w:proofErr w:type="gramEnd"/>
      <w:r w:rsidRPr="00D14F61">
        <w:rPr>
          <w:sz w:val="26"/>
          <w:szCs w:val="26"/>
        </w:rPr>
        <w:t xml:space="preserve"> поступлением арендной платы за землю,   имущество;</w:t>
      </w:r>
    </w:p>
    <w:p w:rsidR="004B6C08" w:rsidRPr="00C0038C" w:rsidRDefault="004B6C08" w:rsidP="008816FD">
      <w:pPr>
        <w:tabs>
          <w:tab w:val="left" w:pos="-2552"/>
          <w:tab w:val="left" w:pos="-2410"/>
          <w:tab w:val="left" w:pos="-2127"/>
          <w:tab w:val="left" w:pos="1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14F61">
        <w:rPr>
          <w:sz w:val="26"/>
          <w:szCs w:val="26"/>
        </w:rPr>
        <w:t>- осуществляет  хранение,  учет,  ведение  документации   земельно-имущественного   характера (похозяйственные  книги,  государственные   акты, картографические материалы и т.д.)</w:t>
      </w:r>
      <w:r>
        <w:rPr>
          <w:sz w:val="26"/>
          <w:szCs w:val="26"/>
        </w:rPr>
        <w:t>.</w:t>
      </w:r>
    </w:p>
    <w:p w:rsidR="004B6C08" w:rsidRPr="004B6C08" w:rsidRDefault="004B6C08" w:rsidP="008816FD">
      <w:pPr>
        <w:tabs>
          <w:tab w:val="left" w:pos="-2552"/>
          <w:tab w:val="left" w:pos="-2410"/>
          <w:tab w:val="left" w:pos="-2127"/>
          <w:tab w:val="left" w:pos="1560"/>
        </w:tabs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3.11.2. </w:t>
      </w: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</w:t>
      </w:r>
      <w:r>
        <w:rPr>
          <w:sz w:val="26"/>
          <w:szCs w:val="26"/>
        </w:rPr>
        <w:t>ельством Вологодской</w:t>
      </w:r>
      <w:r w:rsidRPr="00C0038C">
        <w:rPr>
          <w:sz w:val="26"/>
          <w:szCs w:val="26"/>
        </w:rPr>
        <w:t xml:space="preserve"> области,</w:t>
      </w:r>
      <w:r>
        <w:rPr>
          <w:sz w:val="26"/>
          <w:szCs w:val="26"/>
        </w:rPr>
        <w:t xml:space="preserve"> нормативными правовыми  актами Белозерского </w:t>
      </w:r>
      <w:r w:rsidRPr="00C0038C">
        <w:rPr>
          <w:sz w:val="26"/>
          <w:szCs w:val="26"/>
        </w:rPr>
        <w:t>муниципального округа.</w:t>
      </w:r>
    </w:p>
    <w:p w:rsidR="00201FB0" w:rsidRPr="00C0038C" w:rsidRDefault="00201FB0" w:rsidP="008816F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сфере дорожной деятельности</w:t>
      </w:r>
      <w:r w:rsidR="00ED1B79" w:rsidRPr="00C0038C">
        <w:rPr>
          <w:b/>
          <w:sz w:val="26"/>
          <w:szCs w:val="26"/>
        </w:rPr>
        <w:t xml:space="preserve"> в отношении автомобильных дорог местного значения в границах населенных пунк</w:t>
      </w:r>
      <w:r w:rsidR="00815C06">
        <w:rPr>
          <w:b/>
          <w:sz w:val="26"/>
          <w:szCs w:val="26"/>
        </w:rPr>
        <w:t>тов</w:t>
      </w:r>
      <w:r w:rsidRPr="00C0038C">
        <w:rPr>
          <w:b/>
          <w:sz w:val="26"/>
          <w:szCs w:val="26"/>
        </w:rPr>
        <w:t>:</w:t>
      </w:r>
    </w:p>
    <w:p w:rsidR="00434C26" w:rsidRPr="00C0038C" w:rsidRDefault="00434C26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Разрабатывает планы и мероприятия по улучшению технического и эксплуатационного состояния автомобильных дорог.</w:t>
      </w:r>
    </w:p>
    <w:p w:rsidR="00321505" w:rsidRPr="00801B45" w:rsidRDefault="00815C06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Участвует в организации </w:t>
      </w:r>
      <w:r w:rsidR="00434C26" w:rsidRPr="00801B45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ремонта и </w:t>
      </w:r>
      <w:proofErr w:type="gramStart"/>
      <w:r>
        <w:rPr>
          <w:spacing w:val="-4"/>
          <w:sz w:val="26"/>
          <w:szCs w:val="26"/>
        </w:rPr>
        <w:t>содержания</w:t>
      </w:r>
      <w:proofErr w:type="gramEnd"/>
      <w:r>
        <w:rPr>
          <w:spacing w:val="-4"/>
          <w:sz w:val="26"/>
          <w:szCs w:val="26"/>
        </w:rPr>
        <w:t xml:space="preserve"> </w:t>
      </w:r>
      <w:r w:rsidR="00321505" w:rsidRPr="00801B45">
        <w:rPr>
          <w:spacing w:val="-4"/>
          <w:sz w:val="26"/>
          <w:szCs w:val="26"/>
        </w:rPr>
        <w:t>автомобильных дорог и искусственных дорожных сооружений, ремонт дворовых территорий многоквартирных домов, проездов к дворовым территориям многоквартирных домов, устройство и содержание технических средств организации дорожного движения.</w:t>
      </w:r>
    </w:p>
    <w:p w:rsidR="00650E49" w:rsidRPr="00C0038C" w:rsidRDefault="00650E49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организации дорожного движения.</w:t>
      </w:r>
    </w:p>
    <w:p w:rsidR="00321505" w:rsidRPr="00C0038C" w:rsidRDefault="00321505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Обеспечивает безопасность дорожного движен</w:t>
      </w:r>
      <w:r w:rsidR="00282F99">
        <w:rPr>
          <w:sz w:val="26"/>
          <w:szCs w:val="26"/>
        </w:rPr>
        <w:t>ия в пределах компетенции территориального управления</w:t>
      </w:r>
      <w:r w:rsidRPr="00C0038C">
        <w:rPr>
          <w:sz w:val="26"/>
          <w:szCs w:val="26"/>
        </w:rPr>
        <w:t xml:space="preserve"> в соответствии с законодательством Российской Федерации,</w:t>
      </w:r>
      <w:r w:rsidR="00815C06">
        <w:rPr>
          <w:sz w:val="26"/>
          <w:szCs w:val="26"/>
        </w:rPr>
        <w:t xml:space="preserve"> законодательством Вологодской </w:t>
      </w:r>
      <w:r w:rsidRPr="00C0038C">
        <w:rPr>
          <w:sz w:val="26"/>
          <w:szCs w:val="26"/>
        </w:rPr>
        <w:t xml:space="preserve"> области и муниципал</w:t>
      </w:r>
      <w:r w:rsidR="00815C06">
        <w:rPr>
          <w:sz w:val="26"/>
          <w:szCs w:val="26"/>
        </w:rPr>
        <w:t xml:space="preserve">ьными правовыми актами Белозерского </w:t>
      </w:r>
      <w:r w:rsidRPr="00C0038C">
        <w:rPr>
          <w:sz w:val="26"/>
          <w:szCs w:val="26"/>
        </w:rPr>
        <w:t xml:space="preserve"> муниципальн</w:t>
      </w:r>
      <w:r w:rsidR="00434C26" w:rsidRPr="00C0038C">
        <w:rPr>
          <w:sz w:val="26"/>
          <w:szCs w:val="26"/>
        </w:rPr>
        <w:t>ого</w:t>
      </w:r>
      <w:r w:rsidRPr="00C0038C">
        <w:rPr>
          <w:sz w:val="26"/>
          <w:szCs w:val="26"/>
        </w:rPr>
        <w:t xml:space="preserve"> </w:t>
      </w:r>
      <w:r w:rsidR="00434C26" w:rsidRPr="00C0038C">
        <w:rPr>
          <w:sz w:val="26"/>
          <w:szCs w:val="26"/>
        </w:rPr>
        <w:t>округа</w:t>
      </w:r>
      <w:r w:rsidRPr="00C0038C">
        <w:rPr>
          <w:sz w:val="26"/>
          <w:szCs w:val="26"/>
        </w:rPr>
        <w:t>.</w:t>
      </w:r>
    </w:p>
    <w:p w:rsidR="00321505" w:rsidRPr="00C0038C" w:rsidRDefault="00FF3FC1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составлении</w:t>
      </w:r>
      <w:r w:rsidR="00321505" w:rsidRPr="00C0038C">
        <w:rPr>
          <w:sz w:val="26"/>
          <w:szCs w:val="26"/>
        </w:rPr>
        <w:t xml:space="preserve"> перечн</w:t>
      </w:r>
      <w:r w:rsidRPr="00C0038C">
        <w:rPr>
          <w:sz w:val="26"/>
          <w:szCs w:val="26"/>
        </w:rPr>
        <w:t>я</w:t>
      </w:r>
      <w:r w:rsidR="00321505" w:rsidRPr="00C0038C">
        <w:rPr>
          <w:sz w:val="26"/>
          <w:szCs w:val="26"/>
        </w:rPr>
        <w:t xml:space="preserve"> аварийно-опасных участков дорог и первоочередные меры, направленные на устранение причин и условий совершения дорожно-транспортных происшествий.</w:t>
      </w:r>
    </w:p>
    <w:p w:rsidR="00444ED5" w:rsidRPr="00C0038C" w:rsidRDefault="00444ED5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815C06">
        <w:rPr>
          <w:sz w:val="26"/>
          <w:szCs w:val="26"/>
        </w:rPr>
        <w:t xml:space="preserve"> законодательством Вологодской </w:t>
      </w:r>
      <w:r w:rsidRPr="00C0038C">
        <w:rPr>
          <w:sz w:val="26"/>
          <w:szCs w:val="26"/>
        </w:rPr>
        <w:t xml:space="preserve"> области</w:t>
      </w:r>
      <w:r w:rsidR="007C4B1C">
        <w:rPr>
          <w:sz w:val="26"/>
          <w:szCs w:val="26"/>
        </w:rPr>
        <w:t xml:space="preserve">, нормативными правовыми </w:t>
      </w:r>
      <w:r w:rsidR="00815C06">
        <w:rPr>
          <w:sz w:val="26"/>
          <w:szCs w:val="26"/>
        </w:rPr>
        <w:t xml:space="preserve"> актами Белозерского </w:t>
      </w:r>
      <w:r w:rsidRPr="00C0038C">
        <w:rPr>
          <w:sz w:val="26"/>
          <w:szCs w:val="26"/>
        </w:rPr>
        <w:t xml:space="preserve"> муниципального округа.</w:t>
      </w:r>
    </w:p>
    <w:p w:rsidR="00451B58" w:rsidRPr="00C0038C" w:rsidRDefault="00451B58" w:rsidP="008816F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организ</w:t>
      </w:r>
      <w:r w:rsidR="00815C06">
        <w:rPr>
          <w:b/>
          <w:sz w:val="26"/>
          <w:szCs w:val="26"/>
        </w:rPr>
        <w:t>ации благоустройства территории населенных пунктов</w:t>
      </w:r>
      <w:r w:rsidRPr="00C0038C">
        <w:rPr>
          <w:b/>
          <w:sz w:val="26"/>
          <w:szCs w:val="26"/>
        </w:rPr>
        <w:t>:</w:t>
      </w:r>
    </w:p>
    <w:p w:rsidR="00451B58" w:rsidRPr="00C0038C" w:rsidRDefault="00451B5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Вносит предложения по совершенствованию нормативных правовых актов в области благоустройства, озеленения</w:t>
      </w:r>
      <w:r w:rsidR="00815C06">
        <w:rPr>
          <w:sz w:val="26"/>
          <w:szCs w:val="26"/>
        </w:rPr>
        <w:t xml:space="preserve"> и санитарной очистке территорий</w:t>
      </w:r>
      <w:r w:rsidRPr="00C0038C">
        <w:rPr>
          <w:sz w:val="26"/>
          <w:szCs w:val="26"/>
        </w:rPr>
        <w:t>.</w:t>
      </w:r>
    </w:p>
    <w:p w:rsidR="00451B58" w:rsidRPr="00C0038C" w:rsidRDefault="00D06E4A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выдаче</w:t>
      </w:r>
      <w:r w:rsidR="00FF7C88">
        <w:rPr>
          <w:sz w:val="26"/>
          <w:szCs w:val="26"/>
        </w:rPr>
        <w:t xml:space="preserve"> разрешений</w:t>
      </w:r>
      <w:r w:rsidR="00451B58" w:rsidRPr="00C0038C">
        <w:rPr>
          <w:sz w:val="26"/>
          <w:szCs w:val="26"/>
        </w:rPr>
        <w:t xml:space="preserve"> на производство земляных работ.</w:t>
      </w:r>
    </w:p>
    <w:p w:rsidR="00451B58" w:rsidRPr="00C0038C" w:rsidRDefault="00D06E4A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Участвует в  выдаче</w:t>
      </w:r>
      <w:r w:rsidR="00FF7C88">
        <w:rPr>
          <w:sz w:val="26"/>
          <w:szCs w:val="26"/>
        </w:rPr>
        <w:t xml:space="preserve"> порубочных билетов</w:t>
      </w:r>
      <w:r w:rsidR="00815C06">
        <w:rPr>
          <w:sz w:val="26"/>
          <w:szCs w:val="26"/>
        </w:rPr>
        <w:t xml:space="preserve"> </w:t>
      </w:r>
      <w:r w:rsidR="00451B58" w:rsidRPr="00C0038C">
        <w:rPr>
          <w:sz w:val="26"/>
          <w:szCs w:val="26"/>
        </w:rPr>
        <w:t xml:space="preserve"> на спил или санитарную обрезку зеленых насаждений.</w:t>
      </w:r>
    </w:p>
    <w:p w:rsidR="00451B58" w:rsidRPr="00C0038C" w:rsidRDefault="00451B5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Разрабатывает и согласовывает схемы прилегающих территорий. </w:t>
      </w:r>
    </w:p>
    <w:p w:rsidR="00451B58" w:rsidRPr="00C0038C" w:rsidRDefault="00451B5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Формирует и оформляет заказы на поставку товаров, выполнение работ, оказание услуг по вопросам благоустройства</w:t>
      </w:r>
      <w:r w:rsidR="00815C06">
        <w:rPr>
          <w:sz w:val="26"/>
          <w:szCs w:val="26"/>
        </w:rPr>
        <w:t xml:space="preserve"> населенных пунктов</w:t>
      </w:r>
      <w:r w:rsidRPr="00C0038C">
        <w:rPr>
          <w:sz w:val="26"/>
          <w:szCs w:val="26"/>
        </w:rPr>
        <w:t>.</w:t>
      </w:r>
    </w:p>
    <w:p w:rsidR="00451B58" w:rsidRPr="00C0038C" w:rsidRDefault="00451B5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lastRenderedPageBreak/>
        <w:t>Участвует в приемке поставленных товаров, выполненных работ в области благоустройства.</w:t>
      </w:r>
    </w:p>
    <w:p w:rsidR="00451B58" w:rsidRPr="00C0038C" w:rsidRDefault="000C5581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 согласовании</w:t>
      </w:r>
      <w:r w:rsidR="00451B58" w:rsidRPr="00C0038C">
        <w:rPr>
          <w:sz w:val="26"/>
          <w:szCs w:val="26"/>
        </w:rPr>
        <w:t xml:space="preserve"> схемы размещения рекламных конструкций.</w:t>
      </w:r>
    </w:p>
    <w:p w:rsidR="00451B58" w:rsidRPr="00C0038C" w:rsidRDefault="00451B5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Организует и проводит сезонные мероприятия и месячники по благоустройству, озеленению</w:t>
      </w:r>
      <w:r w:rsidR="00815C06">
        <w:rPr>
          <w:sz w:val="26"/>
          <w:szCs w:val="26"/>
        </w:rPr>
        <w:t xml:space="preserve"> и санитарной очистке территорий населенных пунктов</w:t>
      </w:r>
      <w:r w:rsidRPr="00C0038C">
        <w:rPr>
          <w:sz w:val="26"/>
          <w:szCs w:val="26"/>
        </w:rPr>
        <w:t>.</w:t>
      </w:r>
    </w:p>
    <w:p w:rsidR="00451B58" w:rsidRPr="00C0038C" w:rsidRDefault="00451B5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Организует работу и </w:t>
      </w:r>
      <w:proofErr w:type="gramStart"/>
      <w:r w:rsidRPr="00C0038C">
        <w:rPr>
          <w:sz w:val="26"/>
          <w:szCs w:val="26"/>
        </w:rPr>
        <w:t>контроль за</w:t>
      </w:r>
      <w:proofErr w:type="gramEnd"/>
      <w:r w:rsidRPr="00C0038C">
        <w:rPr>
          <w:sz w:val="26"/>
          <w:szCs w:val="26"/>
        </w:rPr>
        <w:t xml:space="preserve"> строительством, оборудованием и ремонтом детских и спортивных площадок, малых архитектурных форм.</w:t>
      </w:r>
    </w:p>
    <w:p w:rsidR="00451B58" w:rsidRPr="00C0038C" w:rsidRDefault="00D851F4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451B58" w:rsidRPr="00C0038C">
        <w:rPr>
          <w:sz w:val="26"/>
          <w:szCs w:val="26"/>
        </w:rPr>
        <w:t>Организует работу, связанную с созданием зеленых зон, мест отдыха, уходом за зелеными насаждениями (посадка, пересадка, обновление, срезка, окапывание деревьев и растений), завозом растительного грунта, обустройством и ремонтом газонов, цветников и клумб, защитой насаждений от вредителей.</w:t>
      </w:r>
      <w:proofErr w:type="gramEnd"/>
    </w:p>
    <w:p w:rsidR="00451B58" w:rsidRPr="00C0038C" w:rsidRDefault="00D851F4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1B58" w:rsidRPr="00C0038C">
        <w:rPr>
          <w:sz w:val="26"/>
          <w:szCs w:val="26"/>
        </w:rPr>
        <w:t>Контролирует сохранность и исправность скамеек, урн, домовых номеров и другой информацией, тротуаров и других элементов благоустройства; принимает меры по устранению выявленных недостатков.</w:t>
      </w:r>
    </w:p>
    <w:p w:rsidR="00451B58" w:rsidRPr="00C0038C" w:rsidRDefault="00D851F4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1B58" w:rsidRPr="00C0038C">
        <w:rPr>
          <w:sz w:val="26"/>
          <w:szCs w:val="26"/>
        </w:rPr>
        <w:t>Организует работу по содержанию, техническому обслуживанию, эксплуатации объектов уличного освещения.</w:t>
      </w:r>
    </w:p>
    <w:p w:rsidR="00451B58" w:rsidRPr="00C0038C" w:rsidRDefault="00D851F4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1B58" w:rsidRPr="00C0038C">
        <w:rPr>
          <w:sz w:val="26"/>
          <w:szCs w:val="26"/>
        </w:rPr>
        <w:t>Проводит инвентаризацию сетей уличного освещения, осветительных приборов, приборов учета уличного освещения.</w:t>
      </w:r>
    </w:p>
    <w:p w:rsidR="00451B58" w:rsidRPr="00C0038C" w:rsidRDefault="00D851F4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1B58" w:rsidRPr="00C0038C">
        <w:rPr>
          <w:sz w:val="26"/>
          <w:szCs w:val="26"/>
        </w:rPr>
        <w:t>Контролирует восстановление асфальтового покрытия и газонов после выполнения ремонтных и аварийных работ.</w:t>
      </w:r>
    </w:p>
    <w:p w:rsidR="00451B58" w:rsidRPr="00C0038C" w:rsidRDefault="00D851F4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1B58" w:rsidRPr="00C0038C">
        <w:rPr>
          <w:sz w:val="26"/>
          <w:szCs w:val="26"/>
        </w:rPr>
        <w:t>Организует сбор сведений и подготовку сводной информации о проводимой работе по благоустройству.</w:t>
      </w:r>
    </w:p>
    <w:p w:rsidR="00451B58" w:rsidRPr="00C0038C" w:rsidRDefault="00D851F4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1B58" w:rsidRPr="00C0038C">
        <w:rPr>
          <w:sz w:val="26"/>
          <w:szCs w:val="26"/>
        </w:rPr>
        <w:t>Рассматривает в установленные сроки в пределах своей компетенции обращения граждан, а также организаций различных правовых форм по вопросам благоустройства;</w:t>
      </w:r>
    </w:p>
    <w:p w:rsidR="00451B58" w:rsidRPr="00C0038C" w:rsidRDefault="00D851F4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51B58" w:rsidRPr="00C0038C">
        <w:rPr>
          <w:sz w:val="26"/>
          <w:szCs w:val="26"/>
        </w:rPr>
        <w:t xml:space="preserve">Участвует в осуществлении муниципального </w:t>
      </w:r>
      <w:proofErr w:type="gramStart"/>
      <w:r w:rsidR="00451B58" w:rsidRPr="00C0038C">
        <w:rPr>
          <w:sz w:val="26"/>
          <w:szCs w:val="26"/>
        </w:rPr>
        <w:t>контроля за</w:t>
      </w:r>
      <w:proofErr w:type="gramEnd"/>
      <w:r w:rsidR="00451B58" w:rsidRPr="00C0038C">
        <w:rPr>
          <w:sz w:val="26"/>
          <w:szCs w:val="26"/>
        </w:rPr>
        <w:t xml:space="preserve"> соблюдением правил благоустройства.</w:t>
      </w:r>
    </w:p>
    <w:p w:rsidR="00444ED5" w:rsidRPr="00C0038C" w:rsidRDefault="00444ED5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</w:t>
      </w:r>
      <w:r w:rsidR="00D851F4">
        <w:rPr>
          <w:sz w:val="26"/>
          <w:szCs w:val="26"/>
        </w:rPr>
        <w:t xml:space="preserve">законодательством Вологодской </w:t>
      </w:r>
      <w:r w:rsidRPr="00C0038C">
        <w:rPr>
          <w:sz w:val="26"/>
          <w:szCs w:val="26"/>
        </w:rPr>
        <w:t>области</w:t>
      </w:r>
      <w:r w:rsidR="00D851F4">
        <w:rPr>
          <w:sz w:val="26"/>
          <w:szCs w:val="26"/>
        </w:rPr>
        <w:t xml:space="preserve">, нормативными правовыми  актами Белозерского </w:t>
      </w:r>
      <w:r w:rsidRPr="00C0038C">
        <w:rPr>
          <w:sz w:val="26"/>
          <w:szCs w:val="26"/>
        </w:rPr>
        <w:t xml:space="preserve"> муниципального округа.</w:t>
      </w:r>
    </w:p>
    <w:p w:rsidR="00842CC3" w:rsidRPr="00C0038C" w:rsidRDefault="00842CC3" w:rsidP="008816F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рамках участия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отходов:</w:t>
      </w:r>
    </w:p>
    <w:p w:rsidR="00B846F8" w:rsidRPr="00C0038C" w:rsidRDefault="00B846F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Участвует в разработке и исполнении муниципальных программ </w:t>
      </w:r>
      <w:r w:rsidR="00D851F4">
        <w:rPr>
          <w:sz w:val="26"/>
          <w:szCs w:val="26"/>
        </w:rPr>
        <w:t xml:space="preserve">округа </w:t>
      </w:r>
      <w:r w:rsidRPr="00C0038C">
        <w:rPr>
          <w:sz w:val="26"/>
          <w:szCs w:val="26"/>
        </w:rPr>
        <w:t>в области охраны окружающей среды и экологической безопасности.</w:t>
      </w:r>
    </w:p>
    <w:p w:rsidR="009344F1" w:rsidRPr="00C0038C" w:rsidRDefault="009344F1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Готовит предложения по изменению схемы размещения мест накопления ТКО, графиков вывозки ТКО.</w:t>
      </w:r>
    </w:p>
    <w:p w:rsidR="009344F1" w:rsidRPr="00C0038C" w:rsidRDefault="009344F1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proofErr w:type="gramStart"/>
      <w:r w:rsidRPr="00C0038C">
        <w:rPr>
          <w:sz w:val="26"/>
          <w:szCs w:val="26"/>
        </w:rPr>
        <w:t>Оказывает содействие населению по взаимодействию с региональным оператором по вопросам начисления оплаты за оказываемые услугу.</w:t>
      </w:r>
      <w:proofErr w:type="gramEnd"/>
    </w:p>
    <w:p w:rsidR="009344F1" w:rsidRPr="00C0038C" w:rsidRDefault="009344F1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Обеспечивает круглогодичную доступность контейнерных площадок для специализированного транспорта.</w:t>
      </w:r>
    </w:p>
    <w:p w:rsidR="009344F1" w:rsidRPr="00C0038C" w:rsidRDefault="009344F1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Контролирует качество оказания услуг по сбору и транспортировк</w:t>
      </w:r>
      <w:r w:rsidR="006E5751" w:rsidRPr="00C0038C">
        <w:rPr>
          <w:sz w:val="26"/>
          <w:szCs w:val="26"/>
        </w:rPr>
        <w:t>е</w:t>
      </w:r>
      <w:r w:rsidRPr="00C0038C">
        <w:rPr>
          <w:sz w:val="26"/>
          <w:szCs w:val="26"/>
        </w:rPr>
        <w:t xml:space="preserve"> ТКО.</w:t>
      </w:r>
    </w:p>
    <w:p w:rsidR="009344F1" w:rsidRPr="00C0038C" w:rsidRDefault="009344F1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Контролирует сохранность и исправность контейнерных площадок и контейнеров принимает меры по устранению выявленных недостатков.</w:t>
      </w:r>
    </w:p>
    <w:p w:rsidR="009344F1" w:rsidRPr="00C0038C" w:rsidRDefault="009344F1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Контролирует качество </w:t>
      </w:r>
      <w:r w:rsidR="002E5D52" w:rsidRPr="00C0038C">
        <w:rPr>
          <w:sz w:val="26"/>
          <w:szCs w:val="26"/>
        </w:rPr>
        <w:t>содержания</w:t>
      </w:r>
      <w:r w:rsidRPr="00C0038C">
        <w:rPr>
          <w:sz w:val="26"/>
          <w:szCs w:val="26"/>
        </w:rPr>
        <w:t xml:space="preserve"> контейнерных площадок в соответствии с заключенными муниципальными контрактами.</w:t>
      </w:r>
    </w:p>
    <w:p w:rsidR="00B846F8" w:rsidRPr="00C0038C" w:rsidRDefault="00B846F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Организует и проводит мероприятия экологической направленности.</w:t>
      </w:r>
    </w:p>
    <w:p w:rsidR="00B846F8" w:rsidRPr="00C0038C" w:rsidRDefault="00B846F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экологическом просвещении населения.</w:t>
      </w:r>
    </w:p>
    <w:p w:rsidR="00321505" w:rsidRPr="00C0038C" w:rsidRDefault="00CF26B1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0018B3" w:rsidRPr="00C0038C">
        <w:rPr>
          <w:sz w:val="26"/>
          <w:szCs w:val="26"/>
        </w:rPr>
        <w:t xml:space="preserve">Участвует в </w:t>
      </w:r>
      <w:r w:rsidR="00321505" w:rsidRPr="00C0038C">
        <w:rPr>
          <w:sz w:val="26"/>
          <w:szCs w:val="26"/>
        </w:rPr>
        <w:t>мероприятия</w:t>
      </w:r>
      <w:r w:rsidR="000018B3" w:rsidRPr="00C0038C">
        <w:rPr>
          <w:sz w:val="26"/>
          <w:szCs w:val="26"/>
        </w:rPr>
        <w:t>х</w:t>
      </w:r>
      <w:r w:rsidR="00321505" w:rsidRPr="00C0038C">
        <w:rPr>
          <w:sz w:val="26"/>
          <w:szCs w:val="26"/>
        </w:rPr>
        <w:t xml:space="preserve"> по ликвидации объектов, оказывающих негативное воздействие на окружающую среду, в том числе мест несанкционированного размещения отходов</w:t>
      </w:r>
      <w:r w:rsidR="000018B3" w:rsidRPr="00C0038C">
        <w:rPr>
          <w:sz w:val="26"/>
          <w:szCs w:val="26"/>
        </w:rPr>
        <w:t>,</w:t>
      </w:r>
      <w:r w:rsidR="00321505" w:rsidRPr="00C0038C">
        <w:rPr>
          <w:sz w:val="26"/>
          <w:szCs w:val="26"/>
        </w:rPr>
        <w:t xml:space="preserve"> и восстановлению нарушенного состояния окружающей среды.</w:t>
      </w:r>
    </w:p>
    <w:p w:rsidR="00321505" w:rsidRPr="00C0038C" w:rsidRDefault="0069698A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21505" w:rsidRPr="00C0038C">
        <w:rPr>
          <w:sz w:val="26"/>
          <w:szCs w:val="26"/>
        </w:rPr>
        <w:t>Принимает меры по обеспечению экологической безопасности населения при ликвидации последствий стихийных бедствий и аварий, информирование соответствующих органов о действиях предприятий, учреждений, организаций, представляющих угрозу для окружающей среды.</w:t>
      </w:r>
    </w:p>
    <w:p w:rsidR="00321505" w:rsidRPr="00C0038C" w:rsidRDefault="00CF26B1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6B74" w:rsidRPr="00C0038C">
        <w:rPr>
          <w:sz w:val="26"/>
          <w:szCs w:val="26"/>
        </w:rPr>
        <w:t>Участвует в работе по</w:t>
      </w:r>
      <w:r w:rsidR="00321505" w:rsidRPr="00C0038C">
        <w:rPr>
          <w:sz w:val="26"/>
          <w:szCs w:val="26"/>
        </w:rPr>
        <w:t xml:space="preserve"> реализаци</w:t>
      </w:r>
      <w:r w:rsidR="00F26B74" w:rsidRPr="00C0038C">
        <w:rPr>
          <w:sz w:val="26"/>
          <w:szCs w:val="26"/>
        </w:rPr>
        <w:t>и</w:t>
      </w:r>
      <w:r w:rsidR="00321505" w:rsidRPr="00C0038C">
        <w:rPr>
          <w:sz w:val="26"/>
          <w:szCs w:val="26"/>
        </w:rPr>
        <w:t xml:space="preserve"> полномочий собственника водных объектов в пределах, установленных водным законодательством Российской Федерации,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объектов.</w:t>
      </w:r>
    </w:p>
    <w:p w:rsidR="00321505" w:rsidRPr="00C0038C" w:rsidRDefault="00CF26B1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21505" w:rsidRPr="00C0038C">
        <w:rPr>
          <w:sz w:val="26"/>
          <w:szCs w:val="26"/>
        </w:rPr>
        <w:t>Осуществляет взаимодействие с органами государственного экологического контроля и надзора, правоохранительными органами в целях обеспечения экологической безопасности населения, ограничения негативного воздействия хозяйственной и иной деятельности на окружающую среду, обеспечения рационального использования природных ресурсов и восстановления нарушенного состояния окружающей среды.</w:t>
      </w:r>
    </w:p>
    <w:p w:rsidR="00444ED5" w:rsidRPr="00C0038C" w:rsidRDefault="00444ED5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CF26B1">
        <w:rPr>
          <w:sz w:val="26"/>
          <w:szCs w:val="26"/>
        </w:rPr>
        <w:t xml:space="preserve"> законодательством Вологодской</w:t>
      </w:r>
      <w:r w:rsidRPr="00C0038C">
        <w:rPr>
          <w:sz w:val="26"/>
          <w:szCs w:val="26"/>
        </w:rPr>
        <w:t xml:space="preserve"> области</w:t>
      </w:r>
      <w:r w:rsidR="007C4B1C">
        <w:rPr>
          <w:sz w:val="26"/>
          <w:szCs w:val="26"/>
        </w:rPr>
        <w:t xml:space="preserve">, нормативными правовыми </w:t>
      </w:r>
      <w:r w:rsidR="00CF26B1">
        <w:rPr>
          <w:sz w:val="26"/>
          <w:szCs w:val="26"/>
        </w:rPr>
        <w:t xml:space="preserve"> актами 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C17E80" w:rsidRPr="00C0038C" w:rsidRDefault="00C17E80" w:rsidP="008816F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создания условий для обеспечения жителей услугами связи</w:t>
      </w:r>
      <w:r w:rsidR="001857EB" w:rsidRPr="00C0038C">
        <w:rPr>
          <w:b/>
          <w:sz w:val="26"/>
          <w:szCs w:val="26"/>
        </w:rPr>
        <w:t xml:space="preserve"> и</w:t>
      </w:r>
      <w:r w:rsidRPr="00C0038C">
        <w:rPr>
          <w:b/>
          <w:sz w:val="26"/>
          <w:szCs w:val="26"/>
        </w:rPr>
        <w:t xml:space="preserve"> торговли:</w:t>
      </w:r>
    </w:p>
    <w:p w:rsidR="00C17E80" w:rsidRPr="00C0038C" w:rsidRDefault="00F7136F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Готов</w:t>
      </w:r>
      <w:r w:rsidR="00364E23">
        <w:rPr>
          <w:sz w:val="26"/>
          <w:szCs w:val="26"/>
        </w:rPr>
        <w:t>и</w:t>
      </w:r>
      <w:r w:rsidRPr="00C0038C">
        <w:rPr>
          <w:sz w:val="26"/>
          <w:szCs w:val="26"/>
        </w:rPr>
        <w:t xml:space="preserve">т предложения по изменению </w:t>
      </w:r>
      <w:r w:rsidR="00786009" w:rsidRPr="00C0038C">
        <w:rPr>
          <w:sz w:val="26"/>
          <w:szCs w:val="26"/>
        </w:rPr>
        <w:t xml:space="preserve">графиков и </w:t>
      </w:r>
      <w:r w:rsidRPr="00C0038C">
        <w:rPr>
          <w:sz w:val="26"/>
          <w:szCs w:val="26"/>
        </w:rPr>
        <w:t>маршрутов движения выездной торговли, контролируют качество оказываемых услуг.</w:t>
      </w:r>
    </w:p>
    <w:p w:rsidR="00816D58" w:rsidRPr="00C0038C" w:rsidRDefault="00816D5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</w:t>
      </w:r>
      <w:r w:rsidR="00364E23">
        <w:rPr>
          <w:sz w:val="26"/>
          <w:szCs w:val="26"/>
        </w:rPr>
        <w:t>е</w:t>
      </w:r>
      <w:r w:rsidRPr="00C0038C">
        <w:rPr>
          <w:sz w:val="26"/>
          <w:szCs w:val="26"/>
        </w:rPr>
        <w:t>т в разработке и утверждении Схемы размещения нестационарных торговых объе</w:t>
      </w:r>
      <w:r w:rsidR="00CF26B1">
        <w:rPr>
          <w:sz w:val="26"/>
          <w:szCs w:val="26"/>
        </w:rPr>
        <w:t xml:space="preserve">ктов на территории Белозерского </w:t>
      </w:r>
      <w:r w:rsidRPr="00C0038C">
        <w:rPr>
          <w:sz w:val="26"/>
          <w:szCs w:val="26"/>
        </w:rPr>
        <w:t>муниципального округа.</w:t>
      </w:r>
    </w:p>
    <w:p w:rsidR="00816D58" w:rsidRPr="00C0038C" w:rsidRDefault="00816D5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</w:t>
      </w:r>
      <w:r w:rsidR="00364E23">
        <w:rPr>
          <w:sz w:val="26"/>
          <w:szCs w:val="26"/>
        </w:rPr>
        <w:t>е</w:t>
      </w:r>
      <w:r w:rsidRPr="00C0038C">
        <w:rPr>
          <w:sz w:val="26"/>
          <w:szCs w:val="26"/>
        </w:rPr>
        <w:t xml:space="preserve">т в определении </w:t>
      </w:r>
      <w:r w:rsidR="00364E23" w:rsidRPr="00C0038C">
        <w:rPr>
          <w:sz w:val="26"/>
          <w:szCs w:val="26"/>
        </w:rPr>
        <w:t>границ,</w:t>
      </w:r>
      <w:r w:rsidRPr="00C0038C">
        <w:rPr>
          <w:sz w:val="26"/>
          <w:szCs w:val="26"/>
        </w:rPr>
        <w:t xml:space="preserve"> прилегающих к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5E2644" w:rsidRPr="00C0038C" w:rsidRDefault="005E2644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проведении мониторинга развития и использования связи, информационно-коммуникационных технологий, цифрового телевидения.</w:t>
      </w:r>
    </w:p>
    <w:p w:rsidR="005E2644" w:rsidRPr="00C0038C" w:rsidRDefault="005E2644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Подготавливает предложения по развитию и расширению сети почтовой связи, а также по согласованию </w:t>
      </w:r>
      <w:proofErr w:type="gramStart"/>
      <w:r w:rsidRPr="00C0038C">
        <w:rPr>
          <w:sz w:val="26"/>
          <w:szCs w:val="26"/>
        </w:rPr>
        <w:t>режима работы объектов почтовой связи организаций федеральной почтовой связи</w:t>
      </w:r>
      <w:proofErr w:type="gramEnd"/>
      <w:r w:rsidRPr="00C0038C">
        <w:rPr>
          <w:sz w:val="26"/>
          <w:szCs w:val="26"/>
        </w:rPr>
        <w:t>.</w:t>
      </w:r>
    </w:p>
    <w:p w:rsidR="005E2644" w:rsidRPr="00C0038C" w:rsidRDefault="005E2644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обеспечении доступа физических и юридических лиц к от</w:t>
      </w:r>
      <w:r w:rsidR="00CF26B1">
        <w:rPr>
          <w:sz w:val="26"/>
          <w:szCs w:val="26"/>
        </w:rPr>
        <w:t>крытым информационным ресурсам администрации Белозерского муниципального округа и т</w:t>
      </w:r>
      <w:r w:rsidRPr="00C0038C">
        <w:rPr>
          <w:sz w:val="26"/>
          <w:szCs w:val="26"/>
        </w:rPr>
        <w:t>ер</w:t>
      </w:r>
      <w:r w:rsidR="00E12040" w:rsidRPr="00C0038C">
        <w:rPr>
          <w:sz w:val="26"/>
          <w:szCs w:val="26"/>
        </w:rPr>
        <w:t xml:space="preserve">риториального </w:t>
      </w:r>
      <w:r w:rsidR="00CF26B1">
        <w:rPr>
          <w:sz w:val="26"/>
          <w:szCs w:val="26"/>
        </w:rPr>
        <w:t>управления</w:t>
      </w:r>
      <w:r w:rsidRPr="00C0038C">
        <w:rPr>
          <w:sz w:val="26"/>
          <w:szCs w:val="26"/>
        </w:rPr>
        <w:t>, за исключением информации в указанных информационных ресурсах, отнесенной в соответствии с законодательством к информации с ограниченным доступом.</w:t>
      </w:r>
    </w:p>
    <w:p w:rsidR="005E2644" w:rsidRPr="00C0038C" w:rsidRDefault="005E2644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Участвует в работе по расширению зоны покрытия сотовых операторов.</w:t>
      </w:r>
    </w:p>
    <w:p w:rsidR="00444ED5" w:rsidRPr="00C0038C" w:rsidRDefault="00444ED5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CF26B1">
        <w:rPr>
          <w:sz w:val="26"/>
          <w:szCs w:val="26"/>
        </w:rPr>
        <w:t xml:space="preserve"> законодательством Вологодской </w:t>
      </w:r>
      <w:r w:rsidRPr="00C0038C">
        <w:rPr>
          <w:sz w:val="26"/>
          <w:szCs w:val="26"/>
        </w:rPr>
        <w:t xml:space="preserve"> области, нормативны</w:t>
      </w:r>
      <w:r w:rsidR="00CF26B1">
        <w:rPr>
          <w:sz w:val="26"/>
          <w:szCs w:val="26"/>
        </w:rPr>
        <w:t xml:space="preserve">ми правовыми актами Белозерского </w:t>
      </w:r>
      <w:r w:rsidRPr="00C0038C">
        <w:rPr>
          <w:sz w:val="26"/>
          <w:szCs w:val="26"/>
        </w:rPr>
        <w:t xml:space="preserve"> муниципального округа.</w:t>
      </w:r>
    </w:p>
    <w:p w:rsidR="000010B0" w:rsidRPr="00C0038C" w:rsidRDefault="000010B0" w:rsidP="008816F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организац</w:t>
      </w:r>
      <w:r w:rsidR="00CF26B1">
        <w:rPr>
          <w:b/>
          <w:sz w:val="26"/>
          <w:szCs w:val="26"/>
        </w:rPr>
        <w:t>ии ритуальных услуг и содержания</w:t>
      </w:r>
      <w:r w:rsidRPr="00C0038C">
        <w:rPr>
          <w:b/>
          <w:sz w:val="26"/>
          <w:szCs w:val="26"/>
        </w:rPr>
        <w:t xml:space="preserve"> мест захоронения:</w:t>
      </w:r>
    </w:p>
    <w:p w:rsidR="000010B0" w:rsidRPr="00C0038C" w:rsidRDefault="00CF26B1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организации  порядка</w:t>
      </w:r>
      <w:r w:rsidR="000010B0" w:rsidRPr="00C0038C">
        <w:rPr>
          <w:sz w:val="26"/>
          <w:szCs w:val="26"/>
        </w:rPr>
        <w:t xml:space="preserve"> деятельности общественных кладбищ.</w:t>
      </w:r>
    </w:p>
    <w:p w:rsidR="000010B0" w:rsidRPr="00C0038C" w:rsidRDefault="000010B0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lastRenderedPageBreak/>
        <w:t xml:space="preserve">Организует места погребений и обеспечивает </w:t>
      </w:r>
      <w:proofErr w:type="gramStart"/>
      <w:r w:rsidRPr="00C0038C">
        <w:rPr>
          <w:sz w:val="26"/>
          <w:szCs w:val="26"/>
        </w:rPr>
        <w:t>контроль за</w:t>
      </w:r>
      <w:proofErr w:type="gramEnd"/>
      <w:r w:rsidRPr="00C0038C">
        <w:rPr>
          <w:sz w:val="26"/>
          <w:szCs w:val="26"/>
        </w:rPr>
        <w:t xml:space="preserve"> эффективным ведением кладбищенского хозяйства.</w:t>
      </w:r>
    </w:p>
    <w:p w:rsidR="000010B0" w:rsidRPr="00C0038C" w:rsidRDefault="000010B0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Организует работу по содержанию кладбища, в том числе, по систематической и экстренной дератизации.</w:t>
      </w:r>
    </w:p>
    <w:p w:rsidR="000010B0" w:rsidRPr="00C0038C" w:rsidRDefault="000010B0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Готовит предложения о приостановке или прекращении деятельности на месте погребения в случае их заполнения, а также при выявленных нарушениях санитарных и экологических требований.</w:t>
      </w:r>
    </w:p>
    <w:p w:rsidR="000010B0" w:rsidRPr="00C0038C" w:rsidRDefault="000010B0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Рассматривает жалобы, заявления и обращения граждан, связанные с оказанием ритуальных услуг.</w:t>
      </w:r>
    </w:p>
    <w:p w:rsidR="00444ED5" w:rsidRPr="00C0038C" w:rsidRDefault="00444ED5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 законодательст</w:t>
      </w:r>
      <w:r w:rsidR="00CF26B1">
        <w:rPr>
          <w:sz w:val="26"/>
          <w:szCs w:val="26"/>
        </w:rPr>
        <w:t xml:space="preserve">вом Вологодской </w:t>
      </w:r>
      <w:r w:rsidRPr="00C0038C">
        <w:rPr>
          <w:sz w:val="26"/>
          <w:szCs w:val="26"/>
        </w:rPr>
        <w:t xml:space="preserve"> области,</w:t>
      </w:r>
      <w:r w:rsidR="00CF26B1">
        <w:rPr>
          <w:sz w:val="26"/>
          <w:szCs w:val="26"/>
        </w:rPr>
        <w:t xml:space="preserve"> нормативными правовыми  актами Белозерского </w:t>
      </w:r>
      <w:r w:rsidRPr="00C0038C">
        <w:rPr>
          <w:sz w:val="26"/>
          <w:szCs w:val="26"/>
        </w:rPr>
        <w:t>муниципального округа.</w:t>
      </w:r>
    </w:p>
    <w:p w:rsidR="00201FB0" w:rsidRPr="00C0038C" w:rsidRDefault="00201FB0" w:rsidP="008816F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обеспечения первичных мер пожарной безопасности в границах населенных пунктов:</w:t>
      </w:r>
    </w:p>
    <w:p w:rsidR="001F480E" w:rsidRPr="00C0038C" w:rsidRDefault="001F480E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1F480E" w:rsidRPr="00C0038C" w:rsidRDefault="001F480E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Обеспечивает условия для забора в любое время года воды из источников наружного водоснабжения, организует своевременную очистку в любое время года дорог, проездов к зданиям и сооружениям, содержание систем противопожарного водоснабжения с обеспечением требуемого расхода воды.</w:t>
      </w:r>
    </w:p>
    <w:p w:rsidR="001F480E" w:rsidRPr="00C0038C" w:rsidRDefault="001F480E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bookmarkStart w:id="6" w:name="dst222"/>
      <w:bookmarkEnd w:id="6"/>
      <w:r w:rsidRPr="00C0038C">
        <w:rPr>
          <w:sz w:val="26"/>
          <w:szCs w:val="26"/>
        </w:rPr>
        <w:t>Оснащает территории общего пользования первичными средствами тушения пожаров и противопожарным инвентарем.</w:t>
      </w:r>
    </w:p>
    <w:p w:rsidR="001F480E" w:rsidRPr="00C0038C" w:rsidRDefault="001F480E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bookmarkStart w:id="7" w:name="dst223"/>
      <w:bookmarkEnd w:id="7"/>
      <w:r w:rsidRPr="00C0038C">
        <w:rPr>
          <w:sz w:val="26"/>
          <w:szCs w:val="26"/>
        </w:rPr>
        <w:t>Организует и принимает меры по оповещению населения и подразделений Государственной противопожарной службы о пожаре.</w:t>
      </w:r>
    </w:p>
    <w:p w:rsidR="001F480E" w:rsidRPr="00C0038C" w:rsidRDefault="00291457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bookmarkStart w:id="8" w:name="dst224"/>
      <w:bookmarkEnd w:id="8"/>
      <w:r w:rsidRPr="00C0038C">
        <w:rPr>
          <w:sz w:val="26"/>
          <w:szCs w:val="26"/>
        </w:rPr>
        <w:t>Принимает меры</w:t>
      </w:r>
      <w:r w:rsidR="001F480E" w:rsidRPr="00C0038C">
        <w:rPr>
          <w:sz w:val="26"/>
          <w:szCs w:val="26"/>
        </w:rPr>
        <w:t xml:space="preserve"> по локализации пожара и спасению людей и имущества до прибытия подразделений Государственной противопожарной службы.</w:t>
      </w:r>
    </w:p>
    <w:p w:rsidR="001F480E" w:rsidRPr="00C0038C" w:rsidRDefault="00DC54C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bookmarkStart w:id="9" w:name="dst225"/>
      <w:bookmarkEnd w:id="9"/>
      <w:r w:rsidRPr="00C0038C">
        <w:rPr>
          <w:sz w:val="26"/>
          <w:szCs w:val="26"/>
        </w:rPr>
        <w:t xml:space="preserve">Вносит </w:t>
      </w:r>
      <w:r w:rsidR="001F480E" w:rsidRPr="00C0038C">
        <w:rPr>
          <w:sz w:val="26"/>
          <w:szCs w:val="26"/>
        </w:rPr>
        <w:t>предложени</w:t>
      </w:r>
      <w:r w:rsidRPr="00C0038C">
        <w:rPr>
          <w:sz w:val="26"/>
          <w:szCs w:val="26"/>
        </w:rPr>
        <w:t>я</w:t>
      </w:r>
      <w:r w:rsidR="001F480E" w:rsidRPr="00C0038C">
        <w:rPr>
          <w:sz w:val="26"/>
          <w:szCs w:val="26"/>
        </w:rPr>
        <w:t xml:space="preserve"> по включению мероприятий по обеспечению пожарной безопасности в планы, схемы и программы развития муниципального округа, </w:t>
      </w:r>
      <w:r w:rsidRPr="00C0038C">
        <w:rPr>
          <w:sz w:val="26"/>
          <w:szCs w:val="26"/>
        </w:rPr>
        <w:t xml:space="preserve">взаимодействует </w:t>
      </w:r>
      <w:r w:rsidR="001F480E" w:rsidRPr="00C0038C">
        <w:rPr>
          <w:sz w:val="26"/>
          <w:szCs w:val="26"/>
        </w:rPr>
        <w:t xml:space="preserve">с организациями, обеспечивающими реализацию мероприятий указанного плана в целях </w:t>
      </w:r>
      <w:proofErr w:type="gramStart"/>
      <w:r w:rsidR="001F480E" w:rsidRPr="00C0038C">
        <w:rPr>
          <w:sz w:val="26"/>
          <w:szCs w:val="26"/>
        </w:rPr>
        <w:t>контроля за</w:t>
      </w:r>
      <w:proofErr w:type="gramEnd"/>
      <w:r w:rsidR="001F480E" w:rsidRPr="00C0038C">
        <w:rPr>
          <w:sz w:val="26"/>
          <w:szCs w:val="26"/>
        </w:rPr>
        <w:t xml:space="preserve"> их своевременным и надлежащим выполнением.</w:t>
      </w:r>
    </w:p>
    <w:p w:rsidR="001F480E" w:rsidRPr="00C0038C" w:rsidRDefault="00DC54C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bookmarkStart w:id="10" w:name="dst226"/>
      <w:bookmarkEnd w:id="10"/>
      <w:r w:rsidRPr="00C0038C">
        <w:rPr>
          <w:sz w:val="26"/>
          <w:szCs w:val="26"/>
        </w:rPr>
        <w:t xml:space="preserve">Участвует </w:t>
      </w:r>
      <w:r w:rsidR="001F480E" w:rsidRPr="00C0038C">
        <w:rPr>
          <w:sz w:val="26"/>
          <w:szCs w:val="26"/>
        </w:rPr>
        <w:t>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1F480E" w:rsidRPr="00C0038C" w:rsidRDefault="00DC54C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bookmarkStart w:id="11" w:name="dst227"/>
      <w:bookmarkEnd w:id="11"/>
      <w:r w:rsidRPr="00C0038C">
        <w:rPr>
          <w:sz w:val="26"/>
          <w:szCs w:val="26"/>
        </w:rPr>
        <w:t xml:space="preserve">Вносит предложения </w:t>
      </w:r>
      <w:r w:rsidR="001F480E" w:rsidRPr="00C0038C">
        <w:rPr>
          <w:sz w:val="26"/>
          <w:szCs w:val="26"/>
        </w:rPr>
        <w:t>по установлению особого противопожарного режима в случае повышения пожарной опасности.</w:t>
      </w:r>
    </w:p>
    <w:p w:rsidR="001F480E" w:rsidRPr="00C0038C" w:rsidRDefault="00DC54C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Проводит о</w:t>
      </w:r>
      <w:r w:rsidR="001F480E" w:rsidRPr="00C0038C">
        <w:rPr>
          <w:sz w:val="26"/>
          <w:szCs w:val="26"/>
        </w:rPr>
        <w:t xml:space="preserve">бучение мерам пожарной безопасности неработающего населения, </w:t>
      </w:r>
      <w:r w:rsidRPr="00C0038C">
        <w:rPr>
          <w:sz w:val="26"/>
          <w:szCs w:val="26"/>
        </w:rPr>
        <w:t>осуществляет</w:t>
      </w:r>
      <w:r w:rsidR="001F480E" w:rsidRPr="00C0038C">
        <w:rPr>
          <w:sz w:val="26"/>
          <w:szCs w:val="26"/>
        </w:rPr>
        <w:t xml:space="preserve"> противопожарн</w:t>
      </w:r>
      <w:r w:rsidRPr="00C0038C">
        <w:rPr>
          <w:sz w:val="26"/>
          <w:szCs w:val="26"/>
        </w:rPr>
        <w:t>ую</w:t>
      </w:r>
      <w:r w:rsidR="001F480E" w:rsidRPr="00C0038C">
        <w:rPr>
          <w:sz w:val="26"/>
          <w:szCs w:val="26"/>
        </w:rPr>
        <w:t xml:space="preserve"> пропаганд</w:t>
      </w:r>
      <w:r w:rsidRPr="00C0038C">
        <w:rPr>
          <w:sz w:val="26"/>
          <w:szCs w:val="26"/>
        </w:rPr>
        <w:t>у</w:t>
      </w:r>
      <w:r w:rsidR="001F480E" w:rsidRPr="00C0038C">
        <w:rPr>
          <w:sz w:val="26"/>
          <w:szCs w:val="26"/>
        </w:rPr>
        <w:t xml:space="preserve"> и инструктаж в области пожарной безопасности. </w:t>
      </w:r>
    </w:p>
    <w:p w:rsidR="001F480E" w:rsidRPr="00C0038C" w:rsidRDefault="00CF26B1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C54C8" w:rsidRPr="00C0038C">
        <w:rPr>
          <w:sz w:val="26"/>
          <w:szCs w:val="26"/>
        </w:rPr>
        <w:t xml:space="preserve">Обеспечивает </w:t>
      </w:r>
      <w:r w:rsidR="001F480E" w:rsidRPr="00C0038C">
        <w:rPr>
          <w:sz w:val="26"/>
          <w:szCs w:val="26"/>
        </w:rPr>
        <w:t>своевременн</w:t>
      </w:r>
      <w:r w:rsidR="00DC54C8" w:rsidRPr="00C0038C">
        <w:rPr>
          <w:sz w:val="26"/>
          <w:szCs w:val="26"/>
        </w:rPr>
        <w:t>ую</w:t>
      </w:r>
      <w:r w:rsidR="001F480E" w:rsidRPr="00C0038C">
        <w:rPr>
          <w:sz w:val="26"/>
          <w:szCs w:val="26"/>
        </w:rPr>
        <w:t xml:space="preserve"> очистк</w:t>
      </w:r>
      <w:r w:rsidR="00DC54C8" w:rsidRPr="00C0038C">
        <w:rPr>
          <w:sz w:val="26"/>
          <w:szCs w:val="26"/>
        </w:rPr>
        <w:t>у</w:t>
      </w:r>
      <w:r w:rsidR="001F480E" w:rsidRPr="00C0038C">
        <w:rPr>
          <w:sz w:val="26"/>
          <w:szCs w:val="26"/>
        </w:rPr>
        <w:t xml:space="preserve"> подведомственной территории от горючих отходов, мусора, сухой растительности, зеленых насаждений, произрастающих в непосредственной близости от домов и зданий, препятствующих установке подъемных механизмов и свободному проезду пожарной и специальной техники к месту пожара, а также к источникам пожарного водоснабжения.</w:t>
      </w:r>
    </w:p>
    <w:p w:rsidR="001F480E" w:rsidRPr="00C0038C" w:rsidRDefault="00CF26B1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00D0C" w:rsidRPr="00C0038C">
        <w:rPr>
          <w:sz w:val="26"/>
          <w:szCs w:val="26"/>
        </w:rPr>
        <w:t>Участвует в работе по</w:t>
      </w:r>
      <w:r w:rsidR="00DC54C8" w:rsidRPr="00C0038C">
        <w:rPr>
          <w:sz w:val="26"/>
          <w:szCs w:val="26"/>
        </w:rPr>
        <w:t xml:space="preserve"> </w:t>
      </w:r>
      <w:r w:rsidR="001F480E" w:rsidRPr="00C0038C">
        <w:rPr>
          <w:sz w:val="26"/>
          <w:szCs w:val="26"/>
        </w:rPr>
        <w:t>очистк</w:t>
      </w:r>
      <w:r w:rsidR="00700D0C" w:rsidRPr="00C0038C">
        <w:rPr>
          <w:sz w:val="26"/>
          <w:szCs w:val="26"/>
        </w:rPr>
        <w:t>е</w:t>
      </w:r>
      <w:r w:rsidR="001F480E" w:rsidRPr="00C0038C">
        <w:rPr>
          <w:sz w:val="26"/>
          <w:szCs w:val="26"/>
        </w:rPr>
        <w:t xml:space="preserve"> территорий, прилегающих к лесу, от сухой травянистой растительности, пожнивных остатков, валежника, порубочных остатков, мусора и других горючих материалов. </w:t>
      </w:r>
    </w:p>
    <w:p w:rsidR="00444ED5" w:rsidRPr="00C0038C" w:rsidRDefault="00CF26B1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44ED5" w:rsidRPr="00C0038C">
        <w:rPr>
          <w:sz w:val="26"/>
          <w:szCs w:val="26"/>
        </w:rPr>
        <w:t xml:space="preserve">Выполняет иные функции, предусмотренные законодательством Российской Федерации, </w:t>
      </w:r>
      <w:r>
        <w:rPr>
          <w:sz w:val="26"/>
          <w:szCs w:val="26"/>
        </w:rPr>
        <w:t>законодательством Вологодской</w:t>
      </w:r>
      <w:r w:rsidR="00444ED5" w:rsidRPr="00C0038C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, нормативными правовыми актами Белозерского </w:t>
      </w:r>
      <w:r w:rsidR="00444ED5" w:rsidRPr="00C0038C">
        <w:rPr>
          <w:sz w:val="26"/>
          <w:szCs w:val="26"/>
        </w:rPr>
        <w:t>муниципального округа.</w:t>
      </w:r>
    </w:p>
    <w:p w:rsidR="00201FB0" w:rsidRPr="00C0038C" w:rsidRDefault="00201FB0" w:rsidP="008816F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lastRenderedPageBreak/>
        <w:t>В рамках участия</w:t>
      </w:r>
      <w:r w:rsidR="00FF7C88">
        <w:rPr>
          <w:b/>
          <w:sz w:val="26"/>
          <w:szCs w:val="26"/>
        </w:rPr>
        <w:t xml:space="preserve"> в ГО и мобподготовке,</w:t>
      </w:r>
      <w:r w:rsidRPr="00C0038C">
        <w:rPr>
          <w:b/>
          <w:sz w:val="26"/>
          <w:szCs w:val="26"/>
        </w:rPr>
        <w:t xml:space="preserve"> в предупреждении и ликвидации последствий чрезвычайных ситуаций:</w:t>
      </w:r>
    </w:p>
    <w:p w:rsidR="0014794C" w:rsidRPr="00C0038C" w:rsidRDefault="0014794C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Осуществляет подготовку и содержание готовности необходимых сил и средств, для защиты населения и территорий от чрезвычайных ситуаций, обучение населения способам защиты и действиям в этих ситуациях.</w:t>
      </w:r>
    </w:p>
    <w:p w:rsidR="0014794C" w:rsidRPr="00C0038C" w:rsidRDefault="0014794C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Принимает участие в проведении эвакуационных мероприятий в </w:t>
      </w:r>
      <w:r w:rsidR="00816D58" w:rsidRPr="00C0038C">
        <w:rPr>
          <w:sz w:val="26"/>
          <w:szCs w:val="26"/>
        </w:rPr>
        <w:t xml:space="preserve">случае </w:t>
      </w:r>
      <w:r w:rsidRPr="00C0038C">
        <w:rPr>
          <w:sz w:val="26"/>
          <w:szCs w:val="26"/>
        </w:rPr>
        <w:t>чрезвычайных ситуаци</w:t>
      </w:r>
      <w:r w:rsidR="00816D58" w:rsidRPr="00C0038C">
        <w:rPr>
          <w:sz w:val="26"/>
          <w:szCs w:val="26"/>
        </w:rPr>
        <w:t>й</w:t>
      </w:r>
      <w:r w:rsidRPr="00C0038C">
        <w:rPr>
          <w:sz w:val="26"/>
          <w:szCs w:val="26"/>
        </w:rPr>
        <w:t>.</w:t>
      </w:r>
    </w:p>
    <w:p w:rsidR="0014794C" w:rsidRPr="00C0038C" w:rsidRDefault="0014794C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Осуществляет в установленном порядке сбор и обмен информацией в области защиты населения и территорий от чрезвычайных ситуаций,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скопления людей, об угрозе возникновения или о возникновении чрезвычайных ситуаций.</w:t>
      </w:r>
    </w:p>
    <w:p w:rsidR="0014794C" w:rsidRPr="00C0038C" w:rsidRDefault="0014794C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Вносит предложения и принимает участие в работе комиссии по вопросам предупреждения и ликвидации чрезвычайных ситуаций природного и техногенного характера и обеспечения пожарной безопасности.</w:t>
      </w:r>
    </w:p>
    <w:p w:rsidR="00444ED5" w:rsidRPr="00C0038C" w:rsidRDefault="00444ED5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CF26B1">
        <w:rPr>
          <w:sz w:val="26"/>
          <w:szCs w:val="26"/>
        </w:rPr>
        <w:t xml:space="preserve"> законодательством Вологодской</w:t>
      </w:r>
      <w:r w:rsidRPr="00C0038C">
        <w:rPr>
          <w:sz w:val="26"/>
          <w:szCs w:val="26"/>
        </w:rPr>
        <w:t xml:space="preserve"> области, нормативны</w:t>
      </w:r>
      <w:r w:rsidR="007C4B1C">
        <w:rPr>
          <w:sz w:val="26"/>
          <w:szCs w:val="26"/>
        </w:rPr>
        <w:t xml:space="preserve">ми правовыми </w:t>
      </w:r>
      <w:r w:rsidR="00CF26B1">
        <w:rPr>
          <w:sz w:val="26"/>
          <w:szCs w:val="26"/>
        </w:rPr>
        <w:t xml:space="preserve"> актами Белозерского </w:t>
      </w:r>
      <w:r w:rsidRPr="00C0038C">
        <w:rPr>
          <w:sz w:val="26"/>
          <w:szCs w:val="26"/>
        </w:rPr>
        <w:t>муниципального округа.</w:t>
      </w:r>
    </w:p>
    <w:p w:rsidR="00201FB0" w:rsidRPr="00C0038C" w:rsidRDefault="00CF26B1" w:rsidP="008816FD">
      <w:pPr>
        <w:keepNext/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01FB0" w:rsidRPr="00C0038C">
        <w:rPr>
          <w:b/>
          <w:sz w:val="26"/>
          <w:szCs w:val="26"/>
        </w:rPr>
        <w:t>В целях осуществления мероприятий по обеспечению безопасности людей на водных объектах, охране их жизни и здоровья:</w:t>
      </w:r>
    </w:p>
    <w:p w:rsidR="00E20C44" w:rsidRPr="00C0038C" w:rsidRDefault="00E20C44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Рассматривает состояние охраны жизни людей на воде, определяет требования по обеспечению безопасности людей</w:t>
      </w:r>
      <w:r w:rsidR="00816D58" w:rsidRPr="00C0038C">
        <w:rPr>
          <w:sz w:val="26"/>
          <w:szCs w:val="26"/>
        </w:rPr>
        <w:t>,</w:t>
      </w:r>
      <w:r w:rsidRPr="00C0038C">
        <w:rPr>
          <w:sz w:val="26"/>
          <w:szCs w:val="26"/>
        </w:rPr>
        <w:t xml:space="preserve"> охраны их жизни и здоровья</w:t>
      </w:r>
      <w:r w:rsidR="00816D58" w:rsidRPr="00C0038C">
        <w:rPr>
          <w:sz w:val="26"/>
          <w:szCs w:val="26"/>
        </w:rPr>
        <w:t>,</w:t>
      </w:r>
      <w:r w:rsidRPr="00C0038C">
        <w:rPr>
          <w:sz w:val="26"/>
          <w:szCs w:val="26"/>
        </w:rPr>
        <w:t xml:space="preserve"> разрабатывает планы мероприятий по обеспечению безопасности людей на водоемах.</w:t>
      </w:r>
    </w:p>
    <w:p w:rsidR="00E20C44" w:rsidRPr="00C0038C" w:rsidRDefault="00FF7C8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>Участвует в проведении мероприятий</w:t>
      </w:r>
      <w:r w:rsidR="00E20C44" w:rsidRPr="00C0038C">
        <w:rPr>
          <w:sz w:val="26"/>
          <w:szCs w:val="26"/>
        </w:rPr>
        <w:t xml:space="preserve"> по оборудованию и подготовке к безопасной эксплуатации, техническому обеспечению и благоустройству пляжей, других мест массового отдыха населения на водоемах, переправ и наплавных мостов.</w:t>
      </w:r>
    </w:p>
    <w:p w:rsidR="00E20C44" w:rsidRPr="00C0038C" w:rsidRDefault="00E20C44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Принимает участие в осуществлении работ, проводимых профессиональными поисково-спасательными формированиями (на воде) по поиску и спасению людей на водоемах в границах подведомственной территории.</w:t>
      </w:r>
    </w:p>
    <w:p w:rsidR="00E20C44" w:rsidRPr="00C0038C" w:rsidRDefault="00E20C44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Обеспечивает население всесторонней информацией, необходимой для безопасного пребывания людей на водных объектах.</w:t>
      </w:r>
    </w:p>
    <w:p w:rsidR="00E20C44" w:rsidRPr="00C0038C" w:rsidRDefault="00FF7C88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Принимает участие в обеспечении проведения мероприятий </w:t>
      </w:r>
      <w:r w:rsidR="00E20C44" w:rsidRPr="00C0038C">
        <w:rPr>
          <w:sz w:val="26"/>
          <w:szCs w:val="26"/>
        </w:rPr>
        <w:t xml:space="preserve"> на водоемах соревнований, праздников и других массовых мероприятий местного значения в установленных местах.</w:t>
      </w:r>
    </w:p>
    <w:p w:rsidR="00444ED5" w:rsidRPr="00C0038C" w:rsidRDefault="00444ED5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CF26B1">
        <w:rPr>
          <w:sz w:val="26"/>
          <w:szCs w:val="26"/>
        </w:rPr>
        <w:t xml:space="preserve"> законодательством Вологодской</w:t>
      </w:r>
      <w:r w:rsidRPr="00C0038C">
        <w:rPr>
          <w:sz w:val="26"/>
          <w:szCs w:val="26"/>
        </w:rPr>
        <w:t xml:space="preserve"> области</w:t>
      </w:r>
      <w:r w:rsidR="007C4B1C">
        <w:rPr>
          <w:sz w:val="26"/>
          <w:szCs w:val="26"/>
        </w:rPr>
        <w:t xml:space="preserve">, нормативными правовыми </w:t>
      </w:r>
      <w:r w:rsidR="00CF26B1">
        <w:rPr>
          <w:sz w:val="26"/>
          <w:szCs w:val="26"/>
        </w:rPr>
        <w:t xml:space="preserve"> актами Белозерского </w:t>
      </w:r>
      <w:r w:rsidRPr="00C0038C">
        <w:rPr>
          <w:sz w:val="26"/>
          <w:szCs w:val="26"/>
        </w:rPr>
        <w:t xml:space="preserve"> муниципального округа.</w:t>
      </w:r>
    </w:p>
    <w:p w:rsidR="00201FB0" w:rsidRPr="00C0038C" w:rsidRDefault="00201FB0" w:rsidP="008816F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создания условий для деятельности народных дружин:</w:t>
      </w:r>
    </w:p>
    <w:p w:rsidR="00BF1FC6" w:rsidRPr="00C0038C" w:rsidRDefault="00786009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Участву</w:t>
      </w:r>
      <w:r w:rsidR="00364E23">
        <w:rPr>
          <w:sz w:val="26"/>
          <w:szCs w:val="26"/>
        </w:rPr>
        <w:t>е</w:t>
      </w:r>
      <w:r w:rsidRPr="00C0038C">
        <w:rPr>
          <w:sz w:val="26"/>
          <w:szCs w:val="26"/>
        </w:rPr>
        <w:t xml:space="preserve">т в </w:t>
      </w:r>
      <w:r w:rsidR="00D62B74" w:rsidRPr="00C0038C">
        <w:rPr>
          <w:sz w:val="26"/>
          <w:szCs w:val="26"/>
        </w:rPr>
        <w:t>комплектовании списочного состава народных дружин.</w:t>
      </w:r>
    </w:p>
    <w:p w:rsidR="00D62B74" w:rsidRPr="00C0038C" w:rsidRDefault="00D62B74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Составля</w:t>
      </w:r>
      <w:r w:rsidR="00364E23">
        <w:rPr>
          <w:sz w:val="26"/>
          <w:szCs w:val="26"/>
        </w:rPr>
        <w:t>е</w:t>
      </w:r>
      <w:r w:rsidRPr="00C0038C">
        <w:rPr>
          <w:sz w:val="26"/>
          <w:szCs w:val="26"/>
        </w:rPr>
        <w:t xml:space="preserve">т графики работы народных </w:t>
      </w:r>
      <w:proofErr w:type="gramStart"/>
      <w:r w:rsidRPr="00C0038C">
        <w:rPr>
          <w:sz w:val="26"/>
          <w:szCs w:val="26"/>
        </w:rPr>
        <w:t>дружин</w:t>
      </w:r>
      <w:proofErr w:type="gramEnd"/>
      <w:r w:rsidRPr="00C0038C">
        <w:rPr>
          <w:sz w:val="26"/>
          <w:szCs w:val="26"/>
        </w:rPr>
        <w:t xml:space="preserve"> и контролируют их исполнение.</w:t>
      </w:r>
    </w:p>
    <w:p w:rsidR="00D62B74" w:rsidRPr="00C0038C" w:rsidRDefault="00D62B74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Взаимодейству</w:t>
      </w:r>
      <w:r w:rsidR="00364E23">
        <w:rPr>
          <w:sz w:val="26"/>
          <w:szCs w:val="26"/>
        </w:rPr>
        <w:t>е</w:t>
      </w:r>
      <w:r w:rsidRPr="00C0038C">
        <w:rPr>
          <w:sz w:val="26"/>
          <w:szCs w:val="26"/>
        </w:rPr>
        <w:t>т с органами охраны правопорядка по вопросам деятельности народных дружин.</w:t>
      </w:r>
    </w:p>
    <w:p w:rsidR="00444ED5" w:rsidRPr="00C0038C" w:rsidRDefault="00444ED5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CF26B1">
        <w:rPr>
          <w:sz w:val="26"/>
          <w:szCs w:val="26"/>
        </w:rPr>
        <w:t xml:space="preserve"> законодательством Вологодской</w:t>
      </w:r>
      <w:r w:rsidRPr="00C0038C">
        <w:rPr>
          <w:sz w:val="26"/>
          <w:szCs w:val="26"/>
        </w:rPr>
        <w:t xml:space="preserve"> области, нормативны</w:t>
      </w:r>
      <w:r w:rsidR="00CF26B1">
        <w:rPr>
          <w:sz w:val="26"/>
          <w:szCs w:val="26"/>
        </w:rPr>
        <w:t>ми правовыми  актами 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201FB0" w:rsidRPr="00C0038C" w:rsidRDefault="00CF26B1" w:rsidP="008816F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01FB0" w:rsidRPr="00C0038C">
        <w:rPr>
          <w:b/>
          <w:sz w:val="26"/>
          <w:szCs w:val="26"/>
        </w:rPr>
        <w:t>В целях содействия в развитии сельскохозяйственного производства, создания условий для развития малого и среднего предпринимательства:</w:t>
      </w:r>
    </w:p>
    <w:p w:rsidR="001F65B0" w:rsidRPr="00C0038C" w:rsidRDefault="008005FD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Участвует в создании</w:t>
      </w:r>
      <w:r w:rsidR="001F65B0" w:rsidRPr="00C0038C">
        <w:rPr>
          <w:sz w:val="26"/>
          <w:szCs w:val="26"/>
        </w:rPr>
        <w:t xml:space="preserve"> общи</w:t>
      </w:r>
      <w:r>
        <w:rPr>
          <w:sz w:val="26"/>
          <w:szCs w:val="26"/>
        </w:rPr>
        <w:t>х</w:t>
      </w:r>
      <w:r w:rsidR="001F65B0" w:rsidRPr="00C0038C">
        <w:rPr>
          <w:sz w:val="26"/>
          <w:szCs w:val="26"/>
        </w:rPr>
        <w:t xml:space="preserve"> благоприятны</w:t>
      </w:r>
      <w:r>
        <w:rPr>
          <w:sz w:val="26"/>
          <w:szCs w:val="26"/>
        </w:rPr>
        <w:t>х</w:t>
      </w:r>
      <w:r w:rsidR="001F65B0" w:rsidRPr="00C0038C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="001F65B0" w:rsidRPr="00C0038C">
        <w:rPr>
          <w:sz w:val="26"/>
          <w:szCs w:val="26"/>
        </w:rPr>
        <w:t xml:space="preserve"> при осуществлении хозяйственной деятельности для субъектов малого и среднего предпринимательства, определяемых в соответствии с критериями, установленными Федеральным законом, в том числе, информационная поддержка.</w:t>
      </w:r>
    </w:p>
    <w:p w:rsidR="001F65B0" w:rsidRPr="00C0038C" w:rsidRDefault="0005476A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Собирает </w:t>
      </w:r>
      <w:r w:rsidR="001F65B0" w:rsidRPr="00C0038C">
        <w:rPr>
          <w:sz w:val="26"/>
          <w:szCs w:val="26"/>
        </w:rPr>
        <w:t>статистическ</w:t>
      </w:r>
      <w:r w:rsidRPr="00C0038C">
        <w:rPr>
          <w:sz w:val="26"/>
          <w:szCs w:val="26"/>
        </w:rPr>
        <w:t>ую</w:t>
      </w:r>
      <w:r w:rsidR="001F65B0" w:rsidRPr="00C0038C">
        <w:rPr>
          <w:sz w:val="26"/>
          <w:szCs w:val="26"/>
        </w:rPr>
        <w:t xml:space="preserve"> информаци</w:t>
      </w:r>
      <w:r w:rsidRPr="00C0038C">
        <w:rPr>
          <w:sz w:val="26"/>
          <w:szCs w:val="26"/>
        </w:rPr>
        <w:t>ю</w:t>
      </w:r>
      <w:r w:rsidR="001F65B0" w:rsidRPr="00C0038C">
        <w:rPr>
          <w:sz w:val="26"/>
          <w:szCs w:val="26"/>
        </w:rPr>
        <w:t xml:space="preserve"> о деятельности субъектов малого и среднего предпринимательства, предоставл</w:t>
      </w:r>
      <w:r w:rsidRPr="00C0038C">
        <w:rPr>
          <w:sz w:val="26"/>
          <w:szCs w:val="26"/>
        </w:rPr>
        <w:t>я</w:t>
      </w:r>
      <w:r w:rsidR="001F65B0" w:rsidRPr="00C0038C">
        <w:rPr>
          <w:sz w:val="26"/>
          <w:szCs w:val="26"/>
        </w:rPr>
        <w:t>е</w:t>
      </w:r>
      <w:r w:rsidRPr="00C0038C">
        <w:rPr>
          <w:sz w:val="26"/>
          <w:szCs w:val="26"/>
        </w:rPr>
        <w:t>т</w:t>
      </w:r>
      <w:r w:rsidR="001F65B0" w:rsidRPr="00C0038C">
        <w:rPr>
          <w:sz w:val="26"/>
          <w:szCs w:val="26"/>
        </w:rPr>
        <w:t xml:space="preserve"> ин</w:t>
      </w:r>
      <w:r w:rsidRPr="00C0038C">
        <w:rPr>
          <w:sz w:val="26"/>
          <w:szCs w:val="26"/>
        </w:rPr>
        <w:t>ую</w:t>
      </w:r>
      <w:r w:rsidR="001F65B0" w:rsidRPr="00C0038C">
        <w:rPr>
          <w:sz w:val="26"/>
          <w:szCs w:val="26"/>
        </w:rPr>
        <w:t xml:space="preserve"> статистическ</w:t>
      </w:r>
      <w:r w:rsidRPr="00C0038C">
        <w:rPr>
          <w:sz w:val="26"/>
          <w:szCs w:val="26"/>
        </w:rPr>
        <w:t>ую</w:t>
      </w:r>
      <w:r w:rsidR="001F65B0" w:rsidRPr="00C0038C">
        <w:rPr>
          <w:sz w:val="26"/>
          <w:szCs w:val="26"/>
        </w:rPr>
        <w:t xml:space="preserve"> информаци</w:t>
      </w:r>
      <w:r w:rsidRPr="00C0038C">
        <w:rPr>
          <w:sz w:val="26"/>
          <w:szCs w:val="26"/>
        </w:rPr>
        <w:t>ю</w:t>
      </w:r>
      <w:r w:rsidR="001F65B0" w:rsidRPr="00C0038C">
        <w:rPr>
          <w:sz w:val="26"/>
          <w:szCs w:val="26"/>
        </w:rPr>
        <w:t xml:space="preserve"> в рамках компетенции </w:t>
      </w:r>
      <w:r w:rsidR="008005FD">
        <w:rPr>
          <w:sz w:val="26"/>
          <w:szCs w:val="26"/>
        </w:rPr>
        <w:t>территориального управления</w:t>
      </w:r>
      <w:r w:rsidR="001F65B0" w:rsidRPr="00C0038C">
        <w:rPr>
          <w:sz w:val="26"/>
          <w:szCs w:val="26"/>
        </w:rPr>
        <w:t>, необходим</w:t>
      </w:r>
      <w:r w:rsidRPr="00C0038C">
        <w:rPr>
          <w:sz w:val="26"/>
          <w:szCs w:val="26"/>
        </w:rPr>
        <w:t>ую</w:t>
      </w:r>
      <w:r w:rsidR="001F65B0" w:rsidRPr="00C0038C">
        <w:rPr>
          <w:sz w:val="26"/>
          <w:szCs w:val="26"/>
        </w:rPr>
        <w:t xml:space="preserve"> для формирован</w:t>
      </w:r>
      <w:r w:rsidR="008005FD">
        <w:rPr>
          <w:sz w:val="26"/>
          <w:szCs w:val="26"/>
        </w:rPr>
        <w:t xml:space="preserve">ия отчетов по Белозерскому муниципальному </w:t>
      </w:r>
      <w:r w:rsidR="001F65B0" w:rsidRPr="00C0038C">
        <w:rPr>
          <w:sz w:val="26"/>
          <w:szCs w:val="26"/>
        </w:rPr>
        <w:t>округу.</w:t>
      </w:r>
    </w:p>
    <w:p w:rsidR="00444ED5" w:rsidRPr="00C0038C" w:rsidRDefault="00444ED5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8005FD">
        <w:rPr>
          <w:sz w:val="26"/>
          <w:szCs w:val="26"/>
        </w:rPr>
        <w:t xml:space="preserve"> законодательством Вологодской</w:t>
      </w:r>
      <w:r w:rsidRPr="00C0038C">
        <w:rPr>
          <w:sz w:val="26"/>
          <w:szCs w:val="26"/>
        </w:rPr>
        <w:t xml:space="preserve"> области</w:t>
      </w:r>
      <w:r w:rsidR="008005FD">
        <w:rPr>
          <w:sz w:val="26"/>
          <w:szCs w:val="26"/>
        </w:rPr>
        <w:t>, нормативными правовыми  актами Белозерского</w:t>
      </w:r>
      <w:r w:rsidRPr="00C0038C">
        <w:rPr>
          <w:sz w:val="26"/>
          <w:szCs w:val="26"/>
        </w:rPr>
        <w:t xml:space="preserve"> муниципального округа.</w:t>
      </w:r>
    </w:p>
    <w:p w:rsidR="00256400" w:rsidRPr="00C0038C" w:rsidRDefault="00A57D2E" w:rsidP="008816FD">
      <w:pPr>
        <w:numPr>
          <w:ilvl w:val="1"/>
          <w:numId w:val="20"/>
        </w:numPr>
        <w:tabs>
          <w:tab w:val="left" w:pos="1276"/>
        </w:tabs>
        <w:ind w:left="0" w:firstLine="703"/>
        <w:jc w:val="both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 целях с</w:t>
      </w:r>
      <w:r w:rsidR="00256400" w:rsidRPr="00C0038C">
        <w:rPr>
          <w:b/>
          <w:sz w:val="26"/>
          <w:szCs w:val="26"/>
        </w:rPr>
        <w:t>овершени</w:t>
      </w:r>
      <w:r w:rsidRPr="00C0038C">
        <w:rPr>
          <w:b/>
          <w:sz w:val="26"/>
          <w:szCs w:val="26"/>
        </w:rPr>
        <w:t>я</w:t>
      </w:r>
      <w:r w:rsidR="00256400" w:rsidRPr="00C0038C">
        <w:rPr>
          <w:b/>
          <w:sz w:val="26"/>
          <w:szCs w:val="26"/>
        </w:rPr>
        <w:t xml:space="preserve"> нотариальных действий, пр</w:t>
      </w:r>
      <w:r w:rsidR="008005FD">
        <w:rPr>
          <w:b/>
          <w:sz w:val="26"/>
          <w:szCs w:val="26"/>
        </w:rPr>
        <w:t>едусмотренных законодательством</w:t>
      </w:r>
      <w:r w:rsidR="00EC43CC" w:rsidRPr="00C0038C">
        <w:rPr>
          <w:b/>
          <w:sz w:val="26"/>
          <w:szCs w:val="26"/>
        </w:rPr>
        <w:t>:</w:t>
      </w:r>
    </w:p>
    <w:p w:rsidR="00992DA8" w:rsidRPr="00C0038C" w:rsidRDefault="008005FD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Участвует в </w:t>
      </w:r>
      <w:r w:rsidR="009D3C53" w:rsidRPr="00C0038C">
        <w:rPr>
          <w:sz w:val="26"/>
          <w:szCs w:val="26"/>
        </w:rPr>
        <w:t>с</w:t>
      </w:r>
      <w:r>
        <w:rPr>
          <w:sz w:val="26"/>
          <w:szCs w:val="26"/>
        </w:rPr>
        <w:t>овершении нотариальных действий</w:t>
      </w:r>
      <w:r w:rsidR="009D3C53" w:rsidRPr="00C0038C">
        <w:rPr>
          <w:sz w:val="26"/>
          <w:szCs w:val="26"/>
        </w:rPr>
        <w:t>.</w:t>
      </w:r>
    </w:p>
    <w:p w:rsidR="009D3C53" w:rsidRPr="00C0038C" w:rsidRDefault="009D3C53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Контролиру</w:t>
      </w:r>
      <w:r w:rsidR="00364E23">
        <w:rPr>
          <w:sz w:val="26"/>
          <w:szCs w:val="26"/>
        </w:rPr>
        <w:t>е</w:t>
      </w:r>
      <w:r w:rsidRPr="00C0038C">
        <w:rPr>
          <w:sz w:val="26"/>
          <w:szCs w:val="26"/>
        </w:rPr>
        <w:t>т соблюдение законодательства при осуществлении нотариальных действий.</w:t>
      </w:r>
    </w:p>
    <w:p w:rsidR="005E7BC2" w:rsidRDefault="00444ED5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Выполняет иные функции, предусмотренные законодательством Российской Федерации,</w:t>
      </w:r>
      <w:r w:rsidR="008005FD">
        <w:rPr>
          <w:sz w:val="26"/>
          <w:szCs w:val="26"/>
        </w:rPr>
        <w:t xml:space="preserve"> законодательством Вологодской области</w:t>
      </w:r>
      <w:r w:rsidRPr="00C0038C">
        <w:rPr>
          <w:sz w:val="26"/>
          <w:szCs w:val="26"/>
        </w:rPr>
        <w:t>, нормативным</w:t>
      </w:r>
      <w:r w:rsidR="0048631B">
        <w:rPr>
          <w:sz w:val="26"/>
          <w:szCs w:val="26"/>
        </w:rPr>
        <w:t xml:space="preserve">и правовыми актами Белозерского </w:t>
      </w:r>
      <w:r w:rsidRPr="00C0038C">
        <w:rPr>
          <w:sz w:val="26"/>
          <w:szCs w:val="26"/>
        </w:rPr>
        <w:t>муниципального округа.</w:t>
      </w:r>
    </w:p>
    <w:p w:rsidR="00282F99" w:rsidRPr="0048631B" w:rsidRDefault="00282F99" w:rsidP="008816FD">
      <w:pPr>
        <w:tabs>
          <w:tab w:val="left" w:pos="-2552"/>
          <w:tab w:val="left" w:pos="-2410"/>
          <w:tab w:val="left" w:pos="-2127"/>
          <w:tab w:val="left" w:pos="1560"/>
        </w:tabs>
        <w:ind w:left="703"/>
        <w:jc w:val="both"/>
        <w:rPr>
          <w:sz w:val="26"/>
          <w:szCs w:val="26"/>
        </w:rPr>
      </w:pPr>
    </w:p>
    <w:p w:rsidR="005E7BC2" w:rsidRPr="00C0038C" w:rsidRDefault="005E7BC2" w:rsidP="008816FD">
      <w:pPr>
        <w:keepNext/>
        <w:numPr>
          <w:ilvl w:val="0"/>
          <w:numId w:val="20"/>
        </w:numPr>
        <w:tabs>
          <w:tab w:val="left" w:pos="1276"/>
        </w:tabs>
        <w:ind w:left="0" w:firstLine="703"/>
        <w:jc w:val="center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Права и </w:t>
      </w:r>
      <w:r w:rsidR="00D773F9" w:rsidRPr="00C0038C">
        <w:rPr>
          <w:b/>
          <w:sz w:val="26"/>
          <w:szCs w:val="26"/>
        </w:rPr>
        <w:t>обя</w:t>
      </w:r>
      <w:r w:rsidR="008005FD">
        <w:rPr>
          <w:b/>
          <w:sz w:val="26"/>
          <w:szCs w:val="26"/>
        </w:rPr>
        <w:t>занности территориального управления</w:t>
      </w:r>
    </w:p>
    <w:p w:rsidR="005E7BC2" w:rsidRPr="00C0038C" w:rsidRDefault="008005FD" w:rsidP="008816FD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управление</w:t>
      </w:r>
      <w:r w:rsidR="00091094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для осуществления возложенных на него функций имеет право:</w:t>
      </w:r>
    </w:p>
    <w:p w:rsidR="005E7BC2" w:rsidRPr="00C0038C" w:rsidRDefault="003E1947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Готовить </w:t>
      </w:r>
      <w:r w:rsidR="005E7BC2" w:rsidRPr="00C0038C">
        <w:rPr>
          <w:sz w:val="26"/>
          <w:szCs w:val="26"/>
        </w:rPr>
        <w:t xml:space="preserve">проекты муниципальных правовых актов по вопросам, входящим в компетенцию </w:t>
      </w:r>
      <w:r w:rsidR="008005FD">
        <w:rPr>
          <w:sz w:val="26"/>
          <w:szCs w:val="26"/>
        </w:rPr>
        <w:t>территориального управления</w:t>
      </w:r>
      <w:r w:rsidR="005E7BC2" w:rsidRPr="00C0038C">
        <w:rPr>
          <w:sz w:val="26"/>
          <w:szCs w:val="26"/>
        </w:rPr>
        <w:t>.</w:t>
      </w:r>
    </w:p>
    <w:p w:rsidR="005E7BC2" w:rsidRPr="00C0038C" w:rsidRDefault="008005FD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 xml:space="preserve">Запрашивать и получать в установленном порядке от государственных органов, органов местного самоуправления, организаций сведения, необходимые для осуществления возложенных на </w:t>
      </w:r>
      <w:r w:rsidR="0048631B">
        <w:rPr>
          <w:sz w:val="26"/>
          <w:szCs w:val="26"/>
        </w:rPr>
        <w:t xml:space="preserve">территориальное управление </w:t>
      </w:r>
      <w:r w:rsidR="005E7BC2" w:rsidRPr="00C0038C">
        <w:rPr>
          <w:sz w:val="26"/>
          <w:szCs w:val="26"/>
        </w:rPr>
        <w:t>функций.</w:t>
      </w:r>
    </w:p>
    <w:p w:rsidR="005E7BC2" w:rsidRPr="00C0038C" w:rsidRDefault="0048631B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Привлекать к участию в своей деятельности (с согласия соответствующего руководителя) представителей органов м</w:t>
      </w:r>
      <w:r>
        <w:rPr>
          <w:sz w:val="26"/>
          <w:szCs w:val="26"/>
        </w:rPr>
        <w:t xml:space="preserve">естного самоуправления Белозерского </w:t>
      </w:r>
      <w:r w:rsidR="005E7BC2" w:rsidRPr="00C0038C">
        <w:rPr>
          <w:sz w:val="26"/>
          <w:szCs w:val="26"/>
        </w:rPr>
        <w:t xml:space="preserve"> муниципальн</w:t>
      </w:r>
      <w:r w:rsidR="007A0BD9" w:rsidRPr="00C0038C">
        <w:rPr>
          <w:sz w:val="26"/>
          <w:szCs w:val="26"/>
        </w:rPr>
        <w:t>ого</w:t>
      </w:r>
      <w:r w:rsidR="005E7BC2" w:rsidRPr="00C0038C">
        <w:rPr>
          <w:sz w:val="26"/>
          <w:szCs w:val="26"/>
        </w:rPr>
        <w:t xml:space="preserve"> </w:t>
      </w:r>
      <w:r w:rsidR="00043A0E" w:rsidRPr="00C0038C">
        <w:rPr>
          <w:sz w:val="26"/>
          <w:szCs w:val="26"/>
        </w:rPr>
        <w:t>округ</w:t>
      </w:r>
      <w:r w:rsidR="007A0BD9" w:rsidRPr="00C0038C">
        <w:rPr>
          <w:sz w:val="26"/>
          <w:szCs w:val="26"/>
        </w:rPr>
        <w:t>а</w:t>
      </w:r>
      <w:r w:rsidR="005E7BC2" w:rsidRPr="00C0038C">
        <w:rPr>
          <w:sz w:val="26"/>
          <w:szCs w:val="26"/>
        </w:rPr>
        <w:t>.</w:t>
      </w:r>
    </w:p>
    <w:p w:rsidR="005E7BC2" w:rsidRPr="00C0038C" w:rsidRDefault="005E7BC2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Проводить совещания, семинары, встречи и другие мероприятия по вопросам, входящим в компетенцию </w:t>
      </w:r>
      <w:r w:rsidR="0048631B">
        <w:rPr>
          <w:sz w:val="26"/>
          <w:szCs w:val="26"/>
        </w:rPr>
        <w:t>территориального управления</w:t>
      </w:r>
      <w:r w:rsidRPr="00C0038C">
        <w:rPr>
          <w:sz w:val="26"/>
          <w:szCs w:val="26"/>
        </w:rPr>
        <w:t>.</w:t>
      </w:r>
    </w:p>
    <w:p w:rsidR="005E7BC2" w:rsidRPr="00C0038C" w:rsidRDefault="005E7BC2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Информировать население через средства массовой информации по вопросам, входящим в компетенцию </w:t>
      </w:r>
      <w:r w:rsidR="0048631B">
        <w:rPr>
          <w:sz w:val="26"/>
          <w:szCs w:val="26"/>
        </w:rPr>
        <w:t>территориального управления</w:t>
      </w:r>
      <w:r w:rsidRPr="00C0038C">
        <w:rPr>
          <w:sz w:val="26"/>
          <w:szCs w:val="26"/>
        </w:rPr>
        <w:t>.</w:t>
      </w:r>
    </w:p>
    <w:p w:rsidR="005E7BC2" w:rsidRPr="00C0038C" w:rsidRDefault="0048631B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Вести переписку и взаимодействовать в иных формах</w:t>
      </w:r>
      <w:r w:rsidR="00526FD5" w:rsidRPr="00C0038C">
        <w:rPr>
          <w:sz w:val="26"/>
          <w:szCs w:val="26"/>
        </w:rPr>
        <w:t xml:space="preserve"> с</w:t>
      </w:r>
      <w:r w:rsidR="005E7BC2" w:rsidRPr="00C0038C">
        <w:rPr>
          <w:sz w:val="26"/>
          <w:szCs w:val="26"/>
        </w:rPr>
        <w:t xml:space="preserve"> государственными органами Российской Федерации,</w:t>
      </w:r>
      <w:bookmarkStart w:id="12" w:name="5"/>
      <w:bookmarkEnd w:id="12"/>
      <w:r>
        <w:rPr>
          <w:sz w:val="26"/>
          <w:szCs w:val="26"/>
        </w:rPr>
        <w:t xml:space="preserve"> Вологодской</w:t>
      </w:r>
      <w:r w:rsidR="005E7BC2" w:rsidRPr="00C0038C">
        <w:rPr>
          <w:sz w:val="26"/>
          <w:szCs w:val="26"/>
        </w:rPr>
        <w:t xml:space="preserve"> области, органами местного самоуправления, их должностными лицами, общественными объединениями, юридическими и физическими лицами по вопросам, отнесённым к полномочиям </w:t>
      </w:r>
      <w:r>
        <w:rPr>
          <w:sz w:val="26"/>
          <w:szCs w:val="26"/>
        </w:rPr>
        <w:t>т</w:t>
      </w:r>
      <w:r w:rsidR="00091094" w:rsidRPr="00C0038C">
        <w:rPr>
          <w:sz w:val="26"/>
          <w:szCs w:val="26"/>
        </w:rPr>
        <w:t>ерриториальн</w:t>
      </w:r>
      <w:r>
        <w:rPr>
          <w:sz w:val="26"/>
          <w:szCs w:val="26"/>
        </w:rPr>
        <w:t>ого управления</w:t>
      </w:r>
      <w:r w:rsidR="005E7BC2" w:rsidRPr="00C0038C">
        <w:rPr>
          <w:sz w:val="26"/>
          <w:szCs w:val="26"/>
        </w:rPr>
        <w:t>.</w:t>
      </w:r>
    </w:p>
    <w:p w:rsidR="00D773F9" w:rsidRPr="00C0038C" w:rsidRDefault="0048631B" w:rsidP="008816FD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управление</w:t>
      </w:r>
      <w:r w:rsidR="00D773F9" w:rsidRPr="00C0038C">
        <w:rPr>
          <w:sz w:val="26"/>
          <w:szCs w:val="26"/>
        </w:rPr>
        <w:t xml:space="preserve"> для осуществления возложенных на него функций </w:t>
      </w:r>
      <w:r w:rsidR="00512357" w:rsidRPr="00C0038C">
        <w:rPr>
          <w:sz w:val="26"/>
          <w:szCs w:val="26"/>
        </w:rPr>
        <w:t>обязан</w:t>
      </w:r>
      <w:r w:rsidR="00F60C6E">
        <w:rPr>
          <w:sz w:val="26"/>
          <w:szCs w:val="26"/>
        </w:rPr>
        <w:t>о</w:t>
      </w:r>
      <w:r w:rsidR="00D773F9" w:rsidRPr="00C0038C">
        <w:rPr>
          <w:sz w:val="26"/>
          <w:szCs w:val="26"/>
        </w:rPr>
        <w:t>:</w:t>
      </w:r>
    </w:p>
    <w:p w:rsidR="00D773F9" w:rsidRPr="00C0038C" w:rsidRDefault="00D773F9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Осуществлят</w:t>
      </w:r>
      <w:r w:rsidR="00512357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собственный документооборот и работу по комплектованию, хранению, учету и использованию архивных документов, образова</w:t>
      </w:r>
      <w:r w:rsidR="002F19D7">
        <w:rPr>
          <w:sz w:val="26"/>
          <w:szCs w:val="26"/>
        </w:rPr>
        <w:t>вшихся в процессе деятельности т</w:t>
      </w:r>
      <w:r w:rsidRPr="00C0038C">
        <w:rPr>
          <w:sz w:val="26"/>
          <w:szCs w:val="26"/>
        </w:rPr>
        <w:t>еррито</w:t>
      </w:r>
      <w:r w:rsidR="002F19D7">
        <w:rPr>
          <w:sz w:val="26"/>
          <w:szCs w:val="26"/>
        </w:rPr>
        <w:t>риального управления</w:t>
      </w:r>
      <w:r w:rsidRPr="00C0038C">
        <w:rPr>
          <w:sz w:val="26"/>
          <w:szCs w:val="26"/>
        </w:rPr>
        <w:t>, в соответствии с действующим законодательством.</w:t>
      </w:r>
    </w:p>
    <w:p w:rsidR="00D773F9" w:rsidRPr="00C0038C" w:rsidRDefault="00D773F9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Составлят</w:t>
      </w:r>
      <w:r w:rsidR="005338F1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и представлят</w:t>
      </w:r>
      <w:r w:rsidR="005338F1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бюджетную, статистическую и иную отчетность в ус</w:t>
      </w:r>
      <w:r w:rsidR="002F19D7">
        <w:rPr>
          <w:sz w:val="26"/>
          <w:szCs w:val="26"/>
        </w:rPr>
        <w:t>тановленной сфере деятельности территориального управления</w:t>
      </w:r>
      <w:r w:rsidRPr="00C0038C">
        <w:rPr>
          <w:sz w:val="26"/>
          <w:szCs w:val="26"/>
        </w:rPr>
        <w:t xml:space="preserve"> в порядке и сроки, установленные законодательством Российской Федерации.</w:t>
      </w:r>
    </w:p>
    <w:p w:rsidR="00D773F9" w:rsidRPr="00C0038C" w:rsidRDefault="00D773F9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Выступат</w:t>
      </w:r>
      <w:r w:rsidR="005338F1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заказчиком при закупке товаров, работ, услуг для обеспечения</w:t>
      </w:r>
      <w:r w:rsidR="002F19D7">
        <w:rPr>
          <w:sz w:val="26"/>
          <w:szCs w:val="26"/>
        </w:rPr>
        <w:t xml:space="preserve"> муниципальных нужд Белозерского</w:t>
      </w:r>
      <w:r w:rsidRPr="00C0038C">
        <w:rPr>
          <w:sz w:val="26"/>
          <w:szCs w:val="26"/>
        </w:rPr>
        <w:t xml:space="preserve"> мун</w:t>
      </w:r>
      <w:r w:rsidR="002F19D7">
        <w:rPr>
          <w:sz w:val="26"/>
          <w:szCs w:val="26"/>
        </w:rPr>
        <w:t>иципального округа Вологодской области, территориального управления</w:t>
      </w:r>
      <w:r w:rsidRPr="00C0038C">
        <w:rPr>
          <w:sz w:val="26"/>
          <w:szCs w:val="26"/>
        </w:rPr>
        <w:t>.</w:t>
      </w:r>
    </w:p>
    <w:p w:rsidR="00D773F9" w:rsidRDefault="00D773F9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lastRenderedPageBreak/>
        <w:t>Осуществлят</w:t>
      </w:r>
      <w:r w:rsidR="005338F1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полномочия главного распорядителя и получат</w:t>
      </w:r>
      <w:r w:rsidR="002F19D7">
        <w:rPr>
          <w:sz w:val="26"/>
          <w:szCs w:val="26"/>
        </w:rPr>
        <w:t xml:space="preserve">еля средств бюджета Белозерского муниципального округа Вологодской </w:t>
      </w:r>
      <w:r w:rsidRPr="00C0038C">
        <w:rPr>
          <w:sz w:val="26"/>
          <w:szCs w:val="26"/>
        </w:rPr>
        <w:t>области,</w:t>
      </w:r>
      <w:r w:rsidR="002F19D7">
        <w:rPr>
          <w:sz w:val="26"/>
          <w:szCs w:val="26"/>
        </w:rPr>
        <w:t xml:space="preserve"> предусмотренных на содержание территориального управления и реализацию возложенных на территориальное управление</w:t>
      </w:r>
      <w:r w:rsidRPr="00C0038C">
        <w:rPr>
          <w:sz w:val="26"/>
          <w:szCs w:val="26"/>
        </w:rPr>
        <w:t xml:space="preserve"> полномочий.</w:t>
      </w:r>
    </w:p>
    <w:p w:rsidR="00C554EC" w:rsidRPr="00C554EC" w:rsidRDefault="00C554EC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полномочия главного </w:t>
      </w:r>
      <w:proofErr w:type="gramStart"/>
      <w:r>
        <w:rPr>
          <w:sz w:val="26"/>
          <w:szCs w:val="26"/>
        </w:rPr>
        <w:t>администратора доходов бюджета Белозерского муниципального округа Вологодской области</w:t>
      </w:r>
      <w:proofErr w:type="gramEnd"/>
      <w:r>
        <w:rPr>
          <w:sz w:val="26"/>
          <w:szCs w:val="26"/>
        </w:rPr>
        <w:t>.</w:t>
      </w:r>
    </w:p>
    <w:p w:rsidR="00D773F9" w:rsidRPr="00C0038C" w:rsidRDefault="00D773F9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Осуществлят</w:t>
      </w:r>
      <w:r w:rsidR="005338F1" w:rsidRPr="00C0038C">
        <w:rPr>
          <w:sz w:val="26"/>
          <w:szCs w:val="26"/>
        </w:rPr>
        <w:t>ь</w:t>
      </w:r>
      <w:r w:rsidRPr="00C0038C">
        <w:rPr>
          <w:sz w:val="26"/>
          <w:szCs w:val="26"/>
        </w:rPr>
        <w:t xml:space="preserve"> иные полномочия в соответствии с Бюджетным кодексом Российской Федерации, иными актами бюджетного законодательства Российской Федерации, федеральными и областными законами, нормативными правовыми актами органов мест</w:t>
      </w:r>
      <w:r w:rsidR="002F19D7">
        <w:rPr>
          <w:sz w:val="26"/>
          <w:szCs w:val="26"/>
        </w:rPr>
        <w:t>ного самоуправления Белозерского</w:t>
      </w:r>
      <w:r w:rsidRPr="00C0038C">
        <w:rPr>
          <w:sz w:val="26"/>
          <w:szCs w:val="26"/>
        </w:rPr>
        <w:t xml:space="preserve"> мун</w:t>
      </w:r>
      <w:r w:rsidR="002F19D7">
        <w:rPr>
          <w:sz w:val="26"/>
          <w:szCs w:val="26"/>
        </w:rPr>
        <w:t xml:space="preserve">иципального округа Вологодской </w:t>
      </w:r>
      <w:r w:rsidRPr="00C0038C">
        <w:rPr>
          <w:sz w:val="26"/>
          <w:szCs w:val="26"/>
        </w:rPr>
        <w:t>области.</w:t>
      </w:r>
    </w:p>
    <w:p w:rsidR="005E7BC2" w:rsidRPr="00C0038C" w:rsidRDefault="005E7BC2" w:rsidP="008816FD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Начальник и работники </w:t>
      </w:r>
      <w:r w:rsidR="002F19D7">
        <w:rPr>
          <w:sz w:val="26"/>
          <w:szCs w:val="26"/>
        </w:rPr>
        <w:t>территориального 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>несут ответственность за нарушение норм Конституции Российской Федерации, действующего законодательства Росс</w:t>
      </w:r>
      <w:r w:rsidR="002F19D7">
        <w:rPr>
          <w:sz w:val="26"/>
          <w:szCs w:val="26"/>
        </w:rPr>
        <w:t>ийской Федерации и Вологодской</w:t>
      </w:r>
      <w:r w:rsidRPr="00C0038C">
        <w:rPr>
          <w:sz w:val="26"/>
          <w:szCs w:val="26"/>
        </w:rPr>
        <w:t xml:space="preserve"> области, правовых актов </w:t>
      </w:r>
      <w:r w:rsidR="002F19D7">
        <w:rPr>
          <w:sz w:val="26"/>
          <w:szCs w:val="26"/>
        </w:rPr>
        <w:t>Представительного Собрания Белозерского муниципального округа</w:t>
      </w:r>
      <w:r w:rsidRPr="00C0038C">
        <w:rPr>
          <w:sz w:val="26"/>
          <w:szCs w:val="26"/>
        </w:rPr>
        <w:t xml:space="preserve"> и главы </w:t>
      </w:r>
      <w:r w:rsidR="002F19D7">
        <w:rPr>
          <w:sz w:val="26"/>
          <w:szCs w:val="26"/>
        </w:rPr>
        <w:t>Белозерского</w:t>
      </w:r>
      <w:r w:rsidR="00571997" w:rsidRPr="00C0038C">
        <w:rPr>
          <w:sz w:val="26"/>
          <w:szCs w:val="26"/>
        </w:rPr>
        <w:t xml:space="preserve"> муниципального округа</w:t>
      </w:r>
      <w:r w:rsidRPr="00C0038C">
        <w:rPr>
          <w:sz w:val="26"/>
          <w:szCs w:val="26"/>
        </w:rPr>
        <w:t xml:space="preserve">, Устава </w:t>
      </w:r>
      <w:r w:rsidR="002F19D7">
        <w:rPr>
          <w:sz w:val="26"/>
          <w:szCs w:val="26"/>
        </w:rPr>
        <w:t xml:space="preserve">Белозерского муниципального округа Вологодской </w:t>
      </w:r>
      <w:r w:rsidR="007A0BD9" w:rsidRPr="00C0038C">
        <w:rPr>
          <w:sz w:val="26"/>
          <w:szCs w:val="26"/>
        </w:rPr>
        <w:t>области</w:t>
      </w:r>
      <w:r w:rsidRPr="00C0038C">
        <w:rPr>
          <w:sz w:val="26"/>
          <w:szCs w:val="26"/>
        </w:rPr>
        <w:t>, неисполнение или ненадлежащее исполнение своих должностных обязанностей.</w:t>
      </w:r>
    </w:p>
    <w:p w:rsidR="005E7BC2" w:rsidRPr="00C0038C" w:rsidRDefault="005E7BC2" w:rsidP="008816FD">
      <w:pPr>
        <w:tabs>
          <w:tab w:val="left" w:pos="1276"/>
          <w:tab w:val="num" w:pos="1560"/>
        </w:tabs>
        <w:ind w:right="-1" w:firstLine="704"/>
        <w:jc w:val="both"/>
        <w:rPr>
          <w:b/>
          <w:sz w:val="26"/>
          <w:szCs w:val="26"/>
        </w:rPr>
      </w:pPr>
    </w:p>
    <w:p w:rsidR="005E7BC2" w:rsidRPr="00C0038C" w:rsidRDefault="005E7BC2" w:rsidP="008816FD">
      <w:pPr>
        <w:keepNext/>
        <w:numPr>
          <w:ilvl w:val="0"/>
          <w:numId w:val="20"/>
        </w:numPr>
        <w:tabs>
          <w:tab w:val="left" w:pos="1276"/>
        </w:tabs>
        <w:ind w:left="0" w:firstLine="703"/>
        <w:jc w:val="center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Руководство </w:t>
      </w:r>
      <w:r w:rsidR="0069698A">
        <w:rPr>
          <w:b/>
          <w:sz w:val="26"/>
          <w:szCs w:val="26"/>
        </w:rPr>
        <w:t>т</w:t>
      </w:r>
      <w:r w:rsidR="002F19D7">
        <w:rPr>
          <w:b/>
          <w:sz w:val="26"/>
          <w:szCs w:val="26"/>
        </w:rPr>
        <w:t>ерриториальным управлением</w:t>
      </w:r>
    </w:p>
    <w:p w:rsidR="005E7BC2" w:rsidRPr="00C0038C" w:rsidRDefault="002F19D7" w:rsidP="008816FD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управление</w:t>
      </w:r>
      <w:r w:rsidR="00091094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 xml:space="preserve">возглавляет </w:t>
      </w:r>
      <w:r w:rsidR="00043A0E" w:rsidRPr="00C0038C">
        <w:rPr>
          <w:sz w:val="26"/>
          <w:szCs w:val="26"/>
        </w:rPr>
        <w:t>н</w:t>
      </w:r>
      <w:r>
        <w:rPr>
          <w:sz w:val="26"/>
          <w:szCs w:val="26"/>
        </w:rPr>
        <w:t>ачальник территориального управления</w:t>
      </w:r>
      <w:r w:rsidR="005E7BC2" w:rsidRPr="00C0038C">
        <w:rPr>
          <w:sz w:val="26"/>
          <w:szCs w:val="26"/>
        </w:rPr>
        <w:t xml:space="preserve">, назначаемый на должность и освобождаемый от должности главой </w:t>
      </w:r>
      <w:r>
        <w:rPr>
          <w:sz w:val="26"/>
          <w:szCs w:val="26"/>
        </w:rPr>
        <w:t xml:space="preserve">Белозерского </w:t>
      </w:r>
      <w:r w:rsidR="00571997" w:rsidRPr="00C0038C">
        <w:rPr>
          <w:sz w:val="26"/>
          <w:szCs w:val="26"/>
        </w:rPr>
        <w:t xml:space="preserve"> муниципального округа</w:t>
      </w:r>
      <w:r w:rsidR="005E7BC2" w:rsidRPr="00C0038C">
        <w:rPr>
          <w:sz w:val="26"/>
          <w:szCs w:val="26"/>
        </w:rPr>
        <w:t>.</w:t>
      </w:r>
    </w:p>
    <w:p w:rsidR="00062FB9" w:rsidRPr="00C0038C" w:rsidRDefault="00062FB9" w:rsidP="008816FD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Начальник </w:t>
      </w:r>
      <w:r w:rsidR="00C06CDD" w:rsidRPr="00C0038C">
        <w:rPr>
          <w:sz w:val="26"/>
          <w:szCs w:val="26"/>
        </w:rPr>
        <w:t xml:space="preserve">территориального </w:t>
      </w:r>
      <w:r w:rsidR="002F19D7">
        <w:rPr>
          <w:sz w:val="26"/>
          <w:szCs w:val="26"/>
        </w:rPr>
        <w:t>управления подчиняется главе Белозерского</w:t>
      </w:r>
      <w:r w:rsidR="000C5581">
        <w:rPr>
          <w:sz w:val="26"/>
          <w:szCs w:val="26"/>
        </w:rPr>
        <w:t xml:space="preserve"> муниципального округа и первому заместителю Главы округа.</w:t>
      </w:r>
    </w:p>
    <w:p w:rsidR="005E7BC2" w:rsidRPr="00C0038C" w:rsidRDefault="005E7BC2" w:rsidP="008816FD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Начальник </w:t>
      </w:r>
      <w:r w:rsidR="00C06CDD" w:rsidRPr="00C0038C">
        <w:rPr>
          <w:sz w:val="26"/>
          <w:szCs w:val="26"/>
        </w:rPr>
        <w:t xml:space="preserve">территориального </w:t>
      </w:r>
      <w:r w:rsidR="002F19D7">
        <w:rPr>
          <w:sz w:val="26"/>
          <w:szCs w:val="26"/>
        </w:rPr>
        <w:t>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 xml:space="preserve">осуществляет общее руководство деятельностью </w:t>
      </w:r>
      <w:r w:rsidR="002F19D7">
        <w:rPr>
          <w:sz w:val="26"/>
          <w:szCs w:val="26"/>
        </w:rPr>
        <w:t>территориального 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 xml:space="preserve">на основе единоначалия и несет персональную ответственность за выполнение возложенных на </w:t>
      </w:r>
      <w:r w:rsidR="002F19D7">
        <w:rPr>
          <w:sz w:val="26"/>
          <w:szCs w:val="26"/>
        </w:rPr>
        <w:t>территориальное управление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>задач.</w:t>
      </w:r>
    </w:p>
    <w:p w:rsidR="005E7BC2" w:rsidRPr="00C0038C" w:rsidRDefault="00043A0E" w:rsidP="008816FD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Перечень </w:t>
      </w:r>
      <w:r w:rsidR="005E7BC2" w:rsidRPr="00C0038C">
        <w:rPr>
          <w:sz w:val="26"/>
          <w:szCs w:val="26"/>
        </w:rPr>
        <w:t xml:space="preserve">должностных обязанностей и прав начальника </w:t>
      </w:r>
      <w:r w:rsidR="00C06CDD" w:rsidRPr="00C0038C">
        <w:rPr>
          <w:sz w:val="26"/>
          <w:szCs w:val="26"/>
        </w:rPr>
        <w:t xml:space="preserve">территориального </w:t>
      </w:r>
      <w:r w:rsidR="002F19D7">
        <w:rPr>
          <w:sz w:val="26"/>
          <w:szCs w:val="26"/>
        </w:rPr>
        <w:t>управления</w:t>
      </w:r>
      <w:r w:rsidR="00091094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 xml:space="preserve">определяется должностной инструкцией, утверждаемой главой </w:t>
      </w:r>
      <w:r w:rsidR="00DC72FB">
        <w:rPr>
          <w:sz w:val="26"/>
          <w:szCs w:val="26"/>
        </w:rPr>
        <w:t>Белозерского</w:t>
      </w:r>
      <w:r w:rsidR="00571997" w:rsidRPr="00C0038C">
        <w:rPr>
          <w:sz w:val="26"/>
          <w:szCs w:val="26"/>
        </w:rPr>
        <w:t xml:space="preserve"> муниципального округа</w:t>
      </w:r>
      <w:r w:rsidR="005E7BC2" w:rsidRPr="00C0038C">
        <w:rPr>
          <w:sz w:val="26"/>
          <w:szCs w:val="26"/>
        </w:rPr>
        <w:t>, которая является неотъемлемой частью трудового договора.</w:t>
      </w:r>
    </w:p>
    <w:p w:rsidR="005E7BC2" w:rsidRPr="00C0038C" w:rsidRDefault="005E7BC2" w:rsidP="008816FD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Начальник </w:t>
      </w:r>
      <w:r w:rsidR="00C06CDD" w:rsidRPr="00C0038C">
        <w:rPr>
          <w:sz w:val="26"/>
          <w:szCs w:val="26"/>
        </w:rPr>
        <w:t xml:space="preserve">территориального </w:t>
      </w:r>
      <w:r w:rsidR="00DC72FB">
        <w:rPr>
          <w:sz w:val="26"/>
          <w:szCs w:val="26"/>
        </w:rPr>
        <w:t>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>обладает следующими полномочиями:</w:t>
      </w:r>
    </w:p>
    <w:p w:rsidR="005E7BC2" w:rsidRPr="00C0038C" w:rsidRDefault="005E7BC2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proofErr w:type="gramStart"/>
      <w:r w:rsidRPr="00C0038C">
        <w:rPr>
          <w:sz w:val="26"/>
          <w:szCs w:val="26"/>
        </w:rPr>
        <w:t xml:space="preserve">Утверждает штатное расписание </w:t>
      </w:r>
      <w:r w:rsidR="00DC72FB">
        <w:rPr>
          <w:sz w:val="26"/>
          <w:szCs w:val="26"/>
        </w:rPr>
        <w:t>территориального 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 xml:space="preserve">по согласованию с главой </w:t>
      </w:r>
      <w:r w:rsidR="00DC72FB">
        <w:rPr>
          <w:sz w:val="26"/>
          <w:szCs w:val="26"/>
        </w:rPr>
        <w:t>Белозерского</w:t>
      </w:r>
      <w:r w:rsidR="00571997" w:rsidRPr="00C0038C">
        <w:rPr>
          <w:sz w:val="26"/>
          <w:szCs w:val="26"/>
        </w:rPr>
        <w:t xml:space="preserve"> муниципального округа </w:t>
      </w:r>
      <w:r w:rsidRPr="00C0038C">
        <w:rPr>
          <w:sz w:val="26"/>
          <w:szCs w:val="26"/>
        </w:rPr>
        <w:t xml:space="preserve">в пределах установленной численности работников и фонда оплаты труда, бюджетную смету на его содержание в пределах выделяемых ассигнований, должностные инструкции работников </w:t>
      </w:r>
      <w:r w:rsidR="00DC72FB">
        <w:rPr>
          <w:sz w:val="26"/>
          <w:szCs w:val="26"/>
        </w:rPr>
        <w:t>территориального управления</w:t>
      </w:r>
      <w:r w:rsidRPr="00C0038C">
        <w:rPr>
          <w:sz w:val="26"/>
          <w:szCs w:val="26"/>
        </w:rPr>
        <w:t>, которые являются неотъемлемой частью трудовых договоров.</w:t>
      </w:r>
      <w:proofErr w:type="gramEnd"/>
    </w:p>
    <w:p w:rsidR="005E7BC2" w:rsidRPr="00C0038C" w:rsidRDefault="005E7BC2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Осуществляет прием на работу, перевод и увольнение работников </w:t>
      </w:r>
      <w:r w:rsidR="00DC72FB">
        <w:rPr>
          <w:sz w:val="26"/>
          <w:szCs w:val="26"/>
        </w:rPr>
        <w:t>территориального управления</w:t>
      </w:r>
      <w:r w:rsidRPr="00C0038C">
        <w:rPr>
          <w:sz w:val="26"/>
          <w:szCs w:val="26"/>
        </w:rPr>
        <w:t>, налагает дисциплинарные взыскания, привлекает к материальной ответственности.</w:t>
      </w:r>
    </w:p>
    <w:p w:rsidR="005E7BC2" w:rsidRPr="00C0038C" w:rsidRDefault="005E7BC2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Осуществляет поощрение работников </w:t>
      </w:r>
      <w:r w:rsidR="00DC72FB">
        <w:rPr>
          <w:sz w:val="26"/>
          <w:szCs w:val="26"/>
        </w:rPr>
        <w:t>территориального управления</w:t>
      </w:r>
      <w:r w:rsidRPr="00C0038C">
        <w:rPr>
          <w:sz w:val="26"/>
          <w:szCs w:val="26"/>
        </w:rPr>
        <w:t>, в том числе премирование.</w:t>
      </w:r>
    </w:p>
    <w:p w:rsidR="005E7BC2" w:rsidRPr="00C0038C" w:rsidRDefault="005E7BC2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Принимает решения о командировках работников </w:t>
      </w:r>
      <w:r w:rsidR="00DC72FB">
        <w:rPr>
          <w:sz w:val="26"/>
          <w:szCs w:val="26"/>
        </w:rPr>
        <w:t>территориального управления</w:t>
      </w:r>
      <w:r w:rsidRPr="00C0038C">
        <w:rPr>
          <w:sz w:val="26"/>
          <w:szCs w:val="26"/>
        </w:rPr>
        <w:t>.</w:t>
      </w:r>
    </w:p>
    <w:p w:rsidR="00E67E04" w:rsidRPr="00C0038C" w:rsidRDefault="00E67E04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Организует професси</w:t>
      </w:r>
      <w:r w:rsidR="00DC72FB">
        <w:rPr>
          <w:sz w:val="26"/>
          <w:szCs w:val="26"/>
        </w:rPr>
        <w:t>ональную подготовку работников территориального управления</w:t>
      </w:r>
      <w:r w:rsidRPr="00C0038C">
        <w:rPr>
          <w:sz w:val="26"/>
          <w:szCs w:val="26"/>
        </w:rPr>
        <w:t>, их переподготовку и повышение квалификации.</w:t>
      </w:r>
    </w:p>
    <w:p w:rsidR="005E7BC2" w:rsidRPr="00C0038C" w:rsidRDefault="005E7BC2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Издает распоряжения по основной деятельности, приказы по личному составу </w:t>
      </w:r>
      <w:r w:rsidR="00282F99">
        <w:rPr>
          <w:sz w:val="26"/>
          <w:szCs w:val="26"/>
        </w:rPr>
        <w:t>т</w:t>
      </w:r>
      <w:r w:rsidR="00091094" w:rsidRPr="00C0038C">
        <w:rPr>
          <w:sz w:val="26"/>
          <w:szCs w:val="26"/>
        </w:rPr>
        <w:t>ерриториального</w:t>
      </w:r>
      <w:r w:rsidR="00282F99">
        <w:rPr>
          <w:sz w:val="26"/>
          <w:szCs w:val="26"/>
        </w:rPr>
        <w:t xml:space="preserve"> управления</w:t>
      </w:r>
      <w:r w:rsidRPr="00C0038C">
        <w:rPr>
          <w:sz w:val="26"/>
          <w:szCs w:val="26"/>
        </w:rPr>
        <w:t>.</w:t>
      </w:r>
    </w:p>
    <w:p w:rsidR="005E7BC2" w:rsidRPr="00C0038C" w:rsidRDefault="005E7BC2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lastRenderedPageBreak/>
        <w:t xml:space="preserve">Осуществляет </w:t>
      </w:r>
      <w:proofErr w:type="gramStart"/>
      <w:r w:rsidRPr="00C0038C">
        <w:rPr>
          <w:sz w:val="26"/>
          <w:szCs w:val="26"/>
        </w:rPr>
        <w:t>контроль за</w:t>
      </w:r>
      <w:proofErr w:type="gramEnd"/>
      <w:r w:rsidRPr="00C0038C">
        <w:rPr>
          <w:sz w:val="26"/>
          <w:szCs w:val="26"/>
        </w:rPr>
        <w:t xml:space="preserve"> исполнением работниками </w:t>
      </w:r>
      <w:r w:rsidR="00282F99">
        <w:rPr>
          <w:sz w:val="26"/>
          <w:szCs w:val="26"/>
        </w:rPr>
        <w:t>территориального 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>их должностных обязанностей, а также собственных поручений и указаний.</w:t>
      </w:r>
    </w:p>
    <w:p w:rsidR="003005A4" w:rsidRPr="00C0038C" w:rsidRDefault="003005A4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Осуществляет прием граждан, рассмотрение обращений граждан, в пределах своей компетенции; осуществляет </w:t>
      </w:r>
      <w:proofErr w:type="gramStart"/>
      <w:r w:rsidRPr="00C0038C">
        <w:rPr>
          <w:sz w:val="26"/>
          <w:szCs w:val="26"/>
        </w:rPr>
        <w:t>контроль за</w:t>
      </w:r>
      <w:proofErr w:type="gramEnd"/>
      <w:r w:rsidRPr="00C0038C">
        <w:rPr>
          <w:sz w:val="26"/>
          <w:szCs w:val="26"/>
        </w:rPr>
        <w:t xml:space="preserve"> соблюдением порядка рассмотрения обращений граждан, анализ содержания поступающих обращений, принятие мер по своевременному выявлению и устранению причин нарушений прав, свобод и законных интересов граждан.</w:t>
      </w:r>
    </w:p>
    <w:p w:rsidR="003005A4" w:rsidRPr="00C0038C" w:rsidRDefault="003005A4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Принимает в пределах своей компетенции и в установленном порядке меры по устранению нарушений законодательства.</w:t>
      </w:r>
    </w:p>
    <w:p w:rsidR="005E7BC2" w:rsidRPr="00C0038C" w:rsidRDefault="00DC72FB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Подписывает договоры, соглашения, муниципальные контракты</w:t>
      </w:r>
      <w:r w:rsidR="00062FB9" w:rsidRPr="00C0038C">
        <w:rPr>
          <w:sz w:val="26"/>
          <w:szCs w:val="26"/>
        </w:rPr>
        <w:t>,</w:t>
      </w:r>
      <w:r w:rsidR="005E7BC2" w:rsidRPr="00C0038C">
        <w:rPr>
          <w:sz w:val="26"/>
          <w:szCs w:val="26"/>
        </w:rPr>
        <w:t xml:space="preserve"> </w:t>
      </w:r>
      <w:r w:rsidR="00062FB9" w:rsidRPr="00C0038C">
        <w:rPr>
          <w:sz w:val="26"/>
          <w:szCs w:val="26"/>
        </w:rPr>
        <w:t xml:space="preserve">доверенности и иные документы </w:t>
      </w:r>
      <w:r w:rsidR="005E7BC2" w:rsidRPr="00C0038C">
        <w:rPr>
          <w:sz w:val="26"/>
          <w:szCs w:val="26"/>
        </w:rPr>
        <w:t xml:space="preserve">от имени </w:t>
      </w:r>
      <w:r>
        <w:rPr>
          <w:sz w:val="26"/>
          <w:szCs w:val="26"/>
        </w:rPr>
        <w:t>территориального управления</w:t>
      </w:r>
      <w:r w:rsidR="00062FB9" w:rsidRPr="00C0038C">
        <w:rPr>
          <w:sz w:val="26"/>
          <w:szCs w:val="26"/>
        </w:rPr>
        <w:t xml:space="preserve"> в пределах своей компетенции.</w:t>
      </w:r>
    </w:p>
    <w:p w:rsidR="005E7BC2" w:rsidRPr="00C0038C" w:rsidRDefault="00DC72FB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Представляет на основании </w:t>
      </w:r>
      <w:r w:rsidR="005E7BC2" w:rsidRPr="00C0038C">
        <w:rPr>
          <w:sz w:val="26"/>
          <w:szCs w:val="26"/>
        </w:rPr>
        <w:t xml:space="preserve"> доверенности </w:t>
      </w:r>
      <w:r>
        <w:rPr>
          <w:sz w:val="26"/>
          <w:szCs w:val="26"/>
        </w:rPr>
        <w:t xml:space="preserve"> Главы Белозерского муниципального округа территориальное  управление</w:t>
      </w:r>
      <w:r w:rsidR="00091094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во взаимоотношениях с органами государственной власти и местного самоуправления, с судами, хозяйствующими субъектами, заключает договоры и соглашения в пределах своей компетенции.</w:t>
      </w:r>
    </w:p>
    <w:p w:rsidR="005E7BC2" w:rsidRPr="00C0038C" w:rsidRDefault="00DC72FB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bookmarkStart w:id="13" w:name="6"/>
      <w:bookmarkEnd w:id="13"/>
      <w:r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 xml:space="preserve">Возглавляет комиссии, рабочие совещания, созданные для рассмотрения вопросов отнесенным к компетенции </w:t>
      </w:r>
      <w:r>
        <w:rPr>
          <w:sz w:val="26"/>
          <w:szCs w:val="26"/>
        </w:rPr>
        <w:t>территориального управления</w:t>
      </w:r>
      <w:r w:rsidR="005E7BC2" w:rsidRPr="00C0038C">
        <w:rPr>
          <w:sz w:val="26"/>
          <w:szCs w:val="26"/>
        </w:rPr>
        <w:t>.</w:t>
      </w:r>
    </w:p>
    <w:p w:rsidR="00E637B7" w:rsidRPr="00C0038C" w:rsidRDefault="00E637B7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>Осуществляет в пределах своих полномочий организационное, правовое, кадровое, финансово-хозяйственное, материально-техническое и информационно-технологическое обеспечение деятельност</w:t>
      </w:r>
      <w:r w:rsidR="00282F99">
        <w:rPr>
          <w:sz w:val="26"/>
          <w:szCs w:val="26"/>
        </w:rPr>
        <w:t>и территориального управления</w:t>
      </w:r>
      <w:r w:rsidRPr="00C0038C">
        <w:rPr>
          <w:sz w:val="26"/>
          <w:szCs w:val="26"/>
        </w:rPr>
        <w:t>.</w:t>
      </w:r>
    </w:p>
    <w:p w:rsidR="005E7BC2" w:rsidRPr="00C0038C" w:rsidRDefault="005E7BC2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560"/>
        </w:tabs>
        <w:ind w:left="0" w:firstLine="703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Осуществляет иные полномочия в целях организации деятельности </w:t>
      </w:r>
      <w:r w:rsidR="00DC72FB">
        <w:rPr>
          <w:sz w:val="26"/>
          <w:szCs w:val="26"/>
        </w:rPr>
        <w:t xml:space="preserve">территориального управления 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>и реализации его функций.</w:t>
      </w:r>
    </w:p>
    <w:p w:rsidR="00C06530" w:rsidRPr="00C0038C" w:rsidRDefault="00C06530" w:rsidP="008816FD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Начальник </w:t>
      </w:r>
      <w:r w:rsidR="00C06CDD" w:rsidRPr="00C0038C">
        <w:rPr>
          <w:sz w:val="26"/>
          <w:szCs w:val="26"/>
        </w:rPr>
        <w:t xml:space="preserve">территориального </w:t>
      </w:r>
      <w:r w:rsidR="00DC72FB">
        <w:rPr>
          <w:sz w:val="26"/>
          <w:szCs w:val="26"/>
        </w:rPr>
        <w:t xml:space="preserve">управления </w:t>
      </w:r>
      <w:r w:rsidRPr="00C0038C">
        <w:rPr>
          <w:sz w:val="26"/>
          <w:szCs w:val="26"/>
        </w:rPr>
        <w:t xml:space="preserve">имеет заместителя, назначаемого на должность и освобождаемого от должности начальником </w:t>
      </w:r>
      <w:r w:rsidR="00E71DE8" w:rsidRPr="00C0038C">
        <w:rPr>
          <w:sz w:val="26"/>
          <w:szCs w:val="26"/>
        </w:rPr>
        <w:t xml:space="preserve">территориального </w:t>
      </w:r>
      <w:r w:rsidR="00DC72FB">
        <w:rPr>
          <w:sz w:val="26"/>
          <w:szCs w:val="26"/>
        </w:rPr>
        <w:t>управления</w:t>
      </w:r>
      <w:r w:rsidRPr="00C0038C">
        <w:rPr>
          <w:sz w:val="26"/>
          <w:szCs w:val="26"/>
        </w:rPr>
        <w:t>.</w:t>
      </w:r>
    </w:p>
    <w:p w:rsidR="00C06530" w:rsidRPr="00C0038C" w:rsidRDefault="00DC72FB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6530" w:rsidRPr="00C0038C">
        <w:rPr>
          <w:sz w:val="26"/>
          <w:szCs w:val="26"/>
        </w:rPr>
        <w:t xml:space="preserve">Заместитель начальника </w:t>
      </w:r>
      <w:r w:rsidR="00C06CDD" w:rsidRPr="00C0038C">
        <w:rPr>
          <w:sz w:val="26"/>
          <w:szCs w:val="26"/>
        </w:rPr>
        <w:t xml:space="preserve">территориального </w:t>
      </w:r>
      <w:r>
        <w:rPr>
          <w:sz w:val="26"/>
          <w:szCs w:val="26"/>
        </w:rPr>
        <w:t>управления</w:t>
      </w:r>
      <w:r w:rsidR="00C06530" w:rsidRPr="00C0038C">
        <w:rPr>
          <w:sz w:val="26"/>
          <w:szCs w:val="26"/>
        </w:rPr>
        <w:t xml:space="preserve"> (далее – заместитель начальника) подчиняется начальнику </w:t>
      </w:r>
      <w:r w:rsidR="00C06CDD" w:rsidRPr="00C0038C">
        <w:rPr>
          <w:sz w:val="26"/>
          <w:szCs w:val="26"/>
        </w:rPr>
        <w:t xml:space="preserve">территориального </w:t>
      </w:r>
      <w:r>
        <w:rPr>
          <w:sz w:val="26"/>
          <w:szCs w:val="26"/>
        </w:rPr>
        <w:t>управления</w:t>
      </w:r>
      <w:r w:rsidR="00C06530" w:rsidRPr="00C0038C">
        <w:rPr>
          <w:sz w:val="26"/>
          <w:szCs w:val="26"/>
        </w:rPr>
        <w:t>.</w:t>
      </w:r>
    </w:p>
    <w:p w:rsidR="00C06530" w:rsidRPr="00C0038C" w:rsidRDefault="00DC72FB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6530" w:rsidRPr="00C0038C">
        <w:rPr>
          <w:sz w:val="26"/>
          <w:szCs w:val="26"/>
        </w:rPr>
        <w:t xml:space="preserve">Заместитель начальника исполняет поручения начальника </w:t>
      </w:r>
      <w:r w:rsidR="00E71DE8" w:rsidRPr="00C0038C">
        <w:rPr>
          <w:sz w:val="26"/>
          <w:szCs w:val="26"/>
        </w:rPr>
        <w:t xml:space="preserve">территориального </w:t>
      </w:r>
      <w:r>
        <w:rPr>
          <w:sz w:val="26"/>
          <w:szCs w:val="26"/>
        </w:rPr>
        <w:t>управления</w:t>
      </w:r>
      <w:r w:rsidR="00C06530" w:rsidRPr="00C0038C">
        <w:rPr>
          <w:sz w:val="26"/>
          <w:szCs w:val="26"/>
        </w:rPr>
        <w:t xml:space="preserve"> и осуществляет иные полномочия в соответствии с должностными обязанностями.</w:t>
      </w:r>
    </w:p>
    <w:p w:rsidR="00C06530" w:rsidRPr="00C0038C" w:rsidRDefault="00DC72FB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6530" w:rsidRPr="00C0038C">
        <w:rPr>
          <w:sz w:val="26"/>
          <w:szCs w:val="26"/>
        </w:rPr>
        <w:t xml:space="preserve">В случае отсутствия (временная нетрудоспособность, служебная командировка и т.п.) или прекращения полномочий начальника </w:t>
      </w:r>
      <w:r>
        <w:rPr>
          <w:sz w:val="26"/>
          <w:szCs w:val="26"/>
        </w:rPr>
        <w:t xml:space="preserve">территориального управления, </w:t>
      </w:r>
      <w:r w:rsidR="00C06530" w:rsidRPr="00C0038C">
        <w:rPr>
          <w:sz w:val="26"/>
          <w:szCs w:val="26"/>
        </w:rPr>
        <w:t xml:space="preserve"> его полномочия временно осуществляет заместитель начальника, а в случае отсутствия</w:t>
      </w:r>
      <w:r>
        <w:rPr>
          <w:sz w:val="26"/>
          <w:szCs w:val="26"/>
        </w:rPr>
        <w:t xml:space="preserve"> последнего – должностное лицо территориального управления</w:t>
      </w:r>
      <w:r w:rsidR="00C06530" w:rsidRPr="00C0038C">
        <w:rPr>
          <w:sz w:val="26"/>
          <w:szCs w:val="26"/>
        </w:rPr>
        <w:t>, назначенное приказом.</w:t>
      </w:r>
    </w:p>
    <w:p w:rsidR="00C06530" w:rsidRDefault="00DC72FB" w:rsidP="008816FD">
      <w:pPr>
        <w:numPr>
          <w:ilvl w:val="2"/>
          <w:numId w:val="20"/>
        </w:numPr>
        <w:tabs>
          <w:tab w:val="left" w:pos="-2552"/>
          <w:tab w:val="left" w:pos="-2410"/>
          <w:tab w:val="left" w:pos="-2127"/>
          <w:tab w:val="left" w:pos="1418"/>
        </w:tabs>
        <w:ind w:left="0" w:firstLine="7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06530" w:rsidRPr="00C0038C">
        <w:rPr>
          <w:sz w:val="26"/>
          <w:szCs w:val="26"/>
        </w:rPr>
        <w:t>Заместитель начальника несет персональную ответственность за ненадлежащее исполнение им возложенных полномочий и неправомерность данных им поручений и указаний.</w:t>
      </w:r>
    </w:p>
    <w:p w:rsidR="004B6C08" w:rsidRPr="004B6C08" w:rsidRDefault="004B6C08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B6C0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4B6C08">
        <w:rPr>
          <w:sz w:val="26"/>
          <w:szCs w:val="26"/>
        </w:rPr>
        <w:t xml:space="preserve"> 5.6.5. В осуществлении работы по организации прохождения муниципальными служащими муниципальной службы в территориальном управлении начальник территориального управления:</w:t>
      </w:r>
    </w:p>
    <w:p w:rsidR="004B6C08" w:rsidRPr="004B6C08" w:rsidRDefault="004B6C08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B6C08">
        <w:rPr>
          <w:sz w:val="26"/>
          <w:szCs w:val="26"/>
        </w:rPr>
        <w:t xml:space="preserve">  - готовит проекты локальных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пенсию;</w:t>
      </w:r>
    </w:p>
    <w:p w:rsidR="004B6C08" w:rsidRPr="004B6C08" w:rsidRDefault="004B6C08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B6C08">
        <w:rPr>
          <w:sz w:val="26"/>
          <w:szCs w:val="26"/>
        </w:rPr>
        <w:t xml:space="preserve">    - разрабатывает совместно с отделом территориальной и гражданской обороны, чрезвычайных ситуаций администрации округа номенклатуру должностей и перечень должностных лиц (территориального управления), </w:t>
      </w:r>
      <w:r w:rsidRPr="004B6C08">
        <w:rPr>
          <w:sz w:val="26"/>
          <w:szCs w:val="26"/>
        </w:rPr>
        <w:lastRenderedPageBreak/>
        <w:t>подлежащих допуску к работе со сведениями, составляющими государственную тайну; готовит проекты договоров об оформлении допуска к сведениям, составляющим государственную тайну, после оформления допуска в установленном порядке;</w:t>
      </w:r>
    </w:p>
    <w:p w:rsidR="004B6C08" w:rsidRDefault="004B6C08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4B6C08">
        <w:rPr>
          <w:sz w:val="26"/>
          <w:szCs w:val="26"/>
        </w:rPr>
        <w:t xml:space="preserve"> - организует в установленном порядке работу по планированию ежегодных основных и дополнительных оплачиваемых отпусков сотрудников территориального управления;</w:t>
      </w:r>
    </w:p>
    <w:p w:rsidR="004B6C08" w:rsidRDefault="004B6C08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4B6C08">
        <w:rPr>
          <w:sz w:val="26"/>
          <w:szCs w:val="26"/>
        </w:rPr>
        <w:t>- своевременно готовит предупреждения для муниципальных служащих и работников, не отнесенных к должностям муниципальной службы администрации округа, об изменениях условий трудового договора, истечении срока трудового договора, достижении предельного возраста, сокращении численности (штата) работников;</w:t>
      </w:r>
    </w:p>
    <w:p w:rsidR="004B6C08" w:rsidRPr="004B6C08" w:rsidRDefault="004B6C08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B6C08">
        <w:rPr>
          <w:sz w:val="26"/>
          <w:szCs w:val="26"/>
        </w:rPr>
        <w:t xml:space="preserve">    -</w:t>
      </w:r>
      <w:r>
        <w:rPr>
          <w:sz w:val="26"/>
          <w:szCs w:val="26"/>
        </w:rPr>
        <w:t xml:space="preserve"> </w:t>
      </w:r>
      <w:r w:rsidRPr="004B6C08">
        <w:rPr>
          <w:sz w:val="26"/>
          <w:szCs w:val="26"/>
        </w:rPr>
        <w:t>своевременно готовит соглашения об изменении трудового договора при внесении изменений в должностные инструкции сотрудников администрации округа;</w:t>
      </w:r>
    </w:p>
    <w:p w:rsidR="004B6C08" w:rsidRPr="004B6C08" w:rsidRDefault="004B6C08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B6C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4B6C0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B6C08">
        <w:rPr>
          <w:sz w:val="26"/>
          <w:szCs w:val="26"/>
        </w:rPr>
        <w:t>ведет личные дела сотрудников территориального управления (кроме начальника), вносит в них данные, относящиеся к прохождению муниципальной службы, организует ознакомление муниципальных служащих  с личными делами в установленном порядке;</w:t>
      </w:r>
    </w:p>
    <w:p w:rsidR="004B6C08" w:rsidRPr="004B6C08" w:rsidRDefault="004B6C08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B6C08">
        <w:rPr>
          <w:sz w:val="26"/>
          <w:szCs w:val="26"/>
        </w:rPr>
        <w:t xml:space="preserve">  - ведет учет личного состава муниципальных служащих и работников, осуществляющих техническое обеспечение деятельности администрации округа, оформляет карточки Т-2, вносит в них новые данные, готовит и выдает справки и копии документов, связанных с прохождением муниципальной службы;</w:t>
      </w:r>
    </w:p>
    <w:p w:rsidR="004B6C08" w:rsidRPr="004B6C08" w:rsidRDefault="004B6C08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4B6C0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4B6C08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4B6C08">
        <w:rPr>
          <w:sz w:val="26"/>
          <w:szCs w:val="26"/>
        </w:rPr>
        <w:t>осуществляет учет граждан, пребывающих в запасе, и бронирование военнообязанных в соответствии с действующим законодательством;</w:t>
      </w:r>
    </w:p>
    <w:p w:rsidR="004B6C08" w:rsidRPr="004B6C08" w:rsidRDefault="004B6C08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4B6C08">
        <w:rPr>
          <w:sz w:val="26"/>
          <w:szCs w:val="26"/>
        </w:rPr>
        <w:t xml:space="preserve">  - своевременно осуществляет ввод персональных данных, обеспечивает их сохранность и передает посредством установленного электронного кадрового документооборота (ЕЦИС) индивидуальные сведения о сотрудниках территориального управления и принятые правовые акты по личному составу территориального управления для исполнения в бухгалтерию;</w:t>
      </w:r>
    </w:p>
    <w:p w:rsidR="004B6C08" w:rsidRPr="004B6C08" w:rsidRDefault="004B6C08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B6C08">
        <w:rPr>
          <w:sz w:val="26"/>
          <w:szCs w:val="26"/>
        </w:rPr>
        <w:t xml:space="preserve">   - обеспечивает прием трудовых книжек или сведений о трудовой деятельности сотрудни</w:t>
      </w:r>
      <w:r>
        <w:rPr>
          <w:sz w:val="26"/>
          <w:szCs w:val="26"/>
        </w:rPr>
        <w:t>ков территориального управления</w:t>
      </w:r>
      <w:r w:rsidRPr="004B6C08">
        <w:rPr>
          <w:sz w:val="26"/>
          <w:szCs w:val="26"/>
        </w:rPr>
        <w:t xml:space="preserve">,  их хранение, заполнение и выдачу в соответствии с Правилами ведения и хранения трудовых книжек, своевременно вносит в трудовые книжки записи о переводах, перемещениях, поощрениях и увольнениях; </w:t>
      </w:r>
    </w:p>
    <w:p w:rsidR="004B6C08" w:rsidRPr="004B6C08" w:rsidRDefault="004B6C08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4B6C08">
        <w:rPr>
          <w:sz w:val="26"/>
          <w:szCs w:val="26"/>
        </w:rPr>
        <w:t>- ведет индивидуальный (персонифицированный) учет сотрудников территориального управления в системе обязательного пенсионного страхования. Своевременно, в установленные сроки, передает сведения СЗВ-ТД на сотрудников о приеме, увольнении, переводе или переименовании организации в УПФР через личный кабинет страхователя;</w:t>
      </w:r>
    </w:p>
    <w:p w:rsidR="004B6C08" w:rsidRPr="004B6C08" w:rsidRDefault="004B6C08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B6C08">
        <w:rPr>
          <w:sz w:val="26"/>
          <w:szCs w:val="26"/>
        </w:rPr>
        <w:t xml:space="preserve">  - организует совместно с отделом информационных технологий и защиты информации изготовление, хранение, выдачу и учет служебных удостоверений муниципальным служащим администрации округа;</w:t>
      </w:r>
    </w:p>
    <w:p w:rsidR="004B6C08" w:rsidRPr="004B6C08" w:rsidRDefault="004B6C08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B6C08">
        <w:rPr>
          <w:sz w:val="26"/>
          <w:szCs w:val="26"/>
        </w:rPr>
        <w:t xml:space="preserve">    - осуществляет взаимодействие с органами службы занятости населения по вопросам трудоустройства при массовом высвобождении муниципальных служащих и иных работников администрации округа.  Работа на платформе «Работа в России»: размещение вакансий, заявление в отдел занятости населения о содействии в подборе кандидатур на вакантные должности.</w:t>
      </w:r>
    </w:p>
    <w:p w:rsidR="004B6C08" w:rsidRPr="004B6C08" w:rsidRDefault="004B6C08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B6C08">
        <w:rPr>
          <w:sz w:val="26"/>
          <w:szCs w:val="26"/>
        </w:rPr>
        <w:t xml:space="preserve">    - организует проведение служебных проверок, связанных с прохождением муниципальной службы, в установленном порядке;</w:t>
      </w:r>
    </w:p>
    <w:p w:rsidR="004B6C08" w:rsidRPr="004B6C08" w:rsidRDefault="004B6C08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B6C08">
        <w:rPr>
          <w:sz w:val="26"/>
          <w:szCs w:val="26"/>
        </w:rPr>
        <w:t xml:space="preserve">     - осуществляет ежегодно проверку наличия (отсутствия) в Едином государственном реестре юридических лиц и в Едином государственном реестре </w:t>
      </w:r>
      <w:r w:rsidRPr="004B6C08">
        <w:rPr>
          <w:sz w:val="26"/>
          <w:szCs w:val="26"/>
        </w:rPr>
        <w:lastRenderedPageBreak/>
        <w:t>индивидуальных предпринимателей сведений о муниципальных служащих, замещающих должности муниципальной службы в территориальном управлении;</w:t>
      </w:r>
    </w:p>
    <w:p w:rsidR="004B6C08" w:rsidRPr="004B6C08" w:rsidRDefault="004B6C08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4B6C08">
        <w:rPr>
          <w:sz w:val="26"/>
          <w:szCs w:val="26"/>
        </w:rPr>
        <w:t xml:space="preserve"> - организует работу по своевременному приему у муниципальных служащих сведений о доходах, об имуществе и обязательствах имущественного характера; консультирует муниципальных служащих по вопросам заполнения указанных сведений. Систематизирует представленные сведения в таблицу и  обеспечивает их размещение в установленные сроки  в соответствии с порядком. Проводит анализ представленных служащими сведений и доводит до сведения Главы округа;</w:t>
      </w:r>
    </w:p>
    <w:p w:rsidR="004B6C08" w:rsidRPr="004B6C08" w:rsidRDefault="004B6C08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4B6C08">
        <w:rPr>
          <w:sz w:val="26"/>
          <w:szCs w:val="26"/>
        </w:rPr>
        <w:t xml:space="preserve">   - организует работу по своевременному приему у муниципальных служащих сведений об адресах сайтов и (или) страниц сайтов в информационно-телекоммуникационной сети «Интернет», на которых муниципальным служащим или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идентифицировать;</w:t>
      </w:r>
    </w:p>
    <w:p w:rsidR="004B6C08" w:rsidRPr="004B6C08" w:rsidRDefault="004B6C08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B6C08">
        <w:rPr>
          <w:sz w:val="26"/>
          <w:szCs w:val="26"/>
        </w:rPr>
        <w:t xml:space="preserve">  - знакомит муниципальных служащих территориального управления с Правилами внутреннего трудового распорядка органов местного самоуправления Белозерского муниципального округа, организует </w:t>
      </w:r>
      <w:proofErr w:type="gramStart"/>
      <w:r w:rsidRPr="004B6C08">
        <w:rPr>
          <w:sz w:val="26"/>
          <w:szCs w:val="26"/>
        </w:rPr>
        <w:t>контроль за</w:t>
      </w:r>
      <w:proofErr w:type="gramEnd"/>
      <w:r w:rsidRPr="004B6C08">
        <w:rPr>
          <w:sz w:val="26"/>
          <w:szCs w:val="26"/>
        </w:rPr>
        <w:t xml:space="preserve"> их соблюдением муниципальными служащими;</w:t>
      </w:r>
    </w:p>
    <w:p w:rsidR="004B6C08" w:rsidRPr="004B6C08" w:rsidRDefault="004B6C08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 w:rsidRPr="004B6C08">
        <w:rPr>
          <w:sz w:val="26"/>
          <w:szCs w:val="26"/>
        </w:rPr>
        <w:t xml:space="preserve">  - участвует в пределах своей компетенции в проверке обращений граждан, представлений прокуратуры на действия муниципальных служащих территориального управления.</w:t>
      </w:r>
    </w:p>
    <w:p w:rsidR="004B6C08" w:rsidRPr="004B6C08" w:rsidRDefault="004B6C08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 w:rsidRPr="004B6C08">
        <w:rPr>
          <w:sz w:val="26"/>
          <w:szCs w:val="26"/>
        </w:rPr>
        <w:t xml:space="preserve">     - организует и обеспечивает проведение аттестации муниципальных служащих в установленном порядке.</w:t>
      </w:r>
    </w:p>
    <w:p w:rsidR="004B6C08" w:rsidRPr="004B6C08" w:rsidRDefault="000C5581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B6C08" w:rsidRPr="004B6C08">
        <w:rPr>
          <w:sz w:val="26"/>
          <w:szCs w:val="26"/>
        </w:rPr>
        <w:t xml:space="preserve">   - организует и обеспечивает проведение заседаний: Комиссии по установлению стажа муниципальной службы лицам, замещающим в администрации округа должности муниципальной службы, для установления ежемесячной надбавки к должностному окладу за выслугу лет.</w:t>
      </w:r>
    </w:p>
    <w:p w:rsidR="004B6C08" w:rsidRPr="004B6C08" w:rsidRDefault="000C5581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B6C08" w:rsidRPr="004B6C08">
        <w:rPr>
          <w:sz w:val="26"/>
          <w:szCs w:val="26"/>
        </w:rPr>
        <w:t xml:space="preserve">- </w:t>
      </w:r>
      <w:r w:rsidRPr="004B6C08">
        <w:rPr>
          <w:sz w:val="26"/>
          <w:szCs w:val="26"/>
        </w:rPr>
        <w:t>обеспечивает</w:t>
      </w:r>
      <w:r w:rsidR="004B6C08" w:rsidRPr="004B6C08">
        <w:rPr>
          <w:sz w:val="26"/>
          <w:szCs w:val="26"/>
        </w:rPr>
        <w:t xml:space="preserve"> организацию обязательного медицинского страхования работников территориального управления, ежегодную диспансеризацию муниципальных служащих территориального управления.</w:t>
      </w:r>
    </w:p>
    <w:p w:rsidR="004B6C08" w:rsidRPr="004B6C08" w:rsidRDefault="000C5581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B6C08" w:rsidRPr="004B6C08">
        <w:rPr>
          <w:sz w:val="26"/>
          <w:szCs w:val="26"/>
        </w:rPr>
        <w:t xml:space="preserve">    -</w:t>
      </w:r>
      <w:r>
        <w:rPr>
          <w:sz w:val="26"/>
          <w:szCs w:val="26"/>
        </w:rPr>
        <w:t xml:space="preserve"> </w:t>
      </w:r>
      <w:r w:rsidR="004B6C08" w:rsidRPr="004B6C08">
        <w:rPr>
          <w:sz w:val="26"/>
          <w:szCs w:val="26"/>
        </w:rPr>
        <w:t xml:space="preserve"> регистрирует листы временной нетрудоспособности работников, оформляет их в части установления непрерывного стажа работы к началу нетрудоспособности.</w:t>
      </w:r>
    </w:p>
    <w:p w:rsidR="004B6C08" w:rsidRPr="004B6C08" w:rsidRDefault="000C5581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B6C08" w:rsidRPr="004B6C08">
        <w:rPr>
          <w:sz w:val="26"/>
          <w:szCs w:val="26"/>
        </w:rPr>
        <w:t>5.6.6. В целях организации работы по профилактике коррупционных и иных правонарушений начальник территориального управления:</w:t>
      </w:r>
    </w:p>
    <w:p w:rsidR="004B6C08" w:rsidRPr="004B6C08" w:rsidRDefault="000C5581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B6C08" w:rsidRPr="004B6C08">
        <w:rPr>
          <w:sz w:val="26"/>
          <w:szCs w:val="26"/>
        </w:rPr>
        <w:t xml:space="preserve">  - принимает меры по выявлению и устранению причин и условий, способствующих возникновению конфликта интересов на муниципальной службе.</w:t>
      </w:r>
    </w:p>
    <w:p w:rsidR="004B6C08" w:rsidRPr="004B6C08" w:rsidRDefault="000C5581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B6C08" w:rsidRPr="004B6C08">
        <w:rPr>
          <w:sz w:val="26"/>
          <w:szCs w:val="26"/>
        </w:rPr>
        <w:t xml:space="preserve">    </w:t>
      </w:r>
      <w:proofErr w:type="gramStart"/>
      <w:r w:rsidR="004B6C08" w:rsidRPr="004B6C08">
        <w:rPr>
          <w:sz w:val="26"/>
          <w:szCs w:val="26"/>
        </w:rPr>
        <w:t>- оказывает муниципальным служащим консультативную помощь по вопросам, связанным с применением на практике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коррупции»,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</w:t>
      </w:r>
      <w:proofErr w:type="gramEnd"/>
      <w:r w:rsidR="004B6C08" w:rsidRPr="004B6C08">
        <w:rPr>
          <w:sz w:val="26"/>
          <w:szCs w:val="26"/>
        </w:rPr>
        <w:t xml:space="preserve"> или неполных сведений о доходах, об имуществе и обязательствах имущественного характера.</w:t>
      </w:r>
    </w:p>
    <w:p w:rsidR="000C5581" w:rsidRDefault="000C5581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B6C08" w:rsidRPr="004B6C08">
        <w:rPr>
          <w:sz w:val="26"/>
          <w:szCs w:val="26"/>
        </w:rPr>
        <w:t>- обеспечивает реализацию муниципальными служащими обязанности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</w:r>
    </w:p>
    <w:p w:rsidR="004B6C08" w:rsidRPr="004B6C08" w:rsidRDefault="004B6C08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 w:rsidRPr="004B6C08">
        <w:rPr>
          <w:sz w:val="26"/>
          <w:szCs w:val="26"/>
        </w:rPr>
        <w:t xml:space="preserve">       - обеспечивает, в случаях заключения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</w:t>
      </w:r>
      <w:r w:rsidRPr="004B6C08">
        <w:rPr>
          <w:sz w:val="26"/>
          <w:szCs w:val="26"/>
        </w:rPr>
        <w:lastRenderedPageBreak/>
        <w:t>Федерации, в течение 2 лет после его увольнения с государственной или муниципальной службы сообщение представителю нанимателя (работодателю) государственного или муниципального служащего по последнем</w:t>
      </w:r>
      <w:proofErr w:type="gramStart"/>
      <w:r w:rsidRPr="004B6C08">
        <w:rPr>
          <w:sz w:val="26"/>
          <w:szCs w:val="26"/>
        </w:rPr>
        <w:t>у(</w:t>
      </w:r>
      <w:proofErr w:type="gramEnd"/>
      <w:r w:rsidRPr="004B6C08">
        <w:rPr>
          <w:sz w:val="26"/>
          <w:szCs w:val="26"/>
        </w:rPr>
        <w:t>ним) месту(</w:t>
      </w:r>
      <w:proofErr w:type="spellStart"/>
      <w:r w:rsidRPr="004B6C08">
        <w:rPr>
          <w:sz w:val="26"/>
          <w:szCs w:val="26"/>
        </w:rPr>
        <w:t>ам</w:t>
      </w:r>
      <w:proofErr w:type="spellEnd"/>
      <w:r w:rsidRPr="004B6C08">
        <w:rPr>
          <w:sz w:val="26"/>
          <w:szCs w:val="26"/>
        </w:rPr>
        <w:t>) его службы о заключении такого договора в письменной форме  в установленном порядке;</w:t>
      </w:r>
    </w:p>
    <w:p w:rsidR="004B6C08" w:rsidRPr="004B6C08" w:rsidRDefault="000C5581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B6C08" w:rsidRPr="004B6C08">
        <w:rPr>
          <w:sz w:val="26"/>
          <w:szCs w:val="26"/>
        </w:rPr>
        <w:t xml:space="preserve">   - </w:t>
      </w:r>
      <w:r w:rsidRPr="004B6C08">
        <w:rPr>
          <w:sz w:val="26"/>
          <w:szCs w:val="26"/>
        </w:rPr>
        <w:t>обеспечивает</w:t>
      </w:r>
      <w:r w:rsidR="004B6C08" w:rsidRPr="004B6C08">
        <w:rPr>
          <w:sz w:val="26"/>
          <w:szCs w:val="26"/>
        </w:rPr>
        <w:t xml:space="preserve"> проверку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округа;</w:t>
      </w:r>
    </w:p>
    <w:p w:rsidR="004B6C08" w:rsidRPr="00C0038C" w:rsidRDefault="000C5581" w:rsidP="008816FD">
      <w:pPr>
        <w:tabs>
          <w:tab w:val="left" w:pos="-2552"/>
          <w:tab w:val="left" w:pos="-2410"/>
          <w:tab w:val="left" w:pos="-2127"/>
          <w:tab w:val="left" w:pos="141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B6C08" w:rsidRPr="004B6C08">
        <w:rPr>
          <w:sz w:val="26"/>
          <w:szCs w:val="26"/>
        </w:rPr>
        <w:t>- обеспечивает деятельность Комиссии   по соблюдению требований к служебному поведению муниципальных служащих и урегулированию конфликта интересов.</w:t>
      </w:r>
    </w:p>
    <w:p w:rsidR="005E7BC2" w:rsidRPr="00C0038C" w:rsidRDefault="005E7BC2" w:rsidP="008816FD">
      <w:pPr>
        <w:pStyle w:val="a3"/>
        <w:tabs>
          <w:tab w:val="left" w:pos="1276"/>
          <w:tab w:val="num" w:pos="1560"/>
        </w:tabs>
        <w:ind w:right="-1" w:firstLine="704"/>
        <w:rPr>
          <w:sz w:val="26"/>
          <w:szCs w:val="26"/>
        </w:rPr>
      </w:pPr>
    </w:p>
    <w:p w:rsidR="005E7BC2" w:rsidRPr="00C0038C" w:rsidRDefault="005E7BC2" w:rsidP="008816FD">
      <w:pPr>
        <w:keepNext/>
        <w:numPr>
          <w:ilvl w:val="0"/>
          <w:numId w:val="20"/>
        </w:numPr>
        <w:tabs>
          <w:tab w:val="left" w:pos="1276"/>
        </w:tabs>
        <w:ind w:left="0" w:firstLine="703"/>
        <w:jc w:val="center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 xml:space="preserve">Структура </w:t>
      </w:r>
      <w:r w:rsidR="00043A0E" w:rsidRPr="00C0038C">
        <w:rPr>
          <w:b/>
          <w:sz w:val="26"/>
          <w:szCs w:val="26"/>
        </w:rPr>
        <w:t xml:space="preserve">и штатное расписание </w:t>
      </w:r>
      <w:r w:rsidR="0069698A">
        <w:rPr>
          <w:b/>
          <w:sz w:val="26"/>
          <w:szCs w:val="26"/>
        </w:rPr>
        <w:t>т</w:t>
      </w:r>
      <w:r w:rsidR="00DC72FB">
        <w:rPr>
          <w:b/>
          <w:sz w:val="26"/>
          <w:szCs w:val="26"/>
        </w:rPr>
        <w:t>ерриториального управления</w:t>
      </w:r>
    </w:p>
    <w:p w:rsidR="005E7BC2" w:rsidRPr="00C0038C" w:rsidRDefault="00DC72FB" w:rsidP="008816FD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 управление</w:t>
      </w:r>
      <w:r w:rsidR="00091094" w:rsidRPr="00C0038C">
        <w:rPr>
          <w:sz w:val="26"/>
          <w:szCs w:val="26"/>
        </w:rPr>
        <w:t xml:space="preserve"> </w:t>
      </w:r>
      <w:r w:rsidR="00326322" w:rsidRPr="00C0038C">
        <w:rPr>
          <w:sz w:val="26"/>
          <w:szCs w:val="26"/>
        </w:rPr>
        <w:t xml:space="preserve">не имеет структурных </w:t>
      </w:r>
      <w:r w:rsidR="005E7BC2" w:rsidRPr="00C0038C">
        <w:rPr>
          <w:sz w:val="26"/>
          <w:szCs w:val="26"/>
        </w:rPr>
        <w:t>подразделени</w:t>
      </w:r>
      <w:r w:rsidR="00326322" w:rsidRPr="00C0038C">
        <w:rPr>
          <w:sz w:val="26"/>
          <w:szCs w:val="26"/>
        </w:rPr>
        <w:t>й.</w:t>
      </w:r>
    </w:p>
    <w:p w:rsidR="00326322" w:rsidRPr="00C0038C" w:rsidRDefault="00326322" w:rsidP="008816FD">
      <w:pPr>
        <w:numPr>
          <w:ilvl w:val="1"/>
          <w:numId w:val="20"/>
        </w:numPr>
        <w:tabs>
          <w:tab w:val="left" w:pos="-2552"/>
          <w:tab w:val="left" w:pos="-2410"/>
          <w:tab w:val="left" w:pos="-2127"/>
          <w:tab w:val="left" w:pos="1276"/>
        </w:tabs>
        <w:ind w:left="0" w:right="-1" w:firstLine="704"/>
        <w:jc w:val="both"/>
        <w:rPr>
          <w:sz w:val="26"/>
          <w:szCs w:val="26"/>
        </w:rPr>
      </w:pPr>
      <w:r w:rsidRPr="00C0038C">
        <w:rPr>
          <w:sz w:val="26"/>
          <w:szCs w:val="26"/>
        </w:rPr>
        <w:t xml:space="preserve">Штатное расписание </w:t>
      </w:r>
      <w:r w:rsidR="00DC72FB">
        <w:rPr>
          <w:sz w:val="26"/>
          <w:szCs w:val="26"/>
        </w:rPr>
        <w:t>территориального 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 xml:space="preserve">утверждается начальником </w:t>
      </w:r>
      <w:r w:rsidR="00E71DE8" w:rsidRPr="00C0038C">
        <w:rPr>
          <w:sz w:val="26"/>
          <w:szCs w:val="26"/>
        </w:rPr>
        <w:t xml:space="preserve">территориального </w:t>
      </w:r>
      <w:r w:rsidR="00DC72FB">
        <w:rPr>
          <w:sz w:val="26"/>
          <w:szCs w:val="26"/>
        </w:rPr>
        <w:t>управления</w:t>
      </w:r>
      <w:r w:rsidR="00091094" w:rsidRPr="00C0038C">
        <w:rPr>
          <w:sz w:val="26"/>
          <w:szCs w:val="26"/>
        </w:rPr>
        <w:t xml:space="preserve"> </w:t>
      </w:r>
      <w:r w:rsidRPr="00C0038C">
        <w:rPr>
          <w:sz w:val="26"/>
          <w:szCs w:val="26"/>
        </w:rPr>
        <w:t xml:space="preserve">по согласованию с главой </w:t>
      </w:r>
      <w:r w:rsidR="00DC72FB">
        <w:rPr>
          <w:sz w:val="26"/>
          <w:szCs w:val="26"/>
        </w:rPr>
        <w:t>Белозерского</w:t>
      </w:r>
      <w:r w:rsidR="00571997" w:rsidRPr="00C0038C">
        <w:rPr>
          <w:sz w:val="26"/>
          <w:szCs w:val="26"/>
        </w:rPr>
        <w:t xml:space="preserve"> муниципального округа </w:t>
      </w:r>
      <w:r w:rsidRPr="00C0038C">
        <w:rPr>
          <w:sz w:val="26"/>
          <w:szCs w:val="26"/>
        </w:rPr>
        <w:t>в пределах установленной численности работников и фонда оплаты труда.</w:t>
      </w:r>
    </w:p>
    <w:p w:rsidR="005E7BC2" w:rsidRPr="00C0038C" w:rsidRDefault="005E7BC2" w:rsidP="008816FD">
      <w:pPr>
        <w:tabs>
          <w:tab w:val="left" w:pos="-2552"/>
          <w:tab w:val="left" w:pos="-2410"/>
          <w:tab w:val="left" w:pos="-2127"/>
          <w:tab w:val="left" w:pos="1276"/>
        </w:tabs>
        <w:ind w:right="-1"/>
        <w:jc w:val="both"/>
        <w:rPr>
          <w:sz w:val="26"/>
          <w:szCs w:val="26"/>
        </w:rPr>
      </w:pPr>
      <w:bookmarkStart w:id="14" w:name="7"/>
      <w:bookmarkEnd w:id="14"/>
    </w:p>
    <w:p w:rsidR="005E7BC2" w:rsidRPr="00C0038C" w:rsidRDefault="005E7BC2" w:rsidP="008816FD">
      <w:pPr>
        <w:keepNext/>
        <w:numPr>
          <w:ilvl w:val="0"/>
          <w:numId w:val="20"/>
        </w:numPr>
        <w:tabs>
          <w:tab w:val="left" w:pos="1276"/>
        </w:tabs>
        <w:ind w:left="0" w:firstLine="703"/>
        <w:jc w:val="center"/>
        <w:rPr>
          <w:b/>
          <w:sz w:val="26"/>
          <w:szCs w:val="26"/>
        </w:rPr>
      </w:pPr>
      <w:r w:rsidRPr="00C0038C">
        <w:rPr>
          <w:b/>
          <w:sz w:val="26"/>
          <w:szCs w:val="26"/>
        </w:rPr>
        <w:t>Взаимодействие</w:t>
      </w:r>
    </w:p>
    <w:p w:rsidR="005E7BC2" w:rsidRDefault="00DC72FB" w:rsidP="008816FD">
      <w:pPr>
        <w:tabs>
          <w:tab w:val="left" w:pos="1276"/>
          <w:tab w:val="num" w:pos="1560"/>
          <w:tab w:val="left" w:pos="9355"/>
        </w:tabs>
        <w:ind w:right="-1" w:firstLine="704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управление</w:t>
      </w:r>
      <w:r w:rsidR="00091094" w:rsidRPr="00C0038C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осуществляет свою деятельность во взаимодействии с государственными органами, органами ме</w:t>
      </w:r>
      <w:r>
        <w:rPr>
          <w:sz w:val="26"/>
          <w:szCs w:val="26"/>
        </w:rPr>
        <w:t>стного самоуправления, структурными подразделениями а</w:t>
      </w:r>
      <w:r w:rsidR="00FF2B50">
        <w:rPr>
          <w:sz w:val="26"/>
          <w:szCs w:val="26"/>
        </w:rPr>
        <w:t>дмин</w:t>
      </w:r>
      <w:r w:rsidR="005E7BC2" w:rsidRPr="00C0038C">
        <w:rPr>
          <w:sz w:val="26"/>
          <w:szCs w:val="26"/>
        </w:rPr>
        <w:t xml:space="preserve">истрации </w:t>
      </w:r>
      <w:r>
        <w:rPr>
          <w:sz w:val="26"/>
          <w:szCs w:val="26"/>
        </w:rPr>
        <w:t xml:space="preserve">Белозерского </w:t>
      </w:r>
      <w:r w:rsidR="007A033E" w:rsidRPr="00C0038C">
        <w:rPr>
          <w:sz w:val="26"/>
          <w:szCs w:val="26"/>
        </w:rPr>
        <w:t>муниципального округа</w:t>
      </w:r>
      <w:r w:rsidR="005E7BC2" w:rsidRPr="00C0038C">
        <w:rPr>
          <w:sz w:val="26"/>
          <w:szCs w:val="26"/>
        </w:rPr>
        <w:t>, по сферам деятельности, общественными объединениями, организациями и гражданами.</w:t>
      </w:r>
    </w:p>
    <w:p w:rsidR="000C5581" w:rsidRDefault="000C5581" w:rsidP="008816FD">
      <w:pPr>
        <w:tabs>
          <w:tab w:val="left" w:pos="1276"/>
          <w:tab w:val="num" w:pos="1560"/>
          <w:tab w:val="left" w:pos="9355"/>
        </w:tabs>
        <w:ind w:right="-1" w:firstLine="704"/>
        <w:jc w:val="both"/>
        <w:rPr>
          <w:sz w:val="26"/>
          <w:szCs w:val="26"/>
        </w:rPr>
      </w:pPr>
    </w:p>
    <w:p w:rsidR="000C5581" w:rsidRPr="000C5581" w:rsidRDefault="000C5581" w:rsidP="008816FD">
      <w:pPr>
        <w:tabs>
          <w:tab w:val="left" w:pos="1276"/>
          <w:tab w:val="num" w:pos="1560"/>
          <w:tab w:val="left" w:pos="9355"/>
        </w:tabs>
        <w:ind w:right="-1" w:firstLine="704"/>
        <w:jc w:val="center"/>
        <w:rPr>
          <w:b/>
          <w:sz w:val="26"/>
          <w:szCs w:val="26"/>
        </w:rPr>
      </w:pPr>
      <w:r w:rsidRPr="000C5581">
        <w:rPr>
          <w:b/>
          <w:sz w:val="26"/>
          <w:szCs w:val="26"/>
        </w:rPr>
        <w:t>8. Документационное обеспечение деятельности территориального управления:</w:t>
      </w:r>
    </w:p>
    <w:p w:rsidR="000C5581" w:rsidRPr="000C5581" w:rsidRDefault="000C5581" w:rsidP="008816FD">
      <w:pPr>
        <w:tabs>
          <w:tab w:val="left" w:pos="1276"/>
          <w:tab w:val="num" w:pos="1560"/>
          <w:tab w:val="left" w:pos="9355"/>
        </w:tabs>
        <w:ind w:right="-1" w:firstLine="704"/>
        <w:jc w:val="both"/>
        <w:rPr>
          <w:sz w:val="26"/>
          <w:szCs w:val="26"/>
        </w:rPr>
      </w:pPr>
      <w:r w:rsidRPr="000C5581">
        <w:rPr>
          <w:sz w:val="26"/>
          <w:szCs w:val="26"/>
        </w:rPr>
        <w:t xml:space="preserve">      8.1.Регистрация хозяйственных договоров, соглашений заключаемых территориальным управлением.</w:t>
      </w:r>
    </w:p>
    <w:p w:rsidR="000C5581" w:rsidRPr="000C5581" w:rsidRDefault="000C5581" w:rsidP="008816FD">
      <w:pPr>
        <w:tabs>
          <w:tab w:val="left" w:pos="1276"/>
          <w:tab w:val="num" w:pos="1560"/>
          <w:tab w:val="left" w:pos="9355"/>
        </w:tabs>
        <w:ind w:right="-1" w:firstLine="704"/>
        <w:jc w:val="both"/>
        <w:rPr>
          <w:sz w:val="26"/>
          <w:szCs w:val="26"/>
        </w:rPr>
      </w:pPr>
      <w:r w:rsidRPr="000C5581">
        <w:rPr>
          <w:sz w:val="26"/>
          <w:szCs w:val="26"/>
        </w:rPr>
        <w:t xml:space="preserve">      8.2. Составление описей дел постоянного хранения и по личному составу.</w:t>
      </w:r>
    </w:p>
    <w:p w:rsidR="000C5581" w:rsidRPr="000C5581" w:rsidRDefault="000C5581" w:rsidP="008816FD">
      <w:pPr>
        <w:tabs>
          <w:tab w:val="left" w:pos="1276"/>
          <w:tab w:val="num" w:pos="1560"/>
          <w:tab w:val="left" w:pos="9355"/>
        </w:tabs>
        <w:ind w:right="-1" w:firstLine="704"/>
        <w:jc w:val="both"/>
        <w:rPr>
          <w:sz w:val="26"/>
          <w:szCs w:val="26"/>
        </w:rPr>
      </w:pPr>
      <w:r w:rsidRPr="000C5581">
        <w:rPr>
          <w:sz w:val="26"/>
          <w:szCs w:val="26"/>
        </w:rPr>
        <w:t xml:space="preserve">      8.3. Подготовка номенклатуры дел.</w:t>
      </w:r>
    </w:p>
    <w:p w:rsidR="000C5581" w:rsidRPr="000C5581" w:rsidRDefault="000C5581" w:rsidP="008816FD">
      <w:pPr>
        <w:tabs>
          <w:tab w:val="left" w:pos="1276"/>
          <w:tab w:val="num" w:pos="1560"/>
          <w:tab w:val="left" w:pos="9355"/>
        </w:tabs>
        <w:ind w:right="-1" w:firstLine="704"/>
        <w:jc w:val="both"/>
        <w:rPr>
          <w:sz w:val="26"/>
          <w:szCs w:val="26"/>
        </w:rPr>
      </w:pPr>
      <w:r w:rsidRPr="000C5581">
        <w:rPr>
          <w:sz w:val="26"/>
          <w:szCs w:val="26"/>
        </w:rPr>
        <w:t xml:space="preserve">      8.4. Оформление документов в дела согласно номенклатуре.</w:t>
      </w:r>
    </w:p>
    <w:p w:rsidR="000C5581" w:rsidRPr="000C5581" w:rsidRDefault="000C5581" w:rsidP="008816FD">
      <w:pPr>
        <w:tabs>
          <w:tab w:val="left" w:pos="1276"/>
          <w:tab w:val="num" w:pos="1560"/>
          <w:tab w:val="left" w:pos="9355"/>
        </w:tabs>
        <w:ind w:right="-1" w:firstLine="704"/>
        <w:jc w:val="both"/>
        <w:rPr>
          <w:sz w:val="26"/>
          <w:szCs w:val="26"/>
        </w:rPr>
      </w:pPr>
      <w:r w:rsidRPr="000C5581">
        <w:rPr>
          <w:sz w:val="26"/>
          <w:szCs w:val="26"/>
        </w:rPr>
        <w:t xml:space="preserve">       8.5.Оформление и хранение в течение установленного срока протоколов комиссий,  договоров, ведение учета и хранение законченных делопроизводством дел </w:t>
      </w:r>
      <w:r w:rsidRPr="000C5581">
        <w:rPr>
          <w:sz w:val="26"/>
          <w:szCs w:val="26"/>
        </w:rPr>
        <w:tab/>
        <w:t>и документации территориального управления, подготовка и сдача  их в архив в соответствии с действующими правилами.</w:t>
      </w:r>
    </w:p>
    <w:p w:rsidR="000C5581" w:rsidRPr="000C5581" w:rsidRDefault="000C5581" w:rsidP="008816FD">
      <w:pPr>
        <w:tabs>
          <w:tab w:val="left" w:pos="1276"/>
          <w:tab w:val="num" w:pos="1560"/>
          <w:tab w:val="left" w:pos="9355"/>
        </w:tabs>
        <w:ind w:right="-1" w:firstLine="704"/>
        <w:jc w:val="both"/>
        <w:rPr>
          <w:sz w:val="26"/>
          <w:szCs w:val="26"/>
        </w:rPr>
      </w:pPr>
      <w:r w:rsidRPr="000C5581">
        <w:rPr>
          <w:sz w:val="26"/>
          <w:szCs w:val="26"/>
        </w:rPr>
        <w:t xml:space="preserve">       8.6. Справочно-информационная работа с документами (поиск, выдача копий).</w:t>
      </w:r>
    </w:p>
    <w:p w:rsidR="000C5581" w:rsidRPr="000C5581" w:rsidRDefault="000C5581" w:rsidP="008816FD">
      <w:pPr>
        <w:tabs>
          <w:tab w:val="left" w:pos="1276"/>
          <w:tab w:val="num" w:pos="1560"/>
          <w:tab w:val="left" w:pos="9355"/>
        </w:tabs>
        <w:ind w:right="-1" w:firstLine="704"/>
        <w:jc w:val="both"/>
        <w:rPr>
          <w:sz w:val="26"/>
          <w:szCs w:val="26"/>
        </w:rPr>
      </w:pPr>
      <w:r w:rsidRPr="000C5581">
        <w:rPr>
          <w:sz w:val="26"/>
          <w:szCs w:val="26"/>
        </w:rPr>
        <w:t xml:space="preserve">       8.7. Прием, распределение и отправка корреспонденции.</w:t>
      </w:r>
    </w:p>
    <w:p w:rsidR="000C5581" w:rsidRPr="00C0038C" w:rsidRDefault="000C5581" w:rsidP="008816FD">
      <w:pPr>
        <w:tabs>
          <w:tab w:val="left" w:pos="1276"/>
          <w:tab w:val="num" w:pos="1560"/>
          <w:tab w:val="left" w:pos="9355"/>
        </w:tabs>
        <w:ind w:right="-1" w:firstLine="704"/>
        <w:jc w:val="both"/>
        <w:rPr>
          <w:sz w:val="26"/>
          <w:szCs w:val="26"/>
        </w:rPr>
      </w:pPr>
      <w:r w:rsidRPr="000C5581">
        <w:rPr>
          <w:sz w:val="26"/>
          <w:szCs w:val="26"/>
        </w:rPr>
        <w:t xml:space="preserve">       8.8. Обеспечение сотрудников территориального управления канцелярскими принадлежностями.</w:t>
      </w:r>
    </w:p>
    <w:p w:rsidR="005E7BC2" w:rsidRPr="00C0038C" w:rsidRDefault="005E7BC2" w:rsidP="008816FD">
      <w:pPr>
        <w:tabs>
          <w:tab w:val="left" w:pos="1276"/>
          <w:tab w:val="num" w:pos="1560"/>
          <w:tab w:val="left" w:pos="9355"/>
        </w:tabs>
        <w:ind w:right="-1" w:firstLine="704"/>
        <w:jc w:val="both"/>
        <w:rPr>
          <w:sz w:val="26"/>
          <w:szCs w:val="26"/>
        </w:rPr>
      </w:pPr>
    </w:p>
    <w:p w:rsidR="005E7BC2" w:rsidRPr="000C5581" w:rsidRDefault="005E7BC2" w:rsidP="008816FD">
      <w:pPr>
        <w:pStyle w:val="a8"/>
        <w:keepNext/>
        <w:numPr>
          <w:ilvl w:val="0"/>
          <w:numId w:val="21"/>
        </w:numPr>
        <w:tabs>
          <w:tab w:val="left" w:pos="1276"/>
        </w:tabs>
        <w:jc w:val="center"/>
        <w:rPr>
          <w:b/>
          <w:sz w:val="26"/>
          <w:szCs w:val="26"/>
        </w:rPr>
      </w:pPr>
      <w:r w:rsidRPr="000C5581">
        <w:rPr>
          <w:b/>
          <w:sz w:val="26"/>
          <w:szCs w:val="26"/>
        </w:rPr>
        <w:t xml:space="preserve">Реорганизация и ликвидация </w:t>
      </w:r>
      <w:r w:rsidR="0069698A" w:rsidRPr="000C5581">
        <w:rPr>
          <w:b/>
          <w:sz w:val="26"/>
          <w:szCs w:val="26"/>
        </w:rPr>
        <w:t>территориального управления</w:t>
      </w:r>
    </w:p>
    <w:p w:rsidR="003D4CDC" w:rsidRPr="0015583E" w:rsidRDefault="0069698A" w:rsidP="008816FD">
      <w:pPr>
        <w:tabs>
          <w:tab w:val="left" w:pos="1276"/>
          <w:tab w:val="num" w:pos="1560"/>
          <w:tab w:val="left" w:pos="9355"/>
        </w:tabs>
        <w:ind w:right="-1" w:firstLine="704"/>
        <w:jc w:val="both"/>
        <w:rPr>
          <w:sz w:val="26"/>
          <w:szCs w:val="26"/>
        </w:rPr>
      </w:pPr>
      <w:r>
        <w:rPr>
          <w:sz w:val="26"/>
          <w:szCs w:val="26"/>
        </w:rPr>
        <w:t>Территориальное  управление</w:t>
      </w:r>
      <w:r w:rsidR="00091094" w:rsidRPr="00C0038C">
        <w:rPr>
          <w:sz w:val="26"/>
          <w:szCs w:val="26"/>
        </w:rPr>
        <w:t xml:space="preserve"> </w:t>
      </w:r>
      <w:r w:rsidR="00FF7C88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 xml:space="preserve">может </w:t>
      </w:r>
      <w:r w:rsidR="00FF7C88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 xml:space="preserve">быть </w:t>
      </w:r>
      <w:r w:rsidR="00FF7C88">
        <w:rPr>
          <w:sz w:val="26"/>
          <w:szCs w:val="26"/>
        </w:rPr>
        <w:t xml:space="preserve"> </w:t>
      </w:r>
      <w:r w:rsidR="005E7BC2" w:rsidRPr="00C0038C">
        <w:rPr>
          <w:sz w:val="26"/>
          <w:szCs w:val="26"/>
        </w:rPr>
        <w:t>реорганизован</w:t>
      </w:r>
      <w:r>
        <w:rPr>
          <w:sz w:val="26"/>
          <w:szCs w:val="26"/>
        </w:rPr>
        <w:t>о</w:t>
      </w:r>
      <w:r w:rsidR="005E7BC2" w:rsidRPr="00C0038C">
        <w:rPr>
          <w:sz w:val="26"/>
          <w:szCs w:val="26"/>
        </w:rPr>
        <w:t xml:space="preserve"> или ликвидирован</w:t>
      </w:r>
      <w:r>
        <w:rPr>
          <w:sz w:val="26"/>
          <w:szCs w:val="26"/>
        </w:rPr>
        <w:t>о</w:t>
      </w:r>
      <w:r w:rsidR="005E7BC2" w:rsidRPr="00C0038C">
        <w:rPr>
          <w:sz w:val="26"/>
          <w:szCs w:val="26"/>
        </w:rPr>
        <w:t xml:space="preserve"> </w:t>
      </w:r>
      <w:r w:rsidR="00FE0962" w:rsidRPr="00C0038C">
        <w:rPr>
          <w:sz w:val="26"/>
          <w:szCs w:val="26"/>
        </w:rPr>
        <w:t xml:space="preserve">учредителем </w:t>
      </w:r>
      <w:r w:rsidR="005E7BC2" w:rsidRPr="00C0038C">
        <w:rPr>
          <w:sz w:val="26"/>
          <w:szCs w:val="26"/>
        </w:rPr>
        <w:t>в порядке, предусмотренном действующим законодательством</w:t>
      </w:r>
      <w:r w:rsidR="003D4CDC">
        <w:rPr>
          <w:sz w:val="26"/>
          <w:szCs w:val="26"/>
        </w:rPr>
        <w:t xml:space="preserve">, </w:t>
      </w:r>
      <w:r w:rsidR="003D4CDC" w:rsidRPr="0015583E">
        <w:rPr>
          <w:sz w:val="26"/>
          <w:szCs w:val="26"/>
        </w:rPr>
        <w:t>на основании решения</w:t>
      </w:r>
      <w:r>
        <w:rPr>
          <w:sz w:val="26"/>
          <w:szCs w:val="26"/>
        </w:rPr>
        <w:t xml:space="preserve"> Представительного  Собрания  Белозерского муниципального округа</w:t>
      </w:r>
      <w:r w:rsidR="003D4CDC" w:rsidRPr="0015583E">
        <w:rPr>
          <w:sz w:val="26"/>
          <w:szCs w:val="26"/>
        </w:rPr>
        <w:t>.</w:t>
      </w:r>
    </w:p>
    <w:sectPr w:rsidR="003D4CDC" w:rsidRPr="0015583E" w:rsidSect="00750B5D">
      <w:pgSz w:w="11907" w:h="16840"/>
      <w:pgMar w:top="284" w:right="851" w:bottom="426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84" w:rsidRDefault="00E91984" w:rsidP="00DB1894">
      <w:r>
        <w:separator/>
      </w:r>
    </w:p>
  </w:endnote>
  <w:endnote w:type="continuationSeparator" w:id="0">
    <w:p w:rsidR="00E91984" w:rsidRDefault="00E91984" w:rsidP="00DB1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84" w:rsidRDefault="00E91984" w:rsidP="00DB1894">
      <w:r>
        <w:separator/>
      </w:r>
    </w:p>
  </w:footnote>
  <w:footnote w:type="continuationSeparator" w:id="0">
    <w:p w:rsidR="00E91984" w:rsidRDefault="00E91984" w:rsidP="00DB1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F1B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1">
    <w:nsid w:val="0A90615A"/>
    <w:multiLevelType w:val="multilevel"/>
    <w:tmpl w:val="25E8B38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">
    <w:nsid w:val="0BD51AB4"/>
    <w:multiLevelType w:val="multilevel"/>
    <w:tmpl w:val="3A5070EA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424"/>
        </w:tabs>
        <w:ind w:left="1424" w:hanging="72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2128"/>
        </w:tabs>
        <w:ind w:left="21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3">
    <w:nsid w:val="11DA032F"/>
    <w:multiLevelType w:val="multilevel"/>
    <w:tmpl w:val="8C6A34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135E424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5">
    <w:nsid w:val="15E063AC"/>
    <w:multiLevelType w:val="multilevel"/>
    <w:tmpl w:val="199E2F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6">
    <w:nsid w:val="17B22C2A"/>
    <w:multiLevelType w:val="multilevel"/>
    <w:tmpl w:val="F10E66B2"/>
    <w:lvl w:ilvl="0">
      <w:start w:val="1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Calibri" w:hint="default"/>
      </w:rPr>
    </w:lvl>
  </w:abstractNum>
  <w:abstractNum w:abstractNumId="7">
    <w:nsid w:val="24CE1B1D"/>
    <w:multiLevelType w:val="multilevel"/>
    <w:tmpl w:val="C7242B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8">
    <w:nsid w:val="25112587"/>
    <w:multiLevelType w:val="multilevel"/>
    <w:tmpl w:val="BAAC12C4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128"/>
        </w:tabs>
        <w:ind w:left="21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9">
    <w:nsid w:val="28201BC4"/>
    <w:multiLevelType w:val="multilevel"/>
    <w:tmpl w:val="CC2422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>
    <w:nsid w:val="438625BF"/>
    <w:multiLevelType w:val="multilevel"/>
    <w:tmpl w:val="886E51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11">
    <w:nsid w:val="4AF60E6F"/>
    <w:multiLevelType w:val="multilevel"/>
    <w:tmpl w:val="E4704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12">
    <w:nsid w:val="4E042C37"/>
    <w:multiLevelType w:val="multilevel"/>
    <w:tmpl w:val="DADE06E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13">
    <w:nsid w:val="4FFB09C3"/>
    <w:multiLevelType w:val="multilevel"/>
    <w:tmpl w:val="38B048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color w:val="auto"/>
      </w:rPr>
    </w:lvl>
  </w:abstractNum>
  <w:abstractNum w:abstractNumId="14">
    <w:nsid w:val="5E7460FF"/>
    <w:multiLevelType w:val="multilevel"/>
    <w:tmpl w:val="0D026FF6"/>
    <w:lvl w:ilvl="0">
      <w:start w:val="1"/>
      <w:numFmt w:val="decimal"/>
      <w:lvlText w:val="%1."/>
      <w:lvlJc w:val="left"/>
      <w:pPr>
        <w:tabs>
          <w:tab w:val="num" w:pos="2399"/>
        </w:tabs>
        <w:ind w:left="2399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96"/>
        </w:tabs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0"/>
        </w:tabs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24"/>
        </w:tabs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28"/>
        </w:tabs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92"/>
        </w:tabs>
        <w:ind w:left="7792" w:hanging="2160"/>
      </w:pPr>
      <w:rPr>
        <w:rFonts w:hint="default"/>
      </w:rPr>
    </w:lvl>
  </w:abstractNum>
  <w:abstractNum w:abstractNumId="15">
    <w:nsid w:val="5F2262C8"/>
    <w:multiLevelType w:val="multilevel"/>
    <w:tmpl w:val="D200F6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16">
    <w:nsid w:val="6A284816"/>
    <w:multiLevelType w:val="multilevel"/>
    <w:tmpl w:val="518613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17">
    <w:nsid w:val="6E2F43C6"/>
    <w:multiLevelType w:val="multilevel"/>
    <w:tmpl w:val="6E985C8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73B06A02"/>
    <w:multiLevelType w:val="multilevel"/>
    <w:tmpl w:val="19CC13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24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  <w:color w:val="auto"/>
      </w:rPr>
    </w:lvl>
  </w:abstractNum>
  <w:abstractNum w:abstractNumId="19">
    <w:nsid w:val="797C6A75"/>
    <w:multiLevelType w:val="hybridMultilevel"/>
    <w:tmpl w:val="3BD0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A080F"/>
    <w:multiLevelType w:val="hybridMultilevel"/>
    <w:tmpl w:val="571660EA"/>
    <w:lvl w:ilvl="0" w:tplc="7DEC4362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</w:lvl>
    <w:lvl w:ilvl="1" w:tplc="64466FDC">
      <w:numFmt w:val="none"/>
      <w:lvlText w:val=""/>
      <w:lvlJc w:val="left"/>
      <w:pPr>
        <w:tabs>
          <w:tab w:val="num" w:pos="360"/>
        </w:tabs>
      </w:pPr>
    </w:lvl>
    <w:lvl w:ilvl="2" w:tplc="AF06E9B2">
      <w:numFmt w:val="none"/>
      <w:lvlText w:val=""/>
      <w:lvlJc w:val="left"/>
      <w:pPr>
        <w:tabs>
          <w:tab w:val="num" w:pos="360"/>
        </w:tabs>
      </w:pPr>
    </w:lvl>
    <w:lvl w:ilvl="3" w:tplc="18A0320A">
      <w:numFmt w:val="none"/>
      <w:lvlText w:val=""/>
      <w:lvlJc w:val="left"/>
      <w:pPr>
        <w:tabs>
          <w:tab w:val="num" w:pos="360"/>
        </w:tabs>
      </w:pPr>
    </w:lvl>
    <w:lvl w:ilvl="4" w:tplc="09BCF15E">
      <w:numFmt w:val="none"/>
      <w:lvlText w:val=""/>
      <w:lvlJc w:val="left"/>
      <w:pPr>
        <w:tabs>
          <w:tab w:val="num" w:pos="360"/>
        </w:tabs>
      </w:pPr>
    </w:lvl>
    <w:lvl w:ilvl="5" w:tplc="2F68EE4C">
      <w:numFmt w:val="none"/>
      <w:lvlText w:val=""/>
      <w:lvlJc w:val="left"/>
      <w:pPr>
        <w:tabs>
          <w:tab w:val="num" w:pos="360"/>
        </w:tabs>
      </w:pPr>
    </w:lvl>
    <w:lvl w:ilvl="6" w:tplc="9EC2FBC2">
      <w:numFmt w:val="none"/>
      <w:lvlText w:val=""/>
      <w:lvlJc w:val="left"/>
      <w:pPr>
        <w:tabs>
          <w:tab w:val="num" w:pos="360"/>
        </w:tabs>
      </w:pPr>
    </w:lvl>
    <w:lvl w:ilvl="7" w:tplc="ECCAA074">
      <w:numFmt w:val="none"/>
      <w:lvlText w:val=""/>
      <w:lvlJc w:val="left"/>
      <w:pPr>
        <w:tabs>
          <w:tab w:val="num" w:pos="360"/>
        </w:tabs>
      </w:pPr>
    </w:lvl>
    <w:lvl w:ilvl="8" w:tplc="199E4158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FB76435"/>
    <w:multiLevelType w:val="hybridMultilevel"/>
    <w:tmpl w:val="5232C0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2"/>
  </w:num>
  <w:num w:numId="5">
    <w:abstractNumId w:val="19"/>
  </w:num>
  <w:num w:numId="6">
    <w:abstractNumId w:val="14"/>
  </w:num>
  <w:num w:numId="7">
    <w:abstractNumId w:val="0"/>
  </w:num>
  <w:num w:numId="8">
    <w:abstractNumId w:val="15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7"/>
  </w:num>
  <w:num w:numId="14">
    <w:abstractNumId w:val="1"/>
  </w:num>
  <w:num w:numId="15">
    <w:abstractNumId w:val="13"/>
  </w:num>
  <w:num w:numId="16">
    <w:abstractNumId w:val="18"/>
  </w:num>
  <w:num w:numId="17">
    <w:abstractNumId w:val="16"/>
  </w:num>
  <w:num w:numId="18">
    <w:abstractNumId w:val="6"/>
  </w:num>
  <w:num w:numId="19">
    <w:abstractNumId w:val="17"/>
  </w:num>
  <w:num w:numId="20">
    <w:abstractNumId w:val="11"/>
  </w:num>
  <w:num w:numId="21">
    <w:abstractNumId w:val="21"/>
  </w:num>
  <w:num w:numId="2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7A"/>
    <w:rsid w:val="00000676"/>
    <w:rsid w:val="00000C3A"/>
    <w:rsid w:val="000010B0"/>
    <w:rsid w:val="000018B3"/>
    <w:rsid w:val="00002C2C"/>
    <w:rsid w:val="00011072"/>
    <w:rsid w:val="000121C7"/>
    <w:rsid w:val="000133E6"/>
    <w:rsid w:val="00027E3F"/>
    <w:rsid w:val="00030CB2"/>
    <w:rsid w:val="00031CF5"/>
    <w:rsid w:val="0003249A"/>
    <w:rsid w:val="0003270C"/>
    <w:rsid w:val="00034A90"/>
    <w:rsid w:val="00040C05"/>
    <w:rsid w:val="00041AAC"/>
    <w:rsid w:val="00042C36"/>
    <w:rsid w:val="0004381E"/>
    <w:rsid w:val="00043A0E"/>
    <w:rsid w:val="00045456"/>
    <w:rsid w:val="000524FA"/>
    <w:rsid w:val="0005476A"/>
    <w:rsid w:val="00055D74"/>
    <w:rsid w:val="00055DCF"/>
    <w:rsid w:val="00056518"/>
    <w:rsid w:val="00062F6B"/>
    <w:rsid w:val="00062FB9"/>
    <w:rsid w:val="0006397A"/>
    <w:rsid w:val="00065677"/>
    <w:rsid w:val="00070C26"/>
    <w:rsid w:val="000736C9"/>
    <w:rsid w:val="000754BF"/>
    <w:rsid w:val="00077D80"/>
    <w:rsid w:val="0008445A"/>
    <w:rsid w:val="00085D4C"/>
    <w:rsid w:val="00091094"/>
    <w:rsid w:val="000919C4"/>
    <w:rsid w:val="000951A5"/>
    <w:rsid w:val="000A30AE"/>
    <w:rsid w:val="000A5558"/>
    <w:rsid w:val="000A5FAF"/>
    <w:rsid w:val="000A625B"/>
    <w:rsid w:val="000A6B33"/>
    <w:rsid w:val="000A6D88"/>
    <w:rsid w:val="000B01DC"/>
    <w:rsid w:val="000B26A3"/>
    <w:rsid w:val="000C08BD"/>
    <w:rsid w:val="000C1F37"/>
    <w:rsid w:val="000C5581"/>
    <w:rsid w:val="000C768D"/>
    <w:rsid w:val="000D06C1"/>
    <w:rsid w:val="000D63F4"/>
    <w:rsid w:val="000D6555"/>
    <w:rsid w:val="000D7076"/>
    <w:rsid w:val="000E0B8E"/>
    <w:rsid w:val="000E1BAD"/>
    <w:rsid w:val="000F194D"/>
    <w:rsid w:val="000F2B19"/>
    <w:rsid w:val="000F4689"/>
    <w:rsid w:val="000F4B44"/>
    <w:rsid w:val="0010243B"/>
    <w:rsid w:val="00102851"/>
    <w:rsid w:val="00111E4C"/>
    <w:rsid w:val="00114299"/>
    <w:rsid w:val="001225F4"/>
    <w:rsid w:val="00124199"/>
    <w:rsid w:val="001310A8"/>
    <w:rsid w:val="0014794C"/>
    <w:rsid w:val="00147CFA"/>
    <w:rsid w:val="00150C17"/>
    <w:rsid w:val="00152322"/>
    <w:rsid w:val="0015583E"/>
    <w:rsid w:val="001605CF"/>
    <w:rsid w:val="00166AEF"/>
    <w:rsid w:val="001717BD"/>
    <w:rsid w:val="00171C46"/>
    <w:rsid w:val="00172225"/>
    <w:rsid w:val="00172270"/>
    <w:rsid w:val="0017784D"/>
    <w:rsid w:val="0018309A"/>
    <w:rsid w:val="001857EB"/>
    <w:rsid w:val="00193D49"/>
    <w:rsid w:val="001951A2"/>
    <w:rsid w:val="00195C30"/>
    <w:rsid w:val="001A12B4"/>
    <w:rsid w:val="001A193D"/>
    <w:rsid w:val="001A3F23"/>
    <w:rsid w:val="001A5094"/>
    <w:rsid w:val="001B158C"/>
    <w:rsid w:val="001B3FAC"/>
    <w:rsid w:val="001C411A"/>
    <w:rsid w:val="001C643D"/>
    <w:rsid w:val="001C7CA5"/>
    <w:rsid w:val="001D2470"/>
    <w:rsid w:val="001D3FCE"/>
    <w:rsid w:val="001D52A7"/>
    <w:rsid w:val="001E1C82"/>
    <w:rsid w:val="001E5490"/>
    <w:rsid w:val="001F480E"/>
    <w:rsid w:val="001F4CF7"/>
    <w:rsid w:val="001F4F77"/>
    <w:rsid w:val="001F5E83"/>
    <w:rsid w:val="001F65B0"/>
    <w:rsid w:val="002008DC"/>
    <w:rsid w:val="002008FC"/>
    <w:rsid w:val="00201FB0"/>
    <w:rsid w:val="0020415B"/>
    <w:rsid w:val="00206CF9"/>
    <w:rsid w:val="0021057B"/>
    <w:rsid w:val="00213E56"/>
    <w:rsid w:val="002269AF"/>
    <w:rsid w:val="002335D0"/>
    <w:rsid w:val="0023374C"/>
    <w:rsid w:val="00236530"/>
    <w:rsid w:val="0024097A"/>
    <w:rsid w:val="00244C58"/>
    <w:rsid w:val="00250C60"/>
    <w:rsid w:val="00253C9B"/>
    <w:rsid w:val="0025450B"/>
    <w:rsid w:val="00256400"/>
    <w:rsid w:val="00260E5F"/>
    <w:rsid w:val="0026578F"/>
    <w:rsid w:val="00272AC8"/>
    <w:rsid w:val="002762F8"/>
    <w:rsid w:val="00277B04"/>
    <w:rsid w:val="00280371"/>
    <w:rsid w:val="00281980"/>
    <w:rsid w:val="00282F99"/>
    <w:rsid w:val="00283816"/>
    <w:rsid w:val="00287A58"/>
    <w:rsid w:val="00287D6C"/>
    <w:rsid w:val="00291457"/>
    <w:rsid w:val="002972E1"/>
    <w:rsid w:val="002A1A81"/>
    <w:rsid w:val="002A2144"/>
    <w:rsid w:val="002A252F"/>
    <w:rsid w:val="002A59E3"/>
    <w:rsid w:val="002B0DC8"/>
    <w:rsid w:val="002B0E27"/>
    <w:rsid w:val="002B79BD"/>
    <w:rsid w:val="002B7D68"/>
    <w:rsid w:val="002C0656"/>
    <w:rsid w:val="002E2265"/>
    <w:rsid w:val="002E326C"/>
    <w:rsid w:val="002E5D52"/>
    <w:rsid w:val="002E5E3F"/>
    <w:rsid w:val="002F19D7"/>
    <w:rsid w:val="002F24DF"/>
    <w:rsid w:val="003005A4"/>
    <w:rsid w:val="003006B9"/>
    <w:rsid w:val="003050F9"/>
    <w:rsid w:val="00305163"/>
    <w:rsid w:val="003108CB"/>
    <w:rsid w:val="00315385"/>
    <w:rsid w:val="00316142"/>
    <w:rsid w:val="00317849"/>
    <w:rsid w:val="00321505"/>
    <w:rsid w:val="00326322"/>
    <w:rsid w:val="00327FA9"/>
    <w:rsid w:val="003306F4"/>
    <w:rsid w:val="00331157"/>
    <w:rsid w:val="003321F2"/>
    <w:rsid w:val="00345A37"/>
    <w:rsid w:val="00360DA7"/>
    <w:rsid w:val="00364E23"/>
    <w:rsid w:val="003739AB"/>
    <w:rsid w:val="00382238"/>
    <w:rsid w:val="003958E0"/>
    <w:rsid w:val="003A1551"/>
    <w:rsid w:val="003A4B8B"/>
    <w:rsid w:val="003B250D"/>
    <w:rsid w:val="003B3ACC"/>
    <w:rsid w:val="003B3E8E"/>
    <w:rsid w:val="003B4D5E"/>
    <w:rsid w:val="003B60A6"/>
    <w:rsid w:val="003D0CD3"/>
    <w:rsid w:val="003D1E21"/>
    <w:rsid w:val="003D4CDC"/>
    <w:rsid w:val="003E0E9A"/>
    <w:rsid w:val="003E1947"/>
    <w:rsid w:val="003E3AFA"/>
    <w:rsid w:val="003E7132"/>
    <w:rsid w:val="003F0A91"/>
    <w:rsid w:val="003F7531"/>
    <w:rsid w:val="00412566"/>
    <w:rsid w:val="00422AB0"/>
    <w:rsid w:val="00423CB3"/>
    <w:rsid w:val="00423FD5"/>
    <w:rsid w:val="0042555F"/>
    <w:rsid w:val="0043432A"/>
    <w:rsid w:val="00434C26"/>
    <w:rsid w:val="00436783"/>
    <w:rsid w:val="00437989"/>
    <w:rsid w:val="0044120C"/>
    <w:rsid w:val="00442DE9"/>
    <w:rsid w:val="00444ED5"/>
    <w:rsid w:val="00450379"/>
    <w:rsid w:val="00451B58"/>
    <w:rsid w:val="004526E9"/>
    <w:rsid w:val="0045728F"/>
    <w:rsid w:val="00465F6B"/>
    <w:rsid w:val="0048255D"/>
    <w:rsid w:val="004840BF"/>
    <w:rsid w:val="00485DA8"/>
    <w:rsid w:val="0048631B"/>
    <w:rsid w:val="00486F2E"/>
    <w:rsid w:val="004901C2"/>
    <w:rsid w:val="00494179"/>
    <w:rsid w:val="004A5367"/>
    <w:rsid w:val="004B0105"/>
    <w:rsid w:val="004B1E2E"/>
    <w:rsid w:val="004B6C08"/>
    <w:rsid w:val="004C17D4"/>
    <w:rsid w:val="004C5013"/>
    <w:rsid w:val="004C65E0"/>
    <w:rsid w:val="004D5B86"/>
    <w:rsid w:val="004E1746"/>
    <w:rsid w:val="004E1ADE"/>
    <w:rsid w:val="004E41A3"/>
    <w:rsid w:val="004E43E2"/>
    <w:rsid w:val="004E44FE"/>
    <w:rsid w:val="004E4AE2"/>
    <w:rsid w:val="004F065D"/>
    <w:rsid w:val="004F35E2"/>
    <w:rsid w:val="004F6513"/>
    <w:rsid w:val="00501247"/>
    <w:rsid w:val="00502068"/>
    <w:rsid w:val="00502B86"/>
    <w:rsid w:val="00512357"/>
    <w:rsid w:val="00513707"/>
    <w:rsid w:val="00514BEB"/>
    <w:rsid w:val="00521989"/>
    <w:rsid w:val="005228BD"/>
    <w:rsid w:val="00526FD5"/>
    <w:rsid w:val="00527371"/>
    <w:rsid w:val="00530F33"/>
    <w:rsid w:val="0053136B"/>
    <w:rsid w:val="00531C7B"/>
    <w:rsid w:val="005338F1"/>
    <w:rsid w:val="00540B60"/>
    <w:rsid w:val="00542F7E"/>
    <w:rsid w:val="0054378B"/>
    <w:rsid w:val="005451B5"/>
    <w:rsid w:val="005538EE"/>
    <w:rsid w:val="00557093"/>
    <w:rsid w:val="00560CBB"/>
    <w:rsid w:val="0057183F"/>
    <w:rsid w:val="00571997"/>
    <w:rsid w:val="00572A58"/>
    <w:rsid w:val="00577A95"/>
    <w:rsid w:val="00580717"/>
    <w:rsid w:val="00581BB3"/>
    <w:rsid w:val="00592338"/>
    <w:rsid w:val="00592BDC"/>
    <w:rsid w:val="005A6E8D"/>
    <w:rsid w:val="005B6354"/>
    <w:rsid w:val="005C0348"/>
    <w:rsid w:val="005C2CD6"/>
    <w:rsid w:val="005C773C"/>
    <w:rsid w:val="005C7FCD"/>
    <w:rsid w:val="005E2644"/>
    <w:rsid w:val="005E5003"/>
    <w:rsid w:val="005E60C1"/>
    <w:rsid w:val="005E7BC2"/>
    <w:rsid w:val="005F34D9"/>
    <w:rsid w:val="005F37C6"/>
    <w:rsid w:val="005F4483"/>
    <w:rsid w:val="006011B2"/>
    <w:rsid w:val="006016E9"/>
    <w:rsid w:val="00607009"/>
    <w:rsid w:val="00607FBB"/>
    <w:rsid w:val="00614EF1"/>
    <w:rsid w:val="0062536D"/>
    <w:rsid w:val="006260F4"/>
    <w:rsid w:val="006335E6"/>
    <w:rsid w:val="00634C41"/>
    <w:rsid w:val="006359B5"/>
    <w:rsid w:val="0063611F"/>
    <w:rsid w:val="00636E0D"/>
    <w:rsid w:val="00641AB2"/>
    <w:rsid w:val="00642628"/>
    <w:rsid w:val="00650E49"/>
    <w:rsid w:val="00652BEE"/>
    <w:rsid w:val="00654ACB"/>
    <w:rsid w:val="00654F4D"/>
    <w:rsid w:val="00655DC0"/>
    <w:rsid w:val="006604C4"/>
    <w:rsid w:val="00665B1C"/>
    <w:rsid w:val="00671DD2"/>
    <w:rsid w:val="00677616"/>
    <w:rsid w:val="00685143"/>
    <w:rsid w:val="006948F7"/>
    <w:rsid w:val="00695545"/>
    <w:rsid w:val="0069698A"/>
    <w:rsid w:val="0069742F"/>
    <w:rsid w:val="006974DF"/>
    <w:rsid w:val="006B4946"/>
    <w:rsid w:val="006B578A"/>
    <w:rsid w:val="006B7D3B"/>
    <w:rsid w:val="006C2CC0"/>
    <w:rsid w:val="006C56AF"/>
    <w:rsid w:val="006D0298"/>
    <w:rsid w:val="006D30E3"/>
    <w:rsid w:val="006D3271"/>
    <w:rsid w:val="006D5B0A"/>
    <w:rsid w:val="006D6C19"/>
    <w:rsid w:val="006D7CF6"/>
    <w:rsid w:val="006E3BB6"/>
    <w:rsid w:val="006E5751"/>
    <w:rsid w:val="006E5C32"/>
    <w:rsid w:val="006E70E3"/>
    <w:rsid w:val="006F694A"/>
    <w:rsid w:val="00700D0C"/>
    <w:rsid w:val="007164EA"/>
    <w:rsid w:val="00724188"/>
    <w:rsid w:val="0072649B"/>
    <w:rsid w:val="00727ECA"/>
    <w:rsid w:val="00734AEB"/>
    <w:rsid w:val="0073529C"/>
    <w:rsid w:val="00736C3C"/>
    <w:rsid w:val="007429DD"/>
    <w:rsid w:val="00747121"/>
    <w:rsid w:val="00750B5D"/>
    <w:rsid w:val="00754097"/>
    <w:rsid w:val="007600E3"/>
    <w:rsid w:val="0076014D"/>
    <w:rsid w:val="00760799"/>
    <w:rsid w:val="007855D9"/>
    <w:rsid w:val="00786009"/>
    <w:rsid w:val="00790B67"/>
    <w:rsid w:val="007920D7"/>
    <w:rsid w:val="0079410C"/>
    <w:rsid w:val="007A033E"/>
    <w:rsid w:val="007A0BD9"/>
    <w:rsid w:val="007A2AF3"/>
    <w:rsid w:val="007A49E1"/>
    <w:rsid w:val="007A75CB"/>
    <w:rsid w:val="007C397A"/>
    <w:rsid w:val="007C4B1C"/>
    <w:rsid w:val="007D0140"/>
    <w:rsid w:val="007D187A"/>
    <w:rsid w:val="007D6A94"/>
    <w:rsid w:val="007E2781"/>
    <w:rsid w:val="007E2A2E"/>
    <w:rsid w:val="007F0D69"/>
    <w:rsid w:val="007F36E0"/>
    <w:rsid w:val="007F4BB3"/>
    <w:rsid w:val="008005FD"/>
    <w:rsid w:val="00801B45"/>
    <w:rsid w:val="00805AE3"/>
    <w:rsid w:val="00815C06"/>
    <w:rsid w:val="00816D58"/>
    <w:rsid w:val="00830D32"/>
    <w:rsid w:val="00831036"/>
    <w:rsid w:val="008325CA"/>
    <w:rsid w:val="00837F5B"/>
    <w:rsid w:val="00842CC3"/>
    <w:rsid w:val="00843913"/>
    <w:rsid w:val="0084422F"/>
    <w:rsid w:val="0084638E"/>
    <w:rsid w:val="0084694C"/>
    <w:rsid w:val="00846B89"/>
    <w:rsid w:val="008575DC"/>
    <w:rsid w:val="008602D5"/>
    <w:rsid w:val="008618B8"/>
    <w:rsid w:val="00861C4B"/>
    <w:rsid w:val="00863309"/>
    <w:rsid w:val="00870319"/>
    <w:rsid w:val="00874A46"/>
    <w:rsid w:val="008768B0"/>
    <w:rsid w:val="008816FD"/>
    <w:rsid w:val="00882365"/>
    <w:rsid w:val="00885543"/>
    <w:rsid w:val="00890D82"/>
    <w:rsid w:val="0089451B"/>
    <w:rsid w:val="00895864"/>
    <w:rsid w:val="008A0CBB"/>
    <w:rsid w:val="008A0D55"/>
    <w:rsid w:val="008A1675"/>
    <w:rsid w:val="008A1B29"/>
    <w:rsid w:val="008A289C"/>
    <w:rsid w:val="008A4706"/>
    <w:rsid w:val="008A6B77"/>
    <w:rsid w:val="008B5B27"/>
    <w:rsid w:val="008D01D7"/>
    <w:rsid w:val="008D0FCC"/>
    <w:rsid w:val="008D1704"/>
    <w:rsid w:val="008E13D2"/>
    <w:rsid w:val="008E28DF"/>
    <w:rsid w:val="008F23B4"/>
    <w:rsid w:val="008F2E90"/>
    <w:rsid w:val="008F3050"/>
    <w:rsid w:val="008F5B3A"/>
    <w:rsid w:val="00901A18"/>
    <w:rsid w:val="009023FE"/>
    <w:rsid w:val="0091273D"/>
    <w:rsid w:val="00913AEA"/>
    <w:rsid w:val="00914F60"/>
    <w:rsid w:val="00920565"/>
    <w:rsid w:val="00923415"/>
    <w:rsid w:val="00924176"/>
    <w:rsid w:val="00924588"/>
    <w:rsid w:val="00925C53"/>
    <w:rsid w:val="009273E0"/>
    <w:rsid w:val="009304A3"/>
    <w:rsid w:val="00934170"/>
    <w:rsid w:val="009344F1"/>
    <w:rsid w:val="00941FD6"/>
    <w:rsid w:val="009428EF"/>
    <w:rsid w:val="00945BF4"/>
    <w:rsid w:val="00946EE2"/>
    <w:rsid w:val="00953AE7"/>
    <w:rsid w:val="00955FFA"/>
    <w:rsid w:val="00956520"/>
    <w:rsid w:val="009627C6"/>
    <w:rsid w:val="009661C4"/>
    <w:rsid w:val="0096755D"/>
    <w:rsid w:val="009742FD"/>
    <w:rsid w:val="00980277"/>
    <w:rsid w:val="009823A1"/>
    <w:rsid w:val="00983620"/>
    <w:rsid w:val="00985E78"/>
    <w:rsid w:val="00992DA8"/>
    <w:rsid w:val="00995DFA"/>
    <w:rsid w:val="00995F84"/>
    <w:rsid w:val="009A03E9"/>
    <w:rsid w:val="009A0D84"/>
    <w:rsid w:val="009A281E"/>
    <w:rsid w:val="009A4539"/>
    <w:rsid w:val="009B17B3"/>
    <w:rsid w:val="009B1D0E"/>
    <w:rsid w:val="009B3E55"/>
    <w:rsid w:val="009B5EBA"/>
    <w:rsid w:val="009C0B9F"/>
    <w:rsid w:val="009C1640"/>
    <w:rsid w:val="009C1E13"/>
    <w:rsid w:val="009C2B37"/>
    <w:rsid w:val="009D1D2D"/>
    <w:rsid w:val="009D3C53"/>
    <w:rsid w:val="009D7867"/>
    <w:rsid w:val="009E354A"/>
    <w:rsid w:val="009E3A3F"/>
    <w:rsid w:val="009F1103"/>
    <w:rsid w:val="009F5478"/>
    <w:rsid w:val="009F66AD"/>
    <w:rsid w:val="009F6C05"/>
    <w:rsid w:val="009F6F8A"/>
    <w:rsid w:val="009F76BC"/>
    <w:rsid w:val="00A02032"/>
    <w:rsid w:val="00A04384"/>
    <w:rsid w:val="00A12687"/>
    <w:rsid w:val="00A13961"/>
    <w:rsid w:val="00A144C6"/>
    <w:rsid w:val="00A1460A"/>
    <w:rsid w:val="00A14F25"/>
    <w:rsid w:val="00A17473"/>
    <w:rsid w:val="00A20AB9"/>
    <w:rsid w:val="00A23658"/>
    <w:rsid w:val="00A24523"/>
    <w:rsid w:val="00A313BA"/>
    <w:rsid w:val="00A36489"/>
    <w:rsid w:val="00A41C62"/>
    <w:rsid w:val="00A44F86"/>
    <w:rsid w:val="00A514FA"/>
    <w:rsid w:val="00A57D2E"/>
    <w:rsid w:val="00A674E8"/>
    <w:rsid w:val="00A73487"/>
    <w:rsid w:val="00A77A52"/>
    <w:rsid w:val="00A81193"/>
    <w:rsid w:val="00A8260A"/>
    <w:rsid w:val="00AA0491"/>
    <w:rsid w:val="00AA6A53"/>
    <w:rsid w:val="00AA7B5F"/>
    <w:rsid w:val="00AB0B3C"/>
    <w:rsid w:val="00AB4D5D"/>
    <w:rsid w:val="00AE6EC0"/>
    <w:rsid w:val="00AF143D"/>
    <w:rsid w:val="00AF148D"/>
    <w:rsid w:val="00AF5A47"/>
    <w:rsid w:val="00B01199"/>
    <w:rsid w:val="00B03BF1"/>
    <w:rsid w:val="00B040BD"/>
    <w:rsid w:val="00B112A1"/>
    <w:rsid w:val="00B14690"/>
    <w:rsid w:val="00B1779C"/>
    <w:rsid w:val="00B17E40"/>
    <w:rsid w:val="00B36A53"/>
    <w:rsid w:val="00B37F25"/>
    <w:rsid w:val="00B46BA9"/>
    <w:rsid w:val="00B63601"/>
    <w:rsid w:val="00B64662"/>
    <w:rsid w:val="00B66A26"/>
    <w:rsid w:val="00B714F7"/>
    <w:rsid w:val="00B80760"/>
    <w:rsid w:val="00B820A9"/>
    <w:rsid w:val="00B828DB"/>
    <w:rsid w:val="00B840C1"/>
    <w:rsid w:val="00B846F8"/>
    <w:rsid w:val="00B862CB"/>
    <w:rsid w:val="00BA4BE5"/>
    <w:rsid w:val="00BB7C6D"/>
    <w:rsid w:val="00BD1936"/>
    <w:rsid w:val="00BD4D9A"/>
    <w:rsid w:val="00BD5D48"/>
    <w:rsid w:val="00BE0953"/>
    <w:rsid w:val="00BE2F50"/>
    <w:rsid w:val="00BE74EE"/>
    <w:rsid w:val="00BE77DB"/>
    <w:rsid w:val="00BF1134"/>
    <w:rsid w:val="00BF1FC6"/>
    <w:rsid w:val="00C0038C"/>
    <w:rsid w:val="00C00EEC"/>
    <w:rsid w:val="00C04681"/>
    <w:rsid w:val="00C06530"/>
    <w:rsid w:val="00C06CDD"/>
    <w:rsid w:val="00C06CEF"/>
    <w:rsid w:val="00C17E80"/>
    <w:rsid w:val="00C20D6E"/>
    <w:rsid w:val="00C315AB"/>
    <w:rsid w:val="00C34F57"/>
    <w:rsid w:val="00C356F1"/>
    <w:rsid w:val="00C35866"/>
    <w:rsid w:val="00C40E90"/>
    <w:rsid w:val="00C41618"/>
    <w:rsid w:val="00C4327C"/>
    <w:rsid w:val="00C46A52"/>
    <w:rsid w:val="00C519F5"/>
    <w:rsid w:val="00C52FCC"/>
    <w:rsid w:val="00C54DAA"/>
    <w:rsid w:val="00C554EC"/>
    <w:rsid w:val="00C55DB0"/>
    <w:rsid w:val="00C61756"/>
    <w:rsid w:val="00C62D57"/>
    <w:rsid w:val="00C65D95"/>
    <w:rsid w:val="00C67174"/>
    <w:rsid w:val="00C803F6"/>
    <w:rsid w:val="00C91E21"/>
    <w:rsid w:val="00C95530"/>
    <w:rsid w:val="00CA1D21"/>
    <w:rsid w:val="00CA2956"/>
    <w:rsid w:val="00CA309A"/>
    <w:rsid w:val="00CB10BC"/>
    <w:rsid w:val="00CB33B1"/>
    <w:rsid w:val="00CB4E03"/>
    <w:rsid w:val="00CB712A"/>
    <w:rsid w:val="00CB7EEC"/>
    <w:rsid w:val="00CC4B54"/>
    <w:rsid w:val="00CC5997"/>
    <w:rsid w:val="00CE1935"/>
    <w:rsid w:val="00CF26B1"/>
    <w:rsid w:val="00CF3A9D"/>
    <w:rsid w:val="00D00268"/>
    <w:rsid w:val="00D04BA1"/>
    <w:rsid w:val="00D05D67"/>
    <w:rsid w:val="00D06981"/>
    <w:rsid w:val="00D06E4A"/>
    <w:rsid w:val="00D13D01"/>
    <w:rsid w:val="00D23E3A"/>
    <w:rsid w:val="00D23F1F"/>
    <w:rsid w:val="00D24529"/>
    <w:rsid w:val="00D3075F"/>
    <w:rsid w:val="00D340A4"/>
    <w:rsid w:val="00D34BF4"/>
    <w:rsid w:val="00D35EA6"/>
    <w:rsid w:val="00D40CCC"/>
    <w:rsid w:val="00D421D0"/>
    <w:rsid w:val="00D427CB"/>
    <w:rsid w:val="00D44774"/>
    <w:rsid w:val="00D44848"/>
    <w:rsid w:val="00D46E03"/>
    <w:rsid w:val="00D46E85"/>
    <w:rsid w:val="00D5334A"/>
    <w:rsid w:val="00D623CF"/>
    <w:rsid w:val="00D62B74"/>
    <w:rsid w:val="00D640B4"/>
    <w:rsid w:val="00D725F6"/>
    <w:rsid w:val="00D75C8B"/>
    <w:rsid w:val="00D766B5"/>
    <w:rsid w:val="00D773F9"/>
    <w:rsid w:val="00D81A91"/>
    <w:rsid w:val="00D851F4"/>
    <w:rsid w:val="00D87963"/>
    <w:rsid w:val="00D935BD"/>
    <w:rsid w:val="00D96711"/>
    <w:rsid w:val="00DA4116"/>
    <w:rsid w:val="00DA70BE"/>
    <w:rsid w:val="00DB1894"/>
    <w:rsid w:val="00DC54C8"/>
    <w:rsid w:val="00DC58BE"/>
    <w:rsid w:val="00DC72FB"/>
    <w:rsid w:val="00DD0532"/>
    <w:rsid w:val="00DD43EE"/>
    <w:rsid w:val="00DD4E5B"/>
    <w:rsid w:val="00DE038D"/>
    <w:rsid w:val="00DE1145"/>
    <w:rsid w:val="00DE1CCD"/>
    <w:rsid w:val="00DE2979"/>
    <w:rsid w:val="00DE2C5C"/>
    <w:rsid w:val="00DE5468"/>
    <w:rsid w:val="00DE5C3F"/>
    <w:rsid w:val="00DE71A2"/>
    <w:rsid w:val="00DE7438"/>
    <w:rsid w:val="00E039AD"/>
    <w:rsid w:val="00E11596"/>
    <w:rsid w:val="00E12040"/>
    <w:rsid w:val="00E127CB"/>
    <w:rsid w:val="00E13020"/>
    <w:rsid w:val="00E159CA"/>
    <w:rsid w:val="00E20C44"/>
    <w:rsid w:val="00E25B02"/>
    <w:rsid w:val="00E27D91"/>
    <w:rsid w:val="00E32F31"/>
    <w:rsid w:val="00E332DC"/>
    <w:rsid w:val="00E36477"/>
    <w:rsid w:val="00E41E8C"/>
    <w:rsid w:val="00E44866"/>
    <w:rsid w:val="00E500D4"/>
    <w:rsid w:val="00E5099E"/>
    <w:rsid w:val="00E520C6"/>
    <w:rsid w:val="00E57FDE"/>
    <w:rsid w:val="00E628F1"/>
    <w:rsid w:val="00E62AF1"/>
    <w:rsid w:val="00E637B7"/>
    <w:rsid w:val="00E63877"/>
    <w:rsid w:val="00E64E2C"/>
    <w:rsid w:val="00E64E95"/>
    <w:rsid w:val="00E67E04"/>
    <w:rsid w:val="00E71DE8"/>
    <w:rsid w:val="00E76029"/>
    <w:rsid w:val="00E7609C"/>
    <w:rsid w:val="00E8183E"/>
    <w:rsid w:val="00E8252B"/>
    <w:rsid w:val="00E84198"/>
    <w:rsid w:val="00E85B7A"/>
    <w:rsid w:val="00E877AF"/>
    <w:rsid w:val="00E913BE"/>
    <w:rsid w:val="00E91984"/>
    <w:rsid w:val="00E91993"/>
    <w:rsid w:val="00E9433C"/>
    <w:rsid w:val="00E95878"/>
    <w:rsid w:val="00EA77B1"/>
    <w:rsid w:val="00EA7AF2"/>
    <w:rsid w:val="00EB32D9"/>
    <w:rsid w:val="00EB658A"/>
    <w:rsid w:val="00EB7BD1"/>
    <w:rsid w:val="00EC39A7"/>
    <w:rsid w:val="00EC43CC"/>
    <w:rsid w:val="00ED02D2"/>
    <w:rsid w:val="00ED1B79"/>
    <w:rsid w:val="00ED4080"/>
    <w:rsid w:val="00ED6A83"/>
    <w:rsid w:val="00EE04B2"/>
    <w:rsid w:val="00EF4366"/>
    <w:rsid w:val="00EF5B70"/>
    <w:rsid w:val="00EF6C1E"/>
    <w:rsid w:val="00F10269"/>
    <w:rsid w:val="00F11FB3"/>
    <w:rsid w:val="00F13E41"/>
    <w:rsid w:val="00F13E8F"/>
    <w:rsid w:val="00F17A30"/>
    <w:rsid w:val="00F21399"/>
    <w:rsid w:val="00F25198"/>
    <w:rsid w:val="00F25AD5"/>
    <w:rsid w:val="00F26B74"/>
    <w:rsid w:val="00F312C8"/>
    <w:rsid w:val="00F347EC"/>
    <w:rsid w:val="00F36FF7"/>
    <w:rsid w:val="00F40AD4"/>
    <w:rsid w:val="00F4475C"/>
    <w:rsid w:val="00F50689"/>
    <w:rsid w:val="00F5072B"/>
    <w:rsid w:val="00F5156E"/>
    <w:rsid w:val="00F517BB"/>
    <w:rsid w:val="00F543CB"/>
    <w:rsid w:val="00F547B9"/>
    <w:rsid w:val="00F60C6E"/>
    <w:rsid w:val="00F6163B"/>
    <w:rsid w:val="00F645FF"/>
    <w:rsid w:val="00F6599B"/>
    <w:rsid w:val="00F7136F"/>
    <w:rsid w:val="00F71603"/>
    <w:rsid w:val="00F71C9D"/>
    <w:rsid w:val="00F7409C"/>
    <w:rsid w:val="00F85FF7"/>
    <w:rsid w:val="00F90405"/>
    <w:rsid w:val="00F9057B"/>
    <w:rsid w:val="00F93E95"/>
    <w:rsid w:val="00F96329"/>
    <w:rsid w:val="00FA1E8D"/>
    <w:rsid w:val="00FA38FB"/>
    <w:rsid w:val="00FA5338"/>
    <w:rsid w:val="00FA6549"/>
    <w:rsid w:val="00FB21E0"/>
    <w:rsid w:val="00FB3B5A"/>
    <w:rsid w:val="00FB4558"/>
    <w:rsid w:val="00FB5F8C"/>
    <w:rsid w:val="00FD164E"/>
    <w:rsid w:val="00FD56EA"/>
    <w:rsid w:val="00FD7610"/>
    <w:rsid w:val="00FE0830"/>
    <w:rsid w:val="00FE0962"/>
    <w:rsid w:val="00FE630F"/>
    <w:rsid w:val="00FE6899"/>
    <w:rsid w:val="00FE6B30"/>
    <w:rsid w:val="00FF2B50"/>
    <w:rsid w:val="00FF3A68"/>
    <w:rsid w:val="00FF3FC1"/>
    <w:rsid w:val="00FF45F0"/>
    <w:rsid w:val="00FF7363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A6"/>
  </w:style>
  <w:style w:type="paragraph" w:styleId="1">
    <w:name w:val="heading 1"/>
    <w:basedOn w:val="a"/>
    <w:next w:val="a"/>
    <w:qFormat/>
    <w:rsid w:val="002E3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52A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2A7"/>
    <w:pPr>
      <w:jc w:val="both"/>
    </w:pPr>
    <w:rPr>
      <w:sz w:val="28"/>
      <w:lang w:val="x-none" w:eastAsia="x-none"/>
    </w:rPr>
  </w:style>
  <w:style w:type="paragraph" w:styleId="20">
    <w:name w:val="Body Text Indent 2"/>
    <w:basedOn w:val="a"/>
    <w:rsid w:val="001D52A7"/>
    <w:pPr>
      <w:spacing w:after="120" w:line="480" w:lineRule="auto"/>
      <w:ind w:left="283"/>
    </w:pPr>
  </w:style>
  <w:style w:type="paragraph" w:styleId="a5">
    <w:name w:val="footer"/>
    <w:basedOn w:val="a"/>
    <w:rsid w:val="00F71C9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71C9D"/>
    <w:pPr>
      <w:spacing w:after="120"/>
      <w:ind w:left="283"/>
    </w:pPr>
  </w:style>
  <w:style w:type="paragraph" w:customStyle="1" w:styleId="a7">
    <w:name w:val="Знак Знак Знак Знак Знак Знак"/>
    <w:basedOn w:val="a"/>
    <w:rsid w:val="00ED6A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B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C1E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9C1E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C1E13"/>
    <w:rPr>
      <w:sz w:val="16"/>
      <w:szCs w:val="16"/>
    </w:rPr>
  </w:style>
  <w:style w:type="paragraph" w:customStyle="1" w:styleId="10">
    <w:name w:val="Знак Знак Знак1 Знак"/>
    <w:basedOn w:val="a"/>
    <w:rsid w:val="00E520C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6B4946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B18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1894"/>
  </w:style>
  <w:style w:type="paragraph" w:styleId="ab">
    <w:name w:val="No Spacing"/>
    <w:uiPriority w:val="1"/>
    <w:qFormat/>
    <w:rsid w:val="00C20D6E"/>
    <w:rPr>
      <w:rFonts w:ascii="Calibri" w:hAnsi="Calibri"/>
      <w:sz w:val="22"/>
      <w:szCs w:val="22"/>
    </w:rPr>
  </w:style>
  <w:style w:type="character" w:styleId="ac">
    <w:name w:val="annotation reference"/>
    <w:uiPriority w:val="99"/>
    <w:semiHidden/>
    <w:unhideWhenUsed/>
    <w:rsid w:val="00C91E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1E21"/>
  </w:style>
  <w:style w:type="character" w:customStyle="1" w:styleId="ae">
    <w:name w:val="Текст примечания Знак"/>
    <w:basedOn w:val="a0"/>
    <w:link w:val="ad"/>
    <w:uiPriority w:val="99"/>
    <w:semiHidden/>
    <w:rsid w:val="00C91E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91E21"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semiHidden/>
    <w:rsid w:val="00C91E2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91E21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C91E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C58B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4">
    <w:name w:val="Основной текст Знак"/>
    <w:link w:val="a3"/>
    <w:rsid w:val="005E7BC2"/>
    <w:rPr>
      <w:sz w:val="28"/>
    </w:rPr>
  </w:style>
  <w:style w:type="table" w:styleId="af3">
    <w:name w:val="Table Grid"/>
    <w:basedOn w:val="a1"/>
    <w:uiPriority w:val="59"/>
    <w:rsid w:val="005E7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1F480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uiPriority w:val="99"/>
    <w:unhideWhenUsed/>
    <w:rsid w:val="00E25B02"/>
    <w:rPr>
      <w:color w:val="0563C1"/>
      <w:u w:val="single"/>
    </w:rPr>
  </w:style>
  <w:style w:type="character" w:customStyle="1" w:styleId="af6">
    <w:name w:val="Основной текст_"/>
    <w:basedOn w:val="a0"/>
    <w:link w:val="21"/>
    <w:rsid w:val="00DE1CCD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DE1CCD"/>
    <w:pPr>
      <w:widowControl w:val="0"/>
      <w:shd w:val="clear" w:color="auto" w:fill="FFFFFF"/>
      <w:spacing w:before="240" w:after="240" w:line="298" w:lineRule="exact"/>
      <w:jc w:val="both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A6"/>
  </w:style>
  <w:style w:type="paragraph" w:styleId="1">
    <w:name w:val="heading 1"/>
    <w:basedOn w:val="a"/>
    <w:next w:val="a"/>
    <w:qFormat/>
    <w:rsid w:val="002E3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D52A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2A7"/>
    <w:pPr>
      <w:jc w:val="both"/>
    </w:pPr>
    <w:rPr>
      <w:sz w:val="28"/>
      <w:lang w:val="x-none" w:eastAsia="x-none"/>
    </w:rPr>
  </w:style>
  <w:style w:type="paragraph" w:styleId="20">
    <w:name w:val="Body Text Indent 2"/>
    <w:basedOn w:val="a"/>
    <w:rsid w:val="001D52A7"/>
    <w:pPr>
      <w:spacing w:after="120" w:line="480" w:lineRule="auto"/>
      <w:ind w:left="283"/>
    </w:pPr>
  </w:style>
  <w:style w:type="paragraph" w:styleId="a5">
    <w:name w:val="footer"/>
    <w:basedOn w:val="a"/>
    <w:rsid w:val="00F71C9D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F71C9D"/>
    <w:pPr>
      <w:spacing w:after="120"/>
      <w:ind w:left="283"/>
    </w:pPr>
  </w:style>
  <w:style w:type="paragraph" w:customStyle="1" w:styleId="a7">
    <w:name w:val="Знак Знак Знак Знак Знак Знак"/>
    <w:basedOn w:val="a"/>
    <w:rsid w:val="00ED6A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B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C1E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9C1E1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9C1E13"/>
    <w:rPr>
      <w:sz w:val="16"/>
      <w:szCs w:val="16"/>
    </w:rPr>
  </w:style>
  <w:style w:type="paragraph" w:customStyle="1" w:styleId="10">
    <w:name w:val="Знак Знак Знак1 Знак"/>
    <w:basedOn w:val="a"/>
    <w:rsid w:val="00E520C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List Paragraph"/>
    <w:basedOn w:val="a"/>
    <w:uiPriority w:val="34"/>
    <w:qFormat/>
    <w:rsid w:val="006B4946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B18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B1894"/>
  </w:style>
  <w:style w:type="paragraph" w:styleId="ab">
    <w:name w:val="No Spacing"/>
    <w:uiPriority w:val="1"/>
    <w:qFormat/>
    <w:rsid w:val="00C20D6E"/>
    <w:rPr>
      <w:rFonts w:ascii="Calibri" w:hAnsi="Calibri"/>
      <w:sz w:val="22"/>
      <w:szCs w:val="22"/>
    </w:rPr>
  </w:style>
  <w:style w:type="character" w:styleId="ac">
    <w:name w:val="annotation reference"/>
    <w:uiPriority w:val="99"/>
    <w:semiHidden/>
    <w:unhideWhenUsed/>
    <w:rsid w:val="00C91E2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1E21"/>
  </w:style>
  <w:style w:type="character" w:customStyle="1" w:styleId="ae">
    <w:name w:val="Текст примечания Знак"/>
    <w:basedOn w:val="a0"/>
    <w:link w:val="ad"/>
    <w:uiPriority w:val="99"/>
    <w:semiHidden/>
    <w:rsid w:val="00C91E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91E21"/>
    <w:rPr>
      <w:b/>
      <w:bCs/>
      <w:lang w:val="x-none" w:eastAsia="x-none"/>
    </w:rPr>
  </w:style>
  <w:style w:type="character" w:customStyle="1" w:styleId="af0">
    <w:name w:val="Тема примечания Знак"/>
    <w:link w:val="af"/>
    <w:uiPriority w:val="99"/>
    <w:semiHidden/>
    <w:rsid w:val="00C91E2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91E21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C91E2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C58B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4">
    <w:name w:val="Основной текст Знак"/>
    <w:link w:val="a3"/>
    <w:rsid w:val="005E7BC2"/>
    <w:rPr>
      <w:sz w:val="28"/>
    </w:rPr>
  </w:style>
  <w:style w:type="table" w:styleId="af3">
    <w:name w:val="Table Grid"/>
    <w:basedOn w:val="a1"/>
    <w:uiPriority w:val="59"/>
    <w:rsid w:val="005E7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rsid w:val="001F480E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uiPriority w:val="99"/>
    <w:unhideWhenUsed/>
    <w:rsid w:val="00E25B02"/>
    <w:rPr>
      <w:color w:val="0563C1"/>
      <w:u w:val="single"/>
    </w:rPr>
  </w:style>
  <w:style w:type="character" w:customStyle="1" w:styleId="af6">
    <w:name w:val="Основной текст_"/>
    <w:basedOn w:val="a0"/>
    <w:link w:val="21"/>
    <w:rsid w:val="00DE1CCD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6"/>
    <w:rsid w:val="00DE1CCD"/>
    <w:pPr>
      <w:widowControl w:val="0"/>
      <w:shd w:val="clear" w:color="auto" w:fill="FFFFFF"/>
      <w:spacing w:before="240" w:after="240" w:line="298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97\_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9570A-3DD0-414F-9473-42A191F6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_Постановление Главы</Template>
  <TotalTime>1012</TotalTime>
  <Pages>20</Pages>
  <Words>6510</Words>
  <Characters>51860</Characters>
  <Application>Microsoft Office Word</Application>
  <DocSecurity>0</DocSecurity>
  <Lines>432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информатики</Company>
  <LinksUpToDate>false</LinksUpToDate>
  <CharactersWithSpaces>58254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kzsr_223</dc:creator>
  <cp:lastModifiedBy>Молчанова А.В.</cp:lastModifiedBy>
  <cp:revision>55</cp:revision>
  <cp:lastPrinted>2022-11-11T12:00:00Z</cp:lastPrinted>
  <dcterms:created xsi:type="dcterms:W3CDTF">2022-09-02T06:16:00Z</dcterms:created>
  <dcterms:modified xsi:type="dcterms:W3CDTF">2022-11-11T12:04:00Z</dcterms:modified>
</cp:coreProperties>
</file>