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16" w:rsidRPr="009160EC" w:rsidRDefault="000A6863" w:rsidP="00C003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00316">
        <w:rPr>
          <w:noProof/>
          <w:sz w:val="24"/>
          <w:szCs w:val="24"/>
        </w:rPr>
        <w:drawing>
          <wp:inline distT="0" distB="0" distL="0" distR="0">
            <wp:extent cx="400050" cy="542925"/>
            <wp:effectExtent l="0" t="0" r="0" b="9525"/>
            <wp:docPr id="1" name="Рисунок 2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316" w:rsidRPr="009160EC" w:rsidRDefault="00C00316" w:rsidP="00C00316">
      <w:pPr>
        <w:shd w:val="clear" w:color="auto" w:fill="FFFFFF"/>
        <w:spacing w:line="365" w:lineRule="exact"/>
        <w:ind w:right="595"/>
        <w:rPr>
          <w:sz w:val="32"/>
          <w:szCs w:val="32"/>
        </w:rPr>
      </w:pPr>
    </w:p>
    <w:p w:rsidR="00C00316" w:rsidRPr="009160EC" w:rsidRDefault="00C00316" w:rsidP="00C00316">
      <w:pPr>
        <w:shd w:val="clear" w:color="auto" w:fill="FFFFFF"/>
        <w:spacing w:line="365" w:lineRule="exact"/>
        <w:ind w:right="595"/>
        <w:jc w:val="center"/>
        <w:rPr>
          <w:sz w:val="32"/>
          <w:szCs w:val="32"/>
        </w:rPr>
      </w:pPr>
      <w:r w:rsidRPr="009160EC">
        <w:rPr>
          <w:sz w:val="32"/>
          <w:szCs w:val="32"/>
        </w:rPr>
        <w:t>ПРЕДСТАВИТЕЛЬНОЕ СОБРАНИЕ</w:t>
      </w:r>
    </w:p>
    <w:p w:rsidR="00C00316" w:rsidRDefault="00C00316" w:rsidP="00C00316">
      <w:pPr>
        <w:shd w:val="clear" w:color="auto" w:fill="FFFFFF"/>
        <w:spacing w:line="365" w:lineRule="exact"/>
        <w:ind w:right="595"/>
        <w:jc w:val="center"/>
        <w:rPr>
          <w:sz w:val="32"/>
          <w:szCs w:val="32"/>
        </w:rPr>
      </w:pPr>
      <w:r w:rsidRPr="009160EC">
        <w:rPr>
          <w:sz w:val="32"/>
          <w:szCs w:val="32"/>
        </w:rPr>
        <w:t>БЕ</w:t>
      </w:r>
      <w:r>
        <w:rPr>
          <w:sz w:val="32"/>
          <w:szCs w:val="32"/>
        </w:rPr>
        <w:t>ЛОЗЕРСКОГО МУНИЦИПАЛЬНОГО ОКРУГА</w:t>
      </w:r>
    </w:p>
    <w:p w:rsidR="00C00316" w:rsidRPr="009160EC" w:rsidRDefault="00C00316" w:rsidP="00C00316">
      <w:pPr>
        <w:shd w:val="clear" w:color="auto" w:fill="FFFFFF"/>
        <w:spacing w:line="365" w:lineRule="exact"/>
        <w:ind w:right="595"/>
        <w:jc w:val="center"/>
        <w:rPr>
          <w:sz w:val="32"/>
          <w:szCs w:val="32"/>
        </w:rPr>
      </w:pPr>
      <w:r>
        <w:rPr>
          <w:sz w:val="32"/>
          <w:szCs w:val="32"/>
        </w:rPr>
        <w:t>ВОЛОГОДСКОЙ ОБЛАСТИ</w:t>
      </w:r>
    </w:p>
    <w:p w:rsidR="00C00316" w:rsidRDefault="00C00316" w:rsidP="00C00316">
      <w:pPr>
        <w:shd w:val="clear" w:color="auto" w:fill="FFFFFF"/>
        <w:spacing w:before="634"/>
        <w:ind w:right="96"/>
        <w:jc w:val="center"/>
        <w:rPr>
          <w:b/>
          <w:sz w:val="32"/>
          <w:szCs w:val="32"/>
        </w:rPr>
      </w:pPr>
      <w:r w:rsidRPr="009160EC">
        <w:rPr>
          <w:b/>
          <w:sz w:val="32"/>
          <w:szCs w:val="32"/>
        </w:rPr>
        <w:t>РЕШЕНИЕ</w:t>
      </w:r>
    </w:p>
    <w:p w:rsidR="00C00316" w:rsidRDefault="00C00316" w:rsidP="00C00316">
      <w:pPr>
        <w:rPr>
          <w:sz w:val="28"/>
          <w:szCs w:val="28"/>
        </w:rPr>
      </w:pPr>
    </w:p>
    <w:p w:rsidR="00E32D5C" w:rsidRDefault="00E32D5C" w:rsidP="00C00316">
      <w:pPr>
        <w:rPr>
          <w:sz w:val="28"/>
          <w:szCs w:val="28"/>
        </w:rPr>
      </w:pPr>
    </w:p>
    <w:p w:rsidR="00C00316" w:rsidRDefault="00C00316" w:rsidP="00C00316">
      <w:pPr>
        <w:rPr>
          <w:sz w:val="28"/>
          <w:szCs w:val="28"/>
        </w:rPr>
      </w:pPr>
      <w:r w:rsidRPr="009605ED">
        <w:rPr>
          <w:sz w:val="28"/>
          <w:szCs w:val="28"/>
        </w:rPr>
        <w:t xml:space="preserve">От </w:t>
      </w:r>
      <w:r w:rsidR="00096E22">
        <w:rPr>
          <w:sz w:val="28"/>
          <w:szCs w:val="28"/>
        </w:rPr>
        <w:t>31.10.2022</w:t>
      </w:r>
      <w:r w:rsidR="004A1654">
        <w:rPr>
          <w:sz w:val="28"/>
          <w:szCs w:val="28"/>
        </w:rPr>
        <w:t xml:space="preserve"> </w:t>
      </w:r>
      <w:r w:rsidRPr="009605ED">
        <w:rPr>
          <w:sz w:val="28"/>
          <w:szCs w:val="28"/>
        </w:rPr>
        <w:t>№</w:t>
      </w:r>
      <w:r w:rsidR="004A1654">
        <w:rPr>
          <w:sz w:val="28"/>
          <w:szCs w:val="28"/>
        </w:rPr>
        <w:t xml:space="preserve"> </w:t>
      </w:r>
      <w:r w:rsidR="00096E22">
        <w:rPr>
          <w:sz w:val="28"/>
          <w:szCs w:val="28"/>
        </w:rPr>
        <w:t>45</w:t>
      </w:r>
    </w:p>
    <w:p w:rsidR="00096E22" w:rsidRPr="009605ED" w:rsidRDefault="00096E22" w:rsidP="00C00316">
      <w:pPr>
        <w:rPr>
          <w:sz w:val="28"/>
          <w:szCs w:val="28"/>
        </w:rPr>
      </w:pPr>
      <w:bookmarkStart w:id="0" w:name="_GoBack"/>
      <w:bookmarkEnd w:id="0"/>
    </w:p>
    <w:p w:rsidR="00216F89" w:rsidRDefault="004A1654" w:rsidP="00C00316">
      <w:pPr>
        <w:shd w:val="clear" w:color="auto" w:fill="FFFFFF"/>
        <w:tabs>
          <w:tab w:val="left" w:pos="2563"/>
        </w:tabs>
        <w:spacing w:line="322" w:lineRule="exact"/>
        <w:ind w:left="14" w:right="440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 создании </w:t>
      </w:r>
      <w:proofErr w:type="gramStart"/>
      <w:r>
        <w:rPr>
          <w:color w:val="000000"/>
          <w:spacing w:val="-3"/>
          <w:sz w:val="28"/>
          <w:szCs w:val="28"/>
        </w:rPr>
        <w:t>территориального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</w:p>
    <w:p w:rsidR="00216F89" w:rsidRDefault="00216F89" w:rsidP="00216F89">
      <w:pPr>
        <w:shd w:val="clear" w:color="auto" w:fill="FFFFFF"/>
        <w:tabs>
          <w:tab w:val="left" w:pos="2563"/>
        </w:tabs>
        <w:spacing w:line="322" w:lineRule="exact"/>
        <w:ind w:left="14" w:right="440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</w:t>
      </w:r>
      <w:r w:rsidR="004A1654">
        <w:rPr>
          <w:color w:val="000000"/>
          <w:spacing w:val="-3"/>
          <w:sz w:val="28"/>
          <w:szCs w:val="28"/>
        </w:rPr>
        <w:t>правления</w:t>
      </w:r>
      <w:r>
        <w:rPr>
          <w:color w:val="000000"/>
          <w:spacing w:val="-3"/>
          <w:sz w:val="28"/>
          <w:szCs w:val="28"/>
        </w:rPr>
        <w:t xml:space="preserve"> </w:t>
      </w:r>
      <w:r w:rsidR="004A1654">
        <w:rPr>
          <w:color w:val="000000"/>
          <w:spacing w:val="-3"/>
          <w:sz w:val="28"/>
          <w:szCs w:val="28"/>
        </w:rPr>
        <w:t xml:space="preserve">«Белозерское» </w:t>
      </w:r>
    </w:p>
    <w:p w:rsidR="004A1654" w:rsidRDefault="004A1654" w:rsidP="00216F89">
      <w:pPr>
        <w:shd w:val="clear" w:color="auto" w:fill="FFFFFF"/>
        <w:tabs>
          <w:tab w:val="left" w:pos="2563"/>
        </w:tabs>
        <w:spacing w:line="322" w:lineRule="exact"/>
        <w:ind w:left="14" w:right="440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Белозерского муниципального округа</w:t>
      </w:r>
    </w:p>
    <w:p w:rsidR="008D3881" w:rsidRDefault="008D3881" w:rsidP="00216F89">
      <w:pPr>
        <w:shd w:val="clear" w:color="auto" w:fill="FFFFFF"/>
        <w:tabs>
          <w:tab w:val="left" w:pos="2563"/>
        </w:tabs>
        <w:spacing w:line="322" w:lineRule="exact"/>
        <w:ind w:left="14" w:right="440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Вологодской области</w:t>
      </w:r>
    </w:p>
    <w:p w:rsidR="00C00316" w:rsidRDefault="00C00316" w:rsidP="00C00316">
      <w:pPr>
        <w:shd w:val="clear" w:color="auto" w:fill="FFFFFF"/>
        <w:tabs>
          <w:tab w:val="left" w:pos="2563"/>
        </w:tabs>
        <w:spacing w:line="322" w:lineRule="exact"/>
        <w:ind w:left="14" w:right="4407"/>
        <w:jc w:val="both"/>
        <w:rPr>
          <w:color w:val="000000"/>
          <w:spacing w:val="-3"/>
          <w:sz w:val="28"/>
          <w:szCs w:val="28"/>
        </w:rPr>
      </w:pPr>
    </w:p>
    <w:p w:rsidR="00150C17" w:rsidRPr="00C11E02" w:rsidRDefault="00150C17" w:rsidP="009A6425">
      <w:pPr>
        <w:jc w:val="center"/>
        <w:rPr>
          <w:b/>
          <w:sz w:val="28"/>
          <w:szCs w:val="28"/>
        </w:rPr>
      </w:pPr>
    </w:p>
    <w:p w:rsidR="00F94996" w:rsidRDefault="00AF148D" w:rsidP="00B35072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proofErr w:type="gramStart"/>
      <w:r w:rsidRPr="00C11E02">
        <w:rPr>
          <w:sz w:val="28"/>
          <w:szCs w:val="28"/>
        </w:rPr>
        <w:t xml:space="preserve">В соответствии с Федеральным законом от </w:t>
      </w:r>
      <w:r w:rsidR="0075199C">
        <w:rPr>
          <w:sz w:val="28"/>
          <w:szCs w:val="28"/>
        </w:rPr>
        <w:t>0</w:t>
      </w:r>
      <w:r w:rsidRPr="00C11E02">
        <w:rPr>
          <w:sz w:val="28"/>
          <w:szCs w:val="28"/>
        </w:rPr>
        <w:t>6</w:t>
      </w:r>
      <w:r w:rsidR="0075199C">
        <w:rPr>
          <w:sz w:val="28"/>
          <w:szCs w:val="28"/>
        </w:rPr>
        <w:t>.10.</w:t>
      </w:r>
      <w:r w:rsidRPr="00C11E02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75199C">
        <w:rPr>
          <w:sz w:val="28"/>
          <w:szCs w:val="28"/>
        </w:rPr>
        <w:t>з</w:t>
      </w:r>
      <w:r w:rsidR="0075199C" w:rsidRPr="0075199C">
        <w:rPr>
          <w:sz w:val="28"/>
          <w:szCs w:val="28"/>
        </w:rPr>
        <w:t>акон</w:t>
      </w:r>
      <w:r w:rsidR="0075199C">
        <w:rPr>
          <w:sz w:val="28"/>
          <w:szCs w:val="28"/>
        </w:rPr>
        <w:t>ом</w:t>
      </w:r>
      <w:r w:rsidR="0075199C" w:rsidRPr="0075199C">
        <w:rPr>
          <w:sz w:val="28"/>
          <w:szCs w:val="28"/>
        </w:rPr>
        <w:t xml:space="preserve"> Вологодской области от 06.05.2022 </w:t>
      </w:r>
      <w:r w:rsidR="0075199C">
        <w:rPr>
          <w:sz w:val="28"/>
          <w:szCs w:val="28"/>
        </w:rPr>
        <w:t>№</w:t>
      </w:r>
      <w:r w:rsidR="0075199C" w:rsidRPr="0075199C">
        <w:rPr>
          <w:sz w:val="28"/>
          <w:szCs w:val="28"/>
        </w:rPr>
        <w:t xml:space="preserve"> 5120-ОЗ </w:t>
      </w:r>
      <w:r w:rsidR="0075199C">
        <w:rPr>
          <w:sz w:val="28"/>
          <w:szCs w:val="28"/>
        </w:rPr>
        <w:t>«</w:t>
      </w:r>
      <w:r w:rsidR="0075199C" w:rsidRPr="0075199C">
        <w:rPr>
          <w:sz w:val="28"/>
          <w:szCs w:val="28"/>
        </w:rPr>
        <w:t>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</w:t>
      </w:r>
      <w:r w:rsidR="0075199C">
        <w:rPr>
          <w:sz w:val="28"/>
          <w:szCs w:val="28"/>
        </w:rPr>
        <w:t>»</w:t>
      </w:r>
      <w:r w:rsidRPr="00C11E02">
        <w:rPr>
          <w:sz w:val="28"/>
          <w:szCs w:val="28"/>
        </w:rPr>
        <w:t>,</w:t>
      </w:r>
      <w:r w:rsidR="00BE258F">
        <w:rPr>
          <w:sz w:val="28"/>
          <w:szCs w:val="28"/>
        </w:rPr>
        <w:t xml:space="preserve"> </w:t>
      </w:r>
      <w:r w:rsidR="00C719FE">
        <w:rPr>
          <w:sz w:val="28"/>
          <w:szCs w:val="28"/>
        </w:rPr>
        <w:t>на основании решений</w:t>
      </w:r>
      <w:r w:rsidR="00F94996">
        <w:rPr>
          <w:sz w:val="28"/>
          <w:szCs w:val="28"/>
        </w:rPr>
        <w:t xml:space="preserve"> </w:t>
      </w:r>
      <w:r w:rsidR="004D7C80">
        <w:rPr>
          <w:color w:val="000000"/>
          <w:sz w:val="28"/>
          <w:szCs w:val="28"/>
        </w:rPr>
        <w:t>Представительного Собрания Белозерского</w:t>
      </w:r>
      <w:proofErr w:type="gramEnd"/>
      <w:r w:rsidR="004D7C80">
        <w:rPr>
          <w:color w:val="000000"/>
          <w:sz w:val="28"/>
          <w:szCs w:val="28"/>
        </w:rPr>
        <w:t xml:space="preserve"> муниципального округа</w:t>
      </w:r>
      <w:r w:rsidR="00C719FE">
        <w:rPr>
          <w:color w:val="000000"/>
          <w:sz w:val="28"/>
          <w:szCs w:val="28"/>
        </w:rPr>
        <w:t xml:space="preserve"> </w:t>
      </w:r>
      <w:r w:rsidR="00B01391">
        <w:rPr>
          <w:color w:val="000000"/>
          <w:sz w:val="28"/>
          <w:szCs w:val="28"/>
        </w:rPr>
        <w:t xml:space="preserve">от </w:t>
      </w:r>
      <w:r w:rsidR="009B6D7C">
        <w:rPr>
          <w:color w:val="000000"/>
          <w:sz w:val="28"/>
          <w:szCs w:val="28"/>
        </w:rPr>
        <w:t>20.09.2022 № 4 «</w:t>
      </w:r>
      <w:r w:rsidR="00A01B62">
        <w:rPr>
          <w:color w:val="000000"/>
          <w:sz w:val="28"/>
          <w:szCs w:val="28"/>
        </w:rPr>
        <w:t xml:space="preserve">О вопросах правопреемства органов местного самоуправления», от 20.09.2022 № 5 «О создании Представительного Собрания Белозерского муниципального округа Вологодской области», от 12.10.2022 № 18 «О создании администрации Белозерского муниципального округа Вологодской области», </w:t>
      </w:r>
      <w:r w:rsidR="00B35072">
        <w:rPr>
          <w:color w:val="000000"/>
          <w:sz w:val="28"/>
          <w:szCs w:val="28"/>
        </w:rPr>
        <w:t xml:space="preserve">от 17.10.2022 № 23 </w:t>
      </w:r>
      <w:r w:rsidR="004D7C80">
        <w:rPr>
          <w:color w:val="000000"/>
          <w:sz w:val="28"/>
          <w:szCs w:val="28"/>
        </w:rPr>
        <w:t>«</w:t>
      </w:r>
      <w:r w:rsidR="00B35072">
        <w:rPr>
          <w:color w:val="000000"/>
          <w:sz w:val="28"/>
          <w:szCs w:val="28"/>
        </w:rPr>
        <w:t xml:space="preserve">Об утверждении </w:t>
      </w:r>
      <w:r w:rsidR="00F94996">
        <w:rPr>
          <w:sz w:val="28"/>
          <w:szCs w:val="28"/>
        </w:rPr>
        <w:t>структур</w:t>
      </w:r>
      <w:r w:rsidR="00B35072">
        <w:rPr>
          <w:sz w:val="28"/>
          <w:szCs w:val="28"/>
        </w:rPr>
        <w:t>ы</w:t>
      </w:r>
      <w:r w:rsidR="00F94996">
        <w:rPr>
          <w:sz w:val="28"/>
          <w:szCs w:val="28"/>
        </w:rPr>
        <w:t xml:space="preserve"> администрации Белозерского муниципального округа Вологодской области</w:t>
      </w:r>
      <w:r w:rsidR="00B35072">
        <w:rPr>
          <w:sz w:val="28"/>
          <w:szCs w:val="28"/>
        </w:rPr>
        <w:t>»</w:t>
      </w:r>
      <w:r w:rsidR="008C414A">
        <w:rPr>
          <w:sz w:val="28"/>
          <w:szCs w:val="28"/>
        </w:rPr>
        <w:t>,</w:t>
      </w:r>
      <w:r w:rsidR="000F4308">
        <w:rPr>
          <w:sz w:val="28"/>
          <w:szCs w:val="28"/>
        </w:rPr>
        <w:t xml:space="preserve"> </w:t>
      </w:r>
    </w:p>
    <w:p w:rsidR="00F94996" w:rsidRDefault="00F94996" w:rsidP="009A6425">
      <w:pPr>
        <w:ind w:firstLine="708"/>
        <w:jc w:val="both"/>
        <w:rPr>
          <w:sz w:val="28"/>
          <w:szCs w:val="28"/>
        </w:rPr>
      </w:pPr>
    </w:p>
    <w:p w:rsidR="00462608" w:rsidRPr="009160EC" w:rsidRDefault="00462608" w:rsidP="0046260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9160EC">
        <w:rPr>
          <w:color w:val="000000"/>
          <w:spacing w:val="-3"/>
          <w:sz w:val="28"/>
          <w:szCs w:val="28"/>
        </w:rPr>
        <w:t xml:space="preserve">Представительное Собрание </w:t>
      </w:r>
      <w:r>
        <w:rPr>
          <w:color w:val="000000"/>
          <w:spacing w:val="-3"/>
          <w:sz w:val="28"/>
          <w:szCs w:val="28"/>
        </w:rPr>
        <w:t>Белозерского муниципального округа</w:t>
      </w:r>
      <w:r w:rsidR="00502DF5">
        <w:rPr>
          <w:color w:val="000000"/>
          <w:spacing w:val="-3"/>
          <w:sz w:val="28"/>
          <w:szCs w:val="28"/>
        </w:rPr>
        <w:t xml:space="preserve"> Вологодской области</w:t>
      </w:r>
    </w:p>
    <w:p w:rsidR="00462608" w:rsidRPr="009160EC" w:rsidRDefault="00462608" w:rsidP="0046260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</w:p>
    <w:p w:rsidR="00462608" w:rsidRDefault="00462608" w:rsidP="0046260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9160EC">
        <w:rPr>
          <w:color w:val="000000"/>
          <w:spacing w:val="-3"/>
          <w:sz w:val="28"/>
          <w:szCs w:val="28"/>
        </w:rPr>
        <w:t>РЕШИЛО:</w:t>
      </w:r>
    </w:p>
    <w:p w:rsidR="00AF148D" w:rsidRPr="00C11E02" w:rsidRDefault="00AF148D" w:rsidP="009A6425">
      <w:pPr>
        <w:ind w:firstLine="708"/>
        <w:jc w:val="both"/>
        <w:rPr>
          <w:b/>
          <w:sz w:val="28"/>
          <w:szCs w:val="28"/>
        </w:rPr>
      </w:pPr>
    </w:p>
    <w:p w:rsidR="00150C17" w:rsidRPr="00C11E02" w:rsidRDefault="00150C17" w:rsidP="009A6425">
      <w:pPr>
        <w:ind w:firstLine="709"/>
        <w:jc w:val="both"/>
        <w:rPr>
          <w:sz w:val="28"/>
          <w:szCs w:val="28"/>
        </w:rPr>
      </w:pPr>
      <w:r w:rsidRPr="00C11E02">
        <w:rPr>
          <w:sz w:val="28"/>
          <w:szCs w:val="28"/>
        </w:rPr>
        <w:t>1.</w:t>
      </w:r>
      <w:r w:rsidRPr="00C11E02">
        <w:rPr>
          <w:b/>
          <w:sz w:val="28"/>
          <w:szCs w:val="28"/>
        </w:rPr>
        <w:t xml:space="preserve"> </w:t>
      </w:r>
      <w:r w:rsidR="00DF288B">
        <w:rPr>
          <w:sz w:val="28"/>
          <w:szCs w:val="28"/>
        </w:rPr>
        <w:t>Создать</w:t>
      </w:r>
      <w:r w:rsidR="00E84198" w:rsidRPr="00C11E02">
        <w:rPr>
          <w:sz w:val="28"/>
          <w:szCs w:val="28"/>
        </w:rPr>
        <w:t xml:space="preserve"> территориальный </w:t>
      </w:r>
      <w:r w:rsidR="00DF288B">
        <w:rPr>
          <w:sz w:val="28"/>
          <w:szCs w:val="28"/>
        </w:rPr>
        <w:t>орган</w:t>
      </w:r>
      <w:r w:rsidR="00E84198" w:rsidRPr="00C11E02">
        <w:rPr>
          <w:sz w:val="28"/>
          <w:szCs w:val="28"/>
        </w:rPr>
        <w:t xml:space="preserve"> администрации </w:t>
      </w:r>
      <w:r w:rsidR="00DF288B">
        <w:rPr>
          <w:sz w:val="28"/>
          <w:szCs w:val="28"/>
        </w:rPr>
        <w:t xml:space="preserve">Белозерского </w:t>
      </w:r>
      <w:r w:rsidR="007A033E" w:rsidRPr="00C11E02">
        <w:rPr>
          <w:sz w:val="28"/>
          <w:szCs w:val="28"/>
        </w:rPr>
        <w:t>муниципального округа</w:t>
      </w:r>
      <w:r w:rsidR="00DF288B">
        <w:rPr>
          <w:sz w:val="28"/>
          <w:szCs w:val="28"/>
        </w:rPr>
        <w:t xml:space="preserve"> Вологодской области – территориальное управление </w:t>
      </w:r>
      <w:r w:rsidR="00DF288B">
        <w:rPr>
          <w:sz w:val="28"/>
          <w:szCs w:val="28"/>
        </w:rPr>
        <w:lastRenderedPageBreak/>
        <w:t xml:space="preserve">«Белозерское» администрации Белозерского </w:t>
      </w:r>
      <w:r w:rsidR="00DF288B" w:rsidRPr="00C11E02">
        <w:rPr>
          <w:sz w:val="28"/>
          <w:szCs w:val="28"/>
        </w:rPr>
        <w:t>муниципального округа</w:t>
      </w:r>
      <w:r w:rsidR="00DF288B">
        <w:rPr>
          <w:sz w:val="28"/>
          <w:szCs w:val="28"/>
        </w:rPr>
        <w:t xml:space="preserve"> Вологодской области в форме муниципального казенного учреждения и наделить его правами юридического лица</w:t>
      </w:r>
      <w:r w:rsidRPr="00C11E02">
        <w:rPr>
          <w:sz w:val="28"/>
          <w:szCs w:val="28"/>
        </w:rPr>
        <w:t>.</w:t>
      </w:r>
    </w:p>
    <w:p w:rsidR="00150C17" w:rsidRPr="00C11E02" w:rsidRDefault="00C91E45" w:rsidP="009A6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0C17" w:rsidRPr="00C11E02">
        <w:rPr>
          <w:sz w:val="28"/>
          <w:szCs w:val="28"/>
        </w:rPr>
        <w:t xml:space="preserve">. Утвердить Положение о </w:t>
      </w:r>
      <w:r w:rsidR="007E4AA7">
        <w:rPr>
          <w:sz w:val="28"/>
          <w:szCs w:val="28"/>
        </w:rPr>
        <w:t xml:space="preserve">территориальном управлении «Белозерское» администрации Белозерского </w:t>
      </w:r>
      <w:r w:rsidR="007E4AA7" w:rsidRPr="00C11E02">
        <w:rPr>
          <w:sz w:val="28"/>
          <w:szCs w:val="28"/>
        </w:rPr>
        <w:t>муниципального округа</w:t>
      </w:r>
      <w:r w:rsidR="007E4AA7">
        <w:rPr>
          <w:sz w:val="28"/>
          <w:szCs w:val="28"/>
        </w:rPr>
        <w:t xml:space="preserve"> Вологодской области</w:t>
      </w:r>
      <w:r w:rsidR="0044780D">
        <w:rPr>
          <w:sz w:val="28"/>
          <w:szCs w:val="28"/>
        </w:rPr>
        <w:t xml:space="preserve"> согласно приложению к настоящему решению</w:t>
      </w:r>
      <w:r w:rsidR="00150C17" w:rsidRPr="00C11E02">
        <w:rPr>
          <w:sz w:val="28"/>
          <w:szCs w:val="28"/>
        </w:rPr>
        <w:t>.</w:t>
      </w:r>
    </w:p>
    <w:p w:rsidR="00030CB2" w:rsidRPr="00C11E02" w:rsidRDefault="0044780D" w:rsidP="009A6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CB2" w:rsidRPr="00C11E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Установить, что территориальное управление «Белозерское» администрации Белозерского </w:t>
      </w:r>
      <w:r w:rsidRPr="00C11E02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Вологодской области приступает к реализации исполнительских функций по решению вопросов местного значения на территории муниципального образования Белозерский муниципальный</w:t>
      </w:r>
      <w:r w:rsidR="001F3730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Вологодской области с 1 января 2023 года</w:t>
      </w:r>
      <w:r w:rsidR="00030CB2" w:rsidRPr="00C11E02">
        <w:rPr>
          <w:sz w:val="28"/>
          <w:szCs w:val="28"/>
        </w:rPr>
        <w:t>.</w:t>
      </w:r>
    </w:p>
    <w:p w:rsidR="00111953" w:rsidRPr="00F81490" w:rsidRDefault="0044780D" w:rsidP="009A6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5BA3" w:rsidRPr="00C11E02">
        <w:rPr>
          <w:sz w:val="28"/>
          <w:szCs w:val="28"/>
        </w:rPr>
        <w:t xml:space="preserve">. </w:t>
      </w:r>
      <w:r w:rsidR="00CC36EF" w:rsidRPr="00F81490">
        <w:rPr>
          <w:sz w:val="28"/>
          <w:szCs w:val="28"/>
        </w:rPr>
        <w:t xml:space="preserve">Исполнение полномочий начальника территориального управления «Белозерское» администрации Белозерского муниципального округа Вологодской области </w:t>
      </w:r>
      <w:r w:rsidR="00B62ADD" w:rsidRPr="00F81490">
        <w:rPr>
          <w:sz w:val="28"/>
          <w:szCs w:val="28"/>
        </w:rPr>
        <w:t xml:space="preserve">временно возложить на руководителя администрации городского поселения «Город Белозерск» </w:t>
      </w:r>
      <w:proofErr w:type="spellStart"/>
      <w:r w:rsidR="00A26D67" w:rsidRPr="00F81490">
        <w:rPr>
          <w:sz w:val="28"/>
          <w:szCs w:val="28"/>
        </w:rPr>
        <w:t>Бубнову</w:t>
      </w:r>
      <w:proofErr w:type="spellEnd"/>
      <w:r w:rsidR="00A26D67" w:rsidRPr="00F81490">
        <w:rPr>
          <w:sz w:val="28"/>
          <w:szCs w:val="28"/>
        </w:rPr>
        <w:t xml:space="preserve"> Галину Васильевну до назначения начальника территориального управления «Белозерское» администрации Белозерского муниципального округа Вологодской области.</w:t>
      </w:r>
    </w:p>
    <w:p w:rsidR="00F11F71" w:rsidRPr="00C11E02" w:rsidRDefault="008B389C" w:rsidP="009A6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1F71">
        <w:rPr>
          <w:sz w:val="28"/>
          <w:szCs w:val="28"/>
        </w:rPr>
        <w:t xml:space="preserve">. </w:t>
      </w:r>
      <w:r w:rsidR="00BD49F2">
        <w:rPr>
          <w:sz w:val="28"/>
          <w:szCs w:val="28"/>
        </w:rPr>
        <w:t xml:space="preserve">Уполномочить управляющего делами администрации Белозерского муниципального района </w:t>
      </w:r>
      <w:proofErr w:type="spellStart"/>
      <w:r w:rsidR="00BD49F2">
        <w:rPr>
          <w:sz w:val="28"/>
          <w:szCs w:val="28"/>
        </w:rPr>
        <w:t>Даниловцева</w:t>
      </w:r>
      <w:proofErr w:type="spellEnd"/>
      <w:r w:rsidR="00BD49F2">
        <w:rPr>
          <w:sz w:val="28"/>
          <w:szCs w:val="28"/>
        </w:rPr>
        <w:t xml:space="preserve"> Дмитрия Николаевича подать заявление в уполномоченный федеральный орган исполнительной власти, осуществляющий государственную регистрацию юридических лиц о государственной регистрации территориального управления «Белозерское» администрации Белозерского </w:t>
      </w:r>
      <w:r w:rsidR="00BD49F2" w:rsidRPr="00C11E02">
        <w:rPr>
          <w:sz w:val="28"/>
          <w:szCs w:val="28"/>
        </w:rPr>
        <w:t>муниципального округа</w:t>
      </w:r>
      <w:r w:rsidR="00BD49F2">
        <w:rPr>
          <w:sz w:val="28"/>
          <w:szCs w:val="28"/>
        </w:rPr>
        <w:t xml:space="preserve"> Вологодской области в качестве юридического лица.</w:t>
      </w:r>
    </w:p>
    <w:p w:rsidR="00042C36" w:rsidRPr="00C11E02" w:rsidRDefault="008B389C" w:rsidP="009A6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2C36" w:rsidRPr="00C11E02">
        <w:rPr>
          <w:sz w:val="28"/>
          <w:szCs w:val="28"/>
        </w:rPr>
        <w:t xml:space="preserve">. Настоящее решение </w:t>
      </w:r>
      <w:r w:rsidR="00072560">
        <w:rPr>
          <w:sz w:val="28"/>
          <w:szCs w:val="28"/>
        </w:rPr>
        <w:t xml:space="preserve">вступает в силу со дня его принятия, </w:t>
      </w:r>
      <w:r w:rsidR="00BD49F2">
        <w:rPr>
          <w:sz w:val="28"/>
          <w:szCs w:val="28"/>
        </w:rPr>
        <w:t>подлежит официальному опубликованию в газете «</w:t>
      </w:r>
      <w:proofErr w:type="spellStart"/>
      <w:r w:rsidR="00BD49F2">
        <w:rPr>
          <w:sz w:val="28"/>
          <w:szCs w:val="28"/>
        </w:rPr>
        <w:t>Белозерье</w:t>
      </w:r>
      <w:proofErr w:type="spellEnd"/>
      <w:r w:rsidR="00BD49F2">
        <w:rPr>
          <w:sz w:val="28"/>
          <w:szCs w:val="28"/>
        </w:rPr>
        <w:t>» и размещению на официальном сайте Белозерского муниципального округа в информационно-телекоммуникационной сети «</w:t>
      </w:r>
      <w:r w:rsidR="00D84481">
        <w:rPr>
          <w:sz w:val="28"/>
          <w:szCs w:val="28"/>
        </w:rPr>
        <w:t>Интерне</w:t>
      </w:r>
      <w:r w:rsidR="00BD49F2">
        <w:rPr>
          <w:sz w:val="28"/>
          <w:szCs w:val="28"/>
        </w:rPr>
        <w:t>т»</w:t>
      </w:r>
      <w:r w:rsidR="00042C36" w:rsidRPr="00C11E02">
        <w:rPr>
          <w:sz w:val="28"/>
          <w:szCs w:val="28"/>
        </w:rPr>
        <w:t xml:space="preserve">. </w:t>
      </w:r>
    </w:p>
    <w:p w:rsidR="00150C17" w:rsidRDefault="00150C17" w:rsidP="009A6425">
      <w:pPr>
        <w:jc w:val="both"/>
        <w:rPr>
          <w:sz w:val="28"/>
          <w:szCs w:val="28"/>
        </w:rPr>
      </w:pPr>
    </w:p>
    <w:p w:rsidR="00D157AB" w:rsidRPr="00C11E02" w:rsidRDefault="00D157AB" w:rsidP="009A6425">
      <w:pPr>
        <w:jc w:val="both"/>
        <w:rPr>
          <w:sz w:val="28"/>
          <w:szCs w:val="28"/>
        </w:rPr>
      </w:pPr>
    </w:p>
    <w:p w:rsid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8"/>
          <w:szCs w:val="28"/>
        </w:rPr>
      </w:pPr>
    </w:p>
    <w:p w:rsidR="0033320F" w:rsidRPr="0033320F" w:rsidRDefault="009A6425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b/>
          <w:sz w:val="28"/>
          <w:szCs w:val="28"/>
        </w:rPr>
      </w:pPr>
      <w:r w:rsidRPr="0033320F">
        <w:rPr>
          <w:b/>
          <w:sz w:val="28"/>
          <w:szCs w:val="28"/>
        </w:rPr>
        <w:t>Председатель</w:t>
      </w:r>
    </w:p>
    <w:p w:rsidR="0033320F" w:rsidRP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b/>
          <w:sz w:val="28"/>
          <w:szCs w:val="28"/>
        </w:rPr>
      </w:pPr>
      <w:r w:rsidRPr="0033320F">
        <w:rPr>
          <w:b/>
          <w:sz w:val="28"/>
          <w:szCs w:val="28"/>
        </w:rPr>
        <w:t>Представительного Собрания</w:t>
      </w:r>
    </w:p>
    <w:p w:rsidR="0033320F" w:rsidRP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b/>
          <w:sz w:val="28"/>
          <w:szCs w:val="28"/>
        </w:rPr>
      </w:pPr>
      <w:r w:rsidRPr="0033320F">
        <w:rPr>
          <w:b/>
          <w:sz w:val="28"/>
          <w:szCs w:val="28"/>
        </w:rPr>
        <w:t>Белозерского муниципального округа</w:t>
      </w:r>
    </w:p>
    <w:p w:rsidR="0033320F" w:rsidRP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b/>
          <w:sz w:val="28"/>
          <w:szCs w:val="28"/>
        </w:rPr>
      </w:pPr>
      <w:r w:rsidRPr="0033320F">
        <w:rPr>
          <w:b/>
          <w:sz w:val="28"/>
          <w:szCs w:val="28"/>
        </w:rPr>
        <w:t xml:space="preserve">Вологодской области: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33320F">
        <w:rPr>
          <w:b/>
          <w:sz w:val="28"/>
          <w:szCs w:val="28"/>
        </w:rPr>
        <w:t xml:space="preserve">  И.А. Голубева</w:t>
      </w:r>
      <w:r w:rsidR="009A6425" w:rsidRPr="0033320F">
        <w:rPr>
          <w:b/>
          <w:sz w:val="28"/>
          <w:szCs w:val="28"/>
        </w:rPr>
        <w:t xml:space="preserve"> </w:t>
      </w:r>
    </w:p>
    <w:p w:rsid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8"/>
          <w:szCs w:val="28"/>
        </w:rPr>
      </w:pPr>
    </w:p>
    <w:p w:rsid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33320F" w:rsidRDefault="0033320F" w:rsidP="0033320F">
      <w:pPr>
        <w:shd w:val="clear" w:color="auto" w:fill="FFFFFF"/>
        <w:tabs>
          <w:tab w:val="left" w:pos="0"/>
          <w:tab w:val="right" w:pos="9637"/>
        </w:tabs>
        <w:contextualSpacing/>
        <w:jc w:val="both"/>
        <w:rPr>
          <w:sz w:val="24"/>
          <w:szCs w:val="24"/>
        </w:rPr>
      </w:pPr>
    </w:p>
    <w:p w:rsidR="00CB4A90" w:rsidRDefault="00CB4A90" w:rsidP="00875CAD">
      <w:pPr>
        <w:shd w:val="clear" w:color="auto" w:fill="FFFFFF"/>
        <w:tabs>
          <w:tab w:val="left" w:pos="0"/>
          <w:tab w:val="right" w:pos="9637"/>
        </w:tabs>
        <w:contextualSpacing/>
        <w:rPr>
          <w:sz w:val="24"/>
          <w:szCs w:val="24"/>
        </w:rPr>
      </w:pPr>
    </w:p>
    <w:p w:rsidR="007E4A7F" w:rsidRDefault="007E4A7F" w:rsidP="00875CAD">
      <w:pPr>
        <w:shd w:val="clear" w:color="auto" w:fill="FFFFFF"/>
        <w:tabs>
          <w:tab w:val="left" w:pos="0"/>
          <w:tab w:val="right" w:pos="9637"/>
        </w:tabs>
        <w:contextualSpacing/>
        <w:rPr>
          <w:sz w:val="24"/>
          <w:szCs w:val="24"/>
        </w:rPr>
      </w:pPr>
    </w:p>
    <w:p w:rsidR="007E4A7F" w:rsidRDefault="007E4A7F" w:rsidP="00875CAD">
      <w:pPr>
        <w:shd w:val="clear" w:color="auto" w:fill="FFFFFF"/>
        <w:tabs>
          <w:tab w:val="left" w:pos="0"/>
          <w:tab w:val="right" w:pos="9637"/>
        </w:tabs>
        <w:contextualSpacing/>
        <w:rPr>
          <w:sz w:val="24"/>
          <w:szCs w:val="24"/>
        </w:rPr>
      </w:pPr>
    </w:p>
    <w:p w:rsidR="007E4A7F" w:rsidRDefault="007E4A7F" w:rsidP="00875CAD">
      <w:pPr>
        <w:shd w:val="clear" w:color="auto" w:fill="FFFFFF"/>
        <w:tabs>
          <w:tab w:val="left" w:pos="0"/>
          <w:tab w:val="right" w:pos="9637"/>
        </w:tabs>
        <w:contextualSpacing/>
        <w:rPr>
          <w:sz w:val="24"/>
          <w:szCs w:val="24"/>
        </w:rPr>
      </w:pPr>
    </w:p>
    <w:p w:rsidR="007E4A7F" w:rsidRDefault="007E4A7F" w:rsidP="00875CAD">
      <w:pPr>
        <w:shd w:val="clear" w:color="auto" w:fill="FFFFFF"/>
        <w:tabs>
          <w:tab w:val="left" w:pos="0"/>
          <w:tab w:val="right" w:pos="9637"/>
        </w:tabs>
        <w:contextualSpacing/>
        <w:rPr>
          <w:sz w:val="24"/>
          <w:szCs w:val="24"/>
        </w:rPr>
      </w:pPr>
    </w:p>
    <w:p w:rsidR="00875CAD" w:rsidRDefault="00875CAD" w:rsidP="00875CAD">
      <w:pPr>
        <w:shd w:val="clear" w:color="auto" w:fill="FFFFFF"/>
        <w:tabs>
          <w:tab w:val="left" w:pos="0"/>
          <w:tab w:val="right" w:pos="9637"/>
        </w:tabs>
        <w:contextualSpacing/>
        <w:rPr>
          <w:sz w:val="24"/>
          <w:szCs w:val="24"/>
        </w:rPr>
      </w:pPr>
    </w:p>
    <w:p w:rsidR="002269AF" w:rsidRDefault="002269AF" w:rsidP="009E4337">
      <w:pPr>
        <w:shd w:val="clear" w:color="auto" w:fill="FFFFFF"/>
        <w:tabs>
          <w:tab w:val="left" w:pos="0"/>
          <w:tab w:val="right" w:pos="9637"/>
        </w:tabs>
        <w:contextualSpacing/>
        <w:jc w:val="right"/>
        <w:rPr>
          <w:sz w:val="24"/>
          <w:szCs w:val="24"/>
        </w:rPr>
      </w:pPr>
      <w:r w:rsidRPr="00C0038C">
        <w:rPr>
          <w:sz w:val="24"/>
          <w:szCs w:val="24"/>
        </w:rPr>
        <w:t>УТВЕРЖДЕНО</w:t>
      </w:r>
    </w:p>
    <w:p w:rsidR="009E4337" w:rsidRDefault="00F13E8F" w:rsidP="009A6425">
      <w:pPr>
        <w:spacing w:line="276" w:lineRule="auto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2269AF" w:rsidRPr="00C0038C">
        <w:rPr>
          <w:sz w:val="24"/>
          <w:szCs w:val="24"/>
        </w:rPr>
        <w:t>ешением</w:t>
      </w:r>
      <w:r w:rsidR="002269AF" w:rsidRPr="00C0038C">
        <w:t xml:space="preserve"> </w:t>
      </w:r>
      <w:r w:rsidR="006F11C6">
        <w:rPr>
          <w:sz w:val="24"/>
          <w:szCs w:val="24"/>
        </w:rPr>
        <w:t>Представительного С</w:t>
      </w:r>
      <w:r w:rsidR="009E4337">
        <w:rPr>
          <w:sz w:val="24"/>
          <w:szCs w:val="24"/>
        </w:rPr>
        <w:t>обрания Белозерского муниципального округа</w:t>
      </w:r>
    </w:p>
    <w:p w:rsidR="002269AF" w:rsidRPr="00C0038C" w:rsidRDefault="002269AF" w:rsidP="009A6425">
      <w:pPr>
        <w:spacing w:line="276" w:lineRule="auto"/>
        <w:ind w:left="5670"/>
        <w:jc w:val="right"/>
        <w:rPr>
          <w:b/>
          <w:sz w:val="24"/>
          <w:szCs w:val="24"/>
        </w:rPr>
      </w:pPr>
      <w:r w:rsidRPr="00C0038C">
        <w:rPr>
          <w:sz w:val="24"/>
          <w:szCs w:val="24"/>
        </w:rPr>
        <w:t xml:space="preserve">от </w:t>
      </w:r>
      <w:r w:rsidR="009E4337">
        <w:rPr>
          <w:sz w:val="24"/>
          <w:szCs w:val="24"/>
        </w:rPr>
        <w:t>____________</w:t>
      </w:r>
      <w:r w:rsidRPr="00C0038C">
        <w:rPr>
          <w:sz w:val="24"/>
          <w:szCs w:val="24"/>
        </w:rPr>
        <w:t xml:space="preserve"> № </w:t>
      </w:r>
      <w:r w:rsidR="009E4337">
        <w:rPr>
          <w:sz w:val="24"/>
          <w:szCs w:val="24"/>
        </w:rPr>
        <w:t>____</w:t>
      </w:r>
    </w:p>
    <w:p w:rsidR="002269AF" w:rsidRPr="00C0038C" w:rsidRDefault="002269AF" w:rsidP="00C0038C">
      <w:pPr>
        <w:spacing w:line="276" w:lineRule="auto"/>
        <w:jc w:val="center"/>
        <w:rPr>
          <w:b/>
          <w:sz w:val="24"/>
          <w:szCs w:val="24"/>
        </w:rPr>
      </w:pPr>
    </w:p>
    <w:p w:rsidR="00224274" w:rsidRDefault="00224274" w:rsidP="009E4337">
      <w:pPr>
        <w:spacing w:line="276" w:lineRule="auto"/>
        <w:jc w:val="center"/>
        <w:rPr>
          <w:b/>
          <w:sz w:val="26"/>
          <w:szCs w:val="26"/>
        </w:rPr>
      </w:pPr>
    </w:p>
    <w:p w:rsidR="005E7BC2" w:rsidRPr="00224274" w:rsidRDefault="005E7BC2" w:rsidP="009E4337">
      <w:pPr>
        <w:spacing w:line="276" w:lineRule="auto"/>
        <w:jc w:val="center"/>
        <w:rPr>
          <w:b/>
          <w:sz w:val="26"/>
          <w:szCs w:val="26"/>
        </w:rPr>
      </w:pPr>
      <w:r w:rsidRPr="00224274">
        <w:rPr>
          <w:b/>
          <w:sz w:val="26"/>
          <w:szCs w:val="26"/>
        </w:rPr>
        <w:t>ПОЛОЖЕНИЕ</w:t>
      </w:r>
    </w:p>
    <w:p w:rsidR="009E4337" w:rsidRPr="00224274" w:rsidRDefault="009E4337" w:rsidP="009E4337">
      <w:pPr>
        <w:keepNext/>
        <w:tabs>
          <w:tab w:val="left" w:pos="1276"/>
        </w:tabs>
        <w:spacing w:line="276" w:lineRule="auto"/>
        <w:jc w:val="center"/>
        <w:rPr>
          <w:b/>
          <w:sz w:val="26"/>
          <w:szCs w:val="26"/>
        </w:rPr>
      </w:pPr>
      <w:r w:rsidRPr="00224274">
        <w:rPr>
          <w:b/>
          <w:sz w:val="28"/>
          <w:szCs w:val="28"/>
        </w:rPr>
        <w:t>о территориальном управлении «Белозерское» администрации Белозерского муниципального округа Вологодской области</w:t>
      </w:r>
    </w:p>
    <w:p w:rsidR="009E4337" w:rsidRDefault="009E4337" w:rsidP="009E4337">
      <w:pPr>
        <w:keepNext/>
        <w:tabs>
          <w:tab w:val="left" w:pos="1276"/>
        </w:tabs>
        <w:spacing w:line="276" w:lineRule="auto"/>
        <w:ind w:left="703"/>
        <w:jc w:val="both"/>
        <w:rPr>
          <w:b/>
          <w:sz w:val="26"/>
          <w:szCs w:val="26"/>
        </w:rPr>
      </w:pPr>
    </w:p>
    <w:p w:rsidR="005E7BC2" w:rsidRPr="00C0038C" w:rsidRDefault="00D2798F" w:rsidP="009E4337">
      <w:pPr>
        <w:keepNext/>
        <w:tabs>
          <w:tab w:val="left" w:pos="1276"/>
        </w:tabs>
        <w:spacing w:line="276" w:lineRule="auto"/>
        <w:ind w:left="7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5E7BC2" w:rsidRPr="00C0038C">
        <w:rPr>
          <w:b/>
          <w:sz w:val="26"/>
          <w:szCs w:val="26"/>
        </w:rPr>
        <w:t>Общие положения</w:t>
      </w:r>
    </w:p>
    <w:p w:rsidR="00E25B02" w:rsidRPr="005E55BE" w:rsidRDefault="00E25B02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  <w:tab w:val="num" w:pos="7950"/>
        </w:tabs>
        <w:spacing w:line="276" w:lineRule="auto"/>
        <w:ind w:left="0" w:firstLine="703"/>
        <w:jc w:val="both"/>
        <w:rPr>
          <w:sz w:val="26"/>
          <w:szCs w:val="26"/>
        </w:rPr>
      </w:pPr>
      <w:proofErr w:type="gramStart"/>
      <w:r w:rsidRPr="00C0038C">
        <w:rPr>
          <w:sz w:val="26"/>
          <w:szCs w:val="26"/>
        </w:rPr>
        <w:t xml:space="preserve">Настоящее Положение разработано в соответствии с Федеральным законом от </w:t>
      </w:r>
      <w:r w:rsidR="00C45D56">
        <w:rPr>
          <w:sz w:val="26"/>
          <w:szCs w:val="26"/>
        </w:rPr>
        <w:t>0</w:t>
      </w:r>
      <w:r w:rsidRPr="00C0038C">
        <w:rPr>
          <w:sz w:val="26"/>
          <w:szCs w:val="26"/>
        </w:rPr>
        <w:t>6</w:t>
      </w:r>
      <w:r w:rsidR="00C45D56">
        <w:rPr>
          <w:sz w:val="26"/>
          <w:szCs w:val="26"/>
        </w:rPr>
        <w:t>.10.</w:t>
      </w:r>
      <w:r w:rsidRPr="00C0038C">
        <w:rPr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</w:t>
      </w:r>
      <w:r w:rsidR="005E55BE" w:rsidRPr="005E55BE">
        <w:rPr>
          <w:sz w:val="26"/>
          <w:szCs w:val="26"/>
        </w:rPr>
        <w:t>законом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области», на основании решений</w:t>
      </w:r>
      <w:proofErr w:type="gramEnd"/>
      <w:r w:rsidR="005E55BE" w:rsidRPr="005E55BE">
        <w:rPr>
          <w:sz w:val="26"/>
          <w:szCs w:val="26"/>
        </w:rPr>
        <w:t xml:space="preserve"> </w:t>
      </w:r>
      <w:r w:rsidR="005E55BE" w:rsidRPr="005E55BE">
        <w:rPr>
          <w:color w:val="000000"/>
          <w:sz w:val="26"/>
          <w:szCs w:val="26"/>
        </w:rPr>
        <w:t xml:space="preserve">Представительного Собрания Белозерского муниципального округа </w:t>
      </w:r>
      <w:r w:rsidR="00B01391">
        <w:rPr>
          <w:color w:val="000000"/>
          <w:sz w:val="26"/>
          <w:szCs w:val="26"/>
        </w:rPr>
        <w:t xml:space="preserve">от </w:t>
      </w:r>
      <w:r w:rsidR="005E55BE" w:rsidRPr="005E55BE">
        <w:rPr>
          <w:color w:val="000000"/>
          <w:sz w:val="26"/>
          <w:szCs w:val="26"/>
        </w:rPr>
        <w:t xml:space="preserve">20.09.2022 № 4 «О вопросах правопреемства органов местного самоуправления», от 20.09.2022 № 5 «О создании Представительного Собрания Белозерского муниципального округа Вологодской области», от 12.10.2022 № 18 «О создании администрации Белозерского муниципального округа Вологодской области», от 17.10.2022 № 23 «Об утверждении </w:t>
      </w:r>
      <w:r w:rsidR="005E55BE" w:rsidRPr="005E55BE">
        <w:rPr>
          <w:sz w:val="26"/>
          <w:szCs w:val="26"/>
        </w:rPr>
        <w:t>структуры администрации Белозерского муниципального округа Вологодской области»</w:t>
      </w:r>
      <w:r w:rsidRPr="005E55BE">
        <w:rPr>
          <w:sz w:val="26"/>
          <w:szCs w:val="26"/>
        </w:rPr>
        <w:t>.</w:t>
      </w:r>
    </w:p>
    <w:p w:rsidR="005E7BC2" w:rsidRPr="00C0038C" w:rsidRDefault="00F5099A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F5099A">
        <w:rPr>
          <w:sz w:val="26"/>
          <w:szCs w:val="26"/>
        </w:rPr>
        <w:t>Территориальное управление «Белозерское» администрации Белозерского муниципального округа</w:t>
      </w:r>
      <w:r>
        <w:rPr>
          <w:sz w:val="28"/>
          <w:szCs w:val="28"/>
        </w:rPr>
        <w:t xml:space="preserve"> </w:t>
      </w:r>
      <w:r w:rsidR="005E7BC2" w:rsidRPr="00C0038C">
        <w:rPr>
          <w:sz w:val="26"/>
          <w:szCs w:val="26"/>
        </w:rPr>
        <w:t xml:space="preserve">(далее – </w:t>
      </w:r>
      <w:r w:rsidR="00765F49">
        <w:rPr>
          <w:sz w:val="26"/>
          <w:szCs w:val="26"/>
        </w:rPr>
        <w:t>т</w:t>
      </w:r>
      <w:r w:rsidR="00F8350F">
        <w:rPr>
          <w:sz w:val="26"/>
          <w:szCs w:val="26"/>
        </w:rPr>
        <w:t>ерриториальное</w:t>
      </w:r>
      <w:r w:rsidR="00091094" w:rsidRPr="00C0038C">
        <w:rPr>
          <w:sz w:val="26"/>
          <w:szCs w:val="26"/>
        </w:rPr>
        <w:t xml:space="preserve"> </w:t>
      </w:r>
      <w:r w:rsidR="00F8350F">
        <w:rPr>
          <w:sz w:val="26"/>
          <w:szCs w:val="26"/>
        </w:rPr>
        <w:t>управление</w:t>
      </w:r>
      <w:r w:rsidR="00091094" w:rsidRPr="00C0038C">
        <w:rPr>
          <w:sz w:val="26"/>
          <w:szCs w:val="26"/>
        </w:rPr>
        <w:t>)</w:t>
      </w:r>
      <w:r w:rsidR="005E7BC2" w:rsidRPr="00C0038C">
        <w:rPr>
          <w:sz w:val="26"/>
          <w:szCs w:val="26"/>
        </w:rPr>
        <w:t xml:space="preserve"> является </w:t>
      </w:r>
      <w:r w:rsidR="002A06DD">
        <w:rPr>
          <w:sz w:val="26"/>
          <w:szCs w:val="26"/>
        </w:rPr>
        <w:t>структурным подразделением</w:t>
      </w:r>
      <w:r w:rsidR="005E7BC2" w:rsidRPr="00C0038C">
        <w:rPr>
          <w:sz w:val="26"/>
          <w:szCs w:val="26"/>
        </w:rPr>
        <w:t xml:space="preserve"> </w:t>
      </w:r>
      <w:r w:rsidR="00C406BE" w:rsidRPr="00F5099A">
        <w:rPr>
          <w:sz w:val="26"/>
          <w:szCs w:val="26"/>
        </w:rPr>
        <w:t>администрации Белозерского муниципального округа</w:t>
      </w:r>
      <w:r w:rsidR="005E7BC2" w:rsidRPr="00C0038C">
        <w:rPr>
          <w:sz w:val="26"/>
          <w:szCs w:val="26"/>
        </w:rPr>
        <w:t xml:space="preserve">, </w:t>
      </w:r>
      <w:r w:rsidR="00656B32">
        <w:rPr>
          <w:sz w:val="26"/>
          <w:szCs w:val="26"/>
        </w:rPr>
        <w:t>реализует</w:t>
      </w:r>
      <w:r w:rsidR="00656B32" w:rsidRPr="00656B32">
        <w:rPr>
          <w:sz w:val="26"/>
          <w:szCs w:val="26"/>
        </w:rPr>
        <w:t xml:space="preserve"> исполнительск</w:t>
      </w:r>
      <w:r w:rsidR="00656B32">
        <w:rPr>
          <w:sz w:val="26"/>
          <w:szCs w:val="26"/>
        </w:rPr>
        <w:t>ие функции</w:t>
      </w:r>
      <w:r w:rsidR="00656B32" w:rsidRPr="00656B32">
        <w:rPr>
          <w:sz w:val="26"/>
          <w:szCs w:val="26"/>
        </w:rPr>
        <w:t xml:space="preserve"> по решению вопросов местного значения </w:t>
      </w:r>
      <w:r w:rsidR="00FA5338" w:rsidRPr="00656B32">
        <w:rPr>
          <w:sz w:val="26"/>
          <w:szCs w:val="26"/>
        </w:rPr>
        <w:t>и иных</w:t>
      </w:r>
      <w:r w:rsidR="00FA5338" w:rsidRPr="00C0038C">
        <w:rPr>
          <w:sz w:val="26"/>
          <w:szCs w:val="26"/>
        </w:rPr>
        <w:t xml:space="preserve"> управленческих полномочий </w:t>
      </w:r>
      <w:r w:rsidR="005E7BC2" w:rsidRPr="00C0038C">
        <w:rPr>
          <w:sz w:val="26"/>
          <w:szCs w:val="26"/>
        </w:rPr>
        <w:t>в пределах</w:t>
      </w:r>
      <w:r w:rsidR="00FA5338" w:rsidRPr="00C0038C">
        <w:rPr>
          <w:sz w:val="26"/>
          <w:szCs w:val="26"/>
        </w:rPr>
        <w:t>,</w:t>
      </w:r>
      <w:r w:rsidR="005E7BC2" w:rsidRPr="00C0038C">
        <w:rPr>
          <w:sz w:val="26"/>
          <w:szCs w:val="26"/>
        </w:rPr>
        <w:t xml:space="preserve"> </w:t>
      </w:r>
      <w:r w:rsidR="00031CF5" w:rsidRPr="00C0038C">
        <w:rPr>
          <w:sz w:val="26"/>
          <w:szCs w:val="26"/>
        </w:rPr>
        <w:t>установленных разделом 3 настоящего Положения</w:t>
      </w:r>
      <w:r w:rsidR="00F6163B" w:rsidRPr="00C0038C">
        <w:rPr>
          <w:sz w:val="26"/>
          <w:szCs w:val="26"/>
        </w:rPr>
        <w:t>,</w:t>
      </w:r>
      <w:r w:rsidR="00031CF5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на территории</w:t>
      </w:r>
      <w:r w:rsidR="00031CF5" w:rsidRPr="00C0038C">
        <w:rPr>
          <w:sz w:val="26"/>
          <w:szCs w:val="26"/>
        </w:rPr>
        <w:t>, определенной п.1.</w:t>
      </w:r>
      <w:r w:rsidR="00FA5338" w:rsidRPr="00C0038C">
        <w:rPr>
          <w:sz w:val="26"/>
          <w:szCs w:val="26"/>
        </w:rPr>
        <w:t>3</w:t>
      </w:r>
      <w:r w:rsidR="00031CF5" w:rsidRPr="00C0038C">
        <w:rPr>
          <w:sz w:val="26"/>
          <w:szCs w:val="26"/>
        </w:rPr>
        <w:t>. настоящего Положения</w:t>
      </w:r>
      <w:r w:rsidR="005E7BC2" w:rsidRPr="00C0038C">
        <w:rPr>
          <w:sz w:val="26"/>
          <w:szCs w:val="26"/>
        </w:rPr>
        <w:t>.</w:t>
      </w:r>
    </w:p>
    <w:p w:rsidR="002C0656" w:rsidRPr="00C0038C" w:rsidRDefault="00B03BF1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 границы ответственности </w:t>
      </w:r>
      <w:r w:rsidR="00D405E4">
        <w:rPr>
          <w:sz w:val="26"/>
          <w:szCs w:val="26"/>
        </w:rPr>
        <w:t>т</w:t>
      </w:r>
      <w:r w:rsidR="000D1D4B">
        <w:rPr>
          <w:sz w:val="26"/>
          <w:szCs w:val="26"/>
        </w:rPr>
        <w:t>ерриториального</w:t>
      </w:r>
      <w:r w:rsidR="000D1D4B" w:rsidRPr="00C0038C">
        <w:rPr>
          <w:sz w:val="26"/>
          <w:szCs w:val="26"/>
        </w:rPr>
        <w:t xml:space="preserve"> </w:t>
      </w:r>
      <w:r w:rsidR="000D1D4B">
        <w:rPr>
          <w:sz w:val="26"/>
          <w:szCs w:val="26"/>
        </w:rPr>
        <w:t>управления</w:t>
      </w:r>
      <w:r w:rsidR="000D1D4B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 xml:space="preserve">входят территории </w:t>
      </w:r>
      <w:r w:rsidR="000D1D4B">
        <w:rPr>
          <w:sz w:val="26"/>
          <w:szCs w:val="26"/>
        </w:rPr>
        <w:t>населенных пунктов</w:t>
      </w:r>
      <w:r w:rsidRPr="00C0038C">
        <w:rPr>
          <w:sz w:val="26"/>
          <w:szCs w:val="26"/>
        </w:rPr>
        <w:t xml:space="preserve">: </w:t>
      </w:r>
      <w:r w:rsidR="00893264">
        <w:rPr>
          <w:sz w:val="26"/>
          <w:szCs w:val="26"/>
        </w:rPr>
        <w:t xml:space="preserve">город Белозерск, хутор </w:t>
      </w:r>
      <w:proofErr w:type="spellStart"/>
      <w:r w:rsidR="00893264">
        <w:rPr>
          <w:sz w:val="26"/>
          <w:szCs w:val="26"/>
        </w:rPr>
        <w:t>Карголом</w:t>
      </w:r>
      <w:proofErr w:type="spellEnd"/>
      <w:r w:rsidR="00893264">
        <w:rPr>
          <w:sz w:val="26"/>
          <w:szCs w:val="26"/>
        </w:rPr>
        <w:t xml:space="preserve">, деревня </w:t>
      </w:r>
      <w:proofErr w:type="spellStart"/>
      <w:r w:rsidR="00893264">
        <w:rPr>
          <w:sz w:val="26"/>
          <w:szCs w:val="26"/>
        </w:rPr>
        <w:t>Маслово</w:t>
      </w:r>
      <w:proofErr w:type="spellEnd"/>
      <w:r w:rsidR="00893264">
        <w:rPr>
          <w:sz w:val="26"/>
          <w:szCs w:val="26"/>
        </w:rPr>
        <w:t xml:space="preserve">, село </w:t>
      </w:r>
      <w:proofErr w:type="spellStart"/>
      <w:r w:rsidR="00893264">
        <w:rPr>
          <w:sz w:val="26"/>
          <w:szCs w:val="26"/>
        </w:rPr>
        <w:t>Маэкса</w:t>
      </w:r>
      <w:proofErr w:type="spellEnd"/>
      <w:r w:rsidR="00893264">
        <w:rPr>
          <w:sz w:val="26"/>
          <w:szCs w:val="26"/>
        </w:rPr>
        <w:t xml:space="preserve">, местечко Передовик, деревня </w:t>
      </w:r>
      <w:proofErr w:type="spellStart"/>
      <w:r w:rsidR="00893264">
        <w:rPr>
          <w:sz w:val="26"/>
          <w:szCs w:val="26"/>
        </w:rPr>
        <w:t>Силькино</w:t>
      </w:r>
      <w:proofErr w:type="spellEnd"/>
      <w:r w:rsidR="00893264">
        <w:rPr>
          <w:sz w:val="26"/>
          <w:szCs w:val="26"/>
        </w:rPr>
        <w:t>, деревня Ямская</w:t>
      </w:r>
      <w:r w:rsidRPr="00C0038C">
        <w:rPr>
          <w:sz w:val="26"/>
          <w:szCs w:val="26"/>
        </w:rPr>
        <w:t>.</w:t>
      </w:r>
    </w:p>
    <w:p w:rsidR="005E7BC2" w:rsidRPr="00C0038C" w:rsidRDefault="005E7BC2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Учредителем </w:t>
      </w:r>
      <w:r w:rsidR="00D405E4">
        <w:rPr>
          <w:sz w:val="26"/>
          <w:szCs w:val="26"/>
        </w:rPr>
        <w:t>т</w:t>
      </w:r>
      <w:r w:rsidR="00F0694D">
        <w:rPr>
          <w:sz w:val="26"/>
          <w:szCs w:val="26"/>
        </w:rPr>
        <w:t>ерриториального</w:t>
      </w:r>
      <w:r w:rsidR="00F0694D" w:rsidRPr="00C0038C">
        <w:rPr>
          <w:sz w:val="26"/>
          <w:szCs w:val="26"/>
        </w:rPr>
        <w:t xml:space="preserve"> </w:t>
      </w:r>
      <w:r w:rsidR="00F0694D">
        <w:rPr>
          <w:sz w:val="26"/>
          <w:szCs w:val="26"/>
        </w:rPr>
        <w:t>управления</w:t>
      </w:r>
      <w:r w:rsidR="00F0694D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>является</w:t>
      </w:r>
      <w:r w:rsidR="00E66EA2">
        <w:rPr>
          <w:sz w:val="26"/>
          <w:szCs w:val="26"/>
        </w:rPr>
        <w:t xml:space="preserve"> </w:t>
      </w:r>
      <w:r w:rsidR="006E1250">
        <w:rPr>
          <w:sz w:val="26"/>
          <w:szCs w:val="26"/>
        </w:rPr>
        <w:t xml:space="preserve">муниципальное образование </w:t>
      </w:r>
      <w:r w:rsidR="00E96207">
        <w:rPr>
          <w:sz w:val="26"/>
          <w:szCs w:val="26"/>
        </w:rPr>
        <w:t>Белозерский муниципальный</w:t>
      </w:r>
      <w:r w:rsidR="00466DC9">
        <w:rPr>
          <w:sz w:val="26"/>
          <w:szCs w:val="26"/>
        </w:rPr>
        <w:t xml:space="preserve"> </w:t>
      </w:r>
      <w:r w:rsidR="00E96207">
        <w:rPr>
          <w:sz w:val="26"/>
          <w:szCs w:val="26"/>
        </w:rPr>
        <w:t>округ</w:t>
      </w:r>
      <w:r w:rsidR="00082710">
        <w:rPr>
          <w:sz w:val="26"/>
          <w:szCs w:val="26"/>
        </w:rPr>
        <w:t xml:space="preserve"> Вологодской области</w:t>
      </w:r>
      <w:r w:rsidR="00E96207">
        <w:rPr>
          <w:sz w:val="26"/>
          <w:szCs w:val="26"/>
        </w:rPr>
        <w:t xml:space="preserve"> в лице </w:t>
      </w:r>
      <w:r w:rsidR="00F0694D" w:rsidRPr="00F5099A">
        <w:rPr>
          <w:sz w:val="26"/>
          <w:szCs w:val="26"/>
        </w:rPr>
        <w:t>администраци</w:t>
      </w:r>
      <w:r w:rsidR="00F16C81">
        <w:rPr>
          <w:sz w:val="26"/>
          <w:szCs w:val="26"/>
        </w:rPr>
        <w:t>и</w:t>
      </w:r>
      <w:r w:rsidR="00F0694D" w:rsidRPr="00F5099A">
        <w:rPr>
          <w:sz w:val="26"/>
          <w:szCs w:val="26"/>
        </w:rPr>
        <w:t xml:space="preserve"> Белозерского муниципального округа</w:t>
      </w:r>
      <w:r w:rsidR="00466DC9">
        <w:rPr>
          <w:sz w:val="26"/>
          <w:szCs w:val="26"/>
        </w:rPr>
        <w:t xml:space="preserve"> Вологодской области</w:t>
      </w:r>
      <w:r w:rsidRPr="00C0038C">
        <w:rPr>
          <w:sz w:val="26"/>
          <w:szCs w:val="26"/>
        </w:rPr>
        <w:t>.</w:t>
      </w:r>
    </w:p>
    <w:p w:rsidR="005E7BC2" w:rsidRPr="00C0038C" w:rsidRDefault="00973699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управление</w:t>
      </w:r>
      <w:r w:rsidR="00091094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 xml:space="preserve">в своей деятельности руководствуется Конституцией Российской Федерации, федеральными законами, иными </w:t>
      </w:r>
      <w:r w:rsidR="005E7BC2" w:rsidRPr="00C0038C">
        <w:rPr>
          <w:sz w:val="26"/>
          <w:szCs w:val="26"/>
        </w:rPr>
        <w:lastRenderedPageBreak/>
        <w:t xml:space="preserve">нормативными правовыми актами Российской Федерации, Уставом </w:t>
      </w:r>
      <w:r w:rsidR="00662CE8">
        <w:rPr>
          <w:sz w:val="26"/>
          <w:szCs w:val="26"/>
        </w:rPr>
        <w:t>Вологодской</w:t>
      </w:r>
      <w:r w:rsidR="005E7BC2" w:rsidRPr="00C0038C">
        <w:rPr>
          <w:sz w:val="26"/>
          <w:szCs w:val="26"/>
        </w:rPr>
        <w:t xml:space="preserve"> области, областными законами, иными нормативными правовыми актами </w:t>
      </w:r>
      <w:r w:rsidR="00662CE8">
        <w:rPr>
          <w:sz w:val="26"/>
          <w:szCs w:val="26"/>
        </w:rPr>
        <w:t xml:space="preserve">Вологодской </w:t>
      </w:r>
      <w:r w:rsidR="005E7BC2" w:rsidRPr="00C0038C">
        <w:rPr>
          <w:sz w:val="26"/>
          <w:szCs w:val="26"/>
        </w:rPr>
        <w:t>области, иными муниципальными правовыми актами и настоящим Положением.</w:t>
      </w:r>
    </w:p>
    <w:p w:rsidR="005E7BC2" w:rsidRPr="00C0038C" w:rsidRDefault="000A5558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Полное </w:t>
      </w:r>
      <w:r w:rsidR="005E7BC2" w:rsidRPr="00C0038C">
        <w:rPr>
          <w:sz w:val="26"/>
          <w:szCs w:val="26"/>
        </w:rPr>
        <w:t>наименование</w:t>
      </w:r>
      <w:r w:rsidRPr="00C0038C">
        <w:rPr>
          <w:sz w:val="26"/>
          <w:szCs w:val="26"/>
        </w:rPr>
        <w:t xml:space="preserve"> юридического лица</w:t>
      </w:r>
      <w:r w:rsidR="005E7BC2" w:rsidRPr="00C0038C">
        <w:rPr>
          <w:sz w:val="26"/>
          <w:szCs w:val="26"/>
        </w:rPr>
        <w:t xml:space="preserve">: </w:t>
      </w:r>
      <w:r w:rsidR="00D405E4">
        <w:rPr>
          <w:sz w:val="26"/>
          <w:szCs w:val="26"/>
        </w:rPr>
        <w:t>т</w:t>
      </w:r>
      <w:r w:rsidR="00D02025" w:rsidRPr="00F5099A">
        <w:rPr>
          <w:sz w:val="26"/>
          <w:szCs w:val="26"/>
        </w:rPr>
        <w:t>ерриториальное управление «Белозерское» администрации Белозерского муниципального округа</w:t>
      </w:r>
      <w:r w:rsidR="00350253">
        <w:rPr>
          <w:sz w:val="26"/>
          <w:szCs w:val="26"/>
        </w:rPr>
        <w:t xml:space="preserve"> Вологодской области</w:t>
      </w:r>
      <w:r w:rsidR="005E7BC2" w:rsidRPr="00C0038C">
        <w:rPr>
          <w:sz w:val="26"/>
          <w:szCs w:val="26"/>
        </w:rPr>
        <w:t>.</w:t>
      </w:r>
    </w:p>
    <w:p w:rsidR="005E7BC2" w:rsidRPr="00C0038C" w:rsidRDefault="005E7BC2" w:rsidP="00C0038C">
      <w:pPr>
        <w:tabs>
          <w:tab w:val="left" w:pos="1276"/>
        </w:tabs>
        <w:spacing w:line="276" w:lineRule="auto"/>
        <w:ind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Сокращенное наименование</w:t>
      </w:r>
      <w:r w:rsidR="000A5558" w:rsidRPr="00C0038C">
        <w:rPr>
          <w:sz w:val="26"/>
          <w:szCs w:val="26"/>
        </w:rPr>
        <w:t xml:space="preserve"> юридического лица</w:t>
      </w:r>
      <w:r w:rsidRPr="00C0038C">
        <w:rPr>
          <w:sz w:val="26"/>
          <w:szCs w:val="26"/>
        </w:rPr>
        <w:t xml:space="preserve">: </w:t>
      </w:r>
      <w:r w:rsidR="00541FC3">
        <w:rPr>
          <w:sz w:val="26"/>
          <w:szCs w:val="26"/>
        </w:rPr>
        <w:t>т</w:t>
      </w:r>
      <w:r w:rsidR="00034406" w:rsidRPr="00F5099A">
        <w:rPr>
          <w:sz w:val="26"/>
          <w:szCs w:val="26"/>
        </w:rPr>
        <w:t>ерриториальное управление «Белозерское»</w:t>
      </w:r>
      <w:r w:rsidRPr="00C0038C">
        <w:rPr>
          <w:sz w:val="26"/>
          <w:szCs w:val="26"/>
        </w:rPr>
        <w:t>.</w:t>
      </w:r>
    </w:p>
    <w:p w:rsidR="00F25198" w:rsidRPr="00C0038C" w:rsidRDefault="00195EF8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  <w:tab w:val="num" w:pos="795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управление</w:t>
      </w:r>
      <w:r w:rsidR="00F25198" w:rsidRPr="00C0038C">
        <w:rPr>
          <w:sz w:val="26"/>
          <w:szCs w:val="26"/>
        </w:rPr>
        <w:t xml:space="preserve"> наделен</w:t>
      </w:r>
      <w:r>
        <w:rPr>
          <w:sz w:val="26"/>
          <w:szCs w:val="26"/>
        </w:rPr>
        <w:t>о</w:t>
      </w:r>
      <w:r w:rsidR="00F25198" w:rsidRPr="00C0038C">
        <w:rPr>
          <w:sz w:val="26"/>
          <w:szCs w:val="26"/>
        </w:rPr>
        <w:t xml:space="preserve"> правами юридического лица, является муниципальным казенным учреждением, имеет самостоятельную бюджетную смету, лицевой счет в органах казначейства, печать, бланк и штампы со своим наименованием, </w:t>
      </w:r>
      <w:r w:rsidR="00F25198" w:rsidRPr="00B84FD2">
        <w:rPr>
          <w:sz w:val="26"/>
          <w:szCs w:val="26"/>
        </w:rPr>
        <w:t>может заключать договоры с представителями и организациями, гражданами по предмету своей деятельности, осуществлять другие действия в пределах полномочий, установленных настоящим Положением</w:t>
      </w:r>
      <w:r w:rsidR="00F25198" w:rsidRPr="00C0038C">
        <w:rPr>
          <w:sz w:val="26"/>
          <w:szCs w:val="26"/>
        </w:rPr>
        <w:t>.</w:t>
      </w:r>
    </w:p>
    <w:p w:rsidR="005E7BC2" w:rsidRPr="00C0038C" w:rsidRDefault="00091094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Территориальн</w:t>
      </w:r>
      <w:r w:rsidR="001D533B">
        <w:rPr>
          <w:sz w:val="26"/>
          <w:szCs w:val="26"/>
        </w:rPr>
        <w:t>ое управление</w:t>
      </w:r>
      <w:r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подотчетн</w:t>
      </w:r>
      <w:r w:rsidR="001D533B">
        <w:rPr>
          <w:sz w:val="26"/>
          <w:szCs w:val="26"/>
        </w:rPr>
        <w:t>о</w:t>
      </w:r>
      <w:r w:rsidR="005E7BC2" w:rsidRPr="00C0038C">
        <w:rPr>
          <w:sz w:val="26"/>
          <w:szCs w:val="26"/>
        </w:rPr>
        <w:t xml:space="preserve"> главе </w:t>
      </w:r>
      <w:r w:rsidR="001D533B">
        <w:rPr>
          <w:sz w:val="26"/>
          <w:szCs w:val="26"/>
        </w:rPr>
        <w:t xml:space="preserve">Белозерского </w:t>
      </w:r>
      <w:r w:rsidR="00571997" w:rsidRPr="00C0038C">
        <w:rPr>
          <w:sz w:val="26"/>
          <w:szCs w:val="26"/>
        </w:rPr>
        <w:t>муниципального округа</w:t>
      </w:r>
      <w:r w:rsidR="009653CD">
        <w:rPr>
          <w:sz w:val="26"/>
          <w:szCs w:val="26"/>
        </w:rPr>
        <w:t>.</w:t>
      </w:r>
    </w:p>
    <w:p w:rsidR="005E7BC2" w:rsidRPr="00C0038C" w:rsidRDefault="005E7BC2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Финансирование расходов на содержание </w:t>
      </w:r>
      <w:r w:rsidR="00100423">
        <w:rPr>
          <w:sz w:val="26"/>
          <w:szCs w:val="26"/>
        </w:rPr>
        <w:t>т</w:t>
      </w:r>
      <w:r w:rsidR="00091094" w:rsidRPr="00C0038C">
        <w:rPr>
          <w:sz w:val="26"/>
          <w:szCs w:val="26"/>
        </w:rPr>
        <w:t xml:space="preserve">ерриториального </w:t>
      </w:r>
      <w:r w:rsidR="0065453D">
        <w:rPr>
          <w:sz w:val="26"/>
          <w:szCs w:val="26"/>
        </w:rPr>
        <w:t xml:space="preserve">управления </w:t>
      </w:r>
      <w:r w:rsidRPr="00C0038C">
        <w:rPr>
          <w:sz w:val="26"/>
          <w:szCs w:val="26"/>
        </w:rPr>
        <w:t xml:space="preserve">осуществляется за счет средств </w:t>
      </w:r>
      <w:r w:rsidR="003B60A6" w:rsidRPr="00C0038C">
        <w:rPr>
          <w:sz w:val="26"/>
          <w:szCs w:val="26"/>
        </w:rPr>
        <w:t xml:space="preserve">бюджета </w:t>
      </w:r>
      <w:r w:rsidR="0065453D">
        <w:rPr>
          <w:sz w:val="26"/>
          <w:szCs w:val="26"/>
        </w:rPr>
        <w:t xml:space="preserve">Белозерского </w:t>
      </w:r>
      <w:r w:rsidR="003B60A6" w:rsidRPr="00C0038C">
        <w:rPr>
          <w:sz w:val="26"/>
          <w:szCs w:val="26"/>
        </w:rPr>
        <w:t xml:space="preserve">муниципального округа </w:t>
      </w:r>
      <w:r w:rsidRPr="00C0038C">
        <w:rPr>
          <w:sz w:val="26"/>
          <w:szCs w:val="26"/>
        </w:rPr>
        <w:t xml:space="preserve">в пределах, выделенных на эти цели ассигнований. </w:t>
      </w:r>
    </w:p>
    <w:p w:rsidR="005E7BC2" w:rsidRPr="00C0038C" w:rsidRDefault="00091094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Территориальн</w:t>
      </w:r>
      <w:r w:rsidR="00AC61A0">
        <w:rPr>
          <w:sz w:val="26"/>
          <w:szCs w:val="26"/>
        </w:rPr>
        <w:t>ое управление</w:t>
      </w:r>
      <w:r w:rsidRPr="00C0038C">
        <w:rPr>
          <w:sz w:val="26"/>
          <w:szCs w:val="26"/>
        </w:rPr>
        <w:t xml:space="preserve"> </w:t>
      </w:r>
      <w:bookmarkStart w:id="1" w:name="_Hlk58660641"/>
      <w:r w:rsidR="005E7BC2" w:rsidRPr="00C0038C">
        <w:rPr>
          <w:sz w:val="26"/>
          <w:szCs w:val="26"/>
        </w:rPr>
        <w:t xml:space="preserve">в соответствии с федеральным, областным законодательством и правовыми актами </w:t>
      </w:r>
      <w:r w:rsidR="00AC61A0">
        <w:rPr>
          <w:sz w:val="26"/>
          <w:szCs w:val="26"/>
        </w:rPr>
        <w:t xml:space="preserve">Белозерского </w:t>
      </w:r>
      <w:r w:rsidR="00444ED5" w:rsidRPr="001D3FCE">
        <w:rPr>
          <w:sz w:val="26"/>
          <w:szCs w:val="26"/>
        </w:rPr>
        <w:t>муниципального округа</w:t>
      </w:r>
      <w:r w:rsidR="005E7BC2" w:rsidRPr="00C0038C">
        <w:rPr>
          <w:sz w:val="26"/>
          <w:szCs w:val="26"/>
        </w:rPr>
        <w:t xml:space="preserve"> имеет право открывать счета в Федеральном казначействе</w:t>
      </w:r>
      <w:r w:rsidR="004B0105" w:rsidRPr="00C0038C">
        <w:rPr>
          <w:sz w:val="26"/>
          <w:szCs w:val="26"/>
        </w:rPr>
        <w:t xml:space="preserve"> России</w:t>
      </w:r>
      <w:bookmarkEnd w:id="1"/>
      <w:r w:rsidR="005E7BC2" w:rsidRPr="00C0038C">
        <w:rPr>
          <w:sz w:val="26"/>
          <w:szCs w:val="26"/>
        </w:rPr>
        <w:t>.</w:t>
      </w:r>
    </w:p>
    <w:p w:rsidR="005E7BC2" w:rsidRPr="00C0038C" w:rsidRDefault="00091094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A93A18">
        <w:rPr>
          <w:sz w:val="26"/>
          <w:szCs w:val="26"/>
        </w:rPr>
        <w:t>Территориальн</w:t>
      </w:r>
      <w:r w:rsidR="00DB7E05" w:rsidRPr="00A93A18">
        <w:rPr>
          <w:sz w:val="26"/>
          <w:szCs w:val="26"/>
        </w:rPr>
        <w:t>ое управление</w:t>
      </w:r>
      <w:r w:rsidRPr="00A93A18">
        <w:rPr>
          <w:sz w:val="26"/>
          <w:szCs w:val="26"/>
        </w:rPr>
        <w:t xml:space="preserve"> </w:t>
      </w:r>
      <w:bookmarkStart w:id="2" w:name="_Hlk58660660"/>
      <w:r w:rsidR="0045728F" w:rsidRPr="00A93A18">
        <w:rPr>
          <w:sz w:val="26"/>
          <w:szCs w:val="26"/>
        </w:rPr>
        <w:t>может от своего имени приобретать и осуществлять имущественные и личные неимущественные права и обязанности, осуществляет</w:t>
      </w:r>
      <w:r w:rsidR="005E7BC2" w:rsidRPr="00A93A18">
        <w:rPr>
          <w:sz w:val="26"/>
          <w:szCs w:val="26"/>
        </w:rPr>
        <w:t xml:space="preserve"> полномочия субъекта права оперативного управления в отношении муниципального </w:t>
      </w:r>
      <w:r w:rsidR="00F71603" w:rsidRPr="00A93A18">
        <w:rPr>
          <w:sz w:val="26"/>
          <w:szCs w:val="26"/>
        </w:rPr>
        <w:t xml:space="preserve">и государственного </w:t>
      </w:r>
      <w:r w:rsidR="005E7BC2" w:rsidRPr="00A93A18">
        <w:rPr>
          <w:sz w:val="26"/>
          <w:szCs w:val="26"/>
        </w:rPr>
        <w:t>имущества, числящегося на его балансе</w:t>
      </w:r>
      <w:bookmarkEnd w:id="2"/>
      <w:r w:rsidR="005E7BC2" w:rsidRPr="00C0038C">
        <w:rPr>
          <w:sz w:val="26"/>
          <w:szCs w:val="26"/>
        </w:rPr>
        <w:t>.</w:t>
      </w:r>
    </w:p>
    <w:p w:rsidR="00C55DB0" w:rsidRDefault="00C55DB0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  <w:tab w:val="num" w:pos="7950"/>
        </w:tabs>
        <w:spacing w:line="276" w:lineRule="auto"/>
        <w:ind w:left="0" w:firstLine="703"/>
        <w:jc w:val="both"/>
        <w:rPr>
          <w:sz w:val="26"/>
          <w:szCs w:val="26"/>
        </w:rPr>
      </w:pPr>
      <w:bookmarkStart w:id="3" w:name="_Hlk58660677"/>
      <w:r w:rsidRPr="00C0038C">
        <w:rPr>
          <w:sz w:val="26"/>
          <w:szCs w:val="26"/>
        </w:rPr>
        <w:t>Территориальн</w:t>
      </w:r>
      <w:r w:rsidR="008C4941">
        <w:rPr>
          <w:sz w:val="26"/>
          <w:szCs w:val="26"/>
        </w:rPr>
        <w:t>ое управление</w:t>
      </w:r>
      <w:r w:rsidRPr="00C0038C">
        <w:rPr>
          <w:sz w:val="26"/>
          <w:szCs w:val="26"/>
        </w:rPr>
        <w:t xml:space="preserve"> осуществляет свою деятельность как непосредственно, так и во взаимодействии с другими отраслевыми (функциональными) и территориальными органами </w:t>
      </w:r>
      <w:r w:rsidR="008C4941">
        <w:rPr>
          <w:sz w:val="26"/>
          <w:szCs w:val="26"/>
        </w:rPr>
        <w:t>а</w:t>
      </w:r>
      <w:r w:rsidR="00E3338E">
        <w:rPr>
          <w:sz w:val="26"/>
          <w:szCs w:val="26"/>
        </w:rPr>
        <w:t>дмин</w:t>
      </w:r>
      <w:r w:rsidRPr="00C0038C">
        <w:rPr>
          <w:sz w:val="26"/>
          <w:szCs w:val="26"/>
        </w:rPr>
        <w:t xml:space="preserve">истрации </w:t>
      </w:r>
      <w:r w:rsidR="008C4941">
        <w:rPr>
          <w:sz w:val="26"/>
          <w:szCs w:val="26"/>
        </w:rPr>
        <w:t>Белозерского</w:t>
      </w:r>
      <w:r w:rsidRPr="00C0038C">
        <w:rPr>
          <w:sz w:val="26"/>
          <w:szCs w:val="26"/>
        </w:rPr>
        <w:t xml:space="preserve"> муниципального округа, иными организациями, юридическими и физическими лицами.</w:t>
      </w:r>
    </w:p>
    <w:p w:rsidR="00554893" w:rsidRPr="00554893" w:rsidRDefault="00554893" w:rsidP="00554893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  <w:tab w:val="num" w:pos="795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Терри</w:t>
      </w:r>
      <w:r>
        <w:rPr>
          <w:sz w:val="26"/>
          <w:szCs w:val="26"/>
        </w:rPr>
        <w:t>ториальное управление</w:t>
      </w:r>
      <w:r w:rsidRPr="00C0038C">
        <w:rPr>
          <w:sz w:val="26"/>
          <w:szCs w:val="26"/>
        </w:rPr>
        <w:t xml:space="preserve"> </w:t>
      </w:r>
      <w:r w:rsidRPr="00C0038C">
        <w:rPr>
          <w:bCs/>
          <w:sz w:val="26"/>
          <w:szCs w:val="26"/>
        </w:rPr>
        <w:t>вправе</w:t>
      </w:r>
      <w:r w:rsidRPr="00C0038C">
        <w:rPr>
          <w:sz w:val="26"/>
          <w:szCs w:val="26"/>
        </w:rPr>
        <w:t xml:space="preserve"> в пределах своих полномочий выступать от своего имени в суде истцом и ответчиком, вступать в правоотношения с другими физическими и юридическими лицами в соответствии с действующим законодательством Российской Федерации.</w:t>
      </w:r>
    </w:p>
    <w:bookmarkEnd w:id="3"/>
    <w:p w:rsidR="005E7BC2" w:rsidRPr="00C0038C" w:rsidRDefault="005E7BC2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Юридический адрес </w:t>
      </w:r>
      <w:r w:rsidR="00100423">
        <w:rPr>
          <w:sz w:val="26"/>
          <w:szCs w:val="26"/>
        </w:rPr>
        <w:t>т</w:t>
      </w:r>
      <w:r w:rsidR="00091094" w:rsidRPr="00C0038C">
        <w:rPr>
          <w:sz w:val="26"/>
          <w:szCs w:val="26"/>
        </w:rPr>
        <w:t xml:space="preserve">ерриториального </w:t>
      </w:r>
      <w:r w:rsidR="007E1E72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 xml:space="preserve">: </w:t>
      </w:r>
      <w:r w:rsidR="007E1E72">
        <w:rPr>
          <w:sz w:val="26"/>
          <w:szCs w:val="26"/>
        </w:rPr>
        <w:t>161200</w:t>
      </w:r>
      <w:r w:rsidR="00557B75" w:rsidRPr="00557B75">
        <w:rPr>
          <w:sz w:val="26"/>
          <w:szCs w:val="26"/>
        </w:rPr>
        <w:t xml:space="preserve">, </w:t>
      </w:r>
      <w:r w:rsidR="007E1E72">
        <w:rPr>
          <w:sz w:val="26"/>
          <w:szCs w:val="26"/>
        </w:rPr>
        <w:t>Вол</w:t>
      </w:r>
      <w:r w:rsidR="003F555D">
        <w:rPr>
          <w:sz w:val="26"/>
          <w:szCs w:val="26"/>
        </w:rPr>
        <w:t>о</w:t>
      </w:r>
      <w:r w:rsidR="007E1E72">
        <w:rPr>
          <w:sz w:val="26"/>
          <w:szCs w:val="26"/>
        </w:rPr>
        <w:t>годская</w:t>
      </w:r>
      <w:r w:rsidR="00557B75" w:rsidRPr="00557B75">
        <w:rPr>
          <w:sz w:val="26"/>
          <w:szCs w:val="26"/>
        </w:rPr>
        <w:t xml:space="preserve"> область, </w:t>
      </w:r>
      <w:r w:rsidR="007E1E72">
        <w:rPr>
          <w:sz w:val="26"/>
          <w:szCs w:val="26"/>
        </w:rPr>
        <w:t xml:space="preserve">Белозерский </w:t>
      </w:r>
      <w:r w:rsidR="00557B75" w:rsidRPr="00557B75">
        <w:rPr>
          <w:sz w:val="26"/>
          <w:szCs w:val="26"/>
        </w:rPr>
        <w:t xml:space="preserve">район, </w:t>
      </w:r>
      <w:r w:rsidR="007E1E72">
        <w:rPr>
          <w:sz w:val="26"/>
          <w:szCs w:val="26"/>
        </w:rPr>
        <w:t>г. Белозерск</w:t>
      </w:r>
      <w:r w:rsidR="00557B75" w:rsidRPr="00557B75">
        <w:rPr>
          <w:sz w:val="26"/>
          <w:szCs w:val="26"/>
        </w:rPr>
        <w:t xml:space="preserve">, </w:t>
      </w:r>
      <w:r w:rsidR="007E1E72">
        <w:rPr>
          <w:sz w:val="26"/>
          <w:szCs w:val="26"/>
        </w:rPr>
        <w:t>ул. Фрунзе, 35</w:t>
      </w:r>
      <w:r w:rsidR="00DC28E6">
        <w:rPr>
          <w:sz w:val="26"/>
          <w:szCs w:val="26"/>
        </w:rPr>
        <w:t>, офис 2</w:t>
      </w:r>
      <w:r w:rsidRPr="00C0038C">
        <w:rPr>
          <w:sz w:val="26"/>
          <w:szCs w:val="26"/>
        </w:rPr>
        <w:t>.</w:t>
      </w:r>
    </w:p>
    <w:p w:rsidR="005E7BC2" w:rsidRPr="00C0038C" w:rsidRDefault="005E7BC2" w:rsidP="00C0038C">
      <w:pPr>
        <w:tabs>
          <w:tab w:val="left" w:pos="1276"/>
        </w:tabs>
        <w:spacing w:line="276" w:lineRule="auto"/>
        <w:ind w:firstLine="703"/>
        <w:jc w:val="both"/>
        <w:rPr>
          <w:sz w:val="26"/>
          <w:szCs w:val="26"/>
        </w:rPr>
      </w:pPr>
    </w:p>
    <w:p w:rsidR="005E7BC2" w:rsidRPr="00C0038C" w:rsidRDefault="005E7BC2" w:rsidP="003C34C1">
      <w:pPr>
        <w:keepNext/>
        <w:numPr>
          <w:ilvl w:val="0"/>
          <w:numId w:val="1"/>
        </w:numPr>
        <w:tabs>
          <w:tab w:val="left" w:pos="1276"/>
        </w:tabs>
        <w:spacing w:line="276" w:lineRule="auto"/>
        <w:ind w:left="0" w:firstLine="703"/>
        <w:jc w:val="center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lastRenderedPageBreak/>
        <w:t xml:space="preserve">Основные задачи </w:t>
      </w:r>
      <w:r w:rsidR="00100423">
        <w:rPr>
          <w:b/>
          <w:sz w:val="26"/>
          <w:szCs w:val="26"/>
        </w:rPr>
        <w:t>т</w:t>
      </w:r>
      <w:r w:rsidR="00091094" w:rsidRPr="00C0038C">
        <w:rPr>
          <w:b/>
          <w:sz w:val="26"/>
          <w:szCs w:val="26"/>
        </w:rPr>
        <w:t xml:space="preserve">ерриториального </w:t>
      </w:r>
      <w:r w:rsidR="003C34C1">
        <w:rPr>
          <w:b/>
          <w:sz w:val="26"/>
          <w:szCs w:val="26"/>
        </w:rPr>
        <w:t>управления</w:t>
      </w:r>
    </w:p>
    <w:p w:rsidR="00592BDC" w:rsidRPr="00C0038C" w:rsidRDefault="00592BDC" w:rsidP="00C0038C">
      <w:pPr>
        <w:keepNext/>
        <w:tabs>
          <w:tab w:val="left" w:pos="1276"/>
        </w:tabs>
        <w:spacing w:line="276" w:lineRule="auto"/>
        <w:ind w:left="703"/>
        <w:jc w:val="both"/>
        <w:rPr>
          <w:sz w:val="26"/>
          <w:szCs w:val="26"/>
        </w:rPr>
      </w:pPr>
      <w:bookmarkStart w:id="4" w:name="_Hlk54857976"/>
      <w:r w:rsidRPr="00C0038C">
        <w:rPr>
          <w:sz w:val="26"/>
          <w:szCs w:val="26"/>
        </w:rPr>
        <w:t xml:space="preserve">К основным задачам </w:t>
      </w:r>
      <w:r w:rsidR="00832A50">
        <w:rPr>
          <w:sz w:val="26"/>
          <w:szCs w:val="26"/>
        </w:rPr>
        <w:t>т</w:t>
      </w:r>
      <w:r w:rsidR="00091094" w:rsidRPr="00C0038C">
        <w:rPr>
          <w:sz w:val="26"/>
          <w:szCs w:val="26"/>
        </w:rPr>
        <w:t xml:space="preserve">ерриториального </w:t>
      </w:r>
      <w:r w:rsidR="00EA6F9B">
        <w:rPr>
          <w:sz w:val="26"/>
          <w:szCs w:val="26"/>
        </w:rPr>
        <w:t>управления относ</w:t>
      </w:r>
      <w:r w:rsidR="00A37A16">
        <w:rPr>
          <w:sz w:val="26"/>
          <w:szCs w:val="26"/>
        </w:rPr>
        <w:t>и</w:t>
      </w:r>
      <w:r w:rsidRPr="00C0038C">
        <w:rPr>
          <w:sz w:val="26"/>
          <w:szCs w:val="26"/>
        </w:rPr>
        <w:t>тся</w:t>
      </w:r>
      <w:r w:rsidR="00A37A16">
        <w:rPr>
          <w:sz w:val="26"/>
          <w:szCs w:val="26"/>
        </w:rPr>
        <w:t xml:space="preserve"> следующее:</w:t>
      </w:r>
    </w:p>
    <w:bookmarkEnd w:id="4"/>
    <w:p w:rsidR="00250C60" w:rsidRPr="00AF3DB8" w:rsidRDefault="00200DB2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AF3DB8">
        <w:rPr>
          <w:sz w:val="26"/>
          <w:szCs w:val="26"/>
        </w:rPr>
        <w:t>Участие в создании</w:t>
      </w:r>
      <w:r w:rsidR="00250C60" w:rsidRPr="00AF3DB8">
        <w:rPr>
          <w:sz w:val="26"/>
          <w:szCs w:val="26"/>
        </w:rPr>
        <w:t xml:space="preserve"> условий для организации досуга и обеспечения жителей услугами организаций культуры.</w:t>
      </w:r>
    </w:p>
    <w:p w:rsidR="00250C60" w:rsidRPr="00AF3DB8" w:rsidRDefault="00200DB2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AF3DB8">
        <w:rPr>
          <w:sz w:val="26"/>
          <w:szCs w:val="26"/>
        </w:rPr>
        <w:t>Участие в о</w:t>
      </w:r>
      <w:r w:rsidR="004358F6" w:rsidRPr="00AF3DB8">
        <w:rPr>
          <w:sz w:val="26"/>
          <w:szCs w:val="26"/>
        </w:rPr>
        <w:t>беспечении</w:t>
      </w:r>
      <w:r w:rsidR="00250C60" w:rsidRPr="00AF3DB8">
        <w:rPr>
          <w:sz w:val="26"/>
          <w:szCs w:val="26"/>
        </w:rPr>
        <w:t xml:space="preserve"> условий для развития физической культуры, школьного спорта</w:t>
      </w:r>
      <w:r w:rsidR="004358F6" w:rsidRPr="00AF3DB8">
        <w:rPr>
          <w:sz w:val="26"/>
          <w:szCs w:val="26"/>
        </w:rPr>
        <w:t xml:space="preserve"> и массового спорта, организации</w:t>
      </w:r>
      <w:r w:rsidR="00250C60" w:rsidRPr="00AF3DB8">
        <w:rPr>
          <w:sz w:val="26"/>
          <w:szCs w:val="26"/>
        </w:rPr>
        <w:t xml:space="preserve"> проведения официальных физкультурно-оздоровительных и спортивных мероприятий.</w:t>
      </w:r>
    </w:p>
    <w:p w:rsidR="00250C60" w:rsidRPr="00AF3DB8" w:rsidRDefault="00200DB2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AF3DB8">
        <w:rPr>
          <w:sz w:val="26"/>
          <w:szCs w:val="26"/>
        </w:rPr>
        <w:t>Участие в о</w:t>
      </w:r>
      <w:r w:rsidR="00250C60" w:rsidRPr="00AF3DB8">
        <w:rPr>
          <w:sz w:val="26"/>
          <w:szCs w:val="26"/>
        </w:rPr>
        <w:t>рганизаци</w:t>
      </w:r>
      <w:r w:rsidRPr="00AF3DB8">
        <w:rPr>
          <w:sz w:val="26"/>
          <w:szCs w:val="26"/>
        </w:rPr>
        <w:t>и</w:t>
      </w:r>
      <w:r w:rsidR="00250C60" w:rsidRPr="00AF3DB8">
        <w:rPr>
          <w:sz w:val="26"/>
          <w:szCs w:val="26"/>
        </w:rPr>
        <w:t xml:space="preserve"> и </w:t>
      </w:r>
      <w:r w:rsidRPr="00AF3DB8">
        <w:rPr>
          <w:sz w:val="26"/>
          <w:szCs w:val="26"/>
        </w:rPr>
        <w:t>проведении</w:t>
      </w:r>
      <w:r w:rsidR="00250C60" w:rsidRPr="00AF3DB8">
        <w:rPr>
          <w:sz w:val="26"/>
          <w:szCs w:val="26"/>
        </w:rPr>
        <w:t xml:space="preserve"> мероприятий по работе с детьми и молодежью.</w:t>
      </w:r>
    </w:p>
    <w:p w:rsidR="009A281E" w:rsidRPr="00C0038C" w:rsidRDefault="00581BB3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bookmarkStart w:id="5" w:name="_Hlk55046164"/>
      <w:r w:rsidRPr="00C0038C">
        <w:rPr>
          <w:sz w:val="26"/>
          <w:szCs w:val="26"/>
        </w:rPr>
        <w:t>Участие в р</w:t>
      </w:r>
      <w:r w:rsidR="009A281E" w:rsidRPr="00C0038C">
        <w:rPr>
          <w:sz w:val="26"/>
          <w:szCs w:val="26"/>
        </w:rPr>
        <w:t>еализаци</w:t>
      </w:r>
      <w:r w:rsidRPr="00C0038C">
        <w:rPr>
          <w:sz w:val="26"/>
          <w:szCs w:val="26"/>
        </w:rPr>
        <w:t>и</w:t>
      </w:r>
      <w:r w:rsidR="009A281E" w:rsidRPr="00C0038C">
        <w:rPr>
          <w:sz w:val="26"/>
          <w:szCs w:val="26"/>
        </w:rPr>
        <w:t xml:space="preserve"> мероприятий, направленных на социальную поддержку населения.</w:t>
      </w:r>
    </w:p>
    <w:p w:rsidR="009A281E" w:rsidRPr="00C0038C" w:rsidRDefault="009A281E" w:rsidP="00C0038C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 </w:t>
      </w:r>
      <w:r w:rsidR="00B040BD" w:rsidRPr="00C0038C">
        <w:rPr>
          <w:sz w:val="26"/>
          <w:szCs w:val="26"/>
        </w:rPr>
        <w:t>Участие в реализации мероприятий, направленных на развитие институтов гражданского общества</w:t>
      </w:r>
      <w:r w:rsidRPr="00C0038C">
        <w:rPr>
          <w:sz w:val="26"/>
          <w:szCs w:val="26"/>
        </w:rPr>
        <w:t>.</w:t>
      </w:r>
    </w:p>
    <w:bookmarkEnd w:id="5"/>
    <w:p w:rsidR="00607FBB" w:rsidRPr="00C0038C" w:rsidRDefault="00607FBB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Участие в реализации мероприятий, направленных на комплексное развитие подведомственной территории.</w:t>
      </w:r>
    </w:p>
    <w:p w:rsidR="00250C60" w:rsidRPr="00AF3DB8" w:rsidRDefault="003C0026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AF3DB8">
        <w:rPr>
          <w:sz w:val="26"/>
          <w:szCs w:val="26"/>
        </w:rPr>
        <w:t>Участие в градостроительной деятельности</w:t>
      </w:r>
      <w:r w:rsidR="00250C60" w:rsidRPr="00AF3DB8">
        <w:rPr>
          <w:sz w:val="26"/>
          <w:szCs w:val="26"/>
        </w:rPr>
        <w:t xml:space="preserve"> </w:t>
      </w:r>
      <w:r w:rsidR="00201FB0" w:rsidRPr="00AF3DB8">
        <w:rPr>
          <w:sz w:val="26"/>
          <w:szCs w:val="26"/>
        </w:rPr>
        <w:t>в пределах полномочий, установленных законодательством</w:t>
      </w:r>
      <w:r w:rsidR="00250C60" w:rsidRPr="00AF3DB8">
        <w:rPr>
          <w:sz w:val="26"/>
          <w:szCs w:val="26"/>
        </w:rPr>
        <w:t>.</w:t>
      </w:r>
    </w:p>
    <w:p w:rsidR="00250C60" w:rsidRPr="00C0038C" w:rsidRDefault="003C0026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присвоении</w:t>
      </w:r>
      <w:r w:rsidR="00250C60" w:rsidRPr="00C0038C">
        <w:rPr>
          <w:sz w:val="26"/>
          <w:szCs w:val="26"/>
        </w:rPr>
        <w:t xml:space="preserve"> адресов объектам адресации, наименований элементам улично-дорожной сети</w:t>
      </w:r>
      <w:r w:rsidR="007164EA" w:rsidRPr="00C0038C">
        <w:rPr>
          <w:sz w:val="26"/>
          <w:szCs w:val="26"/>
        </w:rPr>
        <w:t xml:space="preserve"> и</w:t>
      </w:r>
      <w:r w:rsidR="00250C60" w:rsidRPr="00C0038C">
        <w:rPr>
          <w:sz w:val="26"/>
          <w:szCs w:val="26"/>
        </w:rPr>
        <w:t xml:space="preserve"> элементам планировочной структуры.</w:t>
      </w:r>
    </w:p>
    <w:p w:rsidR="000010B0" w:rsidRPr="00C0038C" w:rsidRDefault="003C0026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организации</w:t>
      </w:r>
      <w:r w:rsidR="000010B0" w:rsidRPr="00C0038C">
        <w:rPr>
          <w:sz w:val="26"/>
          <w:szCs w:val="26"/>
        </w:rPr>
        <w:t xml:space="preserve"> электро-, тепл</w:t>
      </w:r>
      <w:proofErr w:type="gramStart"/>
      <w:r w:rsidR="000010B0" w:rsidRPr="00C0038C">
        <w:rPr>
          <w:sz w:val="26"/>
          <w:szCs w:val="26"/>
        </w:rPr>
        <w:t>о-</w:t>
      </w:r>
      <w:proofErr w:type="gramEnd"/>
      <w:r w:rsidR="000010B0" w:rsidRPr="00C0038C">
        <w:rPr>
          <w:sz w:val="26"/>
          <w:szCs w:val="26"/>
        </w:rPr>
        <w:t xml:space="preserve">, газо-, и водоснабжения населения, водоотведения, </w:t>
      </w:r>
      <w:r w:rsidR="000010B0" w:rsidRPr="004763AA">
        <w:rPr>
          <w:sz w:val="26"/>
          <w:szCs w:val="26"/>
        </w:rPr>
        <w:t>снабжения населения топливом в пределах полномочий,</w:t>
      </w:r>
      <w:r w:rsidR="000010B0" w:rsidRPr="00C0038C">
        <w:rPr>
          <w:sz w:val="26"/>
          <w:szCs w:val="26"/>
        </w:rPr>
        <w:t xml:space="preserve"> установленных законодательством.</w:t>
      </w:r>
    </w:p>
    <w:p w:rsidR="000010B0" w:rsidRPr="00C0038C" w:rsidRDefault="003C0026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о</w:t>
      </w:r>
      <w:r w:rsidR="000010B0" w:rsidRPr="00C0038C">
        <w:rPr>
          <w:sz w:val="26"/>
          <w:szCs w:val="26"/>
        </w:rPr>
        <w:t>беспечени</w:t>
      </w:r>
      <w:r>
        <w:rPr>
          <w:sz w:val="26"/>
          <w:szCs w:val="26"/>
        </w:rPr>
        <w:t>и</w:t>
      </w:r>
      <w:r w:rsidR="000010B0" w:rsidRPr="00C0038C">
        <w:rPr>
          <w:sz w:val="26"/>
          <w:szCs w:val="26"/>
        </w:rPr>
        <w:t xml:space="preserve"> нуждающихся в жилых помещениях малоимущих граждан жилыми помещениями, организац</w:t>
      </w:r>
      <w:r>
        <w:rPr>
          <w:sz w:val="26"/>
          <w:szCs w:val="26"/>
        </w:rPr>
        <w:t>ии</w:t>
      </w:r>
      <w:r w:rsidR="000010B0" w:rsidRPr="00C0038C">
        <w:rPr>
          <w:sz w:val="26"/>
          <w:szCs w:val="26"/>
        </w:rPr>
        <w:t xml:space="preserve"> строительства и содержания муниципального жилищного фонда.</w:t>
      </w:r>
    </w:p>
    <w:p w:rsidR="000010B0" w:rsidRPr="00C0038C" w:rsidRDefault="003C0026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р</w:t>
      </w:r>
      <w:r w:rsidR="000010B0" w:rsidRPr="00C0038C">
        <w:rPr>
          <w:sz w:val="26"/>
          <w:szCs w:val="26"/>
        </w:rPr>
        <w:t>абот</w:t>
      </w:r>
      <w:r>
        <w:rPr>
          <w:sz w:val="26"/>
          <w:szCs w:val="26"/>
        </w:rPr>
        <w:t>е</w:t>
      </w:r>
      <w:r w:rsidR="000010B0" w:rsidRPr="00C0038C">
        <w:rPr>
          <w:sz w:val="26"/>
          <w:szCs w:val="26"/>
        </w:rPr>
        <w:t xml:space="preserve"> с населением в сфере земельного законодательства и имущественных отношений.</w:t>
      </w:r>
    </w:p>
    <w:p w:rsidR="00250C60" w:rsidRPr="00C0038C" w:rsidRDefault="00872215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дорожной деятельности</w:t>
      </w:r>
      <w:r w:rsidR="00ED1B79" w:rsidRPr="00C0038C">
        <w:rPr>
          <w:sz w:val="26"/>
          <w:szCs w:val="26"/>
        </w:rPr>
        <w:t xml:space="preserve"> в отношении автомобильных дорог местного значения в границах населенных пунктов</w:t>
      </w:r>
      <w:r w:rsidR="00250C60" w:rsidRPr="00C0038C">
        <w:rPr>
          <w:sz w:val="26"/>
          <w:szCs w:val="26"/>
        </w:rPr>
        <w:t>.</w:t>
      </w:r>
    </w:p>
    <w:p w:rsidR="00451B58" w:rsidRPr="00C0038C" w:rsidRDefault="00872215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о</w:t>
      </w:r>
      <w:r w:rsidR="00451B58" w:rsidRPr="00C0038C">
        <w:rPr>
          <w:sz w:val="26"/>
          <w:szCs w:val="26"/>
        </w:rPr>
        <w:t>рганиз</w:t>
      </w:r>
      <w:r>
        <w:rPr>
          <w:sz w:val="26"/>
          <w:szCs w:val="26"/>
        </w:rPr>
        <w:t>ации</w:t>
      </w:r>
      <w:r w:rsidR="009845A3">
        <w:rPr>
          <w:sz w:val="26"/>
          <w:szCs w:val="26"/>
        </w:rPr>
        <w:t xml:space="preserve"> благоустройства территории</w:t>
      </w:r>
      <w:r w:rsidR="00451B58" w:rsidRPr="00C0038C">
        <w:rPr>
          <w:sz w:val="26"/>
          <w:szCs w:val="26"/>
        </w:rPr>
        <w:t>.</w:t>
      </w:r>
    </w:p>
    <w:p w:rsidR="00250C60" w:rsidRPr="00C0038C" w:rsidRDefault="00250C60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17784D" w:rsidRPr="00AF3DB8" w:rsidRDefault="00AC300C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AF3DB8">
        <w:rPr>
          <w:sz w:val="26"/>
          <w:szCs w:val="26"/>
        </w:rPr>
        <w:t>Участие в создании</w:t>
      </w:r>
      <w:r w:rsidR="0017784D" w:rsidRPr="00AF3DB8">
        <w:rPr>
          <w:sz w:val="26"/>
          <w:szCs w:val="26"/>
        </w:rPr>
        <w:t xml:space="preserve"> условий для обеспечения жителей услугами связи </w:t>
      </w:r>
      <w:r w:rsidR="009C2B37" w:rsidRPr="00AF3DB8">
        <w:rPr>
          <w:sz w:val="26"/>
          <w:szCs w:val="26"/>
        </w:rPr>
        <w:t>и</w:t>
      </w:r>
      <w:r w:rsidR="0017784D" w:rsidRPr="00AF3DB8">
        <w:rPr>
          <w:sz w:val="26"/>
          <w:szCs w:val="26"/>
        </w:rPr>
        <w:t xml:space="preserve"> торговли.</w:t>
      </w:r>
    </w:p>
    <w:p w:rsidR="000010B0" w:rsidRPr="00C0038C" w:rsidRDefault="00AC300C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о</w:t>
      </w:r>
      <w:r w:rsidR="000010B0" w:rsidRPr="00C0038C">
        <w:rPr>
          <w:sz w:val="26"/>
          <w:szCs w:val="26"/>
        </w:rPr>
        <w:t>рганизаци</w:t>
      </w:r>
      <w:r>
        <w:rPr>
          <w:sz w:val="26"/>
          <w:szCs w:val="26"/>
        </w:rPr>
        <w:t>и</w:t>
      </w:r>
      <w:r w:rsidR="000010B0" w:rsidRPr="00C0038C">
        <w:rPr>
          <w:sz w:val="26"/>
          <w:szCs w:val="26"/>
        </w:rPr>
        <w:t xml:space="preserve"> ритуальных услуг и содержание мест захоронения.</w:t>
      </w:r>
    </w:p>
    <w:p w:rsidR="00250C60" w:rsidRPr="00C0038C" w:rsidRDefault="00AC300C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обеспечении</w:t>
      </w:r>
      <w:r w:rsidR="00250C60" w:rsidRPr="00C0038C">
        <w:rPr>
          <w:sz w:val="26"/>
          <w:szCs w:val="26"/>
        </w:rPr>
        <w:t xml:space="preserve"> первичных мер пожарной безопасности в границах населенных пунктов.</w:t>
      </w:r>
    </w:p>
    <w:p w:rsidR="00250C60" w:rsidRPr="00AF3DB8" w:rsidRDefault="00250C60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AF3DB8">
        <w:rPr>
          <w:sz w:val="26"/>
          <w:szCs w:val="26"/>
        </w:rPr>
        <w:t>Участие в предупреждении и ликвидации последствий чрезвычайных ситуаций.</w:t>
      </w:r>
    </w:p>
    <w:p w:rsidR="00250C60" w:rsidRPr="00C0038C" w:rsidRDefault="00AC300C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Участие в осуществлении</w:t>
      </w:r>
      <w:r w:rsidR="00250C60" w:rsidRPr="00C0038C">
        <w:rPr>
          <w:sz w:val="26"/>
          <w:szCs w:val="26"/>
        </w:rPr>
        <w:t xml:space="preserve"> мероприятий по обеспечению безопасности людей на водных объектах, охране их жизни и здоровья.</w:t>
      </w:r>
    </w:p>
    <w:p w:rsidR="00250C60" w:rsidRPr="00C0038C" w:rsidRDefault="00AC300C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создании</w:t>
      </w:r>
      <w:r w:rsidR="00250C60" w:rsidRPr="00C0038C">
        <w:rPr>
          <w:sz w:val="26"/>
          <w:szCs w:val="26"/>
        </w:rPr>
        <w:t xml:space="preserve"> условий для деятельности народных дружин.</w:t>
      </w:r>
    </w:p>
    <w:p w:rsidR="00250C60" w:rsidRPr="00AF3DB8" w:rsidRDefault="00AC300C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AF3DB8">
        <w:rPr>
          <w:sz w:val="26"/>
          <w:szCs w:val="26"/>
        </w:rPr>
        <w:t>Участие в содействии развития</w:t>
      </w:r>
      <w:r w:rsidR="00250C60" w:rsidRPr="00AF3DB8">
        <w:rPr>
          <w:sz w:val="26"/>
          <w:szCs w:val="26"/>
        </w:rPr>
        <w:t xml:space="preserve"> сель</w:t>
      </w:r>
      <w:r w:rsidR="00CD79DA" w:rsidRPr="00AF3DB8">
        <w:rPr>
          <w:sz w:val="26"/>
          <w:szCs w:val="26"/>
        </w:rPr>
        <w:t>скохозяйственного производства, создания</w:t>
      </w:r>
      <w:r w:rsidR="00250C60" w:rsidRPr="00AF3DB8">
        <w:rPr>
          <w:sz w:val="26"/>
          <w:szCs w:val="26"/>
        </w:rPr>
        <w:t xml:space="preserve"> условий для развития малого и среднего предпринимательства.</w:t>
      </w:r>
    </w:p>
    <w:p w:rsidR="009627C6" w:rsidRPr="00C0038C" w:rsidRDefault="00616CB0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6F694A" w:rsidRPr="00C0038C">
        <w:rPr>
          <w:sz w:val="26"/>
          <w:szCs w:val="26"/>
        </w:rPr>
        <w:t>частие в работе</w:t>
      </w:r>
      <w:r w:rsidR="009627C6" w:rsidRPr="00C0038C">
        <w:rPr>
          <w:sz w:val="26"/>
          <w:szCs w:val="26"/>
        </w:rPr>
        <w:t xml:space="preserve"> административной комиссии </w:t>
      </w:r>
      <w:r>
        <w:rPr>
          <w:sz w:val="26"/>
          <w:szCs w:val="26"/>
        </w:rPr>
        <w:t xml:space="preserve">Белозерского </w:t>
      </w:r>
      <w:r w:rsidR="009627C6" w:rsidRPr="00C0038C">
        <w:rPr>
          <w:sz w:val="26"/>
          <w:szCs w:val="26"/>
        </w:rPr>
        <w:t>муниципального округа.</w:t>
      </w:r>
    </w:p>
    <w:p w:rsidR="009627C6" w:rsidRPr="00C0038C" w:rsidRDefault="009627C6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Иные задачи, определенные нормативными правовыми и распорядительными актами </w:t>
      </w:r>
      <w:r w:rsidR="00D629D6">
        <w:rPr>
          <w:sz w:val="26"/>
          <w:szCs w:val="26"/>
        </w:rPr>
        <w:t>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9627C6" w:rsidRPr="00C0038C" w:rsidRDefault="009627C6" w:rsidP="00C0038C">
      <w:pPr>
        <w:pStyle w:val="ConsPlusNormal"/>
        <w:widowControl/>
        <w:tabs>
          <w:tab w:val="left" w:pos="1276"/>
        </w:tabs>
        <w:spacing w:line="276" w:lineRule="auto"/>
        <w:ind w:right="-1" w:firstLine="704"/>
        <w:jc w:val="both"/>
        <w:rPr>
          <w:rFonts w:ascii="Times New Roman" w:hAnsi="Times New Roman" w:cs="Times New Roman"/>
          <w:sz w:val="26"/>
          <w:szCs w:val="26"/>
        </w:rPr>
      </w:pPr>
    </w:p>
    <w:p w:rsidR="005E7BC2" w:rsidRPr="00C0038C" w:rsidRDefault="005E7BC2" w:rsidP="00AC300C">
      <w:pPr>
        <w:keepNext/>
        <w:numPr>
          <w:ilvl w:val="0"/>
          <w:numId w:val="1"/>
        </w:numPr>
        <w:tabs>
          <w:tab w:val="left" w:pos="1276"/>
        </w:tabs>
        <w:spacing w:line="276" w:lineRule="auto"/>
        <w:ind w:left="0" w:firstLine="703"/>
        <w:jc w:val="center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Функции </w:t>
      </w:r>
      <w:r w:rsidR="00305660">
        <w:rPr>
          <w:b/>
          <w:sz w:val="26"/>
          <w:szCs w:val="26"/>
        </w:rPr>
        <w:t>т</w:t>
      </w:r>
      <w:r w:rsidR="00091094" w:rsidRPr="00C0038C">
        <w:rPr>
          <w:b/>
          <w:sz w:val="26"/>
          <w:szCs w:val="26"/>
        </w:rPr>
        <w:t xml:space="preserve">ерриториального </w:t>
      </w:r>
      <w:r w:rsidR="005D5DCA">
        <w:rPr>
          <w:b/>
          <w:sz w:val="26"/>
          <w:szCs w:val="26"/>
        </w:rPr>
        <w:t>управления</w:t>
      </w:r>
    </w:p>
    <w:p w:rsidR="00592BDC" w:rsidRPr="00C0038C" w:rsidRDefault="00091094" w:rsidP="00C0038C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Территориальн</w:t>
      </w:r>
      <w:r w:rsidR="00713A24">
        <w:rPr>
          <w:sz w:val="26"/>
          <w:szCs w:val="26"/>
        </w:rPr>
        <w:t>ое</w:t>
      </w:r>
      <w:r w:rsidRPr="00C0038C">
        <w:rPr>
          <w:sz w:val="26"/>
          <w:szCs w:val="26"/>
        </w:rPr>
        <w:t xml:space="preserve"> </w:t>
      </w:r>
      <w:r w:rsidR="00713A24">
        <w:rPr>
          <w:sz w:val="26"/>
          <w:szCs w:val="26"/>
        </w:rPr>
        <w:t>управление</w:t>
      </w:r>
      <w:r w:rsidRPr="00C0038C">
        <w:rPr>
          <w:sz w:val="26"/>
          <w:szCs w:val="26"/>
        </w:rPr>
        <w:t xml:space="preserve"> </w:t>
      </w:r>
      <w:r w:rsidR="00592BDC" w:rsidRPr="00C0038C">
        <w:rPr>
          <w:sz w:val="26"/>
          <w:szCs w:val="26"/>
        </w:rPr>
        <w:t>осуществляет на территории, определенной п.1.</w:t>
      </w:r>
      <w:r w:rsidR="00D766B5">
        <w:rPr>
          <w:sz w:val="26"/>
          <w:szCs w:val="26"/>
        </w:rPr>
        <w:t>3</w:t>
      </w:r>
      <w:r w:rsidR="00592BDC" w:rsidRPr="00C0038C">
        <w:rPr>
          <w:sz w:val="26"/>
          <w:szCs w:val="26"/>
        </w:rPr>
        <w:t>. настоящего Положения</w:t>
      </w:r>
      <w:r w:rsidR="00713A24">
        <w:rPr>
          <w:sz w:val="26"/>
          <w:szCs w:val="26"/>
        </w:rPr>
        <w:t xml:space="preserve"> следующие функции:</w:t>
      </w:r>
    </w:p>
    <w:p w:rsidR="005E7BC2" w:rsidRPr="001A70C9" w:rsidRDefault="00201FB0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1A70C9">
        <w:rPr>
          <w:b/>
          <w:sz w:val="26"/>
          <w:szCs w:val="26"/>
        </w:rPr>
        <w:t>В целях создания условий для организации досуга и обеспечения жителей услугами организаций культуры</w:t>
      </w:r>
      <w:r w:rsidR="005E7BC2" w:rsidRPr="001A70C9">
        <w:rPr>
          <w:b/>
          <w:sz w:val="26"/>
          <w:szCs w:val="26"/>
        </w:rPr>
        <w:t>:</w:t>
      </w:r>
    </w:p>
    <w:p w:rsidR="00CD4F44" w:rsidRDefault="004B0E67" w:rsidP="00CD4F44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  <w:tab w:val="num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AD4870">
        <w:rPr>
          <w:sz w:val="26"/>
          <w:szCs w:val="26"/>
        </w:rPr>
        <w:t>Участвует в создании условий для массового отдыха жителей, организации обустройства мест массового отдыха населения.</w:t>
      </w:r>
    </w:p>
    <w:p w:rsidR="00E06DF9" w:rsidRPr="00CD4F44" w:rsidRDefault="00E06DF9" w:rsidP="00CD4F44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  <w:tab w:val="num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D4F44">
        <w:rPr>
          <w:sz w:val="26"/>
          <w:szCs w:val="26"/>
        </w:rPr>
        <w:t>Участвует в работе по сохранению, использованию и популяризации объектов культурного наследия (памятников истории и культуры), находящихся в муниципальной собственности, охране объектов культурного наследия</w:t>
      </w:r>
      <w:r w:rsidR="00CD4F44" w:rsidRPr="00CD4F44">
        <w:rPr>
          <w:sz w:val="26"/>
          <w:szCs w:val="26"/>
        </w:rPr>
        <w:t xml:space="preserve"> (памятников истории и культуры) местного (муниципального) значения, расположенных на </w:t>
      </w:r>
      <w:r w:rsidR="00CD4F44">
        <w:rPr>
          <w:sz w:val="26"/>
          <w:szCs w:val="26"/>
        </w:rPr>
        <w:t xml:space="preserve">соответствующей </w:t>
      </w:r>
      <w:r w:rsidR="00CD4F44" w:rsidRPr="00CD4F44">
        <w:rPr>
          <w:sz w:val="26"/>
          <w:szCs w:val="26"/>
        </w:rPr>
        <w:t>территории</w:t>
      </w:r>
      <w:r w:rsidRPr="00CD4F44">
        <w:rPr>
          <w:sz w:val="26"/>
          <w:szCs w:val="26"/>
        </w:rPr>
        <w:t>.</w:t>
      </w:r>
    </w:p>
    <w:p w:rsidR="00BF1FC6" w:rsidRPr="00C0038C" w:rsidRDefault="00BF1FC6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8273C6">
        <w:rPr>
          <w:sz w:val="26"/>
          <w:szCs w:val="26"/>
        </w:rPr>
        <w:t>Вологодской</w:t>
      </w:r>
      <w:r w:rsidRPr="00C0038C">
        <w:rPr>
          <w:sz w:val="26"/>
          <w:szCs w:val="26"/>
        </w:rPr>
        <w:t xml:space="preserve"> области, нормативными правовыми и распорядительными актами </w:t>
      </w:r>
      <w:r w:rsidR="00544F33">
        <w:rPr>
          <w:sz w:val="26"/>
          <w:szCs w:val="26"/>
        </w:rPr>
        <w:t>Белозерского</w:t>
      </w:r>
      <w:r w:rsidR="00444ED5" w:rsidRPr="00C0038C">
        <w:rPr>
          <w:sz w:val="26"/>
          <w:szCs w:val="26"/>
        </w:rPr>
        <w:t xml:space="preserve"> муниципального округа</w:t>
      </w:r>
      <w:r w:rsidRPr="00C0038C">
        <w:rPr>
          <w:sz w:val="26"/>
          <w:szCs w:val="26"/>
        </w:rPr>
        <w:t>.</w:t>
      </w:r>
    </w:p>
    <w:p w:rsidR="00201FB0" w:rsidRPr="00AF3DB8" w:rsidRDefault="00201FB0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AF3DB8">
        <w:rPr>
          <w:b/>
          <w:sz w:val="26"/>
          <w:szCs w:val="26"/>
        </w:rPr>
        <w:t>В целях обеспечения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мероприятий:</w:t>
      </w:r>
    </w:p>
    <w:p w:rsidR="00BD4D9A" w:rsidRPr="00C0038C" w:rsidRDefault="00BD4D9A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Содействует в организации обустройства </w:t>
      </w:r>
      <w:r w:rsidR="006C2753">
        <w:rPr>
          <w:sz w:val="26"/>
          <w:szCs w:val="26"/>
        </w:rPr>
        <w:t xml:space="preserve">спортивных площадок, иных </w:t>
      </w:r>
      <w:r w:rsidRPr="00C0038C">
        <w:rPr>
          <w:sz w:val="26"/>
          <w:szCs w:val="26"/>
        </w:rPr>
        <w:t>спортивных сооружений во дворах жилых домов, на территориях со свободным доступом.</w:t>
      </w:r>
    </w:p>
    <w:p w:rsidR="00444ED5" w:rsidRPr="00C0038C" w:rsidRDefault="00444ED5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544F33">
        <w:rPr>
          <w:sz w:val="26"/>
          <w:szCs w:val="26"/>
        </w:rPr>
        <w:t>Вологодской</w:t>
      </w:r>
      <w:r w:rsidRPr="00C0038C">
        <w:rPr>
          <w:sz w:val="26"/>
          <w:szCs w:val="26"/>
        </w:rPr>
        <w:t xml:space="preserve"> области, нормативными правовыми и распорядительными актами </w:t>
      </w:r>
      <w:r w:rsidR="00544F33">
        <w:rPr>
          <w:sz w:val="26"/>
          <w:szCs w:val="26"/>
        </w:rPr>
        <w:t>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E9433C" w:rsidRPr="00AF3DB8" w:rsidRDefault="00E9433C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AF3DB8">
        <w:rPr>
          <w:b/>
          <w:sz w:val="26"/>
          <w:szCs w:val="26"/>
        </w:rPr>
        <w:t xml:space="preserve">В целях организации и </w:t>
      </w:r>
      <w:r w:rsidR="00436783" w:rsidRPr="00AF3DB8">
        <w:rPr>
          <w:b/>
          <w:sz w:val="26"/>
          <w:szCs w:val="26"/>
        </w:rPr>
        <w:t>проведения</w:t>
      </w:r>
      <w:r w:rsidRPr="00AF3DB8">
        <w:rPr>
          <w:b/>
          <w:sz w:val="26"/>
          <w:szCs w:val="26"/>
        </w:rPr>
        <w:t xml:space="preserve"> мероприятий по работе с детьми и молодежью:</w:t>
      </w:r>
    </w:p>
    <w:p w:rsidR="00890D82" w:rsidRPr="007021F5" w:rsidRDefault="009417E4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7021F5">
        <w:rPr>
          <w:sz w:val="26"/>
          <w:szCs w:val="26"/>
        </w:rPr>
        <w:t>Участвует во взаимодействии</w:t>
      </w:r>
      <w:r w:rsidR="00890D82" w:rsidRPr="007021F5">
        <w:rPr>
          <w:sz w:val="26"/>
          <w:szCs w:val="26"/>
        </w:rPr>
        <w:t xml:space="preserve"> с образовательными организациями по вопросам организации и проведения мероприятий с детьми и молодежью.</w:t>
      </w:r>
    </w:p>
    <w:p w:rsidR="00E9433C" w:rsidRPr="00C0038C" w:rsidRDefault="00E9433C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4F05AC">
        <w:rPr>
          <w:sz w:val="26"/>
          <w:szCs w:val="26"/>
        </w:rPr>
        <w:t>Вологодской</w:t>
      </w:r>
      <w:r w:rsidRPr="00C0038C">
        <w:rPr>
          <w:sz w:val="26"/>
          <w:szCs w:val="26"/>
        </w:rPr>
        <w:t xml:space="preserve"> области, нормативными правовыми и распорядительными актами </w:t>
      </w:r>
      <w:r w:rsidR="004F05AC">
        <w:rPr>
          <w:sz w:val="26"/>
          <w:szCs w:val="26"/>
        </w:rPr>
        <w:t>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201FB0" w:rsidRPr="00C0038C" w:rsidRDefault="00201FB0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lastRenderedPageBreak/>
        <w:t xml:space="preserve">В </w:t>
      </w:r>
      <w:r w:rsidR="007D6A94" w:rsidRPr="00C0038C">
        <w:rPr>
          <w:b/>
          <w:sz w:val="26"/>
          <w:szCs w:val="26"/>
        </w:rPr>
        <w:t xml:space="preserve">рамках участия в реализации </w:t>
      </w:r>
      <w:r w:rsidR="00E9433C" w:rsidRPr="00C0038C">
        <w:rPr>
          <w:b/>
          <w:sz w:val="26"/>
          <w:szCs w:val="26"/>
        </w:rPr>
        <w:t>мероприятий, направленных на социальную поддержку населения</w:t>
      </w:r>
      <w:r w:rsidRPr="00C0038C">
        <w:rPr>
          <w:b/>
          <w:sz w:val="26"/>
          <w:szCs w:val="26"/>
        </w:rPr>
        <w:t>:</w:t>
      </w:r>
    </w:p>
    <w:p w:rsidR="001A5094" w:rsidRPr="00C0038C" w:rsidRDefault="008923BC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784B35">
        <w:rPr>
          <w:sz w:val="26"/>
          <w:szCs w:val="26"/>
        </w:rPr>
        <w:t>Участвует в подготовк</w:t>
      </w:r>
      <w:r w:rsidR="00F60F2D" w:rsidRPr="00784B35">
        <w:rPr>
          <w:sz w:val="26"/>
          <w:szCs w:val="26"/>
        </w:rPr>
        <w:t>е</w:t>
      </w:r>
      <w:r w:rsidR="001A5094" w:rsidRPr="00784B35">
        <w:rPr>
          <w:sz w:val="26"/>
          <w:szCs w:val="26"/>
        </w:rPr>
        <w:t xml:space="preserve"> характеристик граждан, проживающих на территории населенных пунктов</w:t>
      </w:r>
      <w:r w:rsidR="004C17D4" w:rsidRPr="00FA065D"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A5094" w:rsidRPr="00C0038C">
        <w:rPr>
          <w:sz w:val="26"/>
          <w:szCs w:val="26"/>
        </w:rPr>
        <w:t>выдач</w:t>
      </w:r>
      <w:r>
        <w:rPr>
          <w:sz w:val="26"/>
          <w:szCs w:val="26"/>
        </w:rPr>
        <w:t>е</w:t>
      </w:r>
      <w:r w:rsidR="001A5094" w:rsidRPr="00C0038C">
        <w:rPr>
          <w:sz w:val="26"/>
          <w:szCs w:val="26"/>
        </w:rPr>
        <w:t xml:space="preserve"> справок населению.</w:t>
      </w:r>
    </w:p>
    <w:p w:rsidR="001A5094" w:rsidRPr="00C0038C" w:rsidRDefault="005F2884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о</w:t>
      </w:r>
      <w:r w:rsidR="001A5094" w:rsidRPr="00C0038C">
        <w:rPr>
          <w:sz w:val="26"/>
          <w:szCs w:val="26"/>
        </w:rPr>
        <w:t>рганиз</w:t>
      </w:r>
      <w:r>
        <w:rPr>
          <w:sz w:val="26"/>
          <w:szCs w:val="26"/>
        </w:rPr>
        <w:t>ации</w:t>
      </w:r>
      <w:r w:rsidR="00CC6770">
        <w:rPr>
          <w:sz w:val="26"/>
          <w:szCs w:val="26"/>
        </w:rPr>
        <w:t xml:space="preserve"> участи</w:t>
      </w:r>
      <w:r>
        <w:rPr>
          <w:sz w:val="26"/>
          <w:szCs w:val="26"/>
        </w:rPr>
        <w:t>я</w:t>
      </w:r>
      <w:r w:rsidR="001A5094" w:rsidRPr="00C0038C">
        <w:rPr>
          <w:sz w:val="26"/>
          <w:szCs w:val="26"/>
        </w:rPr>
        <w:t xml:space="preserve"> граждан в мероприятиях</w:t>
      </w:r>
      <w:r w:rsidR="00D73BA9">
        <w:rPr>
          <w:sz w:val="26"/>
          <w:szCs w:val="26"/>
        </w:rPr>
        <w:t xml:space="preserve"> Белозерского</w:t>
      </w:r>
      <w:r w:rsidR="004C17D4" w:rsidRPr="00C0038C">
        <w:rPr>
          <w:sz w:val="26"/>
          <w:szCs w:val="26"/>
        </w:rPr>
        <w:t xml:space="preserve"> муниципального округа</w:t>
      </w:r>
      <w:r w:rsidR="001A5094" w:rsidRPr="00C0038C">
        <w:rPr>
          <w:sz w:val="26"/>
          <w:szCs w:val="26"/>
        </w:rPr>
        <w:t xml:space="preserve"> в сфере социальной политики</w:t>
      </w:r>
      <w:r w:rsidR="004C17D4" w:rsidRPr="00C0038C">
        <w:rPr>
          <w:sz w:val="26"/>
          <w:szCs w:val="26"/>
        </w:rPr>
        <w:t xml:space="preserve"> (форумах, конкурсах, акциях)</w:t>
      </w:r>
      <w:r w:rsidR="001A5094" w:rsidRPr="00C0038C">
        <w:rPr>
          <w:sz w:val="26"/>
          <w:szCs w:val="26"/>
        </w:rPr>
        <w:t>.</w:t>
      </w:r>
    </w:p>
    <w:p w:rsidR="00444ED5" w:rsidRPr="00C0038C" w:rsidRDefault="00444ED5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D73BA9">
        <w:rPr>
          <w:sz w:val="26"/>
          <w:szCs w:val="26"/>
        </w:rPr>
        <w:t>Вологодской</w:t>
      </w:r>
      <w:r w:rsidRPr="00C0038C">
        <w:rPr>
          <w:sz w:val="26"/>
          <w:szCs w:val="26"/>
        </w:rPr>
        <w:t xml:space="preserve"> области, нормативными правовыми и распорядительными актами </w:t>
      </w:r>
      <w:r w:rsidR="00D73BA9">
        <w:rPr>
          <w:sz w:val="26"/>
          <w:szCs w:val="26"/>
        </w:rPr>
        <w:t xml:space="preserve">Белозерского </w:t>
      </w:r>
      <w:r w:rsidRPr="00C0038C">
        <w:rPr>
          <w:sz w:val="26"/>
          <w:szCs w:val="26"/>
        </w:rPr>
        <w:t>муниципального округа.</w:t>
      </w:r>
    </w:p>
    <w:p w:rsidR="00955FFA" w:rsidRPr="00C0038C" w:rsidRDefault="00955FFA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В рамках участия в реализации </w:t>
      </w:r>
      <w:r w:rsidR="001310A8" w:rsidRPr="00C0038C">
        <w:rPr>
          <w:b/>
          <w:sz w:val="26"/>
          <w:szCs w:val="26"/>
        </w:rPr>
        <w:t>мероприятий, направленных на развитие институтов гражданского общества</w:t>
      </w:r>
      <w:r w:rsidRPr="00C0038C">
        <w:rPr>
          <w:b/>
          <w:sz w:val="26"/>
          <w:szCs w:val="26"/>
        </w:rPr>
        <w:t>:</w:t>
      </w:r>
    </w:p>
    <w:p w:rsidR="00280371" w:rsidRPr="00C0038C" w:rsidRDefault="00280371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Участвует в создании и организации деятельности </w:t>
      </w:r>
      <w:proofErr w:type="spellStart"/>
      <w:r w:rsidRPr="00C0038C">
        <w:rPr>
          <w:sz w:val="26"/>
          <w:szCs w:val="26"/>
        </w:rPr>
        <w:t>ТОСов</w:t>
      </w:r>
      <w:proofErr w:type="spellEnd"/>
      <w:r w:rsidRPr="00C0038C">
        <w:rPr>
          <w:sz w:val="26"/>
          <w:szCs w:val="26"/>
        </w:rPr>
        <w:t>.</w:t>
      </w:r>
    </w:p>
    <w:p w:rsidR="00955FFA" w:rsidRPr="00123C29" w:rsidRDefault="002E4064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123C29">
        <w:rPr>
          <w:sz w:val="26"/>
          <w:szCs w:val="26"/>
        </w:rPr>
        <w:t>Участвует в содействии</w:t>
      </w:r>
      <w:r w:rsidR="00280371" w:rsidRPr="00123C29">
        <w:rPr>
          <w:sz w:val="26"/>
          <w:szCs w:val="26"/>
        </w:rPr>
        <w:t xml:space="preserve"> </w:t>
      </w:r>
      <w:r w:rsidRPr="00123C29">
        <w:rPr>
          <w:sz w:val="26"/>
          <w:szCs w:val="26"/>
        </w:rPr>
        <w:t>общественным организациям, осуществляющим</w:t>
      </w:r>
      <w:r w:rsidR="00955FFA" w:rsidRPr="00123C29">
        <w:rPr>
          <w:sz w:val="26"/>
          <w:szCs w:val="26"/>
        </w:rPr>
        <w:t xml:space="preserve"> свою деятельность на территории </w:t>
      </w:r>
      <w:r w:rsidRPr="00123C29">
        <w:rPr>
          <w:sz w:val="26"/>
          <w:szCs w:val="26"/>
        </w:rPr>
        <w:t xml:space="preserve">Белозерского </w:t>
      </w:r>
      <w:r w:rsidR="00280371" w:rsidRPr="00123C29">
        <w:rPr>
          <w:sz w:val="26"/>
          <w:szCs w:val="26"/>
        </w:rPr>
        <w:t>муниципального округа в реализации социально-значимых проектов.</w:t>
      </w:r>
    </w:p>
    <w:p w:rsidR="00280371" w:rsidRPr="00C0038C" w:rsidRDefault="00280371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Участвует </w:t>
      </w:r>
      <w:r w:rsidR="008C73AB">
        <w:rPr>
          <w:sz w:val="26"/>
          <w:szCs w:val="26"/>
        </w:rPr>
        <w:t xml:space="preserve">в </w:t>
      </w:r>
      <w:r w:rsidRPr="00C0038C">
        <w:rPr>
          <w:sz w:val="26"/>
          <w:szCs w:val="26"/>
        </w:rPr>
        <w:t>организации деятельности старост</w:t>
      </w:r>
      <w:r w:rsidR="008C73AB">
        <w:rPr>
          <w:sz w:val="26"/>
          <w:szCs w:val="26"/>
        </w:rPr>
        <w:t xml:space="preserve"> населенных пунктов</w:t>
      </w:r>
      <w:r w:rsidRPr="00C0038C">
        <w:rPr>
          <w:sz w:val="26"/>
          <w:szCs w:val="26"/>
        </w:rPr>
        <w:t>.</w:t>
      </w:r>
    </w:p>
    <w:p w:rsidR="00955FFA" w:rsidRPr="00C0038C" w:rsidRDefault="00955FFA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8259E2">
        <w:rPr>
          <w:sz w:val="26"/>
          <w:szCs w:val="26"/>
        </w:rPr>
        <w:t xml:space="preserve">Вологодской </w:t>
      </w:r>
      <w:r w:rsidRPr="00C0038C">
        <w:rPr>
          <w:sz w:val="26"/>
          <w:szCs w:val="26"/>
        </w:rPr>
        <w:t xml:space="preserve">области, нормативными правовыми и распорядительными актами </w:t>
      </w:r>
      <w:r w:rsidR="008259E2">
        <w:rPr>
          <w:sz w:val="26"/>
          <w:szCs w:val="26"/>
        </w:rPr>
        <w:t>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201FB0" w:rsidRPr="00C0038C" w:rsidRDefault="00607FBB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рамках участия в реализации мероприятий, направленных на комплексное развитие подведомственной территории</w:t>
      </w:r>
      <w:r w:rsidR="00201FB0" w:rsidRPr="00C0038C">
        <w:rPr>
          <w:b/>
          <w:sz w:val="26"/>
          <w:szCs w:val="26"/>
        </w:rPr>
        <w:t>:</w:t>
      </w:r>
    </w:p>
    <w:p w:rsidR="00607FBB" w:rsidRPr="00C0038C" w:rsidRDefault="006C56AF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Участвует в разработке программных документов </w:t>
      </w:r>
      <w:r w:rsidR="00847024">
        <w:rPr>
          <w:sz w:val="26"/>
          <w:szCs w:val="26"/>
        </w:rPr>
        <w:t>Белозерского</w:t>
      </w:r>
      <w:r w:rsidRPr="00C0038C">
        <w:rPr>
          <w:sz w:val="26"/>
          <w:szCs w:val="26"/>
        </w:rPr>
        <w:t xml:space="preserve"> муниципального округа и </w:t>
      </w:r>
      <w:r w:rsidR="00847024">
        <w:rPr>
          <w:sz w:val="26"/>
          <w:szCs w:val="26"/>
        </w:rPr>
        <w:t>Вологодской</w:t>
      </w:r>
      <w:r w:rsidRPr="00C0038C">
        <w:rPr>
          <w:sz w:val="26"/>
          <w:szCs w:val="26"/>
        </w:rPr>
        <w:t xml:space="preserve"> области, нацеленных на социально-экономические развитие территории (стратегий, программ, планов и т.п.).</w:t>
      </w:r>
    </w:p>
    <w:p w:rsidR="00027E3F" w:rsidRPr="00C0038C" w:rsidRDefault="00847024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оказании</w:t>
      </w:r>
      <w:r w:rsidR="00027E3F" w:rsidRPr="00C0038C">
        <w:rPr>
          <w:sz w:val="26"/>
          <w:szCs w:val="26"/>
        </w:rPr>
        <w:t xml:space="preserve"> содействи</w:t>
      </w:r>
      <w:r>
        <w:rPr>
          <w:sz w:val="26"/>
          <w:szCs w:val="26"/>
        </w:rPr>
        <w:t>я</w:t>
      </w:r>
      <w:r w:rsidR="00027E3F" w:rsidRPr="00C0038C">
        <w:rPr>
          <w:sz w:val="26"/>
          <w:szCs w:val="26"/>
        </w:rPr>
        <w:t xml:space="preserve"> в реализации мероприятий, направленных на комплексное развитие подведомственной территории.</w:t>
      </w:r>
    </w:p>
    <w:p w:rsidR="006C56AF" w:rsidRPr="00C0038C" w:rsidRDefault="00FF45F0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подборе участников аукционов (иных конкурсных процедур) по выбору поставщика/исполнителя муниципальных контрактов по строительству, реконструкции, капитальному ремонту, обустройству объектов социальной/инженерной инфраструктуры.</w:t>
      </w:r>
    </w:p>
    <w:p w:rsidR="00FF45F0" w:rsidRPr="00C0038C" w:rsidRDefault="00C12BC8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</w:t>
      </w:r>
      <w:r w:rsidR="00123C29">
        <w:rPr>
          <w:sz w:val="26"/>
          <w:szCs w:val="26"/>
        </w:rPr>
        <w:t xml:space="preserve"> осуществлении</w:t>
      </w:r>
      <w:r>
        <w:rPr>
          <w:sz w:val="26"/>
          <w:szCs w:val="26"/>
        </w:rPr>
        <w:t xml:space="preserve"> к</w:t>
      </w:r>
      <w:r w:rsidR="00914F60" w:rsidRPr="00C0038C">
        <w:rPr>
          <w:sz w:val="26"/>
          <w:szCs w:val="26"/>
        </w:rPr>
        <w:t>онтрол</w:t>
      </w:r>
      <w:r w:rsidR="00123C29">
        <w:rPr>
          <w:sz w:val="26"/>
          <w:szCs w:val="26"/>
        </w:rPr>
        <w:t>я</w:t>
      </w:r>
      <w:r>
        <w:rPr>
          <w:sz w:val="26"/>
          <w:szCs w:val="26"/>
        </w:rPr>
        <w:t xml:space="preserve"> качества и своевременности</w:t>
      </w:r>
      <w:r w:rsidR="00914F60" w:rsidRPr="00C0038C">
        <w:rPr>
          <w:sz w:val="26"/>
          <w:szCs w:val="26"/>
        </w:rPr>
        <w:t xml:space="preserve"> работ, проводимых в рамках муниципальных контрактов по строительству, реконструкции, капитальному ремонту, обустройству объектов социальной/инженерной инфраструктуры.</w:t>
      </w:r>
    </w:p>
    <w:p w:rsidR="00914F60" w:rsidRPr="00C0038C" w:rsidRDefault="00914F60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приемке выполненных работ в рамках муниципальных контрактов по строительству, реконструкции, капитальному ремонту, обустройству объектов социальной/инженерной инфраструктуры.</w:t>
      </w:r>
    </w:p>
    <w:p w:rsidR="00444ED5" w:rsidRPr="00C0038C" w:rsidRDefault="00444ED5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EA2A1B">
        <w:rPr>
          <w:sz w:val="26"/>
          <w:szCs w:val="26"/>
        </w:rPr>
        <w:t xml:space="preserve">Вологодской </w:t>
      </w:r>
      <w:r w:rsidRPr="00C0038C">
        <w:rPr>
          <w:sz w:val="26"/>
          <w:szCs w:val="26"/>
        </w:rPr>
        <w:t xml:space="preserve">области, нормативными правовыми и распорядительными актами </w:t>
      </w:r>
      <w:r w:rsidR="00EA2A1B">
        <w:rPr>
          <w:sz w:val="26"/>
          <w:szCs w:val="26"/>
        </w:rPr>
        <w:t xml:space="preserve">Белозерского </w:t>
      </w:r>
      <w:r w:rsidRPr="00C0038C">
        <w:rPr>
          <w:sz w:val="26"/>
          <w:szCs w:val="26"/>
        </w:rPr>
        <w:t>муниципального округа.</w:t>
      </w:r>
    </w:p>
    <w:p w:rsidR="00201FB0" w:rsidRPr="00D31705" w:rsidRDefault="00201FB0" w:rsidP="00801B45">
      <w:pPr>
        <w:numPr>
          <w:ilvl w:val="1"/>
          <w:numId w:val="1"/>
        </w:numPr>
        <w:tabs>
          <w:tab w:val="left" w:pos="1276"/>
        </w:tabs>
        <w:spacing w:line="266" w:lineRule="auto"/>
        <w:ind w:left="0" w:firstLine="703"/>
        <w:jc w:val="both"/>
        <w:rPr>
          <w:b/>
          <w:sz w:val="26"/>
          <w:szCs w:val="26"/>
        </w:rPr>
      </w:pPr>
      <w:r w:rsidRPr="00D31705">
        <w:rPr>
          <w:b/>
          <w:sz w:val="26"/>
          <w:szCs w:val="26"/>
        </w:rPr>
        <w:t>В сфере градостроительной деятельности в пределах полномочий, установленных законодательством:</w:t>
      </w:r>
    </w:p>
    <w:p w:rsidR="00E159CA" w:rsidRPr="00C57AB6" w:rsidRDefault="00E159CA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9"/>
        <w:jc w:val="both"/>
        <w:rPr>
          <w:sz w:val="26"/>
          <w:szCs w:val="26"/>
        </w:rPr>
      </w:pPr>
      <w:r w:rsidRPr="00C57AB6">
        <w:rPr>
          <w:sz w:val="26"/>
          <w:szCs w:val="26"/>
        </w:rPr>
        <w:lastRenderedPageBreak/>
        <w:t>Принимает участие в разработке генерального плана округа, правил землепользования и застройки, подготовленной на основе генерального плана округа, документации по планировке территории, местных нормативов градостроительного проектирования округа.</w:t>
      </w:r>
    </w:p>
    <w:p w:rsidR="00E159CA" w:rsidRPr="00C57AB6" w:rsidRDefault="00E159CA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57AB6">
        <w:rPr>
          <w:sz w:val="26"/>
          <w:szCs w:val="26"/>
        </w:rPr>
        <w:t>Участвует в разработке местных нормативов градостроительного проектирования.</w:t>
      </w:r>
    </w:p>
    <w:p w:rsidR="00E159CA" w:rsidRPr="00C0038C" w:rsidRDefault="00650225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осуществлении</w:t>
      </w:r>
      <w:r w:rsidR="00E159CA" w:rsidRPr="00C0038C">
        <w:rPr>
          <w:sz w:val="26"/>
          <w:szCs w:val="26"/>
        </w:rPr>
        <w:t xml:space="preserve"> в случаях, предусмотренных Градостроительным кодекс</w:t>
      </w:r>
      <w:r>
        <w:rPr>
          <w:sz w:val="26"/>
          <w:szCs w:val="26"/>
        </w:rPr>
        <w:t>ом Российской Федерации, осмотров</w:t>
      </w:r>
      <w:r w:rsidR="00E159CA" w:rsidRPr="00C0038C">
        <w:rPr>
          <w:sz w:val="26"/>
          <w:szCs w:val="26"/>
        </w:rPr>
        <w:t xml:space="preserve"> </w:t>
      </w:r>
      <w:r>
        <w:rPr>
          <w:sz w:val="26"/>
          <w:szCs w:val="26"/>
        </w:rPr>
        <w:t>зданий, сооружений и выдаче</w:t>
      </w:r>
      <w:r w:rsidR="00E159CA" w:rsidRPr="00C0038C">
        <w:rPr>
          <w:sz w:val="26"/>
          <w:szCs w:val="26"/>
        </w:rPr>
        <w:t xml:space="preserve"> рекомендаций об устранении выявленных в ходе таких осмотров нарушений</w:t>
      </w:r>
      <w:r w:rsidR="0021358B">
        <w:rPr>
          <w:sz w:val="26"/>
          <w:szCs w:val="26"/>
        </w:rPr>
        <w:t xml:space="preserve">, в порядке, </w:t>
      </w:r>
      <w:r w:rsidR="0021358B" w:rsidRPr="001278E5">
        <w:rPr>
          <w:sz w:val="26"/>
          <w:szCs w:val="26"/>
        </w:rPr>
        <w:t xml:space="preserve">установленном </w:t>
      </w:r>
      <w:r w:rsidR="00C80624" w:rsidRPr="001278E5">
        <w:rPr>
          <w:sz w:val="26"/>
          <w:szCs w:val="26"/>
        </w:rPr>
        <w:t>Представительным С</w:t>
      </w:r>
      <w:r w:rsidRPr="001278E5">
        <w:rPr>
          <w:sz w:val="26"/>
          <w:szCs w:val="26"/>
        </w:rPr>
        <w:t>обранием</w:t>
      </w:r>
      <w:r w:rsidR="0021358B" w:rsidRPr="001278E5">
        <w:rPr>
          <w:sz w:val="26"/>
          <w:szCs w:val="26"/>
        </w:rPr>
        <w:t xml:space="preserve"> </w:t>
      </w:r>
      <w:r w:rsidRPr="001278E5">
        <w:rPr>
          <w:sz w:val="26"/>
          <w:szCs w:val="26"/>
        </w:rPr>
        <w:t>Белозерского</w:t>
      </w:r>
      <w:r w:rsidR="0021358B" w:rsidRPr="001278E5">
        <w:rPr>
          <w:sz w:val="26"/>
          <w:szCs w:val="26"/>
        </w:rPr>
        <w:t xml:space="preserve"> муниципального округа</w:t>
      </w:r>
      <w:r w:rsidR="0021358B">
        <w:rPr>
          <w:sz w:val="26"/>
          <w:szCs w:val="26"/>
        </w:rPr>
        <w:t>.</w:t>
      </w:r>
    </w:p>
    <w:p w:rsidR="00E159CA" w:rsidRPr="008628AE" w:rsidRDefault="00E159CA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proofErr w:type="gramStart"/>
      <w:r w:rsidRPr="008628AE">
        <w:rPr>
          <w:sz w:val="26"/>
          <w:szCs w:val="26"/>
        </w:rPr>
        <w:t>Участвует</w:t>
      </w:r>
      <w:r w:rsidR="00D31705" w:rsidRPr="008628AE">
        <w:rPr>
          <w:sz w:val="26"/>
          <w:szCs w:val="26"/>
        </w:rPr>
        <w:t xml:space="preserve"> в п</w:t>
      </w:r>
      <w:r w:rsidRPr="008628AE">
        <w:rPr>
          <w:sz w:val="26"/>
          <w:szCs w:val="26"/>
        </w:rPr>
        <w:t>ринятии в соответствии с гражданским законодательством Российской Федерации решения о сносе самовол</w:t>
      </w:r>
      <w:r w:rsidR="00414C6D" w:rsidRPr="008628AE">
        <w:rPr>
          <w:sz w:val="26"/>
          <w:szCs w:val="26"/>
        </w:rPr>
        <w:t>ьной постройки или ее приведения</w:t>
      </w:r>
      <w:r w:rsidRPr="008628AE">
        <w:rPr>
          <w:sz w:val="26"/>
          <w:szCs w:val="26"/>
        </w:rPr>
        <w:t xml:space="preserve">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(также – приведение в соответствие с установленными требованиями).</w:t>
      </w:r>
      <w:proofErr w:type="gramEnd"/>
    </w:p>
    <w:p w:rsidR="00E159CA" w:rsidRPr="00C0038C" w:rsidRDefault="00E159CA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414C6D">
        <w:rPr>
          <w:sz w:val="26"/>
          <w:szCs w:val="26"/>
        </w:rPr>
        <w:t xml:space="preserve">Участвует </w:t>
      </w:r>
      <w:r w:rsidRPr="00C0038C">
        <w:rPr>
          <w:sz w:val="26"/>
          <w:szCs w:val="26"/>
        </w:rPr>
        <w:t>в принятии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осуществлении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</w:p>
    <w:p w:rsidR="00444ED5" w:rsidRPr="00C0038C" w:rsidRDefault="00444ED5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F71A6E">
        <w:rPr>
          <w:sz w:val="26"/>
          <w:szCs w:val="26"/>
        </w:rPr>
        <w:t>Вологодской</w:t>
      </w:r>
      <w:r w:rsidRPr="00C0038C">
        <w:rPr>
          <w:sz w:val="26"/>
          <w:szCs w:val="26"/>
        </w:rPr>
        <w:t xml:space="preserve"> области, нормативными правовыми и распорядительными актами </w:t>
      </w:r>
      <w:r w:rsidR="00F71A6E">
        <w:rPr>
          <w:sz w:val="26"/>
          <w:szCs w:val="26"/>
        </w:rPr>
        <w:t>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E159CA" w:rsidRPr="00C0038C" w:rsidRDefault="00E159CA" w:rsidP="00801B45">
      <w:pPr>
        <w:numPr>
          <w:ilvl w:val="1"/>
          <w:numId w:val="1"/>
        </w:numPr>
        <w:tabs>
          <w:tab w:val="left" w:pos="1276"/>
        </w:tabs>
        <w:spacing w:line="26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присвоения адресов объектам адресации, наименований элементам улично-дорожной сети</w:t>
      </w:r>
      <w:r w:rsidR="007855D9" w:rsidRPr="00C0038C">
        <w:rPr>
          <w:b/>
          <w:sz w:val="26"/>
          <w:szCs w:val="26"/>
        </w:rPr>
        <w:t xml:space="preserve"> и</w:t>
      </w:r>
      <w:r w:rsidRPr="00C0038C">
        <w:rPr>
          <w:b/>
          <w:sz w:val="26"/>
          <w:szCs w:val="26"/>
        </w:rPr>
        <w:t xml:space="preserve"> элементам планировочной структуры:</w:t>
      </w:r>
    </w:p>
    <w:p w:rsidR="00D23F1F" w:rsidRPr="00C0038C" w:rsidRDefault="001B6CCB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присвоении</w:t>
      </w:r>
      <w:r w:rsidR="00D23F1F" w:rsidRPr="00C0038C">
        <w:rPr>
          <w:sz w:val="26"/>
          <w:szCs w:val="26"/>
        </w:rPr>
        <w:t xml:space="preserve"> адреса объектам адресации, изменени</w:t>
      </w:r>
      <w:r>
        <w:rPr>
          <w:sz w:val="26"/>
          <w:szCs w:val="26"/>
        </w:rPr>
        <w:t>и</w:t>
      </w:r>
      <w:r w:rsidR="00D23F1F" w:rsidRPr="00C0038C">
        <w:rPr>
          <w:sz w:val="26"/>
          <w:szCs w:val="26"/>
        </w:rPr>
        <w:t>, аннулировани</w:t>
      </w:r>
      <w:r>
        <w:rPr>
          <w:sz w:val="26"/>
          <w:szCs w:val="26"/>
        </w:rPr>
        <w:t>и</w:t>
      </w:r>
      <w:r w:rsidR="00D23F1F" w:rsidRPr="00C0038C">
        <w:rPr>
          <w:sz w:val="26"/>
          <w:szCs w:val="26"/>
        </w:rPr>
        <w:t xml:space="preserve"> адресов.</w:t>
      </w:r>
    </w:p>
    <w:p w:rsidR="00D23F1F" w:rsidRPr="00C0038C" w:rsidRDefault="00852FD2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Участвует  в присвоении</w:t>
      </w:r>
      <w:r w:rsidR="00D23F1F" w:rsidRPr="00C0038C">
        <w:rPr>
          <w:sz w:val="26"/>
          <w:szCs w:val="26"/>
        </w:rPr>
        <w:t xml:space="preserve">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значения).</w:t>
      </w:r>
    </w:p>
    <w:p w:rsidR="00D23F1F" w:rsidRPr="00C0038C" w:rsidRDefault="00852FD2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п</w:t>
      </w:r>
      <w:r w:rsidR="00D23F1F" w:rsidRPr="00C0038C">
        <w:rPr>
          <w:sz w:val="26"/>
          <w:szCs w:val="26"/>
        </w:rPr>
        <w:t>рисв</w:t>
      </w:r>
      <w:r>
        <w:rPr>
          <w:sz w:val="26"/>
          <w:szCs w:val="26"/>
        </w:rPr>
        <w:t>оении</w:t>
      </w:r>
      <w:r w:rsidR="00D23F1F" w:rsidRPr="00C0038C">
        <w:rPr>
          <w:sz w:val="26"/>
          <w:szCs w:val="26"/>
        </w:rPr>
        <w:t xml:space="preserve"> наименования элементам планировочной структуры, </w:t>
      </w:r>
      <w:r>
        <w:rPr>
          <w:sz w:val="26"/>
          <w:szCs w:val="26"/>
        </w:rPr>
        <w:t>изменении</w:t>
      </w:r>
      <w:r w:rsidR="00D23F1F" w:rsidRPr="00C0038C">
        <w:rPr>
          <w:sz w:val="26"/>
          <w:szCs w:val="26"/>
        </w:rPr>
        <w:t>, аннулировани</w:t>
      </w:r>
      <w:r>
        <w:rPr>
          <w:sz w:val="26"/>
          <w:szCs w:val="26"/>
        </w:rPr>
        <w:t>и</w:t>
      </w:r>
      <w:r w:rsidR="00D23F1F" w:rsidRPr="00C0038C">
        <w:rPr>
          <w:sz w:val="26"/>
          <w:szCs w:val="26"/>
        </w:rPr>
        <w:t xml:space="preserve"> таких наименований.</w:t>
      </w:r>
    </w:p>
    <w:p w:rsidR="00444ED5" w:rsidRPr="00C0038C" w:rsidRDefault="00444ED5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9F7191">
        <w:rPr>
          <w:sz w:val="26"/>
          <w:szCs w:val="26"/>
        </w:rPr>
        <w:t>Вологодской</w:t>
      </w:r>
      <w:r w:rsidRPr="00C0038C">
        <w:rPr>
          <w:sz w:val="26"/>
          <w:szCs w:val="26"/>
        </w:rPr>
        <w:t xml:space="preserve"> области, нормативными правовыми и распорядительными актами </w:t>
      </w:r>
      <w:r w:rsidR="009F7191">
        <w:rPr>
          <w:sz w:val="26"/>
          <w:szCs w:val="26"/>
        </w:rPr>
        <w:t>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0010B0" w:rsidRPr="00C0038C" w:rsidRDefault="000010B0" w:rsidP="00801B45">
      <w:pPr>
        <w:numPr>
          <w:ilvl w:val="1"/>
          <w:numId w:val="1"/>
        </w:numPr>
        <w:tabs>
          <w:tab w:val="left" w:pos="1276"/>
        </w:tabs>
        <w:spacing w:line="26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организации электро-, тепл</w:t>
      </w:r>
      <w:proofErr w:type="gramStart"/>
      <w:r w:rsidRPr="00C0038C">
        <w:rPr>
          <w:b/>
          <w:sz w:val="26"/>
          <w:szCs w:val="26"/>
        </w:rPr>
        <w:t>о-</w:t>
      </w:r>
      <w:proofErr w:type="gramEnd"/>
      <w:r w:rsidRPr="00C0038C">
        <w:rPr>
          <w:b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законодательством:</w:t>
      </w:r>
    </w:p>
    <w:p w:rsidR="000010B0" w:rsidRPr="00C0038C" w:rsidRDefault="00B907FF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Готовит</w:t>
      </w:r>
      <w:r w:rsidR="000010B0" w:rsidRPr="00C0038C">
        <w:rPr>
          <w:sz w:val="26"/>
          <w:szCs w:val="26"/>
        </w:rPr>
        <w:t xml:space="preserve"> план мероприятий по подготовке объектов </w:t>
      </w:r>
      <w:r>
        <w:rPr>
          <w:sz w:val="26"/>
          <w:szCs w:val="26"/>
        </w:rPr>
        <w:t>топливно-</w:t>
      </w:r>
      <w:r w:rsidR="000010B0" w:rsidRPr="00C0038C">
        <w:rPr>
          <w:sz w:val="26"/>
          <w:szCs w:val="26"/>
        </w:rPr>
        <w:t>энергетического</w:t>
      </w:r>
      <w:r>
        <w:rPr>
          <w:sz w:val="26"/>
          <w:szCs w:val="26"/>
        </w:rPr>
        <w:t xml:space="preserve"> и</w:t>
      </w:r>
      <w:r w:rsidR="000010B0" w:rsidRPr="00C0038C">
        <w:rPr>
          <w:sz w:val="26"/>
          <w:szCs w:val="26"/>
        </w:rPr>
        <w:t xml:space="preserve"> жилищно-коммунального комплекса для работы в осенне-зимнем (отопительном) периоде.</w:t>
      </w:r>
    </w:p>
    <w:p w:rsidR="000010B0" w:rsidRPr="00C0038C" w:rsidRDefault="005F1A9F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подг</w:t>
      </w:r>
      <w:r w:rsidR="000010B0" w:rsidRPr="00C0038C">
        <w:rPr>
          <w:sz w:val="26"/>
          <w:szCs w:val="26"/>
        </w:rPr>
        <w:t>отов</w:t>
      </w:r>
      <w:r>
        <w:rPr>
          <w:sz w:val="26"/>
          <w:szCs w:val="26"/>
        </w:rPr>
        <w:t>ке программы</w:t>
      </w:r>
      <w:r w:rsidR="000010B0" w:rsidRPr="00C0038C">
        <w:rPr>
          <w:sz w:val="26"/>
          <w:szCs w:val="26"/>
        </w:rPr>
        <w:t xml:space="preserve"> проведения проверки готовности теплоснабжающих, </w:t>
      </w:r>
      <w:proofErr w:type="spellStart"/>
      <w:r w:rsidR="000010B0" w:rsidRPr="00C0038C">
        <w:rPr>
          <w:sz w:val="26"/>
          <w:szCs w:val="26"/>
        </w:rPr>
        <w:t>теплосетевых</w:t>
      </w:r>
      <w:proofErr w:type="spellEnd"/>
      <w:r w:rsidR="000010B0" w:rsidRPr="00C0038C">
        <w:rPr>
          <w:sz w:val="26"/>
          <w:szCs w:val="26"/>
        </w:rPr>
        <w:t xml:space="preserve"> организаций и потребителей тепловой энергии к отопительному периоду.</w:t>
      </w:r>
    </w:p>
    <w:p w:rsidR="000010B0" w:rsidRPr="009A4F69" w:rsidRDefault="00CB25A3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010B0" w:rsidRPr="009A4F69">
        <w:rPr>
          <w:sz w:val="26"/>
          <w:szCs w:val="26"/>
        </w:rPr>
        <w:t>ров</w:t>
      </w:r>
      <w:r>
        <w:rPr>
          <w:sz w:val="26"/>
          <w:szCs w:val="26"/>
        </w:rPr>
        <w:t>одит</w:t>
      </w:r>
      <w:r w:rsidR="000010B0" w:rsidRPr="009A4F69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у, направленную</w:t>
      </w:r>
      <w:r w:rsidR="000010B0" w:rsidRPr="009A4F69">
        <w:rPr>
          <w:sz w:val="26"/>
          <w:szCs w:val="26"/>
        </w:rPr>
        <w:t xml:space="preserve"> на получение актов и паспортов готовности </w:t>
      </w:r>
      <w:r w:rsidR="00062211">
        <w:rPr>
          <w:sz w:val="26"/>
          <w:szCs w:val="26"/>
        </w:rPr>
        <w:t>теплоснабжающих и</w:t>
      </w:r>
      <w:r w:rsidR="00062211" w:rsidRPr="00C0038C">
        <w:rPr>
          <w:sz w:val="26"/>
          <w:szCs w:val="26"/>
        </w:rPr>
        <w:t xml:space="preserve"> </w:t>
      </w:r>
      <w:proofErr w:type="spellStart"/>
      <w:r w:rsidR="00062211" w:rsidRPr="00C0038C">
        <w:rPr>
          <w:sz w:val="26"/>
          <w:szCs w:val="26"/>
        </w:rPr>
        <w:t>теплосетевых</w:t>
      </w:r>
      <w:proofErr w:type="spellEnd"/>
      <w:r w:rsidR="00062211" w:rsidRPr="00C0038C">
        <w:rPr>
          <w:sz w:val="26"/>
          <w:szCs w:val="26"/>
        </w:rPr>
        <w:t xml:space="preserve"> организаций</w:t>
      </w:r>
      <w:r w:rsidR="000010B0" w:rsidRPr="009A4F69">
        <w:rPr>
          <w:sz w:val="26"/>
          <w:szCs w:val="26"/>
        </w:rPr>
        <w:t xml:space="preserve"> к отопительному периоду.</w:t>
      </w:r>
    </w:p>
    <w:p w:rsidR="000010B0" w:rsidRPr="009A4F69" w:rsidRDefault="00062211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Заносит информацию</w:t>
      </w:r>
      <w:r w:rsidR="00C13910" w:rsidRPr="009A4F69">
        <w:rPr>
          <w:sz w:val="26"/>
          <w:szCs w:val="26"/>
        </w:rPr>
        <w:t xml:space="preserve"> в</w:t>
      </w:r>
      <w:r w:rsidR="000010B0" w:rsidRPr="009A4F69">
        <w:rPr>
          <w:sz w:val="26"/>
          <w:szCs w:val="26"/>
        </w:rPr>
        <w:t xml:space="preserve"> ГИС ЖКХ.</w:t>
      </w:r>
    </w:p>
    <w:p w:rsidR="000010B0" w:rsidRPr="00EA1190" w:rsidRDefault="000010B0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организации ремонтов объектов</w:t>
      </w:r>
      <w:r w:rsidR="00EA1190" w:rsidRPr="00EA1190">
        <w:rPr>
          <w:b/>
          <w:sz w:val="26"/>
          <w:szCs w:val="26"/>
        </w:rPr>
        <w:t xml:space="preserve"> </w:t>
      </w:r>
      <w:r w:rsidR="00EA1190" w:rsidRPr="00EA1190">
        <w:rPr>
          <w:sz w:val="26"/>
          <w:szCs w:val="26"/>
        </w:rPr>
        <w:t>электро-, тепл</w:t>
      </w:r>
      <w:proofErr w:type="gramStart"/>
      <w:r w:rsidR="00EA1190" w:rsidRPr="00EA1190">
        <w:rPr>
          <w:sz w:val="26"/>
          <w:szCs w:val="26"/>
        </w:rPr>
        <w:t>о-</w:t>
      </w:r>
      <w:proofErr w:type="gramEnd"/>
      <w:r w:rsidR="00EA1190" w:rsidRPr="00EA1190">
        <w:rPr>
          <w:sz w:val="26"/>
          <w:szCs w:val="26"/>
        </w:rPr>
        <w:t>, газо-, и водоснабжения населения, водоотведения</w:t>
      </w:r>
      <w:r w:rsidR="00820715">
        <w:rPr>
          <w:sz w:val="26"/>
          <w:szCs w:val="26"/>
        </w:rPr>
        <w:t>,</w:t>
      </w:r>
      <w:r w:rsidR="00EA1190" w:rsidRPr="00EA1190">
        <w:rPr>
          <w:sz w:val="26"/>
          <w:szCs w:val="26"/>
        </w:rPr>
        <w:t xml:space="preserve"> находящихся в муниципальной собственности</w:t>
      </w:r>
      <w:r w:rsidRPr="00EA1190">
        <w:rPr>
          <w:sz w:val="26"/>
          <w:szCs w:val="26"/>
        </w:rPr>
        <w:t>.</w:t>
      </w:r>
    </w:p>
    <w:p w:rsidR="000010B0" w:rsidRPr="00C0038C" w:rsidRDefault="000010B0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организации ликвидации аварий на объектах</w:t>
      </w:r>
      <w:r w:rsidR="00820715" w:rsidRPr="00820715">
        <w:rPr>
          <w:sz w:val="26"/>
          <w:szCs w:val="26"/>
        </w:rPr>
        <w:t xml:space="preserve"> </w:t>
      </w:r>
      <w:r w:rsidR="00820715" w:rsidRPr="00EA1190">
        <w:rPr>
          <w:sz w:val="26"/>
          <w:szCs w:val="26"/>
        </w:rPr>
        <w:t>электро-, тепл</w:t>
      </w:r>
      <w:proofErr w:type="gramStart"/>
      <w:r w:rsidR="00820715" w:rsidRPr="00EA1190">
        <w:rPr>
          <w:sz w:val="26"/>
          <w:szCs w:val="26"/>
        </w:rPr>
        <w:t>о-</w:t>
      </w:r>
      <w:proofErr w:type="gramEnd"/>
      <w:r w:rsidR="00820715" w:rsidRPr="00EA1190">
        <w:rPr>
          <w:sz w:val="26"/>
          <w:szCs w:val="26"/>
        </w:rPr>
        <w:t>, газо-, и водоснабжения населения, водоотведения</w:t>
      </w:r>
      <w:r w:rsidR="00820715">
        <w:rPr>
          <w:sz w:val="26"/>
          <w:szCs w:val="26"/>
        </w:rPr>
        <w:t>,</w:t>
      </w:r>
      <w:r w:rsidR="00820715" w:rsidRPr="00EA1190">
        <w:rPr>
          <w:sz w:val="26"/>
          <w:szCs w:val="26"/>
        </w:rPr>
        <w:t xml:space="preserve"> находящихся в</w:t>
      </w:r>
      <w:r w:rsidRPr="00C0038C">
        <w:rPr>
          <w:sz w:val="26"/>
          <w:szCs w:val="26"/>
        </w:rPr>
        <w:t xml:space="preserve"> муниципальной собственности.</w:t>
      </w:r>
    </w:p>
    <w:p w:rsidR="00283816" w:rsidRDefault="00F13A80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Взаимодействуе</w:t>
      </w:r>
      <w:r w:rsidR="00283816" w:rsidRPr="00C0038C">
        <w:rPr>
          <w:sz w:val="26"/>
          <w:szCs w:val="26"/>
        </w:rPr>
        <w:t xml:space="preserve">т с поставщиками электроэнергии </w:t>
      </w:r>
      <w:r w:rsidR="00580717" w:rsidRPr="00C0038C">
        <w:rPr>
          <w:sz w:val="26"/>
          <w:szCs w:val="26"/>
        </w:rPr>
        <w:t>при возникновении аварий на электрических сетях.</w:t>
      </w:r>
    </w:p>
    <w:p w:rsidR="00F60292" w:rsidRDefault="00F60292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Осуществляет содержание и эксплуатацию объектов </w:t>
      </w:r>
      <w:r w:rsidRPr="00EA1190">
        <w:rPr>
          <w:sz w:val="26"/>
          <w:szCs w:val="26"/>
        </w:rPr>
        <w:t>электро-, тепл</w:t>
      </w:r>
      <w:proofErr w:type="gramStart"/>
      <w:r w:rsidRPr="00EA1190">
        <w:rPr>
          <w:sz w:val="26"/>
          <w:szCs w:val="26"/>
        </w:rPr>
        <w:t>о-</w:t>
      </w:r>
      <w:proofErr w:type="gramEnd"/>
      <w:r w:rsidRPr="00EA1190">
        <w:rPr>
          <w:sz w:val="26"/>
          <w:szCs w:val="26"/>
        </w:rPr>
        <w:t>, газо-, и водоснабжения населения, водоотведения</w:t>
      </w:r>
      <w:r>
        <w:rPr>
          <w:sz w:val="26"/>
          <w:szCs w:val="26"/>
        </w:rPr>
        <w:t>,</w:t>
      </w:r>
      <w:r w:rsidRPr="00EA1190">
        <w:rPr>
          <w:sz w:val="26"/>
          <w:szCs w:val="26"/>
        </w:rPr>
        <w:t xml:space="preserve"> находящихся в</w:t>
      </w:r>
      <w:r w:rsidRPr="00C0038C">
        <w:rPr>
          <w:sz w:val="26"/>
          <w:szCs w:val="26"/>
        </w:rPr>
        <w:t xml:space="preserve"> муниципальной собственности</w:t>
      </w:r>
      <w:r>
        <w:rPr>
          <w:sz w:val="26"/>
          <w:szCs w:val="26"/>
        </w:rPr>
        <w:t xml:space="preserve">, </w:t>
      </w:r>
      <w:r w:rsidR="00315529">
        <w:rPr>
          <w:sz w:val="26"/>
          <w:szCs w:val="26"/>
        </w:rPr>
        <w:t>а также бесхозяйных, до момента передачи данных объектов в эксплуатацию организациям коммунального комплекса.</w:t>
      </w:r>
    </w:p>
    <w:p w:rsidR="004647C2" w:rsidRPr="00C0038C" w:rsidRDefault="004647C2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разработке и реализации муниципальных программ в сфере коммунального хозяйства и энергосбережения.</w:t>
      </w:r>
    </w:p>
    <w:p w:rsidR="00444ED5" w:rsidRPr="00C0038C" w:rsidRDefault="00444ED5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F13A80">
        <w:rPr>
          <w:sz w:val="26"/>
          <w:szCs w:val="26"/>
        </w:rPr>
        <w:t>Вологодской</w:t>
      </w:r>
      <w:r w:rsidRPr="00C0038C">
        <w:rPr>
          <w:sz w:val="26"/>
          <w:szCs w:val="26"/>
        </w:rPr>
        <w:t xml:space="preserve"> области, нормативными правовыми и распорядительными актами </w:t>
      </w:r>
      <w:r w:rsidR="00F13A80">
        <w:rPr>
          <w:sz w:val="26"/>
          <w:szCs w:val="26"/>
        </w:rPr>
        <w:t>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0010B0" w:rsidRPr="00C0038C" w:rsidRDefault="000010B0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обеспечения нуждающихся в жилых помещениях малоимущих граждан жилыми помещениями, организация строительства и содержания муниципального жилищного фонда:</w:t>
      </w:r>
    </w:p>
    <w:p w:rsidR="000010B0" w:rsidRPr="00C0038C" w:rsidRDefault="00BE3179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02ED9">
        <w:rPr>
          <w:sz w:val="26"/>
          <w:szCs w:val="26"/>
        </w:rPr>
        <w:t>Ведет</w:t>
      </w:r>
      <w:r w:rsidR="000010B0" w:rsidRPr="00C0038C">
        <w:rPr>
          <w:sz w:val="26"/>
          <w:szCs w:val="26"/>
        </w:rPr>
        <w:t xml:space="preserve"> учет жилищного фонда в установленном порядке.</w:t>
      </w:r>
    </w:p>
    <w:p w:rsidR="000010B0" w:rsidRPr="00376F81" w:rsidRDefault="00BE3179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010B0" w:rsidRPr="00376F81">
        <w:rPr>
          <w:sz w:val="26"/>
          <w:szCs w:val="26"/>
        </w:rPr>
        <w:t>Участвует в комиссиях по признанию в установленном порядке жилых помещений муниципального и частного жилищного фонда непригодными для проживания, многоквартирных домов</w:t>
      </w:r>
      <w:r w:rsidR="00FA3D52" w:rsidRPr="00376F81">
        <w:rPr>
          <w:sz w:val="24"/>
          <w:szCs w:val="24"/>
        </w:rPr>
        <w:t xml:space="preserve"> </w:t>
      </w:r>
      <w:r w:rsidR="00FA3D52" w:rsidRPr="00376F81">
        <w:rPr>
          <w:sz w:val="26"/>
          <w:szCs w:val="26"/>
        </w:rPr>
        <w:t>аварийными и подлежащими сносу или реконструкции</w:t>
      </w:r>
      <w:r w:rsidR="000010B0" w:rsidRPr="00376F81">
        <w:rPr>
          <w:sz w:val="26"/>
          <w:szCs w:val="26"/>
        </w:rPr>
        <w:t>, а также по обследованию жилых помещений и домов всех форм собственности.</w:t>
      </w:r>
    </w:p>
    <w:p w:rsidR="000010B0" w:rsidRDefault="00BE3179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F0345">
        <w:rPr>
          <w:sz w:val="26"/>
          <w:szCs w:val="26"/>
        </w:rPr>
        <w:t>Готовит конкурсную</w:t>
      </w:r>
      <w:r w:rsidR="005A696C">
        <w:rPr>
          <w:sz w:val="26"/>
          <w:szCs w:val="26"/>
        </w:rPr>
        <w:t xml:space="preserve"> документацию</w:t>
      </w:r>
      <w:r w:rsidR="000010B0" w:rsidRPr="00C0038C">
        <w:rPr>
          <w:sz w:val="26"/>
          <w:szCs w:val="26"/>
        </w:rPr>
        <w:t xml:space="preserve"> для проведения открытого конкурса по отбору управляющих организаций на право управления многоквартирными домами.</w:t>
      </w:r>
    </w:p>
    <w:p w:rsidR="000010B0" w:rsidRDefault="007D39A8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F3EE1">
        <w:rPr>
          <w:sz w:val="26"/>
          <w:szCs w:val="26"/>
        </w:rPr>
        <w:t>Проводит</w:t>
      </w:r>
      <w:r w:rsidR="000010B0" w:rsidRPr="00591151">
        <w:rPr>
          <w:sz w:val="26"/>
          <w:szCs w:val="26"/>
        </w:rPr>
        <w:t xml:space="preserve"> общи</w:t>
      </w:r>
      <w:r w:rsidR="00AF3EE1">
        <w:rPr>
          <w:sz w:val="26"/>
          <w:szCs w:val="26"/>
        </w:rPr>
        <w:t>е собрания</w:t>
      </w:r>
      <w:r w:rsidR="000010B0" w:rsidRPr="00591151">
        <w:rPr>
          <w:sz w:val="26"/>
          <w:szCs w:val="26"/>
        </w:rPr>
        <w:t xml:space="preserve"> собственников МКД по вопросам повестки дня, относящимся к вопросам местного значения.</w:t>
      </w:r>
    </w:p>
    <w:p w:rsidR="00915D37" w:rsidRDefault="00915D37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Взаимодействует </w:t>
      </w:r>
      <w:r w:rsidR="002871AB">
        <w:rPr>
          <w:sz w:val="26"/>
          <w:szCs w:val="26"/>
        </w:rPr>
        <w:t xml:space="preserve">с  фондом капитального ремонта многоквартирных домов Вологодской области: участвует в подготовке краткосрочных планов </w:t>
      </w:r>
      <w:r w:rsidR="002871AB">
        <w:rPr>
          <w:sz w:val="26"/>
          <w:szCs w:val="26"/>
        </w:rPr>
        <w:lastRenderedPageBreak/>
        <w:t xml:space="preserve">реализации Региональной программы, участвует в передаче дома для ремонта подрядной организации, а также приемке выполненных работ по завершению ремонта, осуществляет мониторинг жилищного фонда в соответствии с действующим законодательством, заносит информацию в ГИС ЖКХ. </w:t>
      </w:r>
    </w:p>
    <w:p w:rsidR="000010B0" w:rsidRDefault="005036E5" w:rsidP="00DC4E6C">
      <w:pPr>
        <w:numPr>
          <w:ilvl w:val="2"/>
          <w:numId w:val="1"/>
        </w:numPr>
        <w:tabs>
          <w:tab w:val="clear" w:pos="720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C4EA0">
        <w:rPr>
          <w:sz w:val="26"/>
          <w:szCs w:val="26"/>
        </w:rPr>
        <w:t>Принимает участие в о</w:t>
      </w:r>
      <w:r w:rsidR="00DE0CAD" w:rsidRPr="00C0038C">
        <w:rPr>
          <w:sz w:val="26"/>
          <w:szCs w:val="26"/>
        </w:rPr>
        <w:t>цен</w:t>
      </w:r>
      <w:r w:rsidR="00EC4EA0">
        <w:rPr>
          <w:sz w:val="26"/>
          <w:szCs w:val="26"/>
        </w:rPr>
        <w:t>ке</w:t>
      </w:r>
      <w:r w:rsidR="00DE0CAD" w:rsidRPr="00C0038C">
        <w:rPr>
          <w:sz w:val="26"/>
          <w:szCs w:val="26"/>
        </w:rPr>
        <w:t xml:space="preserve"> необходимост</w:t>
      </w:r>
      <w:r w:rsidR="00EC4EA0">
        <w:rPr>
          <w:sz w:val="26"/>
          <w:szCs w:val="26"/>
        </w:rPr>
        <w:t>и</w:t>
      </w:r>
      <w:r w:rsidR="00DE0CAD" w:rsidRPr="00C0038C">
        <w:rPr>
          <w:sz w:val="26"/>
          <w:szCs w:val="26"/>
        </w:rPr>
        <w:t xml:space="preserve"> проведения и организовывает проведение капитального ремонта муниципального жилищного фонда, не вошедшего в </w:t>
      </w:r>
      <w:r w:rsidR="00AC21AC">
        <w:rPr>
          <w:sz w:val="26"/>
          <w:szCs w:val="26"/>
        </w:rPr>
        <w:t>р</w:t>
      </w:r>
      <w:r w:rsidR="00DE0CAD" w:rsidRPr="00C0038C">
        <w:rPr>
          <w:sz w:val="26"/>
          <w:szCs w:val="26"/>
        </w:rPr>
        <w:t xml:space="preserve">егиональную программу капитального ремонта многоквартирных домов </w:t>
      </w:r>
      <w:r w:rsidR="00DE0CAD">
        <w:rPr>
          <w:sz w:val="26"/>
          <w:szCs w:val="26"/>
        </w:rPr>
        <w:t>Вологодской</w:t>
      </w:r>
      <w:r w:rsidR="00DE0CAD" w:rsidRPr="00C0038C">
        <w:rPr>
          <w:sz w:val="26"/>
          <w:szCs w:val="26"/>
        </w:rPr>
        <w:t xml:space="preserve"> области.</w:t>
      </w:r>
    </w:p>
    <w:p w:rsidR="003D10D3" w:rsidRPr="00DC4E6C" w:rsidRDefault="003D10D3" w:rsidP="00DC4E6C">
      <w:pPr>
        <w:numPr>
          <w:ilvl w:val="2"/>
          <w:numId w:val="1"/>
        </w:numPr>
        <w:tabs>
          <w:tab w:val="clear" w:pos="720"/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Участвует в информировании граждан о способе выбора совета МКД.</w:t>
      </w:r>
    </w:p>
    <w:p w:rsidR="00BE3179" w:rsidRDefault="00BE3179" w:rsidP="00BE3179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DC4E6C">
        <w:rPr>
          <w:sz w:val="26"/>
          <w:szCs w:val="26"/>
        </w:rPr>
        <w:t xml:space="preserve"> </w:t>
      </w:r>
      <w:r w:rsidR="00702ED9" w:rsidRPr="00DC4E6C">
        <w:rPr>
          <w:sz w:val="26"/>
          <w:szCs w:val="26"/>
        </w:rPr>
        <w:t>Ведет</w:t>
      </w:r>
      <w:r w:rsidR="000010B0" w:rsidRPr="00DC4E6C">
        <w:rPr>
          <w:sz w:val="26"/>
          <w:szCs w:val="26"/>
        </w:rPr>
        <w:t xml:space="preserve"> в установленном порядке учет граждан </w:t>
      </w:r>
      <w:r w:rsidR="003D4CDC" w:rsidRPr="00DC4E6C">
        <w:rPr>
          <w:sz w:val="26"/>
          <w:szCs w:val="26"/>
        </w:rPr>
        <w:t>в качестве,</w:t>
      </w:r>
      <w:r w:rsidR="000010B0" w:rsidRPr="00DC4E6C">
        <w:rPr>
          <w:sz w:val="26"/>
          <w:szCs w:val="26"/>
        </w:rPr>
        <w:t xml:space="preserve"> нуждающихся в жилых помещениях, предоставляемых по </w:t>
      </w:r>
      <w:r w:rsidR="00FC21AA" w:rsidRPr="00DC4E6C">
        <w:rPr>
          <w:sz w:val="26"/>
          <w:szCs w:val="26"/>
        </w:rPr>
        <w:t>договорам социального найма.</w:t>
      </w:r>
    </w:p>
    <w:p w:rsidR="0080211D" w:rsidRDefault="00DC4E6C" w:rsidP="0080211D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02ED9">
        <w:rPr>
          <w:sz w:val="26"/>
          <w:szCs w:val="26"/>
        </w:rPr>
        <w:t>П</w:t>
      </w:r>
      <w:r w:rsidR="00732109" w:rsidRPr="00BE3179">
        <w:rPr>
          <w:sz w:val="26"/>
          <w:szCs w:val="26"/>
        </w:rPr>
        <w:t>редоставл</w:t>
      </w:r>
      <w:r w:rsidR="00702ED9">
        <w:rPr>
          <w:sz w:val="26"/>
          <w:szCs w:val="26"/>
        </w:rPr>
        <w:t>яет</w:t>
      </w:r>
      <w:r w:rsidR="000010B0" w:rsidRPr="00BE3179">
        <w:rPr>
          <w:sz w:val="26"/>
          <w:szCs w:val="26"/>
        </w:rPr>
        <w:t xml:space="preserve"> в установленном порядке малоимущим гражданам по договорам социального найма жилы</w:t>
      </w:r>
      <w:r w:rsidR="00702ED9">
        <w:rPr>
          <w:sz w:val="26"/>
          <w:szCs w:val="26"/>
        </w:rPr>
        <w:t>е</w:t>
      </w:r>
      <w:r w:rsidR="000010B0" w:rsidRPr="00BE3179">
        <w:rPr>
          <w:sz w:val="26"/>
          <w:szCs w:val="26"/>
        </w:rPr>
        <w:t xml:space="preserve"> помещени</w:t>
      </w:r>
      <w:r w:rsidR="00702ED9">
        <w:rPr>
          <w:sz w:val="26"/>
          <w:szCs w:val="26"/>
        </w:rPr>
        <w:t>я</w:t>
      </w:r>
      <w:r w:rsidR="00EE291B" w:rsidRPr="00BE3179">
        <w:rPr>
          <w:sz w:val="26"/>
          <w:szCs w:val="26"/>
        </w:rPr>
        <w:t xml:space="preserve"> муниципального жилищного фонда.</w:t>
      </w:r>
    </w:p>
    <w:p w:rsidR="00033C53" w:rsidRPr="0080211D" w:rsidRDefault="00B752A7" w:rsidP="0080211D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80211D">
        <w:rPr>
          <w:sz w:val="26"/>
          <w:szCs w:val="26"/>
        </w:rPr>
        <w:t xml:space="preserve">Заключает договоры социального найма, осуществляет начисление и </w:t>
      </w:r>
      <w:proofErr w:type="gramStart"/>
      <w:r w:rsidRPr="0080211D">
        <w:rPr>
          <w:sz w:val="26"/>
          <w:szCs w:val="26"/>
        </w:rPr>
        <w:t>контроль за</w:t>
      </w:r>
      <w:proofErr w:type="gramEnd"/>
      <w:r w:rsidRPr="0080211D">
        <w:rPr>
          <w:sz w:val="26"/>
          <w:szCs w:val="26"/>
        </w:rPr>
        <w:t xml:space="preserve"> поступлением платы за </w:t>
      </w:r>
      <w:proofErr w:type="spellStart"/>
      <w:r w:rsidRPr="0080211D">
        <w:rPr>
          <w:sz w:val="26"/>
          <w:szCs w:val="26"/>
        </w:rPr>
        <w:t>найм</w:t>
      </w:r>
      <w:proofErr w:type="spellEnd"/>
      <w:r w:rsidRPr="0080211D">
        <w:rPr>
          <w:sz w:val="26"/>
          <w:szCs w:val="26"/>
        </w:rPr>
        <w:t>.</w:t>
      </w:r>
    </w:p>
    <w:p w:rsidR="003D10D3" w:rsidRPr="00033C53" w:rsidRDefault="003D10D3" w:rsidP="00033C53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033C53">
        <w:rPr>
          <w:sz w:val="26"/>
          <w:szCs w:val="26"/>
        </w:rPr>
        <w:t>Заносит информацию в ГИС ЖКХ.</w:t>
      </w:r>
    </w:p>
    <w:p w:rsidR="003D10D3" w:rsidRPr="003D10D3" w:rsidRDefault="001A54AA" w:rsidP="003D10D3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E175E" w:rsidRPr="00DC4E6C">
        <w:rPr>
          <w:sz w:val="26"/>
          <w:szCs w:val="26"/>
        </w:rPr>
        <w:t>Участвует в осуществлении муниципального жилищного контроля.</w:t>
      </w:r>
    </w:p>
    <w:p w:rsidR="00444ED5" w:rsidRPr="00C0038C" w:rsidRDefault="00444ED5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EE291B">
        <w:rPr>
          <w:sz w:val="26"/>
          <w:szCs w:val="26"/>
        </w:rPr>
        <w:t xml:space="preserve">Вологодской </w:t>
      </w:r>
      <w:r w:rsidRPr="00C0038C">
        <w:rPr>
          <w:sz w:val="26"/>
          <w:szCs w:val="26"/>
        </w:rPr>
        <w:t xml:space="preserve">области, нормативными правовыми и распорядительными актами </w:t>
      </w:r>
      <w:r w:rsidR="00EE291B">
        <w:rPr>
          <w:sz w:val="26"/>
          <w:szCs w:val="26"/>
        </w:rPr>
        <w:t xml:space="preserve">Белозерского </w:t>
      </w:r>
      <w:r w:rsidRPr="00C0038C">
        <w:rPr>
          <w:sz w:val="26"/>
          <w:szCs w:val="26"/>
        </w:rPr>
        <w:t>муниципального округа.</w:t>
      </w:r>
    </w:p>
    <w:p w:rsidR="000010B0" w:rsidRPr="00C0038C" w:rsidRDefault="000010B0" w:rsidP="00801B45">
      <w:pPr>
        <w:keepNext/>
        <w:numPr>
          <w:ilvl w:val="1"/>
          <w:numId w:val="1"/>
        </w:numPr>
        <w:spacing w:line="26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рамках участия в работе с населением в сфере земельного законодательства и имущественных отношений:</w:t>
      </w:r>
    </w:p>
    <w:p w:rsidR="000010B0" w:rsidRPr="007C673F" w:rsidRDefault="00A20E07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7C673F">
        <w:rPr>
          <w:sz w:val="26"/>
          <w:szCs w:val="26"/>
        </w:rPr>
        <w:t>Участвует в согласовании</w:t>
      </w:r>
      <w:r w:rsidR="000010B0" w:rsidRPr="007C673F">
        <w:rPr>
          <w:sz w:val="26"/>
          <w:szCs w:val="26"/>
        </w:rPr>
        <w:t xml:space="preserve"> при утверждении схем расположения земельных участков на кадастровом плане территории.</w:t>
      </w:r>
    </w:p>
    <w:p w:rsidR="000010B0" w:rsidRPr="007C673F" w:rsidRDefault="000010B0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7C673F">
        <w:rPr>
          <w:sz w:val="26"/>
          <w:szCs w:val="26"/>
        </w:rPr>
        <w:t>Участвует в работе по постановке на учет бесхозяйн</w:t>
      </w:r>
      <w:r w:rsidR="00D40CCC" w:rsidRPr="007C673F">
        <w:rPr>
          <w:sz w:val="26"/>
          <w:szCs w:val="26"/>
        </w:rPr>
        <w:t>ого имущества</w:t>
      </w:r>
      <w:r w:rsidR="00204668" w:rsidRPr="007C673F">
        <w:rPr>
          <w:sz w:val="26"/>
          <w:szCs w:val="26"/>
        </w:rPr>
        <w:t>, оформления выморочного имущества</w:t>
      </w:r>
      <w:r w:rsidRPr="007C673F">
        <w:rPr>
          <w:sz w:val="26"/>
          <w:szCs w:val="26"/>
        </w:rPr>
        <w:t>.</w:t>
      </w:r>
    </w:p>
    <w:p w:rsidR="000010B0" w:rsidRDefault="00C439A2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04CCC" w:rsidRPr="00623E0E">
        <w:rPr>
          <w:sz w:val="26"/>
          <w:szCs w:val="26"/>
        </w:rPr>
        <w:t>еде</w:t>
      </w:r>
      <w:r>
        <w:rPr>
          <w:sz w:val="26"/>
          <w:szCs w:val="26"/>
        </w:rPr>
        <w:t>т</w:t>
      </w:r>
      <w:r w:rsidR="00A04CCC" w:rsidRPr="00623E0E">
        <w:rPr>
          <w:sz w:val="26"/>
          <w:szCs w:val="26"/>
        </w:rPr>
        <w:t xml:space="preserve"> </w:t>
      </w:r>
      <w:proofErr w:type="spellStart"/>
      <w:r w:rsidR="00A04CCC" w:rsidRPr="00623E0E">
        <w:rPr>
          <w:sz w:val="26"/>
          <w:szCs w:val="26"/>
        </w:rPr>
        <w:t>похозяйственн</w:t>
      </w:r>
      <w:r>
        <w:rPr>
          <w:sz w:val="26"/>
          <w:szCs w:val="26"/>
        </w:rPr>
        <w:t>ый</w:t>
      </w:r>
      <w:proofErr w:type="spellEnd"/>
      <w:r w:rsidR="000010B0" w:rsidRPr="00623E0E">
        <w:rPr>
          <w:sz w:val="26"/>
          <w:szCs w:val="26"/>
        </w:rPr>
        <w:t xml:space="preserve"> учет</w:t>
      </w:r>
      <w:r>
        <w:rPr>
          <w:sz w:val="26"/>
          <w:szCs w:val="26"/>
        </w:rPr>
        <w:t>, уточняет</w:t>
      </w:r>
      <w:r w:rsidR="000010B0" w:rsidRPr="00623E0E">
        <w:rPr>
          <w:sz w:val="26"/>
          <w:szCs w:val="26"/>
        </w:rPr>
        <w:t xml:space="preserve"> записи в </w:t>
      </w:r>
      <w:proofErr w:type="spellStart"/>
      <w:r w:rsidR="000010B0" w:rsidRPr="00623E0E">
        <w:rPr>
          <w:sz w:val="26"/>
          <w:szCs w:val="26"/>
        </w:rPr>
        <w:t>похо</w:t>
      </w:r>
      <w:r w:rsidR="00A04CCC" w:rsidRPr="00623E0E">
        <w:rPr>
          <w:sz w:val="26"/>
          <w:szCs w:val="26"/>
        </w:rPr>
        <w:t>зяйственных</w:t>
      </w:r>
      <w:proofErr w:type="spellEnd"/>
      <w:r w:rsidR="00A04CCC" w:rsidRPr="00623E0E">
        <w:rPr>
          <w:sz w:val="26"/>
          <w:szCs w:val="26"/>
        </w:rPr>
        <w:t xml:space="preserve"> книгах</w:t>
      </w:r>
      <w:r w:rsidR="000010B0" w:rsidRPr="00623E0E">
        <w:rPr>
          <w:sz w:val="26"/>
          <w:szCs w:val="26"/>
        </w:rPr>
        <w:t>.</w:t>
      </w:r>
    </w:p>
    <w:p w:rsidR="00E83AFF" w:rsidRPr="00E83AFF" w:rsidRDefault="00E83AFF" w:rsidP="00E83AFF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Предоставляет</w:t>
      </w:r>
      <w:r w:rsidRPr="00C0038C">
        <w:rPr>
          <w:sz w:val="26"/>
          <w:szCs w:val="26"/>
        </w:rPr>
        <w:t xml:space="preserve"> справ</w:t>
      </w:r>
      <w:r>
        <w:rPr>
          <w:sz w:val="26"/>
          <w:szCs w:val="26"/>
        </w:rPr>
        <w:t>ки</w:t>
      </w:r>
      <w:proofErr w:type="gramEnd"/>
      <w:r w:rsidRPr="00C0038C">
        <w:rPr>
          <w:sz w:val="26"/>
          <w:szCs w:val="26"/>
        </w:rPr>
        <w:t xml:space="preserve"> и выпис</w:t>
      </w:r>
      <w:r>
        <w:rPr>
          <w:sz w:val="26"/>
          <w:szCs w:val="26"/>
        </w:rPr>
        <w:t>ки</w:t>
      </w:r>
      <w:r w:rsidRPr="00C0038C">
        <w:rPr>
          <w:sz w:val="26"/>
          <w:szCs w:val="26"/>
        </w:rPr>
        <w:t xml:space="preserve"> из </w:t>
      </w:r>
      <w:proofErr w:type="spellStart"/>
      <w:r w:rsidRPr="00C0038C">
        <w:rPr>
          <w:sz w:val="26"/>
          <w:szCs w:val="26"/>
        </w:rPr>
        <w:t>похозяйственных</w:t>
      </w:r>
      <w:proofErr w:type="spellEnd"/>
      <w:r w:rsidRPr="00C0038C">
        <w:rPr>
          <w:sz w:val="26"/>
          <w:szCs w:val="26"/>
        </w:rPr>
        <w:t xml:space="preserve"> книг.</w:t>
      </w:r>
    </w:p>
    <w:p w:rsidR="00204668" w:rsidRPr="00623E0E" w:rsidRDefault="00204668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Участвует в обеспечении земельного контроля на </w:t>
      </w:r>
      <w:r w:rsidR="00E87EB3">
        <w:rPr>
          <w:sz w:val="26"/>
          <w:szCs w:val="26"/>
        </w:rPr>
        <w:t>соответствующей</w:t>
      </w:r>
      <w:r>
        <w:rPr>
          <w:sz w:val="26"/>
          <w:szCs w:val="26"/>
        </w:rPr>
        <w:t xml:space="preserve"> территории.</w:t>
      </w:r>
    </w:p>
    <w:p w:rsidR="00444ED5" w:rsidRPr="00C0038C" w:rsidRDefault="00444ED5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A73803">
        <w:rPr>
          <w:sz w:val="26"/>
          <w:szCs w:val="26"/>
        </w:rPr>
        <w:t>Вологодской</w:t>
      </w:r>
      <w:r w:rsidRPr="00C0038C">
        <w:rPr>
          <w:sz w:val="26"/>
          <w:szCs w:val="26"/>
        </w:rPr>
        <w:t xml:space="preserve"> области, нормативными правовыми и распорядительными актами </w:t>
      </w:r>
      <w:r w:rsidR="00A73803">
        <w:rPr>
          <w:sz w:val="26"/>
          <w:szCs w:val="26"/>
        </w:rPr>
        <w:t>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201FB0" w:rsidRPr="00C0038C" w:rsidRDefault="00201FB0" w:rsidP="00801B45">
      <w:pPr>
        <w:numPr>
          <w:ilvl w:val="1"/>
          <w:numId w:val="1"/>
        </w:numPr>
        <w:tabs>
          <w:tab w:val="left" w:pos="1276"/>
        </w:tabs>
        <w:spacing w:line="26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сфере дорожной деятельности</w:t>
      </w:r>
      <w:r w:rsidR="00ED1B79" w:rsidRPr="00C0038C">
        <w:rPr>
          <w:b/>
          <w:sz w:val="26"/>
          <w:szCs w:val="26"/>
        </w:rPr>
        <w:t xml:space="preserve"> в отношении автомобильных дорог местного значения в границах населенных пунктов</w:t>
      </w:r>
      <w:r w:rsidRPr="00C0038C">
        <w:rPr>
          <w:b/>
          <w:sz w:val="26"/>
          <w:szCs w:val="26"/>
        </w:rPr>
        <w:t>:</w:t>
      </w:r>
    </w:p>
    <w:p w:rsidR="00434C26" w:rsidRPr="00C0038C" w:rsidRDefault="00E1630E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</w:t>
      </w:r>
      <w:r w:rsidR="00434C26" w:rsidRPr="00C0038C">
        <w:rPr>
          <w:sz w:val="26"/>
          <w:szCs w:val="26"/>
        </w:rPr>
        <w:t xml:space="preserve"> план</w:t>
      </w:r>
      <w:r>
        <w:rPr>
          <w:sz w:val="26"/>
          <w:szCs w:val="26"/>
        </w:rPr>
        <w:t>ы</w:t>
      </w:r>
      <w:r w:rsidR="00434C26" w:rsidRPr="00C0038C">
        <w:rPr>
          <w:sz w:val="26"/>
          <w:szCs w:val="26"/>
        </w:rPr>
        <w:t xml:space="preserve"> и мероприяти</w:t>
      </w:r>
      <w:r>
        <w:rPr>
          <w:sz w:val="26"/>
          <w:szCs w:val="26"/>
        </w:rPr>
        <w:t>я</w:t>
      </w:r>
      <w:r w:rsidR="00434C26" w:rsidRPr="00C0038C">
        <w:rPr>
          <w:sz w:val="26"/>
          <w:szCs w:val="26"/>
        </w:rPr>
        <w:t xml:space="preserve"> по улучшению технического и эксплуатационного состояния автомобильных дорог.</w:t>
      </w:r>
    </w:p>
    <w:p w:rsidR="00321505" w:rsidRPr="00801B45" w:rsidRDefault="00FF0731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Осуществляет</w:t>
      </w:r>
      <w:r w:rsidR="00741E43">
        <w:rPr>
          <w:spacing w:val="-4"/>
          <w:sz w:val="26"/>
          <w:szCs w:val="26"/>
        </w:rPr>
        <w:t xml:space="preserve"> о</w:t>
      </w:r>
      <w:r w:rsidR="00434C26" w:rsidRPr="00801B45">
        <w:rPr>
          <w:spacing w:val="-4"/>
          <w:sz w:val="26"/>
          <w:szCs w:val="26"/>
        </w:rPr>
        <w:t>рганиз</w:t>
      </w:r>
      <w:r>
        <w:rPr>
          <w:spacing w:val="-4"/>
          <w:sz w:val="26"/>
          <w:szCs w:val="26"/>
        </w:rPr>
        <w:t>ацию</w:t>
      </w:r>
      <w:r w:rsidR="00434C26" w:rsidRPr="00801B45">
        <w:rPr>
          <w:spacing w:val="-4"/>
          <w:sz w:val="26"/>
          <w:szCs w:val="26"/>
        </w:rPr>
        <w:t xml:space="preserve"> </w:t>
      </w:r>
      <w:r w:rsidR="00321505" w:rsidRPr="00801B45">
        <w:rPr>
          <w:spacing w:val="-4"/>
          <w:sz w:val="26"/>
          <w:szCs w:val="26"/>
        </w:rPr>
        <w:t>ремонт</w:t>
      </w:r>
      <w:r w:rsidR="00741E43">
        <w:rPr>
          <w:spacing w:val="-4"/>
          <w:sz w:val="26"/>
          <w:szCs w:val="26"/>
        </w:rPr>
        <w:t xml:space="preserve">а и </w:t>
      </w:r>
      <w:proofErr w:type="gramStart"/>
      <w:r w:rsidR="00741E43">
        <w:rPr>
          <w:spacing w:val="-4"/>
          <w:sz w:val="26"/>
          <w:szCs w:val="26"/>
        </w:rPr>
        <w:t>содержания</w:t>
      </w:r>
      <w:proofErr w:type="gramEnd"/>
      <w:r w:rsidR="00321505" w:rsidRPr="00801B45">
        <w:rPr>
          <w:spacing w:val="-4"/>
          <w:sz w:val="26"/>
          <w:szCs w:val="26"/>
        </w:rPr>
        <w:t xml:space="preserve"> автомобильных дорог и искусственных дорожных сооружений, ремонт</w:t>
      </w:r>
      <w:r w:rsidR="00741E43">
        <w:rPr>
          <w:spacing w:val="-4"/>
          <w:sz w:val="26"/>
          <w:szCs w:val="26"/>
        </w:rPr>
        <w:t>а</w:t>
      </w:r>
      <w:r w:rsidR="00321505" w:rsidRPr="00801B45">
        <w:rPr>
          <w:spacing w:val="-4"/>
          <w:sz w:val="26"/>
          <w:szCs w:val="26"/>
        </w:rPr>
        <w:t xml:space="preserve"> дворовых территорий </w:t>
      </w:r>
      <w:r w:rsidR="00321505" w:rsidRPr="00801B45">
        <w:rPr>
          <w:spacing w:val="-4"/>
          <w:sz w:val="26"/>
          <w:szCs w:val="26"/>
        </w:rPr>
        <w:lastRenderedPageBreak/>
        <w:t>многоквартирных домов, проездов к дворовым территориям многоквартир</w:t>
      </w:r>
      <w:r w:rsidR="00741E43">
        <w:rPr>
          <w:spacing w:val="-4"/>
          <w:sz w:val="26"/>
          <w:szCs w:val="26"/>
        </w:rPr>
        <w:t>ных домов, устройства и содержания</w:t>
      </w:r>
      <w:r w:rsidR="00321505" w:rsidRPr="00801B45">
        <w:rPr>
          <w:spacing w:val="-4"/>
          <w:sz w:val="26"/>
          <w:szCs w:val="26"/>
        </w:rPr>
        <w:t xml:space="preserve"> технических средств организации дорожного движения.</w:t>
      </w:r>
    </w:p>
    <w:p w:rsidR="00650E49" w:rsidRPr="00C0038C" w:rsidRDefault="00FF0731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организацию</w:t>
      </w:r>
      <w:r w:rsidR="00650E49" w:rsidRPr="00C0038C">
        <w:rPr>
          <w:sz w:val="26"/>
          <w:szCs w:val="26"/>
        </w:rPr>
        <w:t xml:space="preserve"> дорожного движения</w:t>
      </w:r>
      <w:r w:rsidR="00AF0373">
        <w:rPr>
          <w:sz w:val="26"/>
          <w:szCs w:val="26"/>
        </w:rPr>
        <w:t xml:space="preserve"> в пределах компетенции</w:t>
      </w:r>
      <w:r w:rsidR="00650E49" w:rsidRPr="00C0038C">
        <w:rPr>
          <w:sz w:val="26"/>
          <w:szCs w:val="26"/>
        </w:rPr>
        <w:t>.</w:t>
      </w:r>
    </w:p>
    <w:p w:rsidR="00BD615C" w:rsidRPr="00BD615C" w:rsidRDefault="00007365" w:rsidP="00BD615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21505" w:rsidRPr="00C0038C">
        <w:rPr>
          <w:sz w:val="26"/>
          <w:szCs w:val="26"/>
        </w:rPr>
        <w:t>беспеч</w:t>
      </w:r>
      <w:r>
        <w:rPr>
          <w:sz w:val="26"/>
          <w:szCs w:val="26"/>
        </w:rPr>
        <w:t>ивает</w:t>
      </w:r>
      <w:r w:rsidR="00321505" w:rsidRPr="00C0038C">
        <w:rPr>
          <w:sz w:val="26"/>
          <w:szCs w:val="26"/>
        </w:rPr>
        <w:t xml:space="preserve"> безопасност</w:t>
      </w:r>
      <w:r>
        <w:rPr>
          <w:sz w:val="26"/>
          <w:szCs w:val="26"/>
        </w:rPr>
        <w:t>ь</w:t>
      </w:r>
      <w:r w:rsidR="00321505" w:rsidRPr="00C0038C">
        <w:rPr>
          <w:sz w:val="26"/>
          <w:szCs w:val="26"/>
        </w:rPr>
        <w:t xml:space="preserve"> дорожного движения в пределах компетенции </w:t>
      </w:r>
      <w:r w:rsidR="00196DB1">
        <w:rPr>
          <w:sz w:val="26"/>
          <w:szCs w:val="26"/>
        </w:rPr>
        <w:t>управления</w:t>
      </w:r>
      <w:r w:rsidR="00321505" w:rsidRPr="00C0038C">
        <w:rPr>
          <w:sz w:val="26"/>
          <w:szCs w:val="26"/>
        </w:rPr>
        <w:t xml:space="preserve"> в соответствии с законодательством Российской Федерации, законодательством </w:t>
      </w:r>
      <w:r w:rsidR="00196DB1">
        <w:rPr>
          <w:sz w:val="26"/>
          <w:szCs w:val="26"/>
        </w:rPr>
        <w:t>Вологодской области</w:t>
      </w:r>
      <w:r w:rsidR="00321505" w:rsidRPr="00C0038C">
        <w:rPr>
          <w:sz w:val="26"/>
          <w:szCs w:val="26"/>
        </w:rPr>
        <w:t xml:space="preserve"> и муниципальными правовыми актами </w:t>
      </w:r>
      <w:r w:rsidR="00196DB1">
        <w:rPr>
          <w:sz w:val="26"/>
          <w:szCs w:val="26"/>
        </w:rPr>
        <w:t>Белозерского</w:t>
      </w:r>
      <w:r w:rsidR="00321505" w:rsidRPr="00C0038C">
        <w:rPr>
          <w:sz w:val="26"/>
          <w:szCs w:val="26"/>
        </w:rPr>
        <w:t xml:space="preserve"> муниципальн</w:t>
      </w:r>
      <w:r w:rsidR="00434C26" w:rsidRPr="00C0038C">
        <w:rPr>
          <w:sz w:val="26"/>
          <w:szCs w:val="26"/>
        </w:rPr>
        <w:t>ого</w:t>
      </w:r>
      <w:r w:rsidR="00321505" w:rsidRPr="00C0038C">
        <w:rPr>
          <w:sz w:val="26"/>
          <w:szCs w:val="26"/>
        </w:rPr>
        <w:t xml:space="preserve"> </w:t>
      </w:r>
      <w:r w:rsidR="00434C26" w:rsidRPr="00C0038C">
        <w:rPr>
          <w:sz w:val="26"/>
          <w:szCs w:val="26"/>
        </w:rPr>
        <w:t>округа</w:t>
      </w:r>
      <w:r w:rsidR="00321505" w:rsidRPr="00C0038C">
        <w:rPr>
          <w:sz w:val="26"/>
          <w:szCs w:val="26"/>
        </w:rPr>
        <w:t>.</w:t>
      </w:r>
    </w:p>
    <w:p w:rsidR="00321505" w:rsidRDefault="00B72949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Составляет</w:t>
      </w:r>
      <w:r w:rsidR="00321505" w:rsidRPr="00C0038C">
        <w:rPr>
          <w:sz w:val="26"/>
          <w:szCs w:val="26"/>
        </w:rPr>
        <w:t xml:space="preserve"> переч</w:t>
      </w:r>
      <w:r>
        <w:rPr>
          <w:sz w:val="26"/>
          <w:szCs w:val="26"/>
        </w:rPr>
        <w:t>е</w:t>
      </w:r>
      <w:r w:rsidR="00321505" w:rsidRPr="00C0038C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="00321505" w:rsidRPr="00C0038C">
        <w:rPr>
          <w:sz w:val="26"/>
          <w:szCs w:val="26"/>
        </w:rPr>
        <w:t xml:space="preserve"> аварийно-опасных</w:t>
      </w:r>
      <w:r w:rsidR="00196DB1">
        <w:rPr>
          <w:sz w:val="26"/>
          <w:szCs w:val="26"/>
        </w:rPr>
        <w:t xml:space="preserve"> участков дорог и первоочередных мер, направленных</w:t>
      </w:r>
      <w:r w:rsidR="00321505" w:rsidRPr="00C0038C">
        <w:rPr>
          <w:sz w:val="26"/>
          <w:szCs w:val="26"/>
        </w:rPr>
        <w:t xml:space="preserve"> на устранение причин и условий совершения дорожно-транспортных происшествий.</w:t>
      </w:r>
    </w:p>
    <w:p w:rsidR="00BD615C" w:rsidRPr="00C0038C" w:rsidRDefault="00BD615C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Участвует в осуществлении муниципального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сохранностью автомобильных дорог местного </w:t>
      </w:r>
      <w:r w:rsidR="00303815">
        <w:rPr>
          <w:sz w:val="26"/>
          <w:szCs w:val="26"/>
        </w:rPr>
        <w:t>значения</w:t>
      </w:r>
      <w:r>
        <w:rPr>
          <w:sz w:val="26"/>
          <w:szCs w:val="26"/>
        </w:rPr>
        <w:t>.</w:t>
      </w:r>
    </w:p>
    <w:p w:rsidR="00444ED5" w:rsidRPr="00C0038C" w:rsidRDefault="00444ED5" w:rsidP="00801B45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6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594AEB">
        <w:rPr>
          <w:sz w:val="26"/>
          <w:szCs w:val="26"/>
        </w:rPr>
        <w:t>Вологодской</w:t>
      </w:r>
      <w:r w:rsidRPr="00C0038C">
        <w:rPr>
          <w:sz w:val="26"/>
          <w:szCs w:val="26"/>
        </w:rPr>
        <w:t xml:space="preserve"> области, нормативными правовыми и распорядительными актами </w:t>
      </w:r>
      <w:r w:rsidR="00594AEB">
        <w:rPr>
          <w:sz w:val="26"/>
          <w:szCs w:val="26"/>
        </w:rPr>
        <w:t>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451B58" w:rsidRPr="00C0038C" w:rsidRDefault="00451B58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организации благоустройства территории:</w:t>
      </w:r>
    </w:p>
    <w:p w:rsidR="00451B58" w:rsidRPr="00C0038C" w:rsidRDefault="0007462F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C1B35">
        <w:rPr>
          <w:sz w:val="26"/>
          <w:szCs w:val="26"/>
        </w:rPr>
        <w:t>н</w:t>
      </w:r>
      <w:r>
        <w:rPr>
          <w:sz w:val="26"/>
          <w:szCs w:val="26"/>
        </w:rPr>
        <w:t>о</w:t>
      </w:r>
      <w:r w:rsidR="00451B58" w:rsidRPr="00C0038C">
        <w:rPr>
          <w:sz w:val="26"/>
          <w:szCs w:val="26"/>
        </w:rPr>
        <w:t>с</w:t>
      </w:r>
      <w:r>
        <w:rPr>
          <w:sz w:val="26"/>
          <w:szCs w:val="26"/>
        </w:rPr>
        <w:t>ит предложения</w:t>
      </w:r>
      <w:r w:rsidR="00451B58" w:rsidRPr="00C0038C">
        <w:rPr>
          <w:sz w:val="26"/>
          <w:szCs w:val="26"/>
        </w:rPr>
        <w:t xml:space="preserve"> по совершенствованию нормативных правовых актов в области благоустройства, озеленения и санитарной очистке территории.</w:t>
      </w:r>
    </w:p>
    <w:p w:rsidR="00451B58" w:rsidRPr="0071628A" w:rsidRDefault="0007462F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14124" w:rsidRPr="0071628A">
        <w:rPr>
          <w:sz w:val="26"/>
          <w:szCs w:val="26"/>
        </w:rPr>
        <w:t>ыда</w:t>
      </w:r>
      <w:r>
        <w:rPr>
          <w:sz w:val="26"/>
          <w:szCs w:val="26"/>
        </w:rPr>
        <w:t>ет разрешение</w:t>
      </w:r>
      <w:r w:rsidR="00451B58" w:rsidRPr="0071628A">
        <w:rPr>
          <w:sz w:val="26"/>
          <w:szCs w:val="26"/>
        </w:rPr>
        <w:t xml:space="preserve"> на производство земляных работ.</w:t>
      </w:r>
    </w:p>
    <w:p w:rsidR="00451B58" w:rsidRPr="0071628A" w:rsidRDefault="0007462F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14124" w:rsidRPr="0071628A">
        <w:rPr>
          <w:sz w:val="26"/>
          <w:szCs w:val="26"/>
        </w:rPr>
        <w:t>ыд</w:t>
      </w:r>
      <w:r>
        <w:rPr>
          <w:sz w:val="26"/>
          <w:szCs w:val="26"/>
        </w:rPr>
        <w:t>а</w:t>
      </w:r>
      <w:r w:rsidR="00F14124" w:rsidRPr="0071628A">
        <w:rPr>
          <w:sz w:val="26"/>
          <w:szCs w:val="26"/>
        </w:rPr>
        <w:t>е</w:t>
      </w:r>
      <w:r>
        <w:rPr>
          <w:sz w:val="26"/>
          <w:szCs w:val="26"/>
        </w:rPr>
        <w:t>т</w:t>
      </w:r>
      <w:r w:rsidR="00F14124" w:rsidRPr="0071628A">
        <w:rPr>
          <w:sz w:val="26"/>
          <w:szCs w:val="26"/>
        </w:rPr>
        <w:t xml:space="preserve"> </w:t>
      </w:r>
      <w:r>
        <w:rPr>
          <w:sz w:val="26"/>
          <w:szCs w:val="26"/>
        </w:rPr>
        <w:t>порубочный билет</w:t>
      </w:r>
      <w:r w:rsidR="00451B58" w:rsidRPr="0071628A">
        <w:rPr>
          <w:sz w:val="26"/>
          <w:szCs w:val="26"/>
        </w:rPr>
        <w:t xml:space="preserve"> на спил или санитарную обрезку зеленых насаждений.</w:t>
      </w:r>
    </w:p>
    <w:p w:rsidR="00451B58" w:rsidRPr="0007462F" w:rsidRDefault="00F14124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07462F">
        <w:rPr>
          <w:sz w:val="26"/>
          <w:szCs w:val="26"/>
        </w:rPr>
        <w:t>Участвует в разработке</w:t>
      </w:r>
      <w:r w:rsidR="00451B58" w:rsidRPr="0007462F">
        <w:rPr>
          <w:sz w:val="26"/>
          <w:szCs w:val="26"/>
        </w:rPr>
        <w:t xml:space="preserve"> и согласов</w:t>
      </w:r>
      <w:r w:rsidRPr="0007462F">
        <w:rPr>
          <w:sz w:val="26"/>
          <w:szCs w:val="26"/>
        </w:rPr>
        <w:t>ании</w:t>
      </w:r>
      <w:r w:rsidR="00451B58" w:rsidRPr="0007462F">
        <w:rPr>
          <w:sz w:val="26"/>
          <w:szCs w:val="26"/>
        </w:rPr>
        <w:t xml:space="preserve"> схемы прилегающих территорий. </w:t>
      </w:r>
    </w:p>
    <w:p w:rsidR="00451B58" w:rsidRPr="0071628A" w:rsidRDefault="0007462F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451B58" w:rsidRPr="0071628A">
        <w:rPr>
          <w:sz w:val="26"/>
          <w:szCs w:val="26"/>
        </w:rPr>
        <w:t>ормир</w:t>
      </w:r>
      <w:r>
        <w:rPr>
          <w:sz w:val="26"/>
          <w:szCs w:val="26"/>
        </w:rPr>
        <w:t>ует</w:t>
      </w:r>
      <w:r w:rsidR="00451B58" w:rsidRPr="0071628A">
        <w:rPr>
          <w:sz w:val="26"/>
          <w:szCs w:val="26"/>
        </w:rPr>
        <w:t xml:space="preserve"> и оформл</w:t>
      </w:r>
      <w:r>
        <w:rPr>
          <w:sz w:val="26"/>
          <w:szCs w:val="26"/>
        </w:rPr>
        <w:t>яет</w:t>
      </w:r>
      <w:r w:rsidR="00451B58" w:rsidRPr="0071628A">
        <w:rPr>
          <w:sz w:val="26"/>
          <w:szCs w:val="26"/>
        </w:rPr>
        <w:t xml:space="preserve"> заказ</w:t>
      </w:r>
      <w:r>
        <w:rPr>
          <w:sz w:val="26"/>
          <w:szCs w:val="26"/>
        </w:rPr>
        <w:t>ы</w:t>
      </w:r>
      <w:r w:rsidR="00451B58" w:rsidRPr="0071628A">
        <w:rPr>
          <w:sz w:val="26"/>
          <w:szCs w:val="26"/>
        </w:rPr>
        <w:t xml:space="preserve"> на поставку товаров, выполнение работ, оказание услуг по вопросам благоустройства.</w:t>
      </w:r>
    </w:p>
    <w:p w:rsidR="00451B58" w:rsidRPr="0071628A" w:rsidRDefault="00266F46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266F46">
        <w:rPr>
          <w:sz w:val="26"/>
          <w:szCs w:val="26"/>
        </w:rPr>
        <w:t>Осуществляет</w:t>
      </w:r>
      <w:r w:rsidR="00451B58" w:rsidRPr="0071628A">
        <w:rPr>
          <w:sz w:val="26"/>
          <w:szCs w:val="26"/>
        </w:rPr>
        <w:t xml:space="preserve"> приемк</w:t>
      </w:r>
      <w:r>
        <w:rPr>
          <w:sz w:val="26"/>
          <w:szCs w:val="26"/>
        </w:rPr>
        <w:t>у</w:t>
      </w:r>
      <w:r w:rsidR="00451B58" w:rsidRPr="0071628A">
        <w:rPr>
          <w:sz w:val="26"/>
          <w:szCs w:val="26"/>
        </w:rPr>
        <w:t xml:space="preserve"> поставленных товаров, выполненных работ в области благоустройства.</w:t>
      </w:r>
    </w:p>
    <w:p w:rsidR="00451B58" w:rsidRPr="00374152" w:rsidRDefault="002C0306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374152">
        <w:rPr>
          <w:sz w:val="26"/>
          <w:szCs w:val="26"/>
        </w:rPr>
        <w:t>О</w:t>
      </w:r>
      <w:r w:rsidR="00451B58" w:rsidRPr="00374152">
        <w:rPr>
          <w:sz w:val="26"/>
          <w:szCs w:val="26"/>
        </w:rPr>
        <w:t>рганиз</w:t>
      </w:r>
      <w:r w:rsidRPr="00374152">
        <w:rPr>
          <w:sz w:val="26"/>
          <w:szCs w:val="26"/>
        </w:rPr>
        <w:t>ует</w:t>
      </w:r>
      <w:r w:rsidR="00451B58" w:rsidRPr="00374152">
        <w:rPr>
          <w:sz w:val="26"/>
          <w:szCs w:val="26"/>
        </w:rPr>
        <w:t xml:space="preserve"> и пров</w:t>
      </w:r>
      <w:r w:rsidRPr="00374152">
        <w:rPr>
          <w:sz w:val="26"/>
          <w:szCs w:val="26"/>
        </w:rPr>
        <w:t>одит</w:t>
      </w:r>
      <w:r w:rsidR="00451B58" w:rsidRPr="00374152">
        <w:rPr>
          <w:sz w:val="26"/>
          <w:szCs w:val="26"/>
        </w:rPr>
        <w:t xml:space="preserve"> сезонны</w:t>
      </w:r>
      <w:r w:rsidRPr="00374152">
        <w:rPr>
          <w:sz w:val="26"/>
          <w:szCs w:val="26"/>
        </w:rPr>
        <w:t>е мероприятия и месячники</w:t>
      </w:r>
      <w:r w:rsidR="00451B58" w:rsidRPr="00374152">
        <w:rPr>
          <w:sz w:val="26"/>
          <w:szCs w:val="26"/>
        </w:rPr>
        <w:t xml:space="preserve"> по благоустройству, озеленению и санитарной очистке территории.</w:t>
      </w:r>
    </w:p>
    <w:p w:rsidR="00451B58" w:rsidRPr="00DC2613" w:rsidRDefault="007F50BF" w:rsidP="00DC2613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DC2613">
        <w:rPr>
          <w:sz w:val="26"/>
          <w:szCs w:val="26"/>
        </w:rPr>
        <w:t>О</w:t>
      </w:r>
      <w:r w:rsidR="00451B58" w:rsidRPr="00DC2613">
        <w:rPr>
          <w:sz w:val="26"/>
          <w:szCs w:val="26"/>
        </w:rPr>
        <w:t>рганиз</w:t>
      </w:r>
      <w:r w:rsidRPr="00DC2613">
        <w:rPr>
          <w:sz w:val="26"/>
          <w:szCs w:val="26"/>
        </w:rPr>
        <w:t>ует</w:t>
      </w:r>
      <w:r w:rsidR="00451B58" w:rsidRPr="00DC2613">
        <w:rPr>
          <w:sz w:val="26"/>
          <w:szCs w:val="26"/>
        </w:rPr>
        <w:t xml:space="preserve"> работ</w:t>
      </w:r>
      <w:r w:rsidRPr="00DC2613">
        <w:rPr>
          <w:sz w:val="26"/>
          <w:szCs w:val="26"/>
        </w:rPr>
        <w:t>у</w:t>
      </w:r>
      <w:r w:rsidR="00451B58" w:rsidRPr="00DC2613">
        <w:rPr>
          <w:sz w:val="26"/>
          <w:szCs w:val="26"/>
        </w:rPr>
        <w:t xml:space="preserve"> </w:t>
      </w:r>
      <w:r w:rsidR="00DC2613" w:rsidRPr="00DC2613">
        <w:rPr>
          <w:sz w:val="26"/>
          <w:szCs w:val="26"/>
        </w:rPr>
        <w:t>по содержанию и поддержанию в надлежащем состоянии элементов благоустройства</w:t>
      </w:r>
      <w:r w:rsidR="000B3AE6">
        <w:rPr>
          <w:sz w:val="26"/>
          <w:szCs w:val="26"/>
        </w:rPr>
        <w:t xml:space="preserve"> соответствующей территории</w:t>
      </w:r>
      <w:r w:rsidR="00DC2613" w:rsidRPr="00DC2613">
        <w:rPr>
          <w:sz w:val="26"/>
          <w:szCs w:val="26"/>
        </w:rPr>
        <w:t xml:space="preserve">, </w:t>
      </w:r>
      <w:r w:rsidR="000B3AE6">
        <w:rPr>
          <w:sz w:val="26"/>
          <w:szCs w:val="26"/>
        </w:rPr>
        <w:t>осуществляет</w:t>
      </w:r>
      <w:r w:rsidR="00DC2613" w:rsidRPr="00DC2613">
        <w:rPr>
          <w:sz w:val="26"/>
          <w:szCs w:val="26"/>
        </w:rPr>
        <w:t xml:space="preserve"> </w:t>
      </w:r>
      <w:proofErr w:type="gramStart"/>
      <w:r w:rsidR="00DC2613" w:rsidRPr="00DC2613">
        <w:rPr>
          <w:sz w:val="26"/>
          <w:szCs w:val="26"/>
        </w:rPr>
        <w:t>контроль за</w:t>
      </w:r>
      <w:proofErr w:type="gramEnd"/>
      <w:r w:rsidR="00DC2613" w:rsidRPr="00DC2613">
        <w:rPr>
          <w:sz w:val="26"/>
          <w:szCs w:val="26"/>
        </w:rPr>
        <w:t xml:space="preserve"> их сохранностью, принимает меры по устранению выявленных недостатков.</w:t>
      </w:r>
    </w:p>
    <w:p w:rsidR="00451B58" w:rsidRPr="00BF1BEB" w:rsidRDefault="007F50BF" w:rsidP="00BF1BEB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51B58" w:rsidRPr="00F82240">
        <w:rPr>
          <w:sz w:val="26"/>
          <w:szCs w:val="26"/>
        </w:rPr>
        <w:t>рганиз</w:t>
      </w:r>
      <w:r>
        <w:rPr>
          <w:sz w:val="26"/>
          <w:szCs w:val="26"/>
        </w:rPr>
        <w:t xml:space="preserve">ует </w:t>
      </w:r>
      <w:r w:rsidR="00451B58" w:rsidRPr="00F82240">
        <w:rPr>
          <w:sz w:val="26"/>
          <w:szCs w:val="26"/>
        </w:rPr>
        <w:t>работ</w:t>
      </w:r>
      <w:r>
        <w:rPr>
          <w:sz w:val="26"/>
          <w:szCs w:val="26"/>
        </w:rPr>
        <w:t>у</w:t>
      </w:r>
      <w:r w:rsidR="00451B58" w:rsidRPr="00F82240">
        <w:rPr>
          <w:sz w:val="26"/>
          <w:szCs w:val="26"/>
        </w:rPr>
        <w:t xml:space="preserve"> по содержанию, техническому обслуживанию, эксплуатации объектов уличного освещения.</w:t>
      </w:r>
      <w:r w:rsidR="00BF1BEB">
        <w:rPr>
          <w:sz w:val="26"/>
          <w:szCs w:val="26"/>
        </w:rPr>
        <w:t xml:space="preserve"> </w:t>
      </w:r>
      <w:r w:rsidRPr="00BF1BEB">
        <w:rPr>
          <w:sz w:val="26"/>
          <w:szCs w:val="26"/>
        </w:rPr>
        <w:t>П</w:t>
      </w:r>
      <w:r w:rsidR="00451B58" w:rsidRPr="00BF1BEB">
        <w:rPr>
          <w:sz w:val="26"/>
          <w:szCs w:val="26"/>
        </w:rPr>
        <w:t>ров</w:t>
      </w:r>
      <w:r w:rsidRPr="00BF1BEB">
        <w:rPr>
          <w:sz w:val="26"/>
          <w:szCs w:val="26"/>
        </w:rPr>
        <w:t>одит</w:t>
      </w:r>
      <w:r w:rsidR="002A232A" w:rsidRPr="00BF1BEB">
        <w:rPr>
          <w:sz w:val="26"/>
          <w:szCs w:val="26"/>
        </w:rPr>
        <w:t xml:space="preserve"> инвентаризаци</w:t>
      </w:r>
      <w:r w:rsidRPr="00BF1BEB">
        <w:rPr>
          <w:sz w:val="26"/>
          <w:szCs w:val="26"/>
        </w:rPr>
        <w:t>ю</w:t>
      </w:r>
      <w:r w:rsidR="00451B58" w:rsidRPr="00BF1BEB">
        <w:rPr>
          <w:sz w:val="26"/>
          <w:szCs w:val="26"/>
        </w:rPr>
        <w:t xml:space="preserve"> сетей уличного освещения, осветительных приборов, приборов учета уличного освещения.</w:t>
      </w:r>
    </w:p>
    <w:p w:rsidR="00451B58" w:rsidRPr="00F82240" w:rsidRDefault="002A232A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F50BF">
        <w:rPr>
          <w:sz w:val="26"/>
          <w:szCs w:val="26"/>
        </w:rPr>
        <w:t>О</w:t>
      </w:r>
      <w:r w:rsidRPr="00F82240">
        <w:rPr>
          <w:sz w:val="26"/>
          <w:szCs w:val="26"/>
        </w:rPr>
        <w:t>существл</w:t>
      </w:r>
      <w:r w:rsidR="007F50BF">
        <w:rPr>
          <w:sz w:val="26"/>
          <w:szCs w:val="26"/>
        </w:rPr>
        <w:t>яет</w:t>
      </w:r>
      <w:r w:rsidRPr="00F82240">
        <w:rPr>
          <w:sz w:val="26"/>
          <w:szCs w:val="26"/>
        </w:rPr>
        <w:t xml:space="preserve"> контрол</w:t>
      </w:r>
      <w:r w:rsidR="007F50BF">
        <w:rPr>
          <w:sz w:val="26"/>
          <w:szCs w:val="26"/>
        </w:rPr>
        <w:t>ь</w:t>
      </w:r>
      <w:r w:rsidRPr="00F82240">
        <w:rPr>
          <w:sz w:val="26"/>
          <w:szCs w:val="26"/>
        </w:rPr>
        <w:t xml:space="preserve"> восстановления</w:t>
      </w:r>
      <w:r w:rsidR="00451B58" w:rsidRPr="00F82240">
        <w:rPr>
          <w:sz w:val="26"/>
          <w:szCs w:val="26"/>
        </w:rPr>
        <w:t xml:space="preserve"> асфальтового покрытия и газонов после выполнения ремонтных и аварийных работ.</w:t>
      </w:r>
    </w:p>
    <w:p w:rsidR="00451B58" w:rsidRPr="00233BB2" w:rsidRDefault="002A232A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F50BF" w:rsidRPr="007F50BF">
        <w:rPr>
          <w:sz w:val="26"/>
          <w:szCs w:val="26"/>
        </w:rPr>
        <w:t>Осуществляет</w:t>
      </w:r>
      <w:r w:rsidRPr="00233BB2">
        <w:rPr>
          <w:sz w:val="26"/>
          <w:szCs w:val="26"/>
        </w:rPr>
        <w:t xml:space="preserve"> </w:t>
      </w:r>
      <w:r w:rsidR="007F50BF">
        <w:rPr>
          <w:sz w:val="26"/>
          <w:szCs w:val="26"/>
        </w:rPr>
        <w:t>сбор сведений и подготовку</w:t>
      </w:r>
      <w:r w:rsidR="00451B58" w:rsidRPr="00233BB2">
        <w:rPr>
          <w:sz w:val="26"/>
          <w:szCs w:val="26"/>
        </w:rPr>
        <w:t xml:space="preserve"> сводной информации о проводимой работе по благоустройству.</w:t>
      </w:r>
    </w:p>
    <w:p w:rsidR="00451B58" w:rsidRPr="00233BB2" w:rsidRDefault="004C53A9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Рассма</w:t>
      </w:r>
      <w:r w:rsidR="00451B58" w:rsidRPr="00233BB2">
        <w:rPr>
          <w:sz w:val="26"/>
          <w:szCs w:val="26"/>
        </w:rPr>
        <w:t>тр</w:t>
      </w:r>
      <w:r>
        <w:rPr>
          <w:sz w:val="26"/>
          <w:szCs w:val="26"/>
        </w:rPr>
        <w:t>ивает</w:t>
      </w:r>
      <w:r w:rsidR="00451B58" w:rsidRPr="00233BB2">
        <w:rPr>
          <w:sz w:val="26"/>
          <w:szCs w:val="26"/>
        </w:rPr>
        <w:t xml:space="preserve"> в установленные сроки в пред</w:t>
      </w:r>
      <w:r w:rsidR="002A232A" w:rsidRPr="00233BB2">
        <w:rPr>
          <w:sz w:val="26"/>
          <w:szCs w:val="26"/>
        </w:rPr>
        <w:t>елах своей компетенции обращений</w:t>
      </w:r>
      <w:r w:rsidR="00451B58" w:rsidRPr="00233BB2">
        <w:rPr>
          <w:sz w:val="26"/>
          <w:szCs w:val="26"/>
        </w:rPr>
        <w:t xml:space="preserve"> граждан, а также организаций различных правовых ф</w:t>
      </w:r>
      <w:r w:rsidR="002A232A" w:rsidRPr="00233BB2">
        <w:rPr>
          <w:sz w:val="26"/>
          <w:szCs w:val="26"/>
        </w:rPr>
        <w:t>орм по вопросам благоустройства.</w:t>
      </w:r>
    </w:p>
    <w:p w:rsidR="00451B58" w:rsidRPr="00C0038C" w:rsidRDefault="005B5C44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12380">
        <w:rPr>
          <w:sz w:val="26"/>
          <w:szCs w:val="26"/>
        </w:rPr>
        <w:t>Участвует в о</w:t>
      </w:r>
      <w:r w:rsidR="00451B58" w:rsidRPr="00C0038C">
        <w:rPr>
          <w:sz w:val="26"/>
          <w:szCs w:val="26"/>
        </w:rPr>
        <w:t>существл</w:t>
      </w:r>
      <w:r w:rsidR="00F12380">
        <w:rPr>
          <w:sz w:val="26"/>
          <w:szCs w:val="26"/>
        </w:rPr>
        <w:t>ении</w:t>
      </w:r>
      <w:r w:rsidR="00451B58" w:rsidRPr="00C0038C">
        <w:rPr>
          <w:sz w:val="26"/>
          <w:szCs w:val="26"/>
        </w:rPr>
        <w:t xml:space="preserve"> муниципальн</w:t>
      </w:r>
      <w:r w:rsidR="00F12380">
        <w:rPr>
          <w:sz w:val="26"/>
          <w:szCs w:val="26"/>
        </w:rPr>
        <w:t xml:space="preserve">ого </w:t>
      </w:r>
      <w:proofErr w:type="gramStart"/>
      <w:r w:rsidR="00F12380">
        <w:rPr>
          <w:sz w:val="26"/>
          <w:szCs w:val="26"/>
        </w:rPr>
        <w:t>контроля</w:t>
      </w:r>
      <w:r w:rsidR="00451B58" w:rsidRPr="00C0038C">
        <w:rPr>
          <w:sz w:val="26"/>
          <w:szCs w:val="26"/>
        </w:rPr>
        <w:t xml:space="preserve"> за</w:t>
      </w:r>
      <w:proofErr w:type="gramEnd"/>
      <w:r w:rsidR="00451B58" w:rsidRPr="00C0038C">
        <w:rPr>
          <w:sz w:val="26"/>
          <w:szCs w:val="26"/>
        </w:rPr>
        <w:t xml:space="preserve"> соблюдением правил благоустройства.</w:t>
      </w:r>
    </w:p>
    <w:p w:rsidR="00444ED5" w:rsidRPr="00C0038C" w:rsidRDefault="005B5C44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44ED5"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</w:t>
      </w:r>
      <w:r>
        <w:rPr>
          <w:sz w:val="26"/>
          <w:szCs w:val="26"/>
        </w:rPr>
        <w:t>Вологодской</w:t>
      </w:r>
      <w:r w:rsidR="00444ED5" w:rsidRPr="00C0038C">
        <w:rPr>
          <w:sz w:val="26"/>
          <w:szCs w:val="26"/>
        </w:rPr>
        <w:t xml:space="preserve"> области, нормативными правовыми и распорядительными актами </w:t>
      </w:r>
      <w:r>
        <w:rPr>
          <w:sz w:val="26"/>
          <w:szCs w:val="26"/>
        </w:rPr>
        <w:t>Белозерского</w:t>
      </w:r>
      <w:r w:rsidR="00444ED5" w:rsidRPr="00C0038C">
        <w:rPr>
          <w:sz w:val="26"/>
          <w:szCs w:val="26"/>
        </w:rPr>
        <w:t xml:space="preserve"> муниципального округа.</w:t>
      </w:r>
    </w:p>
    <w:p w:rsidR="00842CC3" w:rsidRPr="00C0038C" w:rsidRDefault="00842CC3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рамках 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B846F8" w:rsidRPr="00C0038C" w:rsidRDefault="00B846F8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разработке и исполнении муниципальных программ в области охраны окружающей среды и экологической безопасности.</w:t>
      </w:r>
    </w:p>
    <w:p w:rsidR="009344F1" w:rsidRPr="00B535EF" w:rsidRDefault="00B560CB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B560CB">
        <w:rPr>
          <w:sz w:val="26"/>
          <w:szCs w:val="26"/>
        </w:rPr>
        <w:t>Готовит</w:t>
      </w:r>
      <w:r>
        <w:rPr>
          <w:sz w:val="26"/>
          <w:szCs w:val="26"/>
        </w:rPr>
        <w:t xml:space="preserve"> предложения</w:t>
      </w:r>
      <w:r w:rsidR="009344F1" w:rsidRPr="00B535EF">
        <w:rPr>
          <w:sz w:val="26"/>
          <w:szCs w:val="26"/>
        </w:rPr>
        <w:t xml:space="preserve"> по изменению схемы размещения мест накопления ТКО, графиков вывозки ТКО.</w:t>
      </w:r>
    </w:p>
    <w:p w:rsidR="009344F1" w:rsidRPr="002B6911" w:rsidRDefault="00B560CB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344F1" w:rsidRPr="002B6911">
        <w:rPr>
          <w:sz w:val="26"/>
          <w:szCs w:val="26"/>
        </w:rPr>
        <w:t>беспеч</w:t>
      </w:r>
      <w:r>
        <w:rPr>
          <w:sz w:val="26"/>
          <w:szCs w:val="26"/>
        </w:rPr>
        <w:t xml:space="preserve">ивает </w:t>
      </w:r>
      <w:r w:rsidR="002F6C6F">
        <w:rPr>
          <w:sz w:val="26"/>
          <w:szCs w:val="26"/>
        </w:rPr>
        <w:t>содержание контейнерных площадок на соответствующей территории</w:t>
      </w:r>
      <w:r w:rsidR="009344F1" w:rsidRPr="002B6911">
        <w:rPr>
          <w:sz w:val="26"/>
          <w:szCs w:val="26"/>
        </w:rPr>
        <w:t>.</w:t>
      </w:r>
    </w:p>
    <w:p w:rsidR="009344F1" w:rsidRPr="008530EA" w:rsidRDefault="00B560CB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B560CB">
        <w:rPr>
          <w:sz w:val="26"/>
          <w:szCs w:val="26"/>
        </w:rPr>
        <w:t>О</w:t>
      </w:r>
      <w:r>
        <w:rPr>
          <w:sz w:val="26"/>
          <w:szCs w:val="26"/>
        </w:rPr>
        <w:t>существляет контроль</w:t>
      </w:r>
      <w:r w:rsidR="009344F1" w:rsidRPr="008530EA">
        <w:rPr>
          <w:sz w:val="26"/>
          <w:szCs w:val="26"/>
        </w:rPr>
        <w:t xml:space="preserve"> качеств</w:t>
      </w:r>
      <w:r w:rsidR="0002047A" w:rsidRPr="008530EA">
        <w:rPr>
          <w:sz w:val="26"/>
          <w:szCs w:val="26"/>
        </w:rPr>
        <w:t>а</w:t>
      </w:r>
      <w:r w:rsidR="009344F1" w:rsidRPr="008530EA">
        <w:rPr>
          <w:sz w:val="26"/>
          <w:szCs w:val="26"/>
        </w:rPr>
        <w:t xml:space="preserve"> оказания услуг по сбору и транспортировк</w:t>
      </w:r>
      <w:r w:rsidR="006E5751" w:rsidRPr="008530EA">
        <w:rPr>
          <w:sz w:val="26"/>
          <w:szCs w:val="26"/>
        </w:rPr>
        <w:t>е</w:t>
      </w:r>
      <w:r w:rsidR="009344F1" w:rsidRPr="008530EA">
        <w:rPr>
          <w:sz w:val="26"/>
          <w:szCs w:val="26"/>
        </w:rPr>
        <w:t xml:space="preserve"> ТКО.</w:t>
      </w:r>
    </w:p>
    <w:p w:rsidR="009344F1" w:rsidRPr="008530EA" w:rsidRDefault="00B560CB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B560CB">
        <w:rPr>
          <w:sz w:val="26"/>
          <w:szCs w:val="26"/>
        </w:rPr>
        <w:t>О</w:t>
      </w:r>
      <w:r>
        <w:rPr>
          <w:sz w:val="26"/>
          <w:szCs w:val="26"/>
        </w:rPr>
        <w:t>существляет контроль</w:t>
      </w:r>
      <w:r w:rsidR="008A6872" w:rsidRPr="008530EA">
        <w:rPr>
          <w:sz w:val="26"/>
          <w:szCs w:val="26"/>
        </w:rPr>
        <w:t xml:space="preserve"> сохранности и исправности</w:t>
      </w:r>
      <w:r w:rsidR="009344F1" w:rsidRPr="008530EA">
        <w:rPr>
          <w:sz w:val="26"/>
          <w:szCs w:val="26"/>
        </w:rPr>
        <w:t xml:space="preserve"> контейнерных площадок и контейнеров</w:t>
      </w:r>
      <w:r w:rsidR="008A6872" w:rsidRPr="008530EA">
        <w:rPr>
          <w:sz w:val="26"/>
          <w:szCs w:val="26"/>
        </w:rPr>
        <w:t>, принятии мер</w:t>
      </w:r>
      <w:r w:rsidR="009344F1" w:rsidRPr="008530EA">
        <w:rPr>
          <w:sz w:val="26"/>
          <w:szCs w:val="26"/>
        </w:rPr>
        <w:t xml:space="preserve"> по устранению выявленных недостатков.</w:t>
      </w:r>
    </w:p>
    <w:p w:rsidR="00B846F8" w:rsidRPr="00C0038C" w:rsidRDefault="00B672D7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о</w:t>
      </w:r>
      <w:r w:rsidR="00B846F8" w:rsidRPr="00C0038C">
        <w:rPr>
          <w:sz w:val="26"/>
          <w:szCs w:val="26"/>
        </w:rPr>
        <w:t>рганиз</w:t>
      </w:r>
      <w:r>
        <w:rPr>
          <w:sz w:val="26"/>
          <w:szCs w:val="26"/>
        </w:rPr>
        <w:t>ации</w:t>
      </w:r>
      <w:r w:rsidR="00B846F8" w:rsidRPr="00C0038C">
        <w:rPr>
          <w:sz w:val="26"/>
          <w:szCs w:val="26"/>
        </w:rPr>
        <w:t xml:space="preserve"> и пров</w:t>
      </w:r>
      <w:r>
        <w:rPr>
          <w:sz w:val="26"/>
          <w:szCs w:val="26"/>
        </w:rPr>
        <w:t>е</w:t>
      </w:r>
      <w:r w:rsidR="00F24C45">
        <w:rPr>
          <w:sz w:val="26"/>
          <w:szCs w:val="26"/>
        </w:rPr>
        <w:t>д</w:t>
      </w:r>
      <w:r>
        <w:rPr>
          <w:sz w:val="26"/>
          <w:szCs w:val="26"/>
        </w:rPr>
        <w:t>ении</w:t>
      </w:r>
      <w:r w:rsidR="00B846F8" w:rsidRPr="00C0038C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="00B846F8" w:rsidRPr="00C0038C">
        <w:rPr>
          <w:sz w:val="26"/>
          <w:szCs w:val="26"/>
        </w:rPr>
        <w:t xml:space="preserve"> экологической направленности.</w:t>
      </w:r>
    </w:p>
    <w:p w:rsidR="00B846F8" w:rsidRPr="00C0038C" w:rsidRDefault="00B846F8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экологическом просвещении населения.</w:t>
      </w:r>
    </w:p>
    <w:p w:rsidR="00321505" w:rsidRPr="00C0038C" w:rsidRDefault="00750DFA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018B3" w:rsidRPr="00C0038C">
        <w:rPr>
          <w:sz w:val="26"/>
          <w:szCs w:val="26"/>
        </w:rPr>
        <w:t xml:space="preserve">Участвует в </w:t>
      </w:r>
      <w:r w:rsidR="00321505" w:rsidRPr="00C0038C">
        <w:rPr>
          <w:sz w:val="26"/>
          <w:szCs w:val="26"/>
        </w:rPr>
        <w:t>мероприятия</w:t>
      </w:r>
      <w:r w:rsidR="000018B3" w:rsidRPr="00C0038C">
        <w:rPr>
          <w:sz w:val="26"/>
          <w:szCs w:val="26"/>
        </w:rPr>
        <w:t>х</w:t>
      </w:r>
      <w:r w:rsidR="00321505" w:rsidRPr="00C0038C">
        <w:rPr>
          <w:sz w:val="26"/>
          <w:szCs w:val="26"/>
        </w:rPr>
        <w:t xml:space="preserve"> по ликвидации объектов, оказывающих негативное воздействие на окружающую среду, в том числе мест несанкционированного размещения отходов</w:t>
      </w:r>
      <w:r w:rsidR="000018B3" w:rsidRPr="00C0038C">
        <w:rPr>
          <w:sz w:val="26"/>
          <w:szCs w:val="26"/>
        </w:rPr>
        <w:t>,</w:t>
      </w:r>
      <w:r w:rsidR="00321505" w:rsidRPr="00C0038C">
        <w:rPr>
          <w:sz w:val="26"/>
          <w:szCs w:val="26"/>
        </w:rPr>
        <w:t xml:space="preserve"> и восстановлению нарушенного состояния окружающей среды.</w:t>
      </w:r>
    </w:p>
    <w:p w:rsidR="00321505" w:rsidRPr="00C0038C" w:rsidRDefault="00750DFA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84687">
        <w:rPr>
          <w:sz w:val="26"/>
          <w:szCs w:val="26"/>
        </w:rPr>
        <w:t>Участвует в принятии</w:t>
      </w:r>
      <w:r>
        <w:rPr>
          <w:sz w:val="26"/>
          <w:szCs w:val="26"/>
        </w:rPr>
        <w:t xml:space="preserve"> мер</w:t>
      </w:r>
      <w:r w:rsidR="00321505" w:rsidRPr="00C0038C">
        <w:rPr>
          <w:sz w:val="26"/>
          <w:szCs w:val="26"/>
        </w:rPr>
        <w:t xml:space="preserve"> по обеспечению экологической безопасности населения при ликвидации последствий стихийных </w:t>
      </w:r>
      <w:r>
        <w:rPr>
          <w:sz w:val="26"/>
          <w:szCs w:val="26"/>
        </w:rPr>
        <w:t>бедствий и аварий, информировании</w:t>
      </w:r>
      <w:r w:rsidR="00321505" w:rsidRPr="00C0038C">
        <w:rPr>
          <w:sz w:val="26"/>
          <w:szCs w:val="26"/>
        </w:rPr>
        <w:t xml:space="preserve"> соответствующих органов о действиях предприятий, учреждений, организаций, представляющих угрозу для окружающей среды.</w:t>
      </w:r>
    </w:p>
    <w:p w:rsidR="00321505" w:rsidRPr="00C0038C" w:rsidRDefault="00D651FF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6B74" w:rsidRPr="00C0038C">
        <w:rPr>
          <w:sz w:val="26"/>
          <w:szCs w:val="26"/>
        </w:rPr>
        <w:t>Участвует в работе по</w:t>
      </w:r>
      <w:r w:rsidR="00321505" w:rsidRPr="00C0038C">
        <w:rPr>
          <w:sz w:val="26"/>
          <w:szCs w:val="26"/>
        </w:rPr>
        <w:t xml:space="preserve"> реализаци</w:t>
      </w:r>
      <w:r w:rsidR="00F26B74" w:rsidRPr="00C0038C">
        <w:rPr>
          <w:sz w:val="26"/>
          <w:szCs w:val="26"/>
        </w:rPr>
        <w:t>и</w:t>
      </w:r>
      <w:r w:rsidR="00321505" w:rsidRPr="00C0038C">
        <w:rPr>
          <w:sz w:val="26"/>
          <w:szCs w:val="26"/>
        </w:rPr>
        <w:t xml:space="preserve"> полномочий собственника водных объектов в пределах, установленных водным законодательством Ро</w:t>
      </w:r>
      <w:r>
        <w:rPr>
          <w:sz w:val="26"/>
          <w:szCs w:val="26"/>
        </w:rPr>
        <w:t>ссийской Федерации, установлении</w:t>
      </w:r>
      <w:r w:rsidR="00321505" w:rsidRPr="00C0038C">
        <w:rPr>
          <w:sz w:val="26"/>
          <w:szCs w:val="26"/>
        </w:rPr>
        <w:t xml:space="preserve"> правил использования водных объектов общего пользования для личных</w:t>
      </w:r>
      <w:r>
        <w:rPr>
          <w:sz w:val="26"/>
          <w:szCs w:val="26"/>
        </w:rPr>
        <w:t xml:space="preserve"> и бытовых нужд и информирования</w:t>
      </w:r>
      <w:r w:rsidR="00321505" w:rsidRPr="00C0038C">
        <w:rPr>
          <w:sz w:val="26"/>
          <w:szCs w:val="26"/>
        </w:rPr>
        <w:t xml:space="preserve"> населения об ограничениях использования таких водных объектов.</w:t>
      </w:r>
    </w:p>
    <w:p w:rsidR="00321505" w:rsidRPr="00C0038C" w:rsidRDefault="007B2A6B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Участвует в осуществлении взаимодействия</w:t>
      </w:r>
      <w:r w:rsidR="00321505" w:rsidRPr="00C0038C">
        <w:rPr>
          <w:sz w:val="26"/>
          <w:szCs w:val="26"/>
        </w:rPr>
        <w:t xml:space="preserve"> с органами государственного экологического контроля и надзора, правоохранительными органами в целях обеспечения экологической безопасности населения, ограничения негативного воздействия хозяйственной и иной деятельности на </w:t>
      </w:r>
      <w:r w:rsidR="00321505" w:rsidRPr="00C0038C">
        <w:rPr>
          <w:sz w:val="26"/>
          <w:szCs w:val="26"/>
        </w:rPr>
        <w:lastRenderedPageBreak/>
        <w:t>окружающую среду, обеспечения рационального использования природных ресурсов и восстановления нарушенного состояния окружающей среды.</w:t>
      </w:r>
    </w:p>
    <w:p w:rsidR="00444ED5" w:rsidRPr="00C0038C" w:rsidRDefault="007B2A6B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44ED5"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</w:t>
      </w:r>
      <w:r>
        <w:rPr>
          <w:sz w:val="26"/>
          <w:szCs w:val="26"/>
        </w:rPr>
        <w:t>Вологодской области</w:t>
      </w:r>
      <w:r w:rsidR="00444ED5" w:rsidRPr="00C0038C">
        <w:rPr>
          <w:sz w:val="26"/>
          <w:szCs w:val="26"/>
        </w:rPr>
        <w:t xml:space="preserve">, нормативными правовыми и распорядительными актами </w:t>
      </w:r>
      <w:r>
        <w:rPr>
          <w:sz w:val="26"/>
          <w:szCs w:val="26"/>
        </w:rPr>
        <w:t xml:space="preserve">Белозерского </w:t>
      </w:r>
      <w:r w:rsidR="00444ED5" w:rsidRPr="00C0038C">
        <w:rPr>
          <w:sz w:val="26"/>
          <w:szCs w:val="26"/>
        </w:rPr>
        <w:t>муниципального округа.</w:t>
      </w:r>
    </w:p>
    <w:p w:rsidR="00C17E80" w:rsidRPr="003D25AA" w:rsidRDefault="00C17E80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3D25AA">
        <w:rPr>
          <w:b/>
          <w:sz w:val="26"/>
          <w:szCs w:val="26"/>
        </w:rPr>
        <w:t>В целях создания условий для обеспечения жителей услугами связи</w:t>
      </w:r>
      <w:r w:rsidR="001857EB" w:rsidRPr="003D25AA">
        <w:rPr>
          <w:b/>
          <w:sz w:val="26"/>
          <w:szCs w:val="26"/>
        </w:rPr>
        <w:t xml:space="preserve"> и</w:t>
      </w:r>
      <w:r w:rsidRPr="003D25AA">
        <w:rPr>
          <w:b/>
          <w:sz w:val="26"/>
          <w:szCs w:val="26"/>
        </w:rPr>
        <w:t xml:space="preserve"> торговли:</w:t>
      </w:r>
    </w:p>
    <w:p w:rsidR="00816D58" w:rsidRPr="00A97A0D" w:rsidRDefault="00816D58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A97A0D">
        <w:rPr>
          <w:sz w:val="26"/>
          <w:szCs w:val="26"/>
        </w:rPr>
        <w:t>Участву</w:t>
      </w:r>
      <w:r w:rsidR="00364E23" w:rsidRPr="00A97A0D">
        <w:rPr>
          <w:sz w:val="26"/>
          <w:szCs w:val="26"/>
        </w:rPr>
        <w:t>е</w:t>
      </w:r>
      <w:r w:rsidRPr="00A97A0D">
        <w:rPr>
          <w:sz w:val="26"/>
          <w:szCs w:val="26"/>
        </w:rPr>
        <w:t xml:space="preserve">т в определении </w:t>
      </w:r>
      <w:r w:rsidR="00364E23" w:rsidRPr="00A97A0D">
        <w:rPr>
          <w:sz w:val="26"/>
          <w:szCs w:val="26"/>
        </w:rPr>
        <w:t>границ,</w:t>
      </w:r>
      <w:r w:rsidRPr="00A97A0D">
        <w:rPr>
          <w:sz w:val="26"/>
          <w:szCs w:val="26"/>
        </w:rPr>
        <w:t xml:space="preserve"> прилегающих к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5E2644" w:rsidRPr="00A97A0D" w:rsidRDefault="005E2644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A97A0D">
        <w:rPr>
          <w:sz w:val="26"/>
          <w:szCs w:val="26"/>
        </w:rPr>
        <w:t>Участвует в проведении мониторинга развития и использования связи, информационно-коммуникационных технологий, цифрового телевидения.</w:t>
      </w:r>
    </w:p>
    <w:p w:rsidR="005E2644" w:rsidRPr="00076DD9" w:rsidRDefault="00076DD9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076DD9">
        <w:rPr>
          <w:sz w:val="26"/>
          <w:szCs w:val="26"/>
        </w:rPr>
        <w:t>Осуществляет</w:t>
      </w:r>
      <w:r w:rsidR="0062608A" w:rsidRPr="00076DD9">
        <w:rPr>
          <w:sz w:val="26"/>
          <w:szCs w:val="26"/>
        </w:rPr>
        <w:t xml:space="preserve"> </w:t>
      </w:r>
      <w:r w:rsidR="0036102C" w:rsidRPr="00076DD9">
        <w:rPr>
          <w:sz w:val="26"/>
          <w:szCs w:val="26"/>
        </w:rPr>
        <w:t>с</w:t>
      </w:r>
      <w:r w:rsidRPr="00076DD9">
        <w:rPr>
          <w:sz w:val="26"/>
          <w:szCs w:val="26"/>
        </w:rPr>
        <w:t>огласование</w:t>
      </w:r>
      <w:r w:rsidR="005E2644" w:rsidRPr="00076DD9">
        <w:rPr>
          <w:sz w:val="26"/>
          <w:szCs w:val="26"/>
        </w:rPr>
        <w:t xml:space="preserve"> </w:t>
      </w:r>
      <w:proofErr w:type="gramStart"/>
      <w:r w:rsidR="005E2644" w:rsidRPr="00076DD9">
        <w:rPr>
          <w:sz w:val="26"/>
          <w:szCs w:val="26"/>
        </w:rPr>
        <w:t>режима работы объектов почтовой связи организаций федеральной почтовой связи</w:t>
      </w:r>
      <w:proofErr w:type="gramEnd"/>
      <w:r w:rsidR="005E2644" w:rsidRPr="00076DD9">
        <w:rPr>
          <w:sz w:val="26"/>
          <w:szCs w:val="26"/>
        </w:rPr>
        <w:t>.</w:t>
      </w:r>
    </w:p>
    <w:p w:rsidR="005E2644" w:rsidRPr="00A97A0D" w:rsidRDefault="003B5A14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о</w:t>
      </w:r>
      <w:r w:rsidR="00A97A0D">
        <w:rPr>
          <w:sz w:val="26"/>
          <w:szCs w:val="26"/>
        </w:rPr>
        <w:t>беспеч</w:t>
      </w:r>
      <w:r>
        <w:rPr>
          <w:sz w:val="26"/>
          <w:szCs w:val="26"/>
        </w:rPr>
        <w:t>ении</w:t>
      </w:r>
      <w:r w:rsidR="00A97A0D">
        <w:rPr>
          <w:sz w:val="26"/>
          <w:szCs w:val="26"/>
        </w:rPr>
        <w:t xml:space="preserve"> доступ</w:t>
      </w:r>
      <w:r>
        <w:rPr>
          <w:sz w:val="26"/>
          <w:szCs w:val="26"/>
        </w:rPr>
        <w:t>а</w:t>
      </w:r>
      <w:r w:rsidR="005E2644" w:rsidRPr="00A97A0D">
        <w:rPr>
          <w:sz w:val="26"/>
          <w:szCs w:val="26"/>
        </w:rPr>
        <w:t xml:space="preserve"> физических и юридических лиц к от</w:t>
      </w:r>
      <w:r w:rsidR="00FA112D" w:rsidRPr="00A97A0D">
        <w:rPr>
          <w:sz w:val="26"/>
          <w:szCs w:val="26"/>
        </w:rPr>
        <w:t>крытым информационным ресурсам а</w:t>
      </w:r>
      <w:r w:rsidR="005E2644" w:rsidRPr="00A97A0D">
        <w:rPr>
          <w:sz w:val="26"/>
          <w:szCs w:val="26"/>
        </w:rPr>
        <w:t xml:space="preserve">дминистрации </w:t>
      </w:r>
      <w:r w:rsidR="00FA112D" w:rsidRPr="00A97A0D">
        <w:rPr>
          <w:sz w:val="26"/>
          <w:szCs w:val="26"/>
        </w:rPr>
        <w:t xml:space="preserve">Белозерского </w:t>
      </w:r>
      <w:r w:rsidR="005E2644" w:rsidRPr="00A97A0D">
        <w:rPr>
          <w:sz w:val="26"/>
          <w:szCs w:val="26"/>
        </w:rPr>
        <w:t xml:space="preserve">муниципального округа и </w:t>
      </w:r>
      <w:r w:rsidR="007A06D3" w:rsidRPr="00A97A0D">
        <w:rPr>
          <w:sz w:val="26"/>
          <w:szCs w:val="26"/>
        </w:rPr>
        <w:t>т</w:t>
      </w:r>
      <w:r w:rsidR="005E2644" w:rsidRPr="00A97A0D">
        <w:rPr>
          <w:sz w:val="26"/>
          <w:szCs w:val="26"/>
        </w:rPr>
        <w:t>ер</w:t>
      </w:r>
      <w:r w:rsidR="00E12040" w:rsidRPr="00A97A0D">
        <w:rPr>
          <w:sz w:val="26"/>
          <w:szCs w:val="26"/>
        </w:rPr>
        <w:t xml:space="preserve">риториального </w:t>
      </w:r>
      <w:r w:rsidR="00FA112D" w:rsidRPr="00A97A0D">
        <w:rPr>
          <w:sz w:val="26"/>
          <w:szCs w:val="26"/>
        </w:rPr>
        <w:t>управления</w:t>
      </w:r>
      <w:r w:rsidR="005E2644" w:rsidRPr="00A97A0D">
        <w:rPr>
          <w:sz w:val="26"/>
          <w:szCs w:val="26"/>
        </w:rPr>
        <w:t>, за исключением информации в указанных информационных ресурсах, отнесенной в соответствии с законодательством к информации с ограниченным доступом.</w:t>
      </w:r>
    </w:p>
    <w:p w:rsidR="005E2644" w:rsidRPr="00A97A0D" w:rsidRDefault="005E2644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A97A0D">
        <w:rPr>
          <w:sz w:val="26"/>
          <w:szCs w:val="26"/>
        </w:rPr>
        <w:t>Участвует в работе по расширению зоны покрытия сотовых операторов.</w:t>
      </w:r>
    </w:p>
    <w:p w:rsidR="00444ED5" w:rsidRPr="00C0038C" w:rsidRDefault="00444ED5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FA112D">
        <w:rPr>
          <w:sz w:val="26"/>
          <w:szCs w:val="26"/>
        </w:rPr>
        <w:t>Вологодской</w:t>
      </w:r>
      <w:r w:rsidRPr="00C0038C">
        <w:rPr>
          <w:sz w:val="26"/>
          <w:szCs w:val="26"/>
        </w:rPr>
        <w:t xml:space="preserve"> области, нормативными правовыми и распорядительными актами </w:t>
      </w:r>
      <w:r w:rsidR="00FA112D">
        <w:rPr>
          <w:sz w:val="26"/>
          <w:szCs w:val="26"/>
        </w:rPr>
        <w:t>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0010B0" w:rsidRPr="00C0038C" w:rsidRDefault="000010B0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организации ритуальных услуг и содержание мест захоронения:</w:t>
      </w:r>
    </w:p>
    <w:p w:rsidR="000010B0" w:rsidRPr="00901945" w:rsidRDefault="000C3CB2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0C3CB2">
        <w:rPr>
          <w:sz w:val="26"/>
          <w:szCs w:val="26"/>
        </w:rPr>
        <w:t>О</w:t>
      </w:r>
      <w:r>
        <w:rPr>
          <w:sz w:val="26"/>
          <w:szCs w:val="26"/>
        </w:rPr>
        <w:t>пределяет</w:t>
      </w:r>
      <w:r w:rsidR="00D90594" w:rsidRPr="00901945">
        <w:rPr>
          <w:sz w:val="26"/>
          <w:szCs w:val="26"/>
        </w:rPr>
        <w:t xml:space="preserve"> поряд</w:t>
      </w:r>
      <w:r>
        <w:rPr>
          <w:sz w:val="26"/>
          <w:szCs w:val="26"/>
        </w:rPr>
        <w:t>о</w:t>
      </w:r>
      <w:r w:rsidR="000010B0" w:rsidRPr="00901945">
        <w:rPr>
          <w:sz w:val="26"/>
          <w:szCs w:val="26"/>
        </w:rPr>
        <w:t>к деятельности общественных кладбищ.</w:t>
      </w:r>
    </w:p>
    <w:p w:rsidR="000010B0" w:rsidRPr="00AD2611" w:rsidRDefault="000C3CB2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AD2611">
        <w:rPr>
          <w:sz w:val="26"/>
          <w:szCs w:val="26"/>
        </w:rPr>
        <w:t>О</w:t>
      </w:r>
      <w:r w:rsidR="000010B0" w:rsidRPr="00AD2611">
        <w:rPr>
          <w:sz w:val="26"/>
          <w:szCs w:val="26"/>
        </w:rPr>
        <w:t>рганиз</w:t>
      </w:r>
      <w:r w:rsidRPr="00AD2611">
        <w:rPr>
          <w:sz w:val="26"/>
          <w:szCs w:val="26"/>
        </w:rPr>
        <w:t>ует</w:t>
      </w:r>
      <w:r w:rsidR="000010B0" w:rsidRPr="00AD2611">
        <w:rPr>
          <w:sz w:val="26"/>
          <w:szCs w:val="26"/>
        </w:rPr>
        <w:t xml:space="preserve"> мест</w:t>
      </w:r>
      <w:r w:rsidRPr="00AD2611">
        <w:rPr>
          <w:sz w:val="26"/>
          <w:szCs w:val="26"/>
        </w:rPr>
        <w:t>а</w:t>
      </w:r>
      <w:r w:rsidR="000010B0" w:rsidRPr="00AD2611">
        <w:rPr>
          <w:sz w:val="26"/>
          <w:szCs w:val="26"/>
        </w:rPr>
        <w:t xml:space="preserve"> погребений </w:t>
      </w:r>
      <w:r w:rsidR="00B302DD" w:rsidRPr="00AD2611">
        <w:rPr>
          <w:sz w:val="26"/>
          <w:szCs w:val="26"/>
        </w:rPr>
        <w:t>в соответствии с установленными требованиями</w:t>
      </w:r>
      <w:r w:rsidR="000010B0" w:rsidRPr="00AD2611">
        <w:rPr>
          <w:sz w:val="26"/>
          <w:szCs w:val="26"/>
        </w:rPr>
        <w:t>.</w:t>
      </w:r>
    </w:p>
    <w:p w:rsidR="000010B0" w:rsidRPr="00A01182" w:rsidRDefault="000C3CB2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0C3CB2">
        <w:rPr>
          <w:sz w:val="26"/>
          <w:szCs w:val="26"/>
        </w:rPr>
        <w:t>О</w:t>
      </w:r>
      <w:r>
        <w:rPr>
          <w:sz w:val="26"/>
          <w:szCs w:val="26"/>
        </w:rPr>
        <w:t>рганизует работу</w:t>
      </w:r>
      <w:r w:rsidR="000010B0" w:rsidRPr="00A01182">
        <w:rPr>
          <w:sz w:val="26"/>
          <w:szCs w:val="26"/>
        </w:rPr>
        <w:t xml:space="preserve"> по содержанию кладбищ, в том числе, по систематической и экстренной дератизации.</w:t>
      </w:r>
    </w:p>
    <w:p w:rsidR="000010B0" w:rsidRPr="00C0038C" w:rsidRDefault="000C3CB2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D3EF1">
        <w:rPr>
          <w:sz w:val="26"/>
          <w:szCs w:val="26"/>
        </w:rPr>
        <w:t>о</w:t>
      </w:r>
      <w:r>
        <w:rPr>
          <w:sz w:val="26"/>
          <w:szCs w:val="26"/>
        </w:rPr>
        <w:t>товит предложения</w:t>
      </w:r>
      <w:r w:rsidR="000010B0" w:rsidRPr="00C0038C">
        <w:rPr>
          <w:sz w:val="26"/>
          <w:szCs w:val="26"/>
        </w:rPr>
        <w:t xml:space="preserve"> о приостановке или прекращении деятельности </w:t>
      </w:r>
      <w:r w:rsidR="00B302DD">
        <w:rPr>
          <w:sz w:val="26"/>
          <w:szCs w:val="26"/>
        </w:rPr>
        <w:t>на</w:t>
      </w:r>
      <w:r w:rsidR="00D17916">
        <w:rPr>
          <w:sz w:val="26"/>
          <w:szCs w:val="26"/>
        </w:rPr>
        <w:t xml:space="preserve"> местах</w:t>
      </w:r>
      <w:r w:rsidR="000010B0" w:rsidRPr="00C0038C">
        <w:rPr>
          <w:sz w:val="26"/>
          <w:szCs w:val="26"/>
        </w:rPr>
        <w:t xml:space="preserve"> погребения в случае их заполнения, а также при выявленных нарушениях санитарных и экологических требований.</w:t>
      </w:r>
    </w:p>
    <w:p w:rsidR="000010B0" w:rsidRPr="00A007CD" w:rsidRDefault="000C3CB2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0C3CB2">
        <w:rPr>
          <w:sz w:val="26"/>
          <w:szCs w:val="26"/>
        </w:rPr>
        <w:t>Р</w:t>
      </w:r>
      <w:r w:rsidR="000010B0" w:rsidRPr="000C3CB2">
        <w:rPr>
          <w:sz w:val="26"/>
          <w:szCs w:val="26"/>
        </w:rPr>
        <w:t>ассматр</w:t>
      </w:r>
      <w:r>
        <w:rPr>
          <w:sz w:val="26"/>
          <w:szCs w:val="26"/>
        </w:rPr>
        <w:t>ивает</w:t>
      </w:r>
      <w:r w:rsidR="000010B0" w:rsidRPr="00A007CD">
        <w:rPr>
          <w:sz w:val="26"/>
          <w:szCs w:val="26"/>
        </w:rPr>
        <w:t xml:space="preserve"> жалобы, заявления и обращения граждан, связанные с оказанием ритуальных услуг.</w:t>
      </w:r>
    </w:p>
    <w:p w:rsidR="00444ED5" w:rsidRPr="00C0038C" w:rsidRDefault="00444ED5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3D3EF1">
        <w:rPr>
          <w:sz w:val="26"/>
          <w:szCs w:val="26"/>
        </w:rPr>
        <w:t>Вологодской</w:t>
      </w:r>
      <w:r w:rsidRPr="00C0038C">
        <w:rPr>
          <w:sz w:val="26"/>
          <w:szCs w:val="26"/>
        </w:rPr>
        <w:t xml:space="preserve"> области, нормативными правовыми и распорядительными актами </w:t>
      </w:r>
      <w:r w:rsidR="003D3EF1">
        <w:rPr>
          <w:sz w:val="26"/>
          <w:szCs w:val="26"/>
        </w:rPr>
        <w:t>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201FB0" w:rsidRPr="00C0038C" w:rsidRDefault="00201FB0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обеспечения первичных мер пожарной безопасности в границах населенных пунктов:</w:t>
      </w:r>
    </w:p>
    <w:p w:rsidR="001F480E" w:rsidRPr="00B3511E" w:rsidRDefault="003F0C06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3F0C06">
        <w:rPr>
          <w:sz w:val="26"/>
          <w:szCs w:val="26"/>
        </w:rPr>
        <w:lastRenderedPageBreak/>
        <w:t>С</w:t>
      </w:r>
      <w:r w:rsidR="001F480E" w:rsidRPr="003F0C06">
        <w:rPr>
          <w:sz w:val="26"/>
          <w:szCs w:val="26"/>
        </w:rPr>
        <w:t>озда</w:t>
      </w:r>
      <w:r>
        <w:rPr>
          <w:sz w:val="26"/>
          <w:szCs w:val="26"/>
        </w:rPr>
        <w:t>ет условия</w:t>
      </w:r>
      <w:r w:rsidR="001F480E" w:rsidRPr="00B3511E">
        <w:rPr>
          <w:sz w:val="26"/>
          <w:szCs w:val="26"/>
        </w:rPr>
        <w:t xml:space="preserve">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1F480E" w:rsidRPr="00B3511E" w:rsidRDefault="00897933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897933">
        <w:rPr>
          <w:sz w:val="26"/>
          <w:szCs w:val="26"/>
        </w:rPr>
        <w:t>О</w:t>
      </w:r>
      <w:r w:rsidR="001F480E" w:rsidRPr="00897933">
        <w:rPr>
          <w:sz w:val="26"/>
          <w:szCs w:val="26"/>
        </w:rPr>
        <w:t>беспеч</w:t>
      </w:r>
      <w:r>
        <w:rPr>
          <w:sz w:val="26"/>
          <w:szCs w:val="26"/>
        </w:rPr>
        <w:t>ивает</w:t>
      </w:r>
      <w:r w:rsidR="001F480E" w:rsidRPr="00B3511E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я</w:t>
      </w:r>
      <w:r w:rsidR="001F480E" w:rsidRPr="00B3511E">
        <w:rPr>
          <w:sz w:val="26"/>
          <w:szCs w:val="26"/>
        </w:rPr>
        <w:t xml:space="preserve"> для забора в любое время года воды из источников нар</w:t>
      </w:r>
      <w:r w:rsidR="00D06CB6" w:rsidRPr="00B3511E">
        <w:rPr>
          <w:sz w:val="26"/>
          <w:szCs w:val="26"/>
        </w:rPr>
        <w:t>у</w:t>
      </w:r>
      <w:r>
        <w:rPr>
          <w:sz w:val="26"/>
          <w:szCs w:val="26"/>
        </w:rPr>
        <w:t>жного водоснабжения, организацию</w:t>
      </w:r>
      <w:r w:rsidR="00D06CB6" w:rsidRPr="00B3511E">
        <w:rPr>
          <w:sz w:val="26"/>
          <w:szCs w:val="26"/>
        </w:rPr>
        <w:t xml:space="preserve"> своевременной очистки</w:t>
      </w:r>
      <w:r w:rsidR="001F480E" w:rsidRPr="00B3511E">
        <w:rPr>
          <w:sz w:val="26"/>
          <w:szCs w:val="26"/>
        </w:rPr>
        <w:t xml:space="preserve"> в любое время года дорог, проездов к з</w:t>
      </w:r>
      <w:r>
        <w:rPr>
          <w:sz w:val="26"/>
          <w:szCs w:val="26"/>
        </w:rPr>
        <w:t>даниям и сооружениям, содержания</w:t>
      </w:r>
      <w:r w:rsidR="001F480E" w:rsidRPr="00B3511E">
        <w:rPr>
          <w:sz w:val="26"/>
          <w:szCs w:val="26"/>
        </w:rPr>
        <w:t xml:space="preserve"> систем противопожарного водоснабжения с обеспечением требуемого расхода воды.</w:t>
      </w:r>
    </w:p>
    <w:p w:rsidR="001F480E" w:rsidRPr="00167591" w:rsidRDefault="00897933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bookmarkStart w:id="6" w:name="dst222"/>
      <w:bookmarkEnd w:id="6"/>
      <w:r>
        <w:rPr>
          <w:sz w:val="26"/>
          <w:szCs w:val="26"/>
        </w:rPr>
        <w:t>О</w:t>
      </w:r>
      <w:r w:rsidR="001F480E" w:rsidRPr="00167591">
        <w:rPr>
          <w:sz w:val="26"/>
          <w:szCs w:val="26"/>
        </w:rPr>
        <w:t>снащ</w:t>
      </w:r>
      <w:r>
        <w:rPr>
          <w:sz w:val="26"/>
          <w:szCs w:val="26"/>
        </w:rPr>
        <w:t>ает</w:t>
      </w:r>
      <w:r w:rsidR="001F480E" w:rsidRPr="00167591">
        <w:rPr>
          <w:sz w:val="26"/>
          <w:szCs w:val="26"/>
        </w:rPr>
        <w:t xml:space="preserve"> территории общего пользования первичными средствами тушения пожаров и противопожарным инвентарем.</w:t>
      </w:r>
    </w:p>
    <w:p w:rsidR="001F480E" w:rsidRPr="001A7F28" w:rsidRDefault="00F650C1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bookmarkStart w:id="7" w:name="dst223"/>
      <w:bookmarkEnd w:id="7"/>
      <w:r w:rsidRPr="001A7F28">
        <w:rPr>
          <w:sz w:val="26"/>
          <w:szCs w:val="26"/>
        </w:rPr>
        <w:t>Организует и принимает</w:t>
      </w:r>
      <w:r w:rsidR="00F6445A" w:rsidRPr="001A7F28">
        <w:rPr>
          <w:sz w:val="26"/>
          <w:szCs w:val="26"/>
        </w:rPr>
        <w:t xml:space="preserve"> мер</w:t>
      </w:r>
      <w:r w:rsidRPr="001A7F28">
        <w:rPr>
          <w:sz w:val="26"/>
          <w:szCs w:val="26"/>
        </w:rPr>
        <w:t>ы</w:t>
      </w:r>
      <w:r w:rsidR="001F480E" w:rsidRPr="001A7F28">
        <w:rPr>
          <w:sz w:val="26"/>
          <w:szCs w:val="26"/>
        </w:rPr>
        <w:t xml:space="preserve"> по оповещению населения и подразделений Государственной противопожарной службы о пожаре.</w:t>
      </w:r>
    </w:p>
    <w:p w:rsidR="001F480E" w:rsidRPr="00167591" w:rsidRDefault="00B77856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bookmarkStart w:id="8" w:name="dst224"/>
      <w:bookmarkEnd w:id="8"/>
      <w:r w:rsidRPr="00B77856">
        <w:rPr>
          <w:sz w:val="26"/>
          <w:szCs w:val="26"/>
        </w:rPr>
        <w:t>П</w:t>
      </w:r>
      <w:r w:rsidR="00291457" w:rsidRPr="00B77856">
        <w:rPr>
          <w:sz w:val="26"/>
          <w:szCs w:val="26"/>
        </w:rPr>
        <w:t>рин</w:t>
      </w:r>
      <w:r w:rsidR="00F8379D">
        <w:rPr>
          <w:sz w:val="26"/>
          <w:szCs w:val="26"/>
        </w:rPr>
        <w:t>имает</w:t>
      </w:r>
      <w:r w:rsidR="00291457" w:rsidRPr="00167591">
        <w:rPr>
          <w:sz w:val="26"/>
          <w:szCs w:val="26"/>
        </w:rPr>
        <w:t xml:space="preserve"> мер</w:t>
      </w:r>
      <w:r w:rsidR="00F8379D">
        <w:rPr>
          <w:sz w:val="26"/>
          <w:szCs w:val="26"/>
        </w:rPr>
        <w:t>ы</w:t>
      </w:r>
      <w:r w:rsidR="001F480E" w:rsidRPr="00167591">
        <w:rPr>
          <w:sz w:val="26"/>
          <w:szCs w:val="26"/>
        </w:rPr>
        <w:t xml:space="preserve"> по локализации пожара и спасению людей и имущества до прибытия подразделений Государственной противопожарной службы.</w:t>
      </w:r>
    </w:p>
    <w:p w:rsidR="001F480E" w:rsidRPr="00BB6ADF" w:rsidRDefault="00AE4700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bookmarkStart w:id="9" w:name="dst225"/>
      <w:bookmarkEnd w:id="9"/>
      <w:r w:rsidRPr="00AE4700">
        <w:rPr>
          <w:sz w:val="26"/>
          <w:szCs w:val="26"/>
        </w:rPr>
        <w:t>В</w:t>
      </w:r>
      <w:r>
        <w:rPr>
          <w:sz w:val="26"/>
          <w:szCs w:val="26"/>
        </w:rPr>
        <w:t>носит</w:t>
      </w:r>
      <w:r w:rsidR="00DC54C8" w:rsidRPr="00BB6ADF">
        <w:rPr>
          <w:sz w:val="26"/>
          <w:szCs w:val="26"/>
        </w:rPr>
        <w:t xml:space="preserve"> </w:t>
      </w:r>
      <w:r w:rsidR="001F480E" w:rsidRPr="00BB6ADF">
        <w:rPr>
          <w:sz w:val="26"/>
          <w:szCs w:val="26"/>
        </w:rPr>
        <w:t>предложени</w:t>
      </w:r>
      <w:r w:rsidR="00DC54C8" w:rsidRPr="00BB6ADF">
        <w:rPr>
          <w:sz w:val="26"/>
          <w:szCs w:val="26"/>
        </w:rPr>
        <w:t>я</w:t>
      </w:r>
      <w:r w:rsidR="001F480E" w:rsidRPr="00BB6ADF">
        <w:rPr>
          <w:sz w:val="26"/>
          <w:szCs w:val="26"/>
        </w:rPr>
        <w:t xml:space="preserve"> по включению мероприятий по обеспечению пожарной безопасности в планы, схемы и программы развития муниципального округа, </w:t>
      </w:r>
      <w:r w:rsidR="00DC54C8" w:rsidRPr="00BB6ADF">
        <w:rPr>
          <w:sz w:val="26"/>
          <w:szCs w:val="26"/>
        </w:rPr>
        <w:t xml:space="preserve">взаимодействует </w:t>
      </w:r>
      <w:r w:rsidR="001F480E" w:rsidRPr="00BB6ADF">
        <w:rPr>
          <w:sz w:val="26"/>
          <w:szCs w:val="26"/>
        </w:rPr>
        <w:t xml:space="preserve">с организациями, обеспечивающими реализацию мероприятий указанного плана в целях </w:t>
      </w:r>
      <w:proofErr w:type="gramStart"/>
      <w:r w:rsidR="001F480E" w:rsidRPr="00BB6ADF">
        <w:rPr>
          <w:sz w:val="26"/>
          <w:szCs w:val="26"/>
        </w:rPr>
        <w:t>контроля за</w:t>
      </w:r>
      <w:proofErr w:type="gramEnd"/>
      <w:r w:rsidR="001F480E" w:rsidRPr="00BB6ADF">
        <w:rPr>
          <w:sz w:val="26"/>
          <w:szCs w:val="26"/>
        </w:rPr>
        <w:t xml:space="preserve"> их своевременным и надлежащим выполнением.</w:t>
      </w:r>
    </w:p>
    <w:p w:rsidR="001F480E" w:rsidRPr="00C0038C" w:rsidRDefault="00AE4700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bookmarkStart w:id="10" w:name="dst226"/>
      <w:bookmarkEnd w:id="10"/>
      <w:r w:rsidRPr="00AE4700">
        <w:rPr>
          <w:sz w:val="26"/>
          <w:szCs w:val="26"/>
        </w:rPr>
        <w:t>И</w:t>
      </w:r>
      <w:r>
        <w:rPr>
          <w:sz w:val="26"/>
          <w:szCs w:val="26"/>
        </w:rPr>
        <w:t>нформирует</w:t>
      </w:r>
      <w:r w:rsidR="009E22B6">
        <w:rPr>
          <w:sz w:val="26"/>
          <w:szCs w:val="26"/>
        </w:rPr>
        <w:t xml:space="preserve"> население</w:t>
      </w:r>
      <w:r w:rsidR="001F480E" w:rsidRPr="00C0038C">
        <w:rPr>
          <w:sz w:val="26"/>
          <w:szCs w:val="26"/>
        </w:rPr>
        <w:t xml:space="preserve"> о мерах пожарной безопасности, в том числе посредством организации и проведения собраний населения.</w:t>
      </w:r>
    </w:p>
    <w:p w:rsidR="001F480E" w:rsidRPr="00BB6ADF" w:rsidRDefault="00463AF2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bookmarkStart w:id="11" w:name="dst227"/>
      <w:bookmarkEnd w:id="11"/>
      <w:r w:rsidRPr="00463AF2">
        <w:rPr>
          <w:sz w:val="26"/>
          <w:szCs w:val="26"/>
        </w:rPr>
        <w:t>В</w:t>
      </w:r>
      <w:r w:rsidR="00DC54C8" w:rsidRPr="00463AF2">
        <w:rPr>
          <w:sz w:val="26"/>
          <w:szCs w:val="26"/>
        </w:rPr>
        <w:t>н</w:t>
      </w:r>
      <w:r>
        <w:rPr>
          <w:sz w:val="26"/>
          <w:szCs w:val="26"/>
        </w:rPr>
        <w:t>осит</w:t>
      </w:r>
      <w:r w:rsidR="00DC54C8" w:rsidRPr="00BB6ADF">
        <w:rPr>
          <w:sz w:val="26"/>
          <w:szCs w:val="26"/>
        </w:rPr>
        <w:t xml:space="preserve"> предложения </w:t>
      </w:r>
      <w:r w:rsidR="001F480E" w:rsidRPr="00BB6ADF">
        <w:rPr>
          <w:sz w:val="26"/>
          <w:szCs w:val="26"/>
        </w:rPr>
        <w:t>по установлению особого противопожарного режима в случае повышения пожарной опасности.</w:t>
      </w:r>
    </w:p>
    <w:p w:rsidR="001F480E" w:rsidRPr="00BB6ADF" w:rsidRDefault="00463AF2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463AF2">
        <w:rPr>
          <w:sz w:val="26"/>
          <w:szCs w:val="26"/>
        </w:rPr>
        <w:t>П</w:t>
      </w:r>
      <w:r>
        <w:rPr>
          <w:sz w:val="26"/>
          <w:szCs w:val="26"/>
        </w:rPr>
        <w:t>рово</w:t>
      </w:r>
      <w:r w:rsidR="00B76AA1" w:rsidRPr="00463AF2">
        <w:rPr>
          <w:sz w:val="26"/>
          <w:szCs w:val="26"/>
        </w:rPr>
        <w:t>д</w:t>
      </w:r>
      <w:r>
        <w:rPr>
          <w:sz w:val="26"/>
          <w:szCs w:val="26"/>
        </w:rPr>
        <w:t>ит</w:t>
      </w:r>
      <w:r w:rsidR="00DC54C8" w:rsidRPr="00BB6ADF">
        <w:rPr>
          <w:sz w:val="26"/>
          <w:szCs w:val="26"/>
        </w:rPr>
        <w:t xml:space="preserve"> о</w:t>
      </w:r>
      <w:r>
        <w:rPr>
          <w:sz w:val="26"/>
          <w:szCs w:val="26"/>
        </w:rPr>
        <w:t>бучение</w:t>
      </w:r>
      <w:r w:rsidR="001F480E" w:rsidRPr="00BB6ADF">
        <w:rPr>
          <w:sz w:val="26"/>
          <w:szCs w:val="26"/>
        </w:rPr>
        <w:t xml:space="preserve"> мерам пожарной безопасности неработающего населения, </w:t>
      </w:r>
      <w:r w:rsidR="00DC54C8" w:rsidRPr="00BB6ADF">
        <w:rPr>
          <w:sz w:val="26"/>
          <w:szCs w:val="26"/>
        </w:rPr>
        <w:t>осуществляет</w:t>
      </w:r>
      <w:r w:rsidR="001F480E" w:rsidRPr="00BB6ADF">
        <w:rPr>
          <w:sz w:val="26"/>
          <w:szCs w:val="26"/>
        </w:rPr>
        <w:t xml:space="preserve"> противопожарн</w:t>
      </w:r>
      <w:r w:rsidR="00DC54C8" w:rsidRPr="00BB6ADF">
        <w:rPr>
          <w:sz w:val="26"/>
          <w:szCs w:val="26"/>
        </w:rPr>
        <w:t>ую</w:t>
      </w:r>
      <w:r w:rsidR="001F480E" w:rsidRPr="00BB6ADF">
        <w:rPr>
          <w:sz w:val="26"/>
          <w:szCs w:val="26"/>
        </w:rPr>
        <w:t xml:space="preserve"> пропаганд</w:t>
      </w:r>
      <w:r w:rsidR="00DC54C8" w:rsidRPr="00BB6ADF">
        <w:rPr>
          <w:sz w:val="26"/>
          <w:szCs w:val="26"/>
        </w:rPr>
        <w:t>у</w:t>
      </w:r>
      <w:r w:rsidR="001F480E" w:rsidRPr="00BB6ADF">
        <w:rPr>
          <w:sz w:val="26"/>
          <w:szCs w:val="26"/>
        </w:rPr>
        <w:t xml:space="preserve"> и инструктаж в области пожарной безопасности. </w:t>
      </w:r>
    </w:p>
    <w:p w:rsidR="001F480E" w:rsidRPr="00BB6ADF" w:rsidRDefault="00657B15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63AF2" w:rsidRPr="00463AF2">
        <w:rPr>
          <w:sz w:val="26"/>
          <w:szCs w:val="26"/>
        </w:rPr>
        <w:t>Обеспечивает</w:t>
      </w:r>
      <w:r w:rsidRPr="00BB6ADF">
        <w:rPr>
          <w:sz w:val="26"/>
          <w:szCs w:val="26"/>
        </w:rPr>
        <w:t xml:space="preserve"> </w:t>
      </w:r>
      <w:r w:rsidR="00463AF2">
        <w:rPr>
          <w:sz w:val="26"/>
          <w:szCs w:val="26"/>
        </w:rPr>
        <w:t>своевременную</w:t>
      </w:r>
      <w:r w:rsidR="001F480E" w:rsidRPr="00BB6ADF">
        <w:rPr>
          <w:sz w:val="26"/>
          <w:szCs w:val="26"/>
        </w:rPr>
        <w:t xml:space="preserve"> очистк</w:t>
      </w:r>
      <w:r w:rsidR="00463AF2">
        <w:rPr>
          <w:sz w:val="26"/>
          <w:szCs w:val="26"/>
        </w:rPr>
        <w:t>у</w:t>
      </w:r>
      <w:r w:rsidR="001F480E" w:rsidRPr="00BB6ADF">
        <w:rPr>
          <w:sz w:val="26"/>
          <w:szCs w:val="26"/>
        </w:rPr>
        <w:t xml:space="preserve"> подведомственной территории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водоснабжения.</w:t>
      </w:r>
    </w:p>
    <w:p w:rsidR="00444ED5" w:rsidRPr="00AF75B2" w:rsidRDefault="00657B15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AF75B2">
        <w:rPr>
          <w:sz w:val="26"/>
          <w:szCs w:val="26"/>
        </w:rPr>
        <w:t xml:space="preserve"> </w:t>
      </w:r>
      <w:r w:rsidR="00444ED5" w:rsidRPr="00AF75B2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C92E12" w:rsidRPr="00AF75B2">
        <w:rPr>
          <w:sz w:val="26"/>
          <w:szCs w:val="26"/>
        </w:rPr>
        <w:t>Вологодской</w:t>
      </w:r>
      <w:r w:rsidR="00444ED5" w:rsidRPr="00AF75B2">
        <w:rPr>
          <w:sz w:val="26"/>
          <w:szCs w:val="26"/>
        </w:rPr>
        <w:t xml:space="preserve"> области, нормативными правовыми и распорядительными актами </w:t>
      </w:r>
      <w:r w:rsidR="00C92E12" w:rsidRPr="00AF75B2">
        <w:rPr>
          <w:sz w:val="26"/>
          <w:szCs w:val="26"/>
        </w:rPr>
        <w:t>Белозерского</w:t>
      </w:r>
      <w:r w:rsidR="00444ED5" w:rsidRPr="00AF75B2">
        <w:rPr>
          <w:sz w:val="26"/>
          <w:szCs w:val="26"/>
        </w:rPr>
        <w:t xml:space="preserve"> муниципального округа.</w:t>
      </w:r>
    </w:p>
    <w:p w:rsidR="00201FB0" w:rsidRPr="00C0038C" w:rsidRDefault="00201FB0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AF75B2">
        <w:rPr>
          <w:b/>
          <w:sz w:val="26"/>
          <w:szCs w:val="26"/>
        </w:rPr>
        <w:t>В</w:t>
      </w:r>
      <w:r w:rsidRPr="00C0038C">
        <w:rPr>
          <w:b/>
          <w:sz w:val="26"/>
          <w:szCs w:val="26"/>
        </w:rPr>
        <w:t xml:space="preserve"> рамках участия в предупреждении и ликвидации последствий чрезвычайных ситуаций</w:t>
      </w:r>
      <w:r w:rsidR="006F24B0">
        <w:rPr>
          <w:b/>
          <w:sz w:val="26"/>
          <w:szCs w:val="26"/>
        </w:rPr>
        <w:t>, участия в осуществлении гражданской обороны и мобилизационной подготовке</w:t>
      </w:r>
      <w:r w:rsidRPr="00C0038C">
        <w:rPr>
          <w:b/>
          <w:sz w:val="26"/>
          <w:szCs w:val="26"/>
        </w:rPr>
        <w:t>:</w:t>
      </w:r>
    </w:p>
    <w:p w:rsidR="0014794C" w:rsidRPr="00C0038C" w:rsidRDefault="0094302C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94302C">
        <w:rPr>
          <w:sz w:val="26"/>
          <w:szCs w:val="26"/>
        </w:rPr>
        <w:t>Осуществляет</w:t>
      </w:r>
      <w:r w:rsidR="0072137D">
        <w:rPr>
          <w:sz w:val="26"/>
          <w:szCs w:val="26"/>
        </w:rPr>
        <w:t xml:space="preserve"> подготовк</w:t>
      </w:r>
      <w:r>
        <w:rPr>
          <w:sz w:val="26"/>
          <w:szCs w:val="26"/>
        </w:rPr>
        <w:t>у</w:t>
      </w:r>
      <w:r w:rsidR="0072137D">
        <w:rPr>
          <w:sz w:val="26"/>
          <w:szCs w:val="26"/>
        </w:rPr>
        <w:t xml:space="preserve"> и содержани</w:t>
      </w:r>
      <w:r>
        <w:rPr>
          <w:sz w:val="26"/>
          <w:szCs w:val="26"/>
        </w:rPr>
        <w:t>е</w:t>
      </w:r>
      <w:r w:rsidR="0014794C" w:rsidRPr="00C0038C">
        <w:rPr>
          <w:sz w:val="26"/>
          <w:szCs w:val="26"/>
        </w:rPr>
        <w:t xml:space="preserve"> готовности необходимых сил и средств, для защиты населения и территорий от</w:t>
      </w:r>
      <w:r w:rsidR="0072137D">
        <w:rPr>
          <w:sz w:val="26"/>
          <w:szCs w:val="26"/>
        </w:rPr>
        <w:t xml:space="preserve"> чрезвычайных ситуаций, обучении</w:t>
      </w:r>
      <w:r w:rsidR="0014794C" w:rsidRPr="00C0038C">
        <w:rPr>
          <w:sz w:val="26"/>
          <w:szCs w:val="26"/>
        </w:rPr>
        <w:t xml:space="preserve"> населения способам защиты и действиям в этих ситуациях.</w:t>
      </w:r>
    </w:p>
    <w:p w:rsidR="0014794C" w:rsidRPr="00C0038C" w:rsidRDefault="0014794C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580E7A">
        <w:rPr>
          <w:sz w:val="26"/>
          <w:szCs w:val="26"/>
        </w:rPr>
        <w:lastRenderedPageBreak/>
        <w:t>Принимает участие</w:t>
      </w:r>
      <w:r w:rsidRPr="00C0038C">
        <w:rPr>
          <w:sz w:val="26"/>
          <w:szCs w:val="26"/>
        </w:rPr>
        <w:t xml:space="preserve"> в проведении эвакуационных мероприятий в </w:t>
      </w:r>
      <w:r w:rsidR="00816D58" w:rsidRPr="00C0038C">
        <w:rPr>
          <w:sz w:val="26"/>
          <w:szCs w:val="26"/>
        </w:rPr>
        <w:t xml:space="preserve">случае </w:t>
      </w:r>
      <w:r w:rsidRPr="00C0038C">
        <w:rPr>
          <w:sz w:val="26"/>
          <w:szCs w:val="26"/>
        </w:rPr>
        <w:t>чрезвычайных ситуаци</w:t>
      </w:r>
      <w:r w:rsidR="00816D58" w:rsidRPr="00C0038C">
        <w:rPr>
          <w:sz w:val="26"/>
          <w:szCs w:val="26"/>
        </w:rPr>
        <w:t>й</w:t>
      </w:r>
      <w:r w:rsidRPr="00C0038C">
        <w:rPr>
          <w:sz w:val="26"/>
          <w:szCs w:val="26"/>
        </w:rPr>
        <w:t>.</w:t>
      </w:r>
    </w:p>
    <w:p w:rsidR="0014794C" w:rsidRPr="00C000B2" w:rsidRDefault="00580E7A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0B2">
        <w:rPr>
          <w:sz w:val="26"/>
          <w:szCs w:val="26"/>
        </w:rPr>
        <w:t>Осуществляет</w:t>
      </w:r>
      <w:r w:rsidR="00423596" w:rsidRPr="00C000B2">
        <w:rPr>
          <w:sz w:val="26"/>
          <w:szCs w:val="26"/>
        </w:rPr>
        <w:t xml:space="preserve"> </w:t>
      </w:r>
      <w:r w:rsidR="0014794C" w:rsidRPr="00C000B2">
        <w:rPr>
          <w:sz w:val="26"/>
          <w:szCs w:val="26"/>
        </w:rPr>
        <w:t>в установленном порядке сбор и обмен</w:t>
      </w:r>
      <w:r w:rsidRPr="00C000B2">
        <w:rPr>
          <w:sz w:val="26"/>
          <w:szCs w:val="26"/>
        </w:rPr>
        <w:t xml:space="preserve"> </w:t>
      </w:r>
      <w:r w:rsidR="0014794C" w:rsidRPr="00C000B2">
        <w:rPr>
          <w:sz w:val="26"/>
          <w:szCs w:val="26"/>
        </w:rPr>
        <w:t>информацией в области защиты населения и территорий от чре</w:t>
      </w:r>
      <w:r w:rsidR="00B24FF7" w:rsidRPr="00C000B2">
        <w:rPr>
          <w:sz w:val="26"/>
          <w:szCs w:val="26"/>
        </w:rPr>
        <w:t>звычайных ситуаций, обеспечивает</w:t>
      </w:r>
      <w:r w:rsidR="006C0422" w:rsidRPr="00C000B2">
        <w:rPr>
          <w:sz w:val="26"/>
          <w:szCs w:val="26"/>
        </w:rPr>
        <w:t xml:space="preserve"> </w:t>
      </w:r>
      <w:r w:rsidR="00B24FF7" w:rsidRPr="00C000B2">
        <w:rPr>
          <w:sz w:val="26"/>
          <w:szCs w:val="26"/>
        </w:rPr>
        <w:t>своевременное оповещение</w:t>
      </w:r>
      <w:r w:rsidR="0014794C" w:rsidRPr="00C000B2">
        <w:rPr>
          <w:sz w:val="26"/>
          <w:szCs w:val="26"/>
        </w:rPr>
        <w:t xml:space="preserve"> и </w:t>
      </w:r>
      <w:r w:rsidR="00B24FF7" w:rsidRPr="00C000B2">
        <w:rPr>
          <w:sz w:val="26"/>
          <w:szCs w:val="26"/>
        </w:rPr>
        <w:t>информирование</w:t>
      </w:r>
      <w:r w:rsidR="0014794C" w:rsidRPr="00C000B2">
        <w:rPr>
          <w:sz w:val="26"/>
          <w:szCs w:val="26"/>
        </w:rPr>
        <w:t xml:space="preserve"> населения, в том числе с использованием специализированных технических средств оповещения и информирования населения в местах массового скопления людей, об угрозе возникновения или о возникновении чрезвычайных ситуаций.</w:t>
      </w:r>
    </w:p>
    <w:p w:rsidR="0014794C" w:rsidRDefault="00B24FF7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B24FF7">
        <w:rPr>
          <w:sz w:val="26"/>
          <w:szCs w:val="26"/>
        </w:rPr>
        <w:t>Вносит</w:t>
      </w:r>
      <w:r w:rsidR="0014794C" w:rsidRPr="00B24FF7">
        <w:rPr>
          <w:sz w:val="26"/>
          <w:szCs w:val="26"/>
        </w:rPr>
        <w:t xml:space="preserve"> </w:t>
      </w:r>
      <w:r w:rsidR="0014794C" w:rsidRPr="00BB6ADF">
        <w:rPr>
          <w:sz w:val="26"/>
          <w:szCs w:val="26"/>
        </w:rPr>
        <w:t>предложени</w:t>
      </w:r>
      <w:r>
        <w:rPr>
          <w:sz w:val="26"/>
          <w:szCs w:val="26"/>
        </w:rPr>
        <w:t>я</w:t>
      </w:r>
      <w:r w:rsidR="0014794C" w:rsidRPr="00BB6ADF">
        <w:rPr>
          <w:sz w:val="26"/>
          <w:szCs w:val="26"/>
        </w:rPr>
        <w:t xml:space="preserve"> и </w:t>
      </w:r>
      <w:r>
        <w:rPr>
          <w:sz w:val="26"/>
          <w:szCs w:val="26"/>
        </w:rPr>
        <w:t>принимает участие</w:t>
      </w:r>
      <w:r w:rsidR="0014794C" w:rsidRPr="00BB6ADF">
        <w:rPr>
          <w:sz w:val="26"/>
          <w:szCs w:val="26"/>
        </w:rPr>
        <w:t xml:space="preserve"> в работе комиссии по вопросам предупреждения и ликвидации чрезвычайных ситуаций природного и техногенного характера и обеспечения пожарной безопасности.</w:t>
      </w:r>
    </w:p>
    <w:p w:rsidR="00E6593E" w:rsidRPr="00F81124" w:rsidRDefault="006F24B0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F81124">
        <w:rPr>
          <w:sz w:val="26"/>
          <w:szCs w:val="26"/>
        </w:rPr>
        <w:t xml:space="preserve">Ведет </w:t>
      </w:r>
      <w:r w:rsidR="008B0896" w:rsidRPr="00F81124">
        <w:rPr>
          <w:sz w:val="26"/>
          <w:szCs w:val="26"/>
        </w:rPr>
        <w:t xml:space="preserve">первичный </w:t>
      </w:r>
      <w:r w:rsidR="00604C51" w:rsidRPr="00F81124">
        <w:rPr>
          <w:sz w:val="26"/>
          <w:szCs w:val="26"/>
        </w:rPr>
        <w:t>воинский</w:t>
      </w:r>
      <w:r w:rsidR="003613B1" w:rsidRPr="00F81124">
        <w:rPr>
          <w:sz w:val="26"/>
          <w:szCs w:val="26"/>
        </w:rPr>
        <w:t xml:space="preserve"> учет граждан</w:t>
      </w:r>
      <w:r w:rsidR="00053236" w:rsidRPr="00F81124">
        <w:rPr>
          <w:b/>
          <w:sz w:val="26"/>
          <w:szCs w:val="26"/>
        </w:rPr>
        <w:t xml:space="preserve"> </w:t>
      </w:r>
      <w:r w:rsidR="000821A8" w:rsidRPr="00F81124">
        <w:rPr>
          <w:sz w:val="26"/>
          <w:szCs w:val="26"/>
        </w:rPr>
        <w:t>на соответствующей территории</w:t>
      </w:r>
      <w:r w:rsidR="00053236" w:rsidRPr="00F81124">
        <w:rPr>
          <w:sz w:val="26"/>
          <w:szCs w:val="26"/>
        </w:rPr>
        <w:t>.</w:t>
      </w:r>
    </w:p>
    <w:p w:rsidR="00444ED5" w:rsidRPr="00C0038C" w:rsidRDefault="00444ED5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552FF4">
        <w:rPr>
          <w:sz w:val="26"/>
          <w:szCs w:val="26"/>
        </w:rPr>
        <w:t>Вологодской</w:t>
      </w:r>
      <w:r w:rsidRPr="00C0038C">
        <w:rPr>
          <w:sz w:val="26"/>
          <w:szCs w:val="26"/>
        </w:rPr>
        <w:t xml:space="preserve"> области, нормативными правовыми и распорядительными актами </w:t>
      </w:r>
      <w:r w:rsidR="00552FF4">
        <w:rPr>
          <w:sz w:val="26"/>
          <w:szCs w:val="26"/>
        </w:rPr>
        <w:t xml:space="preserve">Белозерского </w:t>
      </w:r>
      <w:r w:rsidRPr="00C0038C">
        <w:rPr>
          <w:sz w:val="26"/>
          <w:szCs w:val="26"/>
        </w:rPr>
        <w:t>муниципального округа.</w:t>
      </w:r>
    </w:p>
    <w:p w:rsidR="00201FB0" w:rsidRPr="00C0038C" w:rsidRDefault="00201FB0" w:rsidP="00C0038C">
      <w:pPr>
        <w:keepNext/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осуществления мероприятий по обеспечению безопасности людей на водных объектах, охране их жизни и здоровья:</w:t>
      </w:r>
    </w:p>
    <w:p w:rsidR="00E20C44" w:rsidRPr="00C0038C" w:rsidRDefault="00B6276C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охрану</w:t>
      </w:r>
      <w:r w:rsidR="00FF69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жизни людей на </w:t>
      </w:r>
      <w:r w:rsidR="00443C3D">
        <w:rPr>
          <w:sz w:val="26"/>
          <w:szCs w:val="26"/>
        </w:rPr>
        <w:t>водоемах</w:t>
      </w:r>
      <w:r w:rsidR="002719C8">
        <w:rPr>
          <w:sz w:val="26"/>
          <w:szCs w:val="26"/>
        </w:rPr>
        <w:t>, определяет требования</w:t>
      </w:r>
      <w:r w:rsidR="00E20C44" w:rsidRPr="00C0038C">
        <w:rPr>
          <w:sz w:val="26"/>
          <w:szCs w:val="26"/>
        </w:rPr>
        <w:t xml:space="preserve"> по обеспечению безопасности людей</w:t>
      </w:r>
      <w:r w:rsidR="00816D58" w:rsidRPr="00C0038C">
        <w:rPr>
          <w:sz w:val="26"/>
          <w:szCs w:val="26"/>
        </w:rPr>
        <w:t>,</w:t>
      </w:r>
      <w:r w:rsidR="00E20C44" w:rsidRPr="00C0038C">
        <w:rPr>
          <w:sz w:val="26"/>
          <w:szCs w:val="26"/>
        </w:rPr>
        <w:t xml:space="preserve"> охраны их жизни и здоровья</w:t>
      </w:r>
      <w:r>
        <w:rPr>
          <w:sz w:val="26"/>
          <w:szCs w:val="26"/>
        </w:rPr>
        <w:t xml:space="preserve"> на водных объектах</w:t>
      </w:r>
      <w:r w:rsidR="00816D58" w:rsidRPr="00C0038C">
        <w:rPr>
          <w:sz w:val="26"/>
          <w:szCs w:val="26"/>
        </w:rPr>
        <w:t>,</w:t>
      </w:r>
      <w:r w:rsidR="002719C8">
        <w:rPr>
          <w:sz w:val="26"/>
          <w:szCs w:val="26"/>
        </w:rPr>
        <w:t xml:space="preserve"> разрабатывает планы</w:t>
      </w:r>
      <w:r w:rsidR="00E20C44" w:rsidRPr="00C0038C">
        <w:rPr>
          <w:sz w:val="26"/>
          <w:szCs w:val="26"/>
        </w:rPr>
        <w:t xml:space="preserve"> мероприятий по обеспечению безопасности людей на </w:t>
      </w:r>
      <w:r w:rsidR="00F95E56">
        <w:rPr>
          <w:sz w:val="26"/>
          <w:szCs w:val="26"/>
        </w:rPr>
        <w:t>водоемах</w:t>
      </w:r>
      <w:r w:rsidR="00E20C44" w:rsidRPr="00C0038C">
        <w:rPr>
          <w:sz w:val="26"/>
          <w:szCs w:val="26"/>
        </w:rPr>
        <w:t>.</w:t>
      </w:r>
    </w:p>
    <w:p w:rsidR="00E20C44" w:rsidRPr="00C0038C" w:rsidRDefault="0048310B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48310B">
        <w:rPr>
          <w:sz w:val="26"/>
          <w:szCs w:val="26"/>
        </w:rPr>
        <w:t>Проводит</w:t>
      </w:r>
      <w:r>
        <w:rPr>
          <w:i/>
          <w:sz w:val="26"/>
          <w:szCs w:val="26"/>
        </w:rPr>
        <w:t xml:space="preserve"> </w:t>
      </w:r>
      <w:r w:rsidR="00E20C44" w:rsidRPr="00C0038C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="00E20C44" w:rsidRPr="00C0038C">
        <w:rPr>
          <w:sz w:val="26"/>
          <w:szCs w:val="26"/>
        </w:rPr>
        <w:t xml:space="preserve"> по оборудованию и подготовке к безопасной эксплуатации, техническому обеспечению и благоустройству пляжей, других мест массового отдыха населения на</w:t>
      </w:r>
      <w:r w:rsidR="00D3375A">
        <w:rPr>
          <w:sz w:val="26"/>
          <w:szCs w:val="26"/>
        </w:rPr>
        <w:t xml:space="preserve"> водоемах, переправ и</w:t>
      </w:r>
      <w:r w:rsidR="00525635">
        <w:rPr>
          <w:sz w:val="26"/>
          <w:szCs w:val="26"/>
        </w:rPr>
        <w:t xml:space="preserve"> по</w:t>
      </w:r>
      <w:r w:rsidR="00D3375A">
        <w:rPr>
          <w:sz w:val="26"/>
          <w:szCs w:val="26"/>
        </w:rPr>
        <w:t xml:space="preserve">нтонных </w:t>
      </w:r>
      <w:r w:rsidR="00E20C44" w:rsidRPr="00C0038C">
        <w:rPr>
          <w:sz w:val="26"/>
          <w:szCs w:val="26"/>
        </w:rPr>
        <w:t>мостов.</w:t>
      </w:r>
    </w:p>
    <w:p w:rsidR="00E20C44" w:rsidRPr="00C0038C" w:rsidRDefault="00F26C49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F26C49">
        <w:rPr>
          <w:sz w:val="26"/>
          <w:szCs w:val="26"/>
        </w:rPr>
        <w:t>Организует проведение</w:t>
      </w:r>
      <w:r w:rsidR="00E20C44" w:rsidRPr="00F26C49">
        <w:rPr>
          <w:sz w:val="26"/>
          <w:szCs w:val="26"/>
        </w:rPr>
        <w:t xml:space="preserve"> работ</w:t>
      </w:r>
      <w:r w:rsidR="00E20C44" w:rsidRPr="00C0038C">
        <w:rPr>
          <w:sz w:val="26"/>
          <w:szCs w:val="26"/>
        </w:rPr>
        <w:t xml:space="preserve"> профессиональными поисково-спасательными формированиями (на воде) по поиску и спасению людей на водоемах в границах подведомственной территории.</w:t>
      </w:r>
    </w:p>
    <w:p w:rsidR="00E20C44" w:rsidRPr="00C0038C" w:rsidRDefault="00BC3941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BC3941">
        <w:rPr>
          <w:sz w:val="26"/>
          <w:szCs w:val="26"/>
        </w:rPr>
        <w:t>О</w:t>
      </w:r>
      <w:r w:rsidR="00E20C44" w:rsidRPr="00BC3941">
        <w:rPr>
          <w:sz w:val="26"/>
          <w:szCs w:val="26"/>
        </w:rPr>
        <w:t>беспеч</w:t>
      </w:r>
      <w:r>
        <w:rPr>
          <w:sz w:val="26"/>
          <w:szCs w:val="26"/>
        </w:rPr>
        <w:t>ивает</w:t>
      </w:r>
      <w:r w:rsidR="00E20C44" w:rsidRPr="00C0038C">
        <w:rPr>
          <w:sz w:val="26"/>
          <w:szCs w:val="26"/>
        </w:rPr>
        <w:t xml:space="preserve"> населени</w:t>
      </w:r>
      <w:r>
        <w:rPr>
          <w:sz w:val="26"/>
          <w:szCs w:val="26"/>
        </w:rPr>
        <w:t>е</w:t>
      </w:r>
      <w:r w:rsidR="00E20C44" w:rsidRPr="00C0038C">
        <w:rPr>
          <w:sz w:val="26"/>
          <w:szCs w:val="26"/>
        </w:rPr>
        <w:t xml:space="preserve"> всесторонней информацией, необходимой для безопасного пребывания людей на водных объектах.</w:t>
      </w:r>
    </w:p>
    <w:p w:rsidR="00444ED5" w:rsidRPr="00C0038C" w:rsidRDefault="00444ED5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FF6985">
        <w:rPr>
          <w:sz w:val="26"/>
          <w:szCs w:val="26"/>
        </w:rPr>
        <w:t>Вологодской</w:t>
      </w:r>
      <w:r w:rsidRPr="00C0038C">
        <w:rPr>
          <w:sz w:val="26"/>
          <w:szCs w:val="26"/>
        </w:rPr>
        <w:t xml:space="preserve"> области, нормативными правовыми и распорядительными актами </w:t>
      </w:r>
      <w:r w:rsidR="00FF6985">
        <w:rPr>
          <w:sz w:val="26"/>
          <w:szCs w:val="26"/>
        </w:rPr>
        <w:t>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201FB0" w:rsidRPr="00C0038C" w:rsidRDefault="00201FB0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создания условий для деятельности народных дружин:</w:t>
      </w:r>
    </w:p>
    <w:p w:rsidR="00BF1FC6" w:rsidRPr="00C0038C" w:rsidRDefault="002645AF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</w:t>
      </w:r>
      <w:r w:rsidR="00786009" w:rsidRPr="00C0038C">
        <w:rPr>
          <w:sz w:val="26"/>
          <w:szCs w:val="26"/>
        </w:rPr>
        <w:t xml:space="preserve"> </w:t>
      </w:r>
      <w:r w:rsidR="00A452B1">
        <w:rPr>
          <w:sz w:val="26"/>
          <w:szCs w:val="26"/>
        </w:rPr>
        <w:t>комплектовани</w:t>
      </w:r>
      <w:r>
        <w:rPr>
          <w:sz w:val="26"/>
          <w:szCs w:val="26"/>
        </w:rPr>
        <w:t>и</w:t>
      </w:r>
      <w:r w:rsidR="00D62B74" w:rsidRPr="00C0038C">
        <w:rPr>
          <w:sz w:val="26"/>
          <w:szCs w:val="26"/>
        </w:rPr>
        <w:t xml:space="preserve"> списочного состава народных дружин.</w:t>
      </w:r>
    </w:p>
    <w:p w:rsidR="00D62B74" w:rsidRPr="00C0038C" w:rsidRDefault="00D1068A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D1068A">
        <w:rPr>
          <w:sz w:val="26"/>
          <w:szCs w:val="26"/>
        </w:rPr>
        <w:t>Составляет</w:t>
      </w:r>
      <w:r w:rsidR="00FF6985" w:rsidRPr="00D1068A">
        <w:rPr>
          <w:sz w:val="26"/>
          <w:szCs w:val="26"/>
        </w:rPr>
        <w:t xml:space="preserve"> </w:t>
      </w:r>
      <w:r>
        <w:rPr>
          <w:sz w:val="26"/>
          <w:szCs w:val="26"/>
        </w:rPr>
        <w:t>графики</w:t>
      </w:r>
      <w:r w:rsidR="00D62B74" w:rsidRPr="00C0038C">
        <w:rPr>
          <w:sz w:val="26"/>
          <w:szCs w:val="26"/>
        </w:rPr>
        <w:t xml:space="preserve"> рабо</w:t>
      </w:r>
      <w:r>
        <w:rPr>
          <w:sz w:val="26"/>
          <w:szCs w:val="26"/>
        </w:rPr>
        <w:t>ты народных дружин и контролируе</w:t>
      </w:r>
      <w:r w:rsidR="00D62B74" w:rsidRPr="00C0038C">
        <w:rPr>
          <w:sz w:val="26"/>
          <w:szCs w:val="26"/>
        </w:rPr>
        <w:t>т их исполнение.</w:t>
      </w:r>
    </w:p>
    <w:p w:rsidR="00D62B74" w:rsidRPr="00C0038C" w:rsidRDefault="00D1068A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D1068A">
        <w:rPr>
          <w:sz w:val="26"/>
          <w:szCs w:val="26"/>
        </w:rPr>
        <w:t>В</w:t>
      </w:r>
      <w:r w:rsidR="00D62B74" w:rsidRPr="00D1068A">
        <w:rPr>
          <w:sz w:val="26"/>
          <w:szCs w:val="26"/>
        </w:rPr>
        <w:t>заимодейств</w:t>
      </w:r>
      <w:r>
        <w:rPr>
          <w:sz w:val="26"/>
          <w:szCs w:val="26"/>
        </w:rPr>
        <w:t>ует</w:t>
      </w:r>
      <w:r w:rsidR="00D62B74" w:rsidRPr="00C0038C">
        <w:rPr>
          <w:sz w:val="26"/>
          <w:szCs w:val="26"/>
        </w:rPr>
        <w:t xml:space="preserve"> с органами охраны правопорядка по вопросам деятельности народных дружин.</w:t>
      </w:r>
    </w:p>
    <w:p w:rsidR="00444ED5" w:rsidRPr="00C0038C" w:rsidRDefault="00444ED5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FF6985">
        <w:rPr>
          <w:sz w:val="26"/>
          <w:szCs w:val="26"/>
        </w:rPr>
        <w:t>Вологодской области</w:t>
      </w:r>
      <w:r w:rsidRPr="00C0038C">
        <w:rPr>
          <w:sz w:val="26"/>
          <w:szCs w:val="26"/>
        </w:rPr>
        <w:t xml:space="preserve">, нормативными правовыми и распорядительными актами </w:t>
      </w:r>
      <w:r w:rsidR="00FF6985">
        <w:rPr>
          <w:sz w:val="26"/>
          <w:szCs w:val="26"/>
        </w:rPr>
        <w:t xml:space="preserve">Белозерского </w:t>
      </w:r>
      <w:r w:rsidRPr="00C0038C">
        <w:rPr>
          <w:sz w:val="26"/>
          <w:szCs w:val="26"/>
        </w:rPr>
        <w:t>муниципального округа.</w:t>
      </w:r>
    </w:p>
    <w:p w:rsidR="00201FB0" w:rsidRPr="00C0038C" w:rsidRDefault="00201FB0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lastRenderedPageBreak/>
        <w:t>В целях содействия в развитии сельскохозяйственного производства, создания условий для развития малого и среднего предпринимательства:</w:t>
      </w:r>
    </w:p>
    <w:p w:rsidR="00133AFD" w:rsidRPr="00133AFD" w:rsidRDefault="00374108" w:rsidP="00133AFD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133AFD">
        <w:rPr>
          <w:sz w:val="26"/>
          <w:szCs w:val="26"/>
        </w:rPr>
        <w:t>Участвует в с</w:t>
      </w:r>
      <w:r w:rsidR="001F65B0" w:rsidRPr="00133AFD">
        <w:rPr>
          <w:sz w:val="26"/>
          <w:szCs w:val="26"/>
        </w:rPr>
        <w:t>озда</w:t>
      </w:r>
      <w:r w:rsidRPr="00133AFD">
        <w:rPr>
          <w:sz w:val="26"/>
          <w:szCs w:val="26"/>
        </w:rPr>
        <w:t xml:space="preserve">нии </w:t>
      </w:r>
      <w:r w:rsidR="00133AFD" w:rsidRPr="00133AFD">
        <w:rPr>
          <w:sz w:val="26"/>
          <w:szCs w:val="26"/>
        </w:rPr>
        <w:t>условий для развития сельскохозяйственного производства, расширения рынка сельскохозяйственной продукции, сырья и продовольст</w:t>
      </w:r>
      <w:r w:rsidR="001242C6">
        <w:rPr>
          <w:sz w:val="26"/>
          <w:szCs w:val="26"/>
        </w:rPr>
        <w:t>вия, содействии</w:t>
      </w:r>
      <w:r w:rsidR="00133AFD" w:rsidRPr="00133AFD">
        <w:rPr>
          <w:sz w:val="26"/>
          <w:szCs w:val="26"/>
        </w:rPr>
        <w:t xml:space="preserve"> развитию малого и среднег</w:t>
      </w:r>
      <w:r w:rsidR="001242C6">
        <w:rPr>
          <w:sz w:val="26"/>
          <w:szCs w:val="26"/>
        </w:rPr>
        <w:t>о предпринимательства, оказании поддержки</w:t>
      </w:r>
      <w:r w:rsidR="00133AFD" w:rsidRPr="00133AFD">
        <w:rPr>
          <w:sz w:val="26"/>
          <w:szCs w:val="26"/>
        </w:rPr>
        <w:t xml:space="preserve">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133AFD" w:rsidRPr="00133AFD">
        <w:rPr>
          <w:sz w:val="26"/>
          <w:szCs w:val="26"/>
        </w:rPr>
        <w:t>волонтерству</w:t>
      </w:r>
      <w:proofErr w:type="spellEnd"/>
      <w:r w:rsidR="00133AFD" w:rsidRPr="00133AFD">
        <w:rPr>
          <w:sz w:val="26"/>
          <w:szCs w:val="26"/>
        </w:rPr>
        <w:t>).</w:t>
      </w:r>
    </w:p>
    <w:p w:rsidR="00444ED5" w:rsidRPr="00C0038C" w:rsidRDefault="00444ED5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DB3F0D">
        <w:rPr>
          <w:sz w:val="26"/>
          <w:szCs w:val="26"/>
        </w:rPr>
        <w:t xml:space="preserve">Вологодской </w:t>
      </w:r>
      <w:r w:rsidRPr="00C0038C">
        <w:rPr>
          <w:sz w:val="26"/>
          <w:szCs w:val="26"/>
        </w:rPr>
        <w:t xml:space="preserve">области, нормативными правовыми и распорядительными актами </w:t>
      </w:r>
      <w:r w:rsidR="00DB3F0D">
        <w:rPr>
          <w:sz w:val="26"/>
          <w:szCs w:val="26"/>
        </w:rPr>
        <w:t>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256400" w:rsidRPr="00C0038C" w:rsidRDefault="00A57D2E" w:rsidP="00C0038C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В целях </w:t>
      </w:r>
      <w:r w:rsidR="00256400" w:rsidRPr="00C0038C">
        <w:rPr>
          <w:b/>
          <w:sz w:val="26"/>
          <w:szCs w:val="26"/>
        </w:rPr>
        <w:t>участи</w:t>
      </w:r>
      <w:r w:rsidRPr="00C0038C">
        <w:rPr>
          <w:b/>
          <w:sz w:val="26"/>
          <w:szCs w:val="26"/>
        </w:rPr>
        <w:t>я</w:t>
      </w:r>
      <w:r w:rsidR="00256400" w:rsidRPr="00C0038C">
        <w:rPr>
          <w:b/>
          <w:sz w:val="26"/>
          <w:szCs w:val="26"/>
        </w:rPr>
        <w:t xml:space="preserve"> в работе административной комиссии </w:t>
      </w:r>
      <w:r w:rsidR="009575ED">
        <w:rPr>
          <w:b/>
          <w:sz w:val="26"/>
          <w:szCs w:val="26"/>
        </w:rPr>
        <w:t>Белозерского</w:t>
      </w:r>
      <w:r w:rsidR="00256400" w:rsidRPr="00C0038C">
        <w:rPr>
          <w:b/>
          <w:sz w:val="26"/>
          <w:szCs w:val="26"/>
        </w:rPr>
        <w:t xml:space="preserve"> муниципального округа</w:t>
      </w:r>
      <w:r w:rsidR="00EC43CC" w:rsidRPr="00C0038C">
        <w:rPr>
          <w:b/>
          <w:sz w:val="26"/>
          <w:szCs w:val="26"/>
        </w:rPr>
        <w:t>:</w:t>
      </w:r>
    </w:p>
    <w:p w:rsidR="00B112A1" w:rsidRPr="00C0038C" w:rsidRDefault="0055770B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о</w:t>
      </w:r>
      <w:r w:rsidR="00B112A1" w:rsidRPr="00C0038C">
        <w:rPr>
          <w:sz w:val="26"/>
          <w:szCs w:val="26"/>
        </w:rPr>
        <w:t>существл</w:t>
      </w:r>
      <w:r>
        <w:rPr>
          <w:sz w:val="26"/>
          <w:szCs w:val="26"/>
        </w:rPr>
        <w:t>ении</w:t>
      </w:r>
      <w:r w:rsidR="00B112A1" w:rsidRPr="00C0038C">
        <w:rPr>
          <w:sz w:val="26"/>
          <w:szCs w:val="26"/>
        </w:rPr>
        <w:t xml:space="preserve"> сбор</w:t>
      </w:r>
      <w:r>
        <w:rPr>
          <w:sz w:val="26"/>
          <w:szCs w:val="26"/>
        </w:rPr>
        <w:t>а, обработки и обобщения</w:t>
      </w:r>
      <w:r w:rsidR="00B112A1" w:rsidRPr="00C0038C">
        <w:rPr>
          <w:sz w:val="26"/>
          <w:szCs w:val="26"/>
        </w:rPr>
        <w:t xml:space="preserve"> информации, необходимой для осуществления полномочий административной комиссии</w:t>
      </w:r>
      <w:r w:rsidR="00992DA8" w:rsidRPr="00C0038C">
        <w:rPr>
          <w:sz w:val="26"/>
          <w:szCs w:val="26"/>
        </w:rPr>
        <w:t xml:space="preserve"> округа</w:t>
      </w:r>
      <w:r w:rsidR="00B112A1" w:rsidRPr="00C0038C">
        <w:rPr>
          <w:sz w:val="26"/>
          <w:szCs w:val="26"/>
        </w:rPr>
        <w:t>.</w:t>
      </w:r>
    </w:p>
    <w:p w:rsidR="00953284" w:rsidRDefault="00B112A1" w:rsidP="00953284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пределах своей компетенции в деятельности по профилактике административных правонарушений.</w:t>
      </w:r>
    </w:p>
    <w:p w:rsidR="00953284" w:rsidRPr="008246DE" w:rsidRDefault="006D471E" w:rsidP="00953284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Составляет протоколы</w:t>
      </w:r>
      <w:r w:rsidR="00953284" w:rsidRPr="008246DE">
        <w:rPr>
          <w:sz w:val="26"/>
          <w:szCs w:val="26"/>
        </w:rPr>
        <w:t xml:space="preserve"> об административных правонарушениях, предусмотренных законом субъекта Российской Федерации</w:t>
      </w:r>
      <w:r>
        <w:rPr>
          <w:sz w:val="26"/>
          <w:szCs w:val="26"/>
        </w:rPr>
        <w:t>, в пределах компетенции</w:t>
      </w:r>
      <w:r w:rsidR="00953284" w:rsidRPr="008246DE">
        <w:rPr>
          <w:sz w:val="26"/>
          <w:szCs w:val="26"/>
        </w:rPr>
        <w:t>.</w:t>
      </w:r>
    </w:p>
    <w:p w:rsidR="002E64F2" w:rsidRDefault="00444ED5" w:rsidP="002E64F2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законодательством </w:t>
      </w:r>
      <w:r w:rsidR="0055770B">
        <w:rPr>
          <w:sz w:val="26"/>
          <w:szCs w:val="26"/>
        </w:rPr>
        <w:t>Вологодской области</w:t>
      </w:r>
      <w:r w:rsidRPr="00C0038C">
        <w:rPr>
          <w:sz w:val="26"/>
          <w:szCs w:val="26"/>
        </w:rPr>
        <w:t xml:space="preserve">, нормативными правовыми и распорядительными актами </w:t>
      </w:r>
      <w:r w:rsidR="0055770B">
        <w:rPr>
          <w:sz w:val="26"/>
          <w:szCs w:val="26"/>
        </w:rPr>
        <w:t>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2C3036" w:rsidRPr="002E64F2" w:rsidRDefault="002E64F2" w:rsidP="002E64F2">
      <w:pPr>
        <w:tabs>
          <w:tab w:val="left" w:pos="-2552"/>
          <w:tab w:val="left" w:pos="-2410"/>
          <w:tab w:val="left" w:pos="-212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3.23. </w:t>
      </w:r>
      <w:r w:rsidR="008617EC" w:rsidRPr="002E64F2">
        <w:rPr>
          <w:sz w:val="26"/>
          <w:szCs w:val="26"/>
        </w:rPr>
        <w:t xml:space="preserve">Территориальное управление осуществляет функции и полномочия </w:t>
      </w:r>
      <w:r w:rsidRPr="002E64F2">
        <w:rPr>
          <w:sz w:val="26"/>
          <w:szCs w:val="26"/>
        </w:rPr>
        <w:t>учредителя муниципальных организаций Белозерского муниципального округа Вологодской области, находящихся в ведении территориального управления</w:t>
      </w:r>
      <w:r w:rsidR="00DE7043">
        <w:rPr>
          <w:sz w:val="26"/>
          <w:szCs w:val="26"/>
        </w:rPr>
        <w:t>.</w:t>
      </w:r>
    </w:p>
    <w:p w:rsidR="005E7BC2" w:rsidRPr="00C0038C" w:rsidRDefault="005E7BC2" w:rsidP="00C0038C">
      <w:pPr>
        <w:tabs>
          <w:tab w:val="left" w:pos="1276"/>
          <w:tab w:val="num" w:pos="1560"/>
          <w:tab w:val="left" w:pos="1701"/>
        </w:tabs>
        <w:spacing w:line="276" w:lineRule="auto"/>
        <w:ind w:right="-1" w:firstLine="704"/>
        <w:jc w:val="both"/>
        <w:rPr>
          <w:sz w:val="26"/>
          <w:szCs w:val="26"/>
        </w:rPr>
      </w:pPr>
    </w:p>
    <w:p w:rsidR="005E7BC2" w:rsidRPr="00C0038C" w:rsidRDefault="005E7BC2" w:rsidP="00C461E2">
      <w:pPr>
        <w:keepNext/>
        <w:numPr>
          <w:ilvl w:val="0"/>
          <w:numId w:val="1"/>
        </w:numPr>
        <w:tabs>
          <w:tab w:val="left" w:pos="1276"/>
        </w:tabs>
        <w:spacing w:line="276" w:lineRule="auto"/>
        <w:ind w:left="0" w:firstLine="703"/>
        <w:jc w:val="center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Права и </w:t>
      </w:r>
      <w:r w:rsidR="00D773F9" w:rsidRPr="00C0038C">
        <w:rPr>
          <w:b/>
          <w:sz w:val="26"/>
          <w:szCs w:val="26"/>
        </w:rPr>
        <w:t>обязанности Территориального отдела</w:t>
      </w:r>
    </w:p>
    <w:p w:rsidR="005E7BC2" w:rsidRPr="00C0038C" w:rsidRDefault="00342E22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spacing w:line="276" w:lineRule="auto"/>
        <w:ind w:left="0" w:right="-1" w:firstLine="704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</w:t>
      </w:r>
      <w:r w:rsidR="00091094" w:rsidRPr="00C0038C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</w:t>
      </w:r>
      <w:r w:rsidR="00091094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для осуществления возложенных на него функций имеет право:</w:t>
      </w:r>
    </w:p>
    <w:p w:rsidR="005E7BC2" w:rsidRPr="00C0038C" w:rsidRDefault="003E1947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Готовить </w:t>
      </w:r>
      <w:r w:rsidR="005E7BC2" w:rsidRPr="00C0038C">
        <w:rPr>
          <w:sz w:val="26"/>
          <w:szCs w:val="26"/>
        </w:rPr>
        <w:t xml:space="preserve">проекты муниципальных правовых актов по вопросам, входящим в компетенцию </w:t>
      </w:r>
      <w:r w:rsidR="009E0515">
        <w:rPr>
          <w:sz w:val="26"/>
          <w:szCs w:val="26"/>
        </w:rPr>
        <w:t>т</w:t>
      </w:r>
      <w:r w:rsidR="00091094" w:rsidRPr="00C0038C">
        <w:rPr>
          <w:sz w:val="26"/>
          <w:szCs w:val="26"/>
        </w:rPr>
        <w:t xml:space="preserve">ерриториального </w:t>
      </w:r>
      <w:r w:rsidR="00342E22">
        <w:rPr>
          <w:sz w:val="26"/>
          <w:szCs w:val="26"/>
        </w:rPr>
        <w:t>управления</w:t>
      </w:r>
      <w:r w:rsidR="005E7BC2" w:rsidRPr="00C0038C">
        <w:rPr>
          <w:sz w:val="26"/>
          <w:szCs w:val="26"/>
        </w:rPr>
        <w:t>.</w:t>
      </w:r>
    </w:p>
    <w:p w:rsidR="005E7BC2" w:rsidRPr="00C0038C" w:rsidRDefault="005E7BC2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Запрашивать и получать в установленном порядке от государственных органов, органов местного самоуправления, организаций сведения, необходимые для осуществления возложенных на </w:t>
      </w:r>
      <w:r w:rsidR="009E0515">
        <w:rPr>
          <w:sz w:val="26"/>
          <w:szCs w:val="26"/>
        </w:rPr>
        <w:t>т</w:t>
      </w:r>
      <w:r w:rsidR="00091094" w:rsidRPr="00C0038C">
        <w:rPr>
          <w:sz w:val="26"/>
          <w:szCs w:val="26"/>
        </w:rPr>
        <w:t>ерриториальн</w:t>
      </w:r>
      <w:r w:rsidR="00484CB5">
        <w:rPr>
          <w:sz w:val="26"/>
          <w:szCs w:val="26"/>
        </w:rPr>
        <w:t>ое управление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>функций.</w:t>
      </w:r>
    </w:p>
    <w:p w:rsidR="005E7BC2" w:rsidRPr="00C0038C" w:rsidRDefault="005E7BC2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Привлекать к участию в своей деятельности (с согласия соответствующего руководителя) представителей органов местного самоуправления </w:t>
      </w:r>
      <w:r w:rsidR="002513F9">
        <w:rPr>
          <w:sz w:val="26"/>
          <w:szCs w:val="26"/>
        </w:rPr>
        <w:t>Белозерского</w:t>
      </w:r>
      <w:r w:rsidRPr="00C0038C">
        <w:rPr>
          <w:sz w:val="26"/>
          <w:szCs w:val="26"/>
        </w:rPr>
        <w:t xml:space="preserve"> муниципальн</w:t>
      </w:r>
      <w:r w:rsidR="007A0BD9" w:rsidRPr="00C0038C">
        <w:rPr>
          <w:sz w:val="26"/>
          <w:szCs w:val="26"/>
        </w:rPr>
        <w:t>ого</w:t>
      </w:r>
      <w:r w:rsidRPr="00C0038C">
        <w:rPr>
          <w:sz w:val="26"/>
          <w:szCs w:val="26"/>
        </w:rPr>
        <w:t xml:space="preserve"> </w:t>
      </w:r>
      <w:r w:rsidR="00043A0E" w:rsidRPr="00C0038C">
        <w:rPr>
          <w:sz w:val="26"/>
          <w:szCs w:val="26"/>
        </w:rPr>
        <w:t>округ</w:t>
      </w:r>
      <w:r w:rsidR="007A0BD9" w:rsidRPr="00C0038C">
        <w:rPr>
          <w:sz w:val="26"/>
          <w:szCs w:val="26"/>
        </w:rPr>
        <w:t>а</w:t>
      </w:r>
      <w:r w:rsidRPr="00C0038C">
        <w:rPr>
          <w:sz w:val="26"/>
          <w:szCs w:val="26"/>
        </w:rPr>
        <w:t>.</w:t>
      </w:r>
    </w:p>
    <w:p w:rsidR="005E7BC2" w:rsidRPr="00C0038C" w:rsidRDefault="005E7BC2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Проводить совещания, семинары, встречи и другие мероприятия по вопросам, входящим в компетенцию </w:t>
      </w:r>
      <w:r w:rsidR="00904272">
        <w:rPr>
          <w:sz w:val="26"/>
          <w:szCs w:val="26"/>
        </w:rPr>
        <w:t>т</w:t>
      </w:r>
      <w:r w:rsidR="00091094" w:rsidRPr="00C0038C">
        <w:rPr>
          <w:sz w:val="26"/>
          <w:szCs w:val="26"/>
        </w:rPr>
        <w:t xml:space="preserve">ерриториального </w:t>
      </w:r>
      <w:r w:rsidR="007B1106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>.</w:t>
      </w:r>
    </w:p>
    <w:p w:rsidR="005E7BC2" w:rsidRPr="00C0038C" w:rsidRDefault="005E7BC2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lastRenderedPageBreak/>
        <w:t xml:space="preserve">Информировать население через средства массовой информации по вопросам, входящим в компетенцию </w:t>
      </w:r>
      <w:r w:rsidR="00904272">
        <w:rPr>
          <w:sz w:val="26"/>
          <w:szCs w:val="26"/>
        </w:rPr>
        <w:t>т</w:t>
      </w:r>
      <w:r w:rsidR="00091094" w:rsidRPr="00C0038C">
        <w:rPr>
          <w:sz w:val="26"/>
          <w:szCs w:val="26"/>
        </w:rPr>
        <w:t xml:space="preserve">ерриториального </w:t>
      </w:r>
      <w:r w:rsidR="00253783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>.</w:t>
      </w:r>
    </w:p>
    <w:p w:rsidR="005E7BC2" w:rsidRPr="00C0038C" w:rsidRDefault="005E7BC2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Вести переписку и взаимодействовать в иных формах</w:t>
      </w:r>
      <w:r w:rsidR="00526FD5" w:rsidRPr="00C0038C">
        <w:rPr>
          <w:sz w:val="26"/>
          <w:szCs w:val="26"/>
        </w:rPr>
        <w:t xml:space="preserve"> с</w:t>
      </w:r>
      <w:r w:rsidRPr="00C0038C">
        <w:rPr>
          <w:sz w:val="26"/>
          <w:szCs w:val="26"/>
        </w:rPr>
        <w:t xml:space="preserve"> государственными органами Российской Федерации,</w:t>
      </w:r>
      <w:bookmarkStart w:id="12" w:name="5"/>
      <w:bookmarkEnd w:id="12"/>
      <w:r w:rsidRPr="00C0038C">
        <w:rPr>
          <w:sz w:val="26"/>
          <w:szCs w:val="26"/>
        </w:rPr>
        <w:t xml:space="preserve"> </w:t>
      </w:r>
      <w:r w:rsidR="004C2D45">
        <w:rPr>
          <w:sz w:val="26"/>
          <w:szCs w:val="26"/>
        </w:rPr>
        <w:t>Вол</w:t>
      </w:r>
      <w:r w:rsidR="00904272">
        <w:rPr>
          <w:sz w:val="26"/>
          <w:szCs w:val="26"/>
        </w:rPr>
        <w:t>о</w:t>
      </w:r>
      <w:r w:rsidR="004C2D45">
        <w:rPr>
          <w:sz w:val="26"/>
          <w:szCs w:val="26"/>
        </w:rPr>
        <w:t>годской</w:t>
      </w:r>
      <w:r w:rsidRPr="00C0038C">
        <w:rPr>
          <w:sz w:val="26"/>
          <w:szCs w:val="26"/>
        </w:rPr>
        <w:t xml:space="preserve"> области, органами местного самоуправления, их должностными лицами, общественными объединениями, юридическими и физическими лицами по вопросам, отнесённым к полномочиям </w:t>
      </w:r>
      <w:r w:rsidR="00904272">
        <w:rPr>
          <w:sz w:val="26"/>
          <w:szCs w:val="26"/>
        </w:rPr>
        <w:t>т</w:t>
      </w:r>
      <w:r w:rsidR="00091094" w:rsidRPr="00C0038C">
        <w:rPr>
          <w:sz w:val="26"/>
          <w:szCs w:val="26"/>
        </w:rPr>
        <w:t xml:space="preserve">ерриториального </w:t>
      </w:r>
      <w:r w:rsidR="00107B8F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>.</w:t>
      </w:r>
    </w:p>
    <w:p w:rsidR="00D773F9" w:rsidRPr="00C0038C" w:rsidRDefault="00D773F9" w:rsidP="00C0038C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spacing w:line="276" w:lineRule="auto"/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Территориальн</w:t>
      </w:r>
      <w:r w:rsidR="009D4B9B">
        <w:rPr>
          <w:sz w:val="26"/>
          <w:szCs w:val="26"/>
        </w:rPr>
        <w:t>ое</w:t>
      </w:r>
      <w:r w:rsidRPr="00C0038C">
        <w:rPr>
          <w:sz w:val="26"/>
          <w:szCs w:val="26"/>
        </w:rPr>
        <w:t xml:space="preserve"> </w:t>
      </w:r>
      <w:r w:rsidR="009D4B9B">
        <w:rPr>
          <w:sz w:val="26"/>
          <w:szCs w:val="26"/>
        </w:rPr>
        <w:t>управление</w:t>
      </w:r>
      <w:r w:rsidRPr="00C0038C">
        <w:rPr>
          <w:sz w:val="26"/>
          <w:szCs w:val="26"/>
        </w:rPr>
        <w:t xml:space="preserve"> для осуществления возложенных на него функций </w:t>
      </w:r>
      <w:r w:rsidR="00512357" w:rsidRPr="00C0038C">
        <w:rPr>
          <w:sz w:val="26"/>
          <w:szCs w:val="26"/>
        </w:rPr>
        <w:t>обязан</w:t>
      </w:r>
      <w:r w:rsidR="009D4B9B">
        <w:rPr>
          <w:sz w:val="26"/>
          <w:szCs w:val="26"/>
        </w:rPr>
        <w:t>о</w:t>
      </w:r>
      <w:r w:rsidRPr="00C0038C">
        <w:rPr>
          <w:sz w:val="26"/>
          <w:szCs w:val="26"/>
        </w:rPr>
        <w:t>:</w:t>
      </w:r>
    </w:p>
    <w:p w:rsidR="00D773F9" w:rsidRPr="00042896" w:rsidRDefault="00D773F9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042896">
        <w:rPr>
          <w:sz w:val="26"/>
          <w:szCs w:val="26"/>
        </w:rPr>
        <w:t>Осуществлят</w:t>
      </w:r>
      <w:r w:rsidR="00512357" w:rsidRPr="00042896">
        <w:rPr>
          <w:sz w:val="26"/>
          <w:szCs w:val="26"/>
        </w:rPr>
        <w:t>ь</w:t>
      </w:r>
      <w:r w:rsidRPr="00042896">
        <w:rPr>
          <w:sz w:val="26"/>
          <w:szCs w:val="26"/>
        </w:rPr>
        <w:t xml:space="preserve"> собственный документооборот и работу по комплектованию, хранению, учету и использованию архивных документов, образовавшихся в процессе деятельности </w:t>
      </w:r>
      <w:r w:rsidR="007F7D7D" w:rsidRPr="00042896">
        <w:rPr>
          <w:sz w:val="26"/>
          <w:szCs w:val="26"/>
        </w:rPr>
        <w:t>т</w:t>
      </w:r>
      <w:r w:rsidRPr="00042896">
        <w:rPr>
          <w:sz w:val="26"/>
          <w:szCs w:val="26"/>
        </w:rPr>
        <w:t xml:space="preserve">ерриториального </w:t>
      </w:r>
      <w:r w:rsidR="009D4B9B" w:rsidRPr="00042896">
        <w:rPr>
          <w:sz w:val="26"/>
          <w:szCs w:val="26"/>
        </w:rPr>
        <w:t>управления</w:t>
      </w:r>
      <w:r w:rsidRPr="00042896">
        <w:rPr>
          <w:sz w:val="26"/>
          <w:szCs w:val="26"/>
        </w:rPr>
        <w:t>, в соответствии с действующим законодательством.</w:t>
      </w:r>
    </w:p>
    <w:p w:rsidR="00D773F9" w:rsidRPr="00C0038C" w:rsidRDefault="00D773F9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Составлят</w:t>
      </w:r>
      <w:r w:rsidR="005338F1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и представлят</w:t>
      </w:r>
      <w:r w:rsidR="005338F1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бюджетную, статистическую и иную отчетность в установленной сфере деятельности </w:t>
      </w:r>
      <w:r w:rsidR="007F7D7D">
        <w:rPr>
          <w:sz w:val="26"/>
          <w:szCs w:val="26"/>
        </w:rPr>
        <w:t>т</w:t>
      </w:r>
      <w:r w:rsidRPr="00C0038C">
        <w:rPr>
          <w:sz w:val="26"/>
          <w:szCs w:val="26"/>
        </w:rPr>
        <w:t xml:space="preserve">ерриториального </w:t>
      </w:r>
      <w:r w:rsidR="009D4B9B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 xml:space="preserve"> в порядке и сроки, установленные законодательством Российской Федерации.</w:t>
      </w:r>
    </w:p>
    <w:p w:rsidR="00D773F9" w:rsidRPr="00C0038C" w:rsidRDefault="00D773F9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Выступат</w:t>
      </w:r>
      <w:r w:rsidR="005338F1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муниципальным заказчиком при закупке товаров, работ, услуг для обеспечения муниципальных нужд </w:t>
      </w:r>
      <w:r w:rsidR="009D4B9B">
        <w:rPr>
          <w:sz w:val="26"/>
          <w:szCs w:val="26"/>
        </w:rPr>
        <w:t>Белозерского</w:t>
      </w:r>
      <w:r w:rsidRPr="00C0038C">
        <w:rPr>
          <w:sz w:val="26"/>
          <w:szCs w:val="26"/>
        </w:rPr>
        <w:t xml:space="preserve"> муниципального округа </w:t>
      </w:r>
      <w:r w:rsidR="009D4B9B">
        <w:rPr>
          <w:sz w:val="26"/>
          <w:szCs w:val="26"/>
        </w:rPr>
        <w:t>Вологодской области</w:t>
      </w:r>
      <w:r w:rsidR="007F7D7D">
        <w:rPr>
          <w:sz w:val="26"/>
          <w:szCs w:val="26"/>
        </w:rPr>
        <w:t>, т</w:t>
      </w:r>
      <w:r w:rsidRPr="00C0038C">
        <w:rPr>
          <w:sz w:val="26"/>
          <w:szCs w:val="26"/>
        </w:rPr>
        <w:t xml:space="preserve">ерриториального </w:t>
      </w:r>
      <w:r w:rsidR="009D4B9B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>.</w:t>
      </w:r>
    </w:p>
    <w:p w:rsidR="00D773F9" w:rsidRPr="00C0038C" w:rsidRDefault="00D773F9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Осуществлят</w:t>
      </w:r>
      <w:r w:rsidR="005338F1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полномочия главного </w:t>
      </w:r>
      <w:proofErr w:type="gramStart"/>
      <w:r w:rsidRPr="00C0038C">
        <w:rPr>
          <w:sz w:val="26"/>
          <w:szCs w:val="26"/>
        </w:rPr>
        <w:t xml:space="preserve">администратора доходов бюджета </w:t>
      </w:r>
      <w:r w:rsidR="00E746A6">
        <w:rPr>
          <w:sz w:val="26"/>
          <w:szCs w:val="26"/>
        </w:rPr>
        <w:t>Белозерского</w:t>
      </w:r>
      <w:r w:rsidRPr="00C0038C">
        <w:rPr>
          <w:sz w:val="26"/>
          <w:szCs w:val="26"/>
        </w:rPr>
        <w:t xml:space="preserve"> муниципального округа </w:t>
      </w:r>
      <w:r w:rsidR="00E746A6">
        <w:rPr>
          <w:sz w:val="26"/>
          <w:szCs w:val="26"/>
        </w:rPr>
        <w:t>Вологодской</w:t>
      </w:r>
      <w:r w:rsidRPr="00C0038C">
        <w:rPr>
          <w:sz w:val="26"/>
          <w:szCs w:val="26"/>
        </w:rPr>
        <w:t xml:space="preserve"> области</w:t>
      </w:r>
      <w:proofErr w:type="gramEnd"/>
      <w:r w:rsidRPr="00C0038C">
        <w:rPr>
          <w:sz w:val="26"/>
          <w:szCs w:val="26"/>
        </w:rPr>
        <w:t xml:space="preserve"> по закрепленным источникам доходов </w:t>
      </w:r>
      <w:r w:rsidR="007A75CB" w:rsidRPr="00C0038C">
        <w:rPr>
          <w:sz w:val="26"/>
          <w:szCs w:val="26"/>
        </w:rPr>
        <w:t xml:space="preserve">бюджета </w:t>
      </w:r>
      <w:r w:rsidR="00E746A6">
        <w:rPr>
          <w:sz w:val="26"/>
          <w:szCs w:val="26"/>
        </w:rPr>
        <w:t>Белозерского</w:t>
      </w:r>
      <w:r w:rsidR="007A75CB" w:rsidRPr="00C0038C">
        <w:rPr>
          <w:sz w:val="26"/>
          <w:szCs w:val="26"/>
        </w:rPr>
        <w:t xml:space="preserve"> муниципального округа</w:t>
      </w:r>
      <w:r w:rsidRPr="00C0038C">
        <w:rPr>
          <w:sz w:val="26"/>
          <w:szCs w:val="26"/>
        </w:rPr>
        <w:t>.</w:t>
      </w:r>
    </w:p>
    <w:p w:rsidR="00D773F9" w:rsidRPr="00C0038C" w:rsidRDefault="00D773F9" w:rsidP="00C0038C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Осуществлят</w:t>
      </w:r>
      <w:r w:rsidR="005338F1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полномочия главного распорядителя и получателя средств бюджета </w:t>
      </w:r>
      <w:r w:rsidR="00E746A6">
        <w:rPr>
          <w:sz w:val="26"/>
          <w:szCs w:val="26"/>
        </w:rPr>
        <w:t>Белозерского</w:t>
      </w:r>
      <w:r w:rsidRPr="00C0038C">
        <w:rPr>
          <w:sz w:val="26"/>
          <w:szCs w:val="26"/>
        </w:rPr>
        <w:t xml:space="preserve"> муниципального округа </w:t>
      </w:r>
      <w:r w:rsidR="00E746A6">
        <w:rPr>
          <w:sz w:val="26"/>
          <w:szCs w:val="26"/>
        </w:rPr>
        <w:t>Вологодской</w:t>
      </w:r>
      <w:r w:rsidRPr="00C0038C">
        <w:rPr>
          <w:sz w:val="26"/>
          <w:szCs w:val="26"/>
        </w:rPr>
        <w:t xml:space="preserve"> области, предусмотренных на содержание </w:t>
      </w:r>
      <w:r w:rsidR="007C602E">
        <w:rPr>
          <w:sz w:val="26"/>
          <w:szCs w:val="26"/>
        </w:rPr>
        <w:t>т</w:t>
      </w:r>
      <w:r w:rsidRPr="00C0038C">
        <w:rPr>
          <w:sz w:val="26"/>
          <w:szCs w:val="26"/>
        </w:rPr>
        <w:t>ерриториального отде</w:t>
      </w:r>
      <w:r w:rsidR="007C602E">
        <w:rPr>
          <w:sz w:val="26"/>
          <w:szCs w:val="26"/>
        </w:rPr>
        <w:t>ла и реализацию возложенных на т</w:t>
      </w:r>
      <w:r w:rsidRPr="00C0038C">
        <w:rPr>
          <w:sz w:val="26"/>
          <w:szCs w:val="26"/>
        </w:rPr>
        <w:t>ерриториальный отдел полномочий.</w:t>
      </w:r>
    </w:p>
    <w:p w:rsidR="00BE562F" w:rsidRDefault="00D773F9" w:rsidP="00BE562F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Осуществлят</w:t>
      </w:r>
      <w:r w:rsidR="005338F1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иные полномочия в соответствии с Бюджетным кодексом Российской Федерации, иными актами бюджетного законодательства Российской Федерации, федеральными и областными законами, нормативными правовыми актами органов местного самоуправления </w:t>
      </w:r>
      <w:r w:rsidR="00E23650">
        <w:rPr>
          <w:sz w:val="26"/>
          <w:szCs w:val="26"/>
        </w:rPr>
        <w:t xml:space="preserve">Белозерского </w:t>
      </w:r>
      <w:r w:rsidRPr="00C0038C">
        <w:rPr>
          <w:sz w:val="26"/>
          <w:szCs w:val="26"/>
        </w:rPr>
        <w:t xml:space="preserve">муниципального округа </w:t>
      </w:r>
      <w:r w:rsidR="00E23650">
        <w:rPr>
          <w:sz w:val="26"/>
          <w:szCs w:val="26"/>
        </w:rPr>
        <w:t>Вологодской</w:t>
      </w:r>
      <w:r w:rsidRPr="00C0038C">
        <w:rPr>
          <w:sz w:val="26"/>
          <w:szCs w:val="26"/>
        </w:rPr>
        <w:t xml:space="preserve"> области.</w:t>
      </w:r>
    </w:p>
    <w:p w:rsidR="00BE562F" w:rsidRDefault="00BE562F" w:rsidP="00BE562F">
      <w:pPr>
        <w:tabs>
          <w:tab w:val="left" w:pos="-2552"/>
          <w:tab w:val="left" w:pos="-2410"/>
          <w:tab w:val="left" w:pos="-212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 </w:t>
      </w:r>
      <w:r w:rsidRPr="00BE562F">
        <w:rPr>
          <w:sz w:val="26"/>
          <w:szCs w:val="26"/>
        </w:rPr>
        <w:t>Территориальное управление самостоятельно осуществляет работу по организации прохождения муниципальной службы в территориальном управлении, ведет кадровую работу, осуществляет документационное обеспечение деятельности территориального управления</w:t>
      </w:r>
      <w:r>
        <w:rPr>
          <w:sz w:val="26"/>
          <w:szCs w:val="26"/>
        </w:rPr>
        <w:t xml:space="preserve">, </w:t>
      </w:r>
      <w:r w:rsidRPr="006C18B3">
        <w:rPr>
          <w:sz w:val="26"/>
          <w:szCs w:val="26"/>
        </w:rPr>
        <w:t xml:space="preserve">организует работу по профилактике коррупционных </w:t>
      </w:r>
      <w:r>
        <w:rPr>
          <w:sz w:val="26"/>
          <w:szCs w:val="26"/>
        </w:rPr>
        <w:t xml:space="preserve">и иных </w:t>
      </w:r>
      <w:r w:rsidRPr="006C18B3">
        <w:rPr>
          <w:sz w:val="26"/>
          <w:szCs w:val="26"/>
        </w:rPr>
        <w:t>правонарушений.</w:t>
      </w:r>
    </w:p>
    <w:p w:rsidR="005E7BC2" w:rsidRPr="00BE562F" w:rsidRDefault="00BE562F" w:rsidP="00BE562F">
      <w:pPr>
        <w:tabs>
          <w:tab w:val="left" w:pos="-2552"/>
          <w:tab w:val="left" w:pos="-2410"/>
          <w:tab w:val="left" w:pos="-212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4.4. </w:t>
      </w:r>
      <w:r w:rsidR="005E7BC2" w:rsidRPr="00BE562F">
        <w:rPr>
          <w:sz w:val="26"/>
          <w:szCs w:val="26"/>
        </w:rPr>
        <w:t xml:space="preserve">Начальник и работники </w:t>
      </w:r>
      <w:r w:rsidR="007C602E" w:rsidRPr="00BE562F">
        <w:rPr>
          <w:sz w:val="26"/>
          <w:szCs w:val="26"/>
        </w:rPr>
        <w:t>т</w:t>
      </w:r>
      <w:r w:rsidR="00091094" w:rsidRPr="00BE562F">
        <w:rPr>
          <w:sz w:val="26"/>
          <w:szCs w:val="26"/>
        </w:rPr>
        <w:t xml:space="preserve">ерриториального </w:t>
      </w:r>
      <w:r w:rsidR="00A5772F" w:rsidRPr="00BE562F">
        <w:rPr>
          <w:sz w:val="26"/>
          <w:szCs w:val="26"/>
        </w:rPr>
        <w:t>управления</w:t>
      </w:r>
      <w:r w:rsidR="00091094" w:rsidRPr="00BE562F">
        <w:rPr>
          <w:sz w:val="26"/>
          <w:szCs w:val="26"/>
        </w:rPr>
        <w:t xml:space="preserve"> </w:t>
      </w:r>
      <w:r w:rsidR="005E7BC2" w:rsidRPr="00BE562F">
        <w:rPr>
          <w:sz w:val="26"/>
          <w:szCs w:val="26"/>
        </w:rPr>
        <w:t xml:space="preserve">несут ответственность за нарушение норм Конституции Российской Федерации, действующего законодательства Российской Федерации и </w:t>
      </w:r>
      <w:r w:rsidR="00A5772F" w:rsidRPr="00BE562F">
        <w:rPr>
          <w:sz w:val="26"/>
          <w:szCs w:val="26"/>
        </w:rPr>
        <w:t>Вологодской</w:t>
      </w:r>
      <w:r w:rsidR="005E7BC2" w:rsidRPr="00BE562F">
        <w:rPr>
          <w:sz w:val="26"/>
          <w:szCs w:val="26"/>
        </w:rPr>
        <w:t xml:space="preserve"> области, правовых актов </w:t>
      </w:r>
      <w:r w:rsidR="007C602E" w:rsidRPr="00BE562F">
        <w:rPr>
          <w:sz w:val="26"/>
          <w:szCs w:val="26"/>
        </w:rPr>
        <w:t>Представительного С</w:t>
      </w:r>
      <w:r w:rsidR="00A5772F" w:rsidRPr="00BE562F">
        <w:rPr>
          <w:sz w:val="26"/>
          <w:szCs w:val="26"/>
        </w:rPr>
        <w:t>обрания</w:t>
      </w:r>
      <w:r w:rsidR="005E7BC2" w:rsidRPr="00BE562F">
        <w:rPr>
          <w:sz w:val="26"/>
          <w:szCs w:val="26"/>
        </w:rPr>
        <w:t xml:space="preserve"> и главы </w:t>
      </w:r>
      <w:r w:rsidR="00A5772F" w:rsidRPr="00BE562F">
        <w:rPr>
          <w:sz w:val="26"/>
          <w:szCs w:val="26"/>
        </w:rPr>
        <w:t>Белозерского</w:t>
      </w:r>
      <w:r w:rsidR="0036530A" w:rsidRPr="00BE562F">
        <w:rPr>
          <w:sz w:val="26"/>
          <w:szCs w:val="26"/>
        </w:rPr>
        <w:t xml:space="preserve"> </w:t>
      </w:r>
      <w:r w:rsidR="00571997" w:rsidRPr="00BE562F">
        <w:rPr>
          <w:sz w:val="26"/>
          <w:szCs w:val="26"/>
        </w:rPr>
        <w:t>муниципального округа</w:t>
      </w:r>
      <w:r w:rsidR="005E7BC2" w:rsidRPr="00BE562F">
        <w:rPr>
          <w:sz w:val="26"/>
          <w:szCs w:val="26"/>
        </w:rPr>
        <w:t xml:space="preserve">, Устава </w:t>
      </w:r>
      <w:r w:rsidR="00A5772F" w:rsidRPr="00BE562F">
        <w:rPr>
          <w:sz w:val="26"/>
          <w:szCs w:val="26"/>
        </w:rPr>
        <w:t>Белозерского</w:t>
      </w:r>
      <w:r w:rsidR="007A0BD9" w:rsidRPr="00BE562F">
        <w:rPr>
          <w:sz w:val="26"/>
          <w:szCs w:val="26"/>
        </w:rPr>
        <w:t xml:space="preserve"> муниципального округа </w:t>
      </w:r>
      <w:r w:rsidR="0036530A" w:rsidRPr="00BE562F">
        <w:rPr>
          <w:sz w:val="26"/>
          <w:szCs w:val="26"/>
        </w:rPr>
        <w:t>Вологодской</w:t>
      </w:r>
      <w:r w:rsidR="007A0BD9" w:rsidRPr="00BE562F">
        <w:rPr>
          <w:sz w:val="26"/>
          <w:szCs w:val="26"/>
        </w:rPr>
        <w:t xml:space="preserve"> </w:t>
      </w:r>
      <w:r w:rsidR="007A0BD9" w:rsidRPr="00BE562F">
        <w:rPr>
          <w:sz w:val="26"/>
          <w:szCs w:val="26"/>
        </w:rPr>
        <w:lastRenderedPageBreak/>
        <w:t>области</w:t>
      </w:r>
      <w:r w:rsidR="005E7BC2" w:rsidRPr="00BE562F">
        <w:rPr>
          <w:sz w:val="26"/>
          <w:szCs w:val="26"/>
        </w:rPr>
        <w:t>, неисполнение или ненадлежащее исполнение своих должностных обязанностей.</w:t>
      </w:r>
    </w:p>
    <w:p w:rsidR="005E7BC2" w:rsidRPr="00C0038C" w:rsidRDefault="005E7BC2" w:rsidP="00C0038C">
      <w:pPr>
        <w:tabs>
          <w:tab w:val="left" w:pos="1276"/>
          <w:tab w:val="num" w:pos="1560"/>
        </w:tabs>
        <w:spacing w:line="276" w:lineRule="auto"/>
        <w:ind w:right="-1" w:firstLine="704"/>
        <w:jc w:val="both"/>
        <w:rPr>
          <w:b/>
          <w:sz w:val="26"/>
          <w:szCs w:val="26"/>
        </w:rPr>
      </w:pPr>
    </w:p>
    <w:p w:rsidR="005E7BC2" w:rsidRPr="00153B33" w:rsidRDefault="005E7BC2" w:rsidP="00153B33">
      <w:pPr>
        <w:pStyle w:val="a8"/>
        <w:keepNext/>
        <w:numPr>
          <w:ilvl w:val="0"/>
          <w:numId w:val="1"/>
        </w:numPr>
        <w:tabs>
          <w:tab w:val="left" w:pos="1276"/>
        </w:tabs>
        <w:spacing w:line="276" w:lineRule="auto"/>
        <w:jc w:val="center"/>
        <w:rPr>
          <w:b/>
          <w:sz w:val="26"/>
          <w:szCs w:val="26"/>
        </w:rPr>
      </w:pPr>
      <w:r w:rsidRPr="00153B33">
        <w:rPr>
          <w:b/>
          <w:sz w:val="26"/>
          <w:szCs w:val="26"/>
        </w:rPr>
        <w:t xml:space="preserve">Руководство </w:t>
      </w:r>
      <w:r w:rsidR="00091094" w:rsidRPr="00153B33">
        <w:rPr>
          <w:b/>
          <w:sz w:val="26"/>
          <w:szCs w:val="26"/>
        </w:rPr>
        <w:t xml:space="preserve">Территориальным </w:t>
      </w:r>
      <w:r w:rsidR="003B72FF" w:rsidRPr="00153B33">
        <w:rPr>
          <w:b/>
          <w:sz w:val="26"/>
          <w:szCs w:val="26"/>
        </w:rPr>
        <w:t>управлением</w:t>
      </w:r>
    </w:p>
    <w:p w:rsidR="005E7BC2" w:rsidRPr="00C0038C" w:rsidRDefault="000E0B31" w:rsidP="00153B33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spacing w:line="276" w:lineRule="auto"/>
        <w:ind w:left="0" w:right="-1" w:firstLine="704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</w:t>
      </w:r>
      <w:r w:rsidR="00091094" w:rsidRPr="00C0038C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</w:t>
      </w:r>
      <w:r w:rsidR="00091094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 xml:space="preserve">возглавляет </w:t>
      </w:r>
      <w:r w:rsidR="00043A0E" w:rsidRPr="00C0038C">
        <w:rPr>
          <w:sz w:val="26"/>
          <w:szCs w:val="26"/>
        </w:rPr>
        <w:t xml:space="preserve">начальник территориального </w:t>
      </w:r>
      <w:r>
        <w:rPr>
          <w:sz w:val="26"/>
          <w:szCs w:val="26"/>
        </w:rPr>
        <w:t>управления</w:t>
      </w:r>
      <w:r w:rsidR="005E7BC2" w:rsidRPr="00C0038C">
        <w:rPr>
          <w:sz w:val="26"/>
          <w:szCs w:val="26"/>
        </w:rPr>
        <w:t xml:space="preserve">, назначаемый на должность и освобождаемый от должности главой </w:t>
      </w:r>
      <w:r>
        <w:rPr>
          <w:sz w:val="26"/>
          <w:szCs w:val="26"/>
        </w:rPr>
        <w:t>Белозерского</w:t>
      </w:r>
      <w:r w:rsidR="00571997" w:rsidRPr="00C0038C">
        <w:rPr>
          <w:sz w:val="26"/>
          <w:szCs w:val="26"/>
        </w:rPr>
        <w:t xml:space="preserve"> муниципального округа</w:t>
      </w:r>
      <w:r w:rsidR="005E7BC2" w:rsidRPr="00C0038C">
        <w:rPr>
          <w:sz w:val="26"/>
          <w:szCs w:val="26"/>
        </w:rPr>
        <w:t>.</w:t>
      </w:r>
    </w:p>
    <w:p w:rsidR="00062FB9" w:rsidRPr="00C0038C" w:rsidRDefault="00062FB9" w:rsidP="00153B33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spacing w:line="276" w:lineRule="auto"/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Начальник </w:t>
      </w:r>
      <w:r w:rsidR="00C06CDD" w:rsidRPr="00C0038C">
        <w:rPr>
          <w:sz w:val="26"/>
          <w:szCs w:val="26"/>
        </w:rPr>
        <w:t xml:space="preserve">территориального </w:t>
      </w:r>
      <w:r w:rsidR="005146A0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 xml:space="preserve"> подчиняется главе </w:t>
      </w:r>
      <w:r w:rsidR="005146A0">
        <w:rPr>
          <w:sz w:val="26"/>
          <w:szCs w:val="26"/>
        </w:rPr>
        <w:t>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5E7BC2" w:rsidRPr="00C0038C" w:rsidRDefault="005E7BC2" w:rsidP="00153B33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spacing w:line="276" w:lineRule="auto"/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Начальник </w:t>
      </w:r>
      <w:r w:rsidR="00C06CDD" w:rsidRPr="00C0038C">
        <w:rPr>
          <w:sz w:val="26"/>
          <w:szCs w:val="26"/>
        </w:rPr>
        <w:t xml:space="preserve">территориального </w:t>
      </w:r>
      <w:r w:rsidR="005146A0">
        <w:rPr>
          <w:sz w:val="26"/>
          <w:szCs w:val="26"/>
        </w:rPr>
        <w:t>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 xml:space="preserve">осуществляет общее руководство деятельностью </w:t>
      </w:r>
      <w:r w:rsidR="005824ED">
        <w:rPr>
          <w:sz w:val="26"/>
          <w:szCs w:val="26"/>
        </w:rPr>
        <w:t>т</w:t>
      </w:r>
      <w:r w:rsidR="00091094" w:rsidRPr="00C0038C">
        <w:rPr>
          <w:sz w:val="26"/>
          <w:szCs w:val="26"/>
        </w:rPr>
        <w:t xml:space="preserve">ерриториального </w:t>
      </w:r>
      <w:r w:rsidR="005146A0">
        <w:rPr>
          <w:sz w:val="26"/>
          <w:szCs w:val="26"/>
        </w:rPr>
        <w:t>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 xml:space="preserve">на основе единоначалия и несет персональную ответственность за выполнение возложенных на </w:t>
      </w:r>
      <w:r w:rsidR="005824ED">
        <w:rPr>
          <w:sz w:val="26"/>
          <w:szCs w:val="26"/>
        </w:rPr>
        <w:t>т</w:t>
      </w:r>
      <w:r w:rsidR="005146A0">
        <w:rPr>
          <w:sz w:val="26"/>
          <w:szCs w:val="26"/>
        </w:rPr>
        <w:t>ерриториальное</w:t>
      </w:r>
      <w:r w:rsidR="00091094" w:rsidRPr="00C0038C">
        <w:rPr>
          <w:sz w:val="26"/>
          <w:szCs w:val="26"/>
        </w:rPr>
        <w:t xml:space="preserve"> </w:t>
      </w:r>
      <w:r w:rsidR="005146A0">
        <w:rPr>
          <w:sz w:val="26"/>
          <w:szCs w:val="26"/>
        </w:rPr>
        <w:t>управление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>задач.</w:t>
      </w:r>
    </w:p>
    <w:p w:rsidR="005E7BC2" w:rsidRPr="00C0038C" w:rsidRDefault="00043A0E" w:rsidP="00153B33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spacing w:line="276" w:lineRule="auto"/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Перечень </w:t>
      </w:r>
      <w:r w:rsidR="005E7BC2" w:rsidRPr="00C0038C">
        <w:rPr>
          <w:sz w:val="26"/>
          <w:szCs w:val="26"/>
        </w:rPr>
        <w:t xml:space="preserve">должностных обязанностей и прав начальника </w:t>
      </w:r>
      <w:r w:rsidR="00C06CDD" w:rsidRPr="00C0038C">
        <w:rPr>
          <w:sz w:val="26"/>
          <w:szCs w:val="26"/>
        </w:rPr>
        <w:t xml:space="preserve">территориального </w:t>
      </w:r>
      <w:r w:rsidR="005146A0">
        <w:rPr>
          <w:sz w:val="26"/>
          <w:szCs w:val="26"/>
        </w:rPr>
        <w:t>управления</w:t>
      </w:r>
      <w:r w:rsidR="00091094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 xml:space="preserve">определяется должностной инструкцией, утверждаемой главой </w:t>
      </w:r>
      <w:r w:rsidR="005146A0">
        <w:rPr>
          <w:sz w:val="26"/>
          <w:szCs w:val="26"/>
        </w:rPr>
        <w:t>Белозерского</w:t>
      </w:r>
      <w:r w:rsidR="00571997" w:rsidRPr="00C0038C">
        <w:rPr>
          <w:sz w:val="26"/>
          <w:szCs w:val="26"/>
        </w:rPr>
        <w:t xml:space="preserve"> муниципального округа</w:t>
      </w:r>
      <w:r w:rsidR="005E7BC2" w:rsidRPr="00C0038C">
        <w:rPr>
          <w:sz w:val="26"/>
          <w:szCs w:val="26"/>
        </w:rPr>
        <w:t>, которая является неотъемлемой частью трудового договора.</w:t>
      </w:r>
    </w:p>
    <w:p w:rsidR="005E7BC2" w:rsidRPr="00C0038C" w:rsidRDefault="005E7BC2" w:rsidP="00153B33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spacing w:line="276" w:lineRule="auto"/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Начальник </w:t>
      </w:r>
      <w:r w:rsidR="00C06CDD" w:rsidRPr="00C0038C">
        <w:rPr>
          <w:sz w:val="26"/>
          <w:szCs w:val="26"/>
        </w:rPr>
        <w:t xml:space="preserve">территориального </w:t>
      </w:r>
      <w:r w:rsidR="004338BD">
        <w:rPr>
          <w:sz w:val="26"/>
          <w:szCs w:val="26"/>
        </w:rPr>
        <w:t>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>обладает следующими полномочиями:</w:t>
      </w:r>
    </w:p>
    <w:p w:rsidR="005E7BC2" w:rsidRPr="00C0038C" w:rsidRDefault="005E7BC2" w:rsidP="00153B33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proofErr w:type="gramStart"/>
      <w:r w:rsidRPr="00C0038C">
        <w:rPr>
          <w:sz w:val="26"/>
          <w:szCs w:val="26"/>
        </w:rPr>
        <w:t xml:space="preserve">Утверждает штатное расписание </w:t>
      </w:r>
      <w:r w:rsidR="008A5B67">
        <w:rPr>
          <w:sz w:val="26"/>
          <w:szCs w:val="26"/>
        </w:rPr>
        <w:t>т</w:t>
      </w:r>
      <w:r w:rsidR="00091094" w:rsidRPr="00C0038C">
        <w:rPr>
          <w:sz w:val="26"/>
          <w:szCs w:val="26"/>
        </w:rPr>
        <w:t xml:space="preserve">ерриториального </w:t>
      </w:r>
      <w:r w:rsidR="004338BD">
        <w:rPr>
          <w:sz w:val="26"/>
          <w:szCs w:val="26"/>
        </w:rPr>
        <w:t>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 xml:space="preserve">по согласованию с главой </w:t>
      </w:r>
      <w:r w:rsidR="004338BD">
        <w:rPr>
          <w:sz w:val="26"/>
          <w:szCs w:val="26"/>
        </w:rPr>
        <w:t>Белозерского</w:t>
      </w:r>
      <w:r w:rsidR="00571997" w:rsidRPr="00C0038C">
        <w:rPr>
          <w:sz w:val="26"/>
          <w:szCs w:val="26"/>
        </w:rPr>
        <w:t xml:space="preserve"> муниципального округа </w:t>
      </w:r>
      <w:r w:rsidRPr="00C0038C">
        <w:rPr>
          <w:sz w:val="26"/>
          <w:szCs w:val="26"/>
        </w:rPr>
        <w:t xml:space="preserve">в пределах установленной численности работников и фонда оплаты труда, бюджетную смету на его содержание в пределах выделяемых ассигнований, должностные инструкции работников </w:t>
      </w:r>
      <w:r w:rsidR="008A5B67">
        <w:rPr>
          <w:sz w:val="26"/>
          <w:szCs w:val="26"/>
        </w:rPr>
        <w:t>т</w:t>
      </w:r>
      <w:r w:rsidR="00091094" w:rsidRPr="00C0038C">
        <w:rPr>
          <w:sz w:val="26"/>
          <w:szCs w:val="26"/>
        </w:rPr>
        <w:t xml:space="preserve">ерриториального </w:t>
      </w:r>
      <w:r w:rsidR="004338BD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>, которые являются неотъемлемой частью трудовых договоров.</w:t>
      </w:r>
      <w:proofErr w:type="gramEnd"/>
    </w:p>
    <w:p w:rsidR="005E7BC2" w:rsidRPr="00C0038C" w:rsidRDefault="005E7BC2" w:rsidP="00153B33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Осуществляет прием на работу, перевод и увольнение работников </w:t>
      </w:r>
      <w:r w:rsidR="008A5B67">
        <w:rPr>
          <w:sz w:val="26"/>
          <w:szCs w:val="26"/>
        </w:rPr>
        <w:t>т</w:t>
      </w:r>
      <w:r w:rsidR="00E07257">
        <w:rPr>
          <w:sz w:val="26"/>
          <w:szCs w:val="26"/>
        </w:rPr>
        <w:t>ерриториального управления</w:t>
      </w:r>
      <w:r w:rsidRPr="00C0038C">
        <w:rPr>
          <w:sz w:val="26"/>
          <w:szCs w:val="26"/>
        </w:rPr>
        <w:t>, налагает дисциплинарные взыскания, привлекает к материальной ответственности.</w:t>
      </w:r>
    </w:p>
    <w:p w:rsidR="005E7BC2" w:rsidRPr="00C0038C" w:rsidRDefault="005E7BC2" w:rsidP="00153B33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Осуществляет поощрение работников </w:t>
      </w:r>
      <w:r w:rsidR="008A5B67">
        <w:rPr>
          <w:sz w:val="26"/>
          <w:szCs w:val="26"/>
        </w:rPr>
        <w:t>т</w:t>
      </w:r>
      <w:r w:rsidR="00091094" w:rsidRPr="00C0038C">
        <w:rPr>
          <w:sz w:val="26"/>
          <w:szCs w:val="26"/>
        </w:rPr>
        <w:t xml:space="preserve">ерриториального </w:t>
      </w:r>
      <w:r w:rsidR="00E07257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>, в том числе премирование.</w:t>
      </w:r>
    </w:p>
    <w:p w:rsidR="005E7BC2" w:rsidRPr="00C0038C" w:rsidRDefault="005E7BC2" w:rsidP="00153B33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Принимает решения о командировках работников </w:t>
      </w:r>
      <w:r w:rsidR="008A5B67">
        <w:rPr>
          <w:sz w:val="26"/>
          <w:szCs w:val="26"/>
        </w:rPr>
        <w:t>т</w:t>
      </w:r>
      <w:r w:rsidR="00091094" w:rsidRPr="00C0038C">
        <w:rPr>
          <w:sz w:val="26"/>
          <w:szCs w:val="26"/>
        </w:rPr>
        <w:t xml:space="preserve">ерриториального </w:t>
      </w:r>
      <w:r w:rsidR="00E07257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>.</w:t>
      </w:r>
    </w:p>
    <w:p w:rsidR="00E67E04" w:rsidRPr="00C0038C" w:rsidRDefault="00E67E04" w:rsidP="00153B33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Организует профессиональную подготовку работников </w:t>
      </w:r>
      <w:r w:rsidR="008A5B67">
        <w:rPr>
          <w:sz w:val="26"/>
          <w:szCs w:val="26"/>
        </w:rPr>
        <w:t>т</w:t>
      </w:r>
      <w:r w:rsidRPr="00C0038C">
        <w:rPr>
          <w:sz w:val="26"/>
          <w:szCs w:val="26"/>
        </w:rPr>
        <w:t xml:space="preserve">ерриториального </w:t>
      </w:r>
      <w:r w:rsidR="00E07257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>, их переподготовку и повышение квалификации.</w:t>
      </w:r>
    </w:p>
    <w:p w:rsidR="005E7BC2" w:rsidRPr="00C0038C" w:rsidRDefault="005E7BC2" w:rsidP="00153B33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Издает распоряжения по основной деятельности, приказы по личному составу </w:t>
      </w:r>
      <w:r w:rsidR="008A5B67">
        <w:rPr>
          <w:sz w:val="26"/>
          <w:szCs w:val="26"/>
        </w:rPr>
        <w:t>т</w:t>
      </w:r>
      <w:r w:rsidR="00E07257">
        <w:rPr>
          <w:sz w:val="26"/>
          <w:szCs w:val="26"/>
        </w:rPr>
        <w:t>ерриториального управления</w:t>
      </w:r>
      <w:r w:rsidRPr="00C0038C">
        <w:rPr>
          <w:sz w:val="26"/>
          <w:szCs w:val="26"/>
        </w:rPr>
        <w:t>.</w:t>
      </w:r>
    </w:p>
    <w:p w:rsidR="005E7BC2" w:rsidRPr="00C0038C" w:rsidRDefault="005E7BC2" w:rsidP="00153B33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Осуществляет </w:t>
      </w:r>
      <w:proofErr w:type="gramStart"/>
      <w:r w:rsidRPr="00C0038C">
        <w:rPr>
          <w:sz w:val="26"/>
          <w:szCs w:val="26"/>
        </w:rPr>
        <w:t>контроль за</w:t>
      </w:r>
      <w:proofErr w:type="gramEnd"/>
      <w:r w:rsidRPr="00C0038C">
        <w:rPr>
          <w:sz w:val="26"/>
          <w:szCs w:val="26"/>
        </w:rPr>
        <w:t xml:space="preserve"> исполнением работниками </w:t>
      </w:r>
      <w:r w:rsidR="008A5B67">
        <w:rPr>
          <w:sz w:val="26"/>
          <w:szCs w:val="26"/>
        </w:rPr>
        <w:t>т</w:t>
      </w:r>
      <w:r w:rsidR="00091094" w:rsidRPr="00C0038C">
        <w:rPr>
          <w:sz w:val="26"/>
          <w:szCs w:val="26"/>
        </w:rPr>
        <w:t xml:space="preserve">ерриториального </w:t>
      </w:r>
      <w:r w:rsidR="008D78E0">
        <w:rPr>
          <w:sz w:val="26"/>
          <w:szCs w:val="26"/>
        </w:rPr>
        <w:t>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>их должностных обязанностей, а также собственных поручений и указаний.</w:t>
      </w:r>
    </w:p>
    <w:p w:rsidR="003005A4" w:rsidRPr="00C0038C" w:rsidRDefault="003005A4" w:rsidP="00153B33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Осуществляет прием граждан, рассмотрение обращений граждан, в пределах своей компетенции; осуществляет </w:t>
      </w:r>
      <w:proofErr w:type="gramStart"/>
      <w:r w:rsidRPr="00C0038C">
        <w:rPr>
          <w:sz w:val="26"/>
          <w:szCs w:val="26"/>
        </w:rPr>
        <w:t>контроль за</w:t>
      </w:r>
      <w:proofErr w:type="gramEnd"/>
      <w:r w:rsidRPr="00C0038C">
        <w:rPr>
          <w:sz w:val="26"/>
          <w:szCs w:val="26"/>
        </w:rPr>
        <w:t xml:space="preserve"> соблюдением порядка рассмотрения обращений граждан, анализ содержания поступающих обращений, </w:t>
      </w:r>
      <w:r w:rsidRPr="00C0038C">
        <w:rPr>
          <w:sz w:val="26"/>
          <w:szCs w:val="26"/>
        </w:rPr>
        <w:lastRenderedPageBreak/>
        <w:t>принятие мер по своевременному выявлению и устранению причин нарушений прав, свобод и законных интересов граждан.</w:t>
      </w:r>
    </w:p>
    <w:p w:rsidR="003005A4" w:rsidRPr="00C0038C" w:rsidRDefault="003005A4" w:rsidP="00153B33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Принимает в пределах своей компетенции и в установленном порядке меры по устранению нарушений законодательства.</w:t>
      </w:r>
    </w:p>
    <w:p w:rsidR="005E7BC2" w:rsidRPr="00C0038C" w:rsidRDefault="005E7BC2" w:rsidP="00153B33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Подписывает договоры, соглашения, муниципальные контракты</w:t>
      </w:r>
      <w:r w:rsidR="00062FB9" w:rsidRPr="00C0038C">
        <w:rPr>
          <w:sz w:val="26"/>
          <w:szCs w:val="26"/>
        </w:rPr>
        <w:t>,</w:t>
      </w:r>
      <w:r w:rsidRPr="00C0038C">
        <w:rPr>
          <w:sz w:val="26"/>
          <w:szCs w:val="26"/>
        </w:rPr>
        <w:t xml:space="preserve"> </w:t>
      </w:r>
      <w:r w:rsidR="00062FB9" w:rsidRPr="00C0038C">
        <w:rPr>
          <w:sz w:val="26"/>
          <w:szCs w:val="26"/>
        </w:rPr>
        <w:t xml:space="preserve">доверенности и иные документы </w:t>
      </w:r>
      <w:r w:rsidRPr="00C0038C">
        <w:rPr>
          <w:sz w:val="26"/>
          <w:szCs w:val="26"/>
        </w:rPr>
        <w:t xml:space="preserve">от имени </w:t>
      </w:r>
      <w:r w:rsidR="00091094" w:rsidRPr="00C0038C">
        <w:rPr>
          <w:sz w:val="26"/>
          <w:szCs w:val="26"/>
        </w:rPr>
        <w:t xml:space="preserve">Территориального </w:t>
      </w:r>
      <w:r w:rsidR="00286565">
        <w:rPr>
          <w:sz w:val="26"/>
          <w:szCs w:val="26"/>
        </w:rPr>
        <w:t>управления</w:t>
      </w:r>
      <w:r w:rsidR="00062FB9" w:rsidRPr="00C0038C">
        <w:rPr>
          <w:sz w:val="26"/>
          <w:szCs w:val="26"/>
        </w:rPr>
        <w:t xml:space="preserve"> в пределах своей компетенции.</w:t>
      </w:r>
    </w:p>
    <w:p w:rsidR="005E7BC2" w:rsidRPr="00C0038C" w:rsidRDefault="005E7BC2" w:rsidP="00153B33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Представляет без доверенности </w:t>
      </w:r>
      <w:r w:rsidR="0087652E">
        <w:rPr>
          <w:sz w:val="26"/>
          <w:szCs w:val="26"/>
        </w:rPr>
        <w:t>территориальное управление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>во взаимоотношениях с органами государственной власти и местного самоуправления, с судами, хозяйствующими субъектами, заключает договоры и соглашения в пределах своей компетенции.</w:t>
      </w:r>
    </w:p>
    <w:p w:rsidR="005E7BC2" w:rsidRPr="00C0038C" w:rsidRDefault="005E7BC2" w:rsidP="00153B33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bookmarkStart w:id="13" w:name="6"/>
      <w:bookmarkEnd w:id="13"/>
      <w:r w:rsidRPr="00C0038C">
        <w:rPr>
          <w:sz w:val="26"/>
          <w:szCs w:val="26"/>
        </w:rPr>
        <w:t xml:space="preserve">Возглавляет комиссии, рабочие совещания, созданные для рассмотрения вопросов отнесенным к компетенции </w:t>
      </w:r>
      <w:r w:rsidR="001F47A9">
        <w:rPr>
          <w:sz w:val="26"/>
          <w:szCs w:val="26"/>
        </w:rPr>
        <w:t>т</w:t>
      </w:r>
      <w:r w:rsidR="00091094" w:rsidRPr="00C0038C">
        <w:rPr>
          <w:sz w:val="26"/>
          <w:szCs w:val="26"/>
        </w:rPr>
        <w:t xml:space="preserve">ерриториального </w:t>
      </w:r>
      <w:r w:rsidR="00E72EE5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>.</w:t>
      </w:r>
    </w:p>
    <w:p w:rsidR="00E637B7" w:rsidRPr="00260DA8" w:rsidRDefault="00E637B7" w:rsidP="00153B33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260DA8">
        <w:rPr>
          <w:sz w:val="26"/>
          <w:szCs w:val="26"/>
        </w:rPr>
        <w:t>Осуществляет в пределах своих полномочий организационное, правовое, кадровое, финансово-хозяйственное, материально-техническое и информационно-технологич</w:t>
      </w:r>
      <w:r w:rsidR="001F47A9" w:rsidRPr="00260DA8">
        <w:rPr>
          <w:sz w:val="26"/>
          <w:szCs w:val="26"/>
        </w:rPr>
        <w:t>еское обеспечение деятельности т</w:t>
      </w:r>
      <w:r w:rsidRPr="00260DA8">
        <w:rPr>
          <w:sz w:val="26"/>
          <w:szCs w:val="26"/>
        </w:rPr>
        <w:t xml:space="preserve">ерриториального </w:t>
      </w:r>
      <w:r w:rsidR="00186C51" w:rsidRPr="00260DA8">
        <w:rPr>
          <w:sz w:val="26"/>
          <w:szCs w:val="26"/>
        </w:rPr>
        <w:t>управления</w:t>
      </w:r>
      <w:r w:rsidRPr="00260DA8">
        <w:rPr>
          <w:sz w:val="26"/>
          <w:szCs w:val="26"/>
        </w:rPr>
        <w:t>.</w:t>
      </w:r>
    </w:p>
    <w:p w:rsidR="005E7BC2" w:rsidRPr="00C0038C" w:rsidRDefault="005E7BC2" w:rsidP="00153B33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560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Осуществляет иные полномочия в целях организации деятельности </w:t>
      </w:r>
      <w:r w:rsidR="001F47A9">
        <w:rPr>
          <w:sz w:val="26"/>
          <w:szCs w:val="26"/>
        </w:rPr>
        <w:t>т</w:t>
      </w:r>
      <w:r w:rsidR="00091094" w:rsidRPr="00C0038C">
        <w:rPr>
          <w:sz w:val="26"/>
          <w:szCs w:val="26"/>
        </w:rPr>
        <w:t xml:space="preserve">ерриториального </w:t>
      </w:r>
      <w:r w:rsidR="00186C51">
        <w:rPr>
          <w:sz w:val="26"/>
          <w:szCs w:val="26"/>
        </w:rPr>
        <w:t>управления</w:t>
      </w:r>
      <w:r w:rsidR="001F47A9">
        <w:rPr>
          <w:sz w:val="26"/>
          <w:szCs w:val="26"/>
        </w:rPr>
        <w:t>,</w:t>
      </w:r>
      <w:r w:rsidRPr="00C0038C">
        <w:rPr>
          <w:sz w:val="26"/>
          <w:szCs w:val="26"/>
        </w:rPr>
        <w:t xml:space="preserve"> реализации его функций.</w:t>
      </w:r>
    </w:p>
    <w:p w:rsidR="00C06530" w:rsidRPr="00C0038C" w:rsidRDefault="00C06530" w:rsidP="00153B33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spacing w:line="276" w:lineRule="auto"/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Начальник </w:t>
      </w:r>
      <w:r w:rsidR="00C06CDD" w:rsidRPr="00C0038C">
        <w:rPr>
          <w:sz w:val="26"/>
          <w:szCs w:val="26"/>
        </w:rPr>
        <w:t xml:space="preserve">территориального </w:t>
      </w:r>
      <w:r w:rsidR="00186C51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 xml:space="preserve"> имеет заместителя, назначаемого на должность и освобождаемого от должности начальником </w:t>
      </w:r>
      <w:r w:rsidR="00E71DE8" w:rsidRPr="00C0038C">
        <w:rPr>
          <w:sz w:val="26"/>
          <w:szCs w:val="26"/>
        </w:rPr>
        <w:t xml:space="preserve">территориального </w:t>
      </w:r>
      <w:r w:rsidR="0062357C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>.</w:t>
      </w:r>
    </w:p>
    <w:p w:rsidR="00C06530" w:rsidRPr="00C0038C" w:rsidRDefault="00C06530" w:rsidP="00153B33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Заместитель начальника </w:t>
      </w:r>
      <w:r w:rsidR="00C06CDD" w:rsidRPr="00C0038C">
        <w:rPr>
          <w:sz w:val="26"/>
          <w:szCs w:val="26"/>
        </w:rPr>
        <w:t xml:space="preserve">территориального </w:t>
      </w:r>
      <w:r w:rsidR="0062357C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 xml:space="preserve"> (далее – заместитель начальника) подчиняется начальнику </w:t>
      </w:r>
      <w:r w:rsidR="00C06CDD" w:rsidRPr="00C0038C">
        <w:rPr>
          <w:sz w:val="26"/>
          <w:szCs w:val="26"/>
        </w:rPr>
        <w:t xml:space="preserve">территориального </w:t>
      </w:r>
      <w:r w:rsidR="0062357C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>.</w:t>
      </w:r>
    </w:p>
    <w:p w:rsidR="00C06530" w:rsidRPr="00C0038C" w:rsidRDefault="00C06530" w:rsidP="00153B33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Заместитель начальника исполняет поручения начальника </w:t>
      </w:r>
      <w:r w:rsidR="00E71DE8" w:rsidRPr="00C0038C">
        <w:rPr>
          <w:sz w:val="26"/>
          <w:szCs w:val="26"/>
        </w:rPr>
        <w:t xml:space="preserve">территориального </w:t>
      </w:r>
      <w:r w:rsidR="00F00D60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 xml:space="preserve"> и осуществляет иные полномочия в соответствии с должностными обязанностями.</w:t>
      </w:r>
    </w:p>
    <w:p w:rsidR="00C06530" w:rsidRPr="00C0038C" w:rsidRDefault="00C06530" w:rsidP="00153B33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 случае отсутствия (временная нетрудоспособность, служебная командировка и т.п.) или прекращения полномочий начальника </w:t>
      </w:r>
      <w:r w:rsidR="00C06CDD" w:rsidRPr="00C0038C">
        <w:rPr>
          <w:sz w:val="26"/>
          <w:szCs w:val="26"/>
        </w:rPr>
        <w:t xml:space="preserve">территориального </w:t>
      </w:r>
      <w:r w:rsidR="00F00D60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 xml:space="preserve"> его полномочия временно осуществляет заместитель начальника, а в случае отсутствия</w:t>
      </w:r>
      <w:r w:rsidR="002D43F3">
        <w:rPr>
          <w:sz w:val="26"/>
          <w:szCs w:val="26"/>
        </w:rPr>
        <w:t xml:space="preserve"> последнего – должностное лицо т</w:t>
      </w:r>
      <w:r w:rsidRPr="00C0038C">
        <w:rPr>
          <w:sz w:val="26"/>
          <w:szCs w:val="26"/>
        </w:rPr>
        <w:t xml:space="preserve">ерриториального </w:t>
      </w:r>
      <w:r w:rsidR="00F00D60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>, назначенное приказом.</w:t>
      </w:r>
    </w:p>
    <w:p w:rsidR="00C06530" w:rsidRPr="00C0038C" w:rsidRDefault="00C06530" w:rsidP="00153B33">
      <w:pPr>
        <w:numPr>
          <w:ilvl w:val="2"/>
          <w:numId w:val="1"/>
        </w:numPr>
        <w:tabs>
          <w:tab w:val="left" w:pos="-2552"/>
          <w:tab w:val="left" w:pos="-2410"/>
          <w:tab w:val="left" w:pos="-2127"/>
          <w:tab w:val="left" w:pos="1418"/>
        </w:tabs>
        <w:spacing w:line="276" w:lineRule="auto"/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Заместитель начальника несет персональную ответственность за ненадлежащее исполнение им возложенных полномочий и неправомерность данных им поручений и указаний.</w:t>
      </w:r>
    </w:p>
    <w:p w:rsidR="005E7BC2" w:rsidRPr="00C0038C" w:rsidRDefault="005E7BC2" w:rsidP="00C0038C">
      <w:pPr>
        <w:pStyle w:val="a3"/>
        <w:tabs>
          <w:tab w:val="left" w:pos="1276"/>
          <w:tab w:val="num" w:pos="1560"/>
        </w:tabs>
        <w:spacing w:line="276" w:lineRule="auto"/>
        <w:ind w:right="-1" w:firstLine="704"/>
        <w:rPr>
          <w:sz w:val="26"/>
          <w:szCs w:val="26"/>
        </w:rPr>
      </w:pPr>
    </w:p>
    <w:p w:rsidR="005E7BC2" w:rsidRPr="00927770" w:rsidRDefault="005E7BC2" w:rsidP="00153B33">
      <w:pPr>
        <w:keepNext/>
        <w:numPr>
          <w:ilvl w:val="0"/>
          <w:numId w:val="1"/>
        </w:numPr>
        <w:tabs>
          <w:tab w:val="left" w:pos="1276"/>
        </w:tabs>
        <w:spacing w:line="276" w:lineRule="auto"/>
        <w:ind w:left="0" w:firstLine="703"/>
        <w:jc w:val="center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Структура </w:t>
      </w:r>
      <w:r w:rsidR="00043A0E" w:rsidRPr="00C0038C">
        <w:rPr>
          <w:b/>
          <w:sz w:val="26"/>
          <w:szCs w:val="26"/>
        </w:rPr>
        <w:t xml:space="preserve">и штатное расписание </w:t>
      </w:r>
      <w:r w:rsidR="002D43F3">
        <w:rPr>
          <w:b/>
          <w:sz w:val="26"/>
          <w:szCs w:val="26"/>
        </w:rPr>
        <w:t>т</w:t>
      </w:r>
      <w:r w:rsidR="00091094" w:rsidRPr="00C0038C">
        <w:rPr>
          <w:b/>
          <w:sz w:val="26"/>
          <w:szCs w:val="26"/>
        </w:rPr>
        <w:t xml:space="preserve">ерриториального </w:t>
      </w:r>
      <w:r w:rsidR="00F00D60">
        <w:rPr>
          <w:b/>
          <w:sz w:val="26"/>
          <w:szCs w:val="26"/>
        </w:rPr>
        <w:t>управления</w:t>
      </w:r>
    </w:p>
    <w:p w:rsidR="005E7BC2" w:rsidRPr="00C0038C" w:rsidRDefault="00F00D60" w:rsidP="00153B33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spacing w:line="276" w:lineRule="auto"/>
        <w:ind w:left="0" w:right="-1" w:firstLine="704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</w:t>
      </w:r>
      <w:r w:rsidR="00091094" w:rsidRPr="00C0038C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</w:t>
      </w:r>
      <w:r w:rsidR="00091094" w:rsidRPr="00C0038C">
        <w:rPr>
          <w:sz w:val="26"/>
          <w:szCs w:val="26"/>
        </w:rPr>
        <w:t xml:space="preserve"> </w:t>
      </w:r>
      <w:r w:rsidR="00326322" w:rsidRPr="00C0038C">
        <w:rPr>
          <w:sz w:val="26"/>
          <w:szCs w:val="26"/>
        </w:rPr>
        <w:t xml:space="preserve">не имеет структурных </w:t>
      </w:r>
      <w:r w:rsidR="005E7BC2" w:rsidRPr="00C0038C">
        <w:rPr>
          <w:sz w:val="26"/>
          <w:szCs w:val="26"/>
        </w:rPr>
        <w:t>подразделени</w:t>
      </w:r>
      <w:r w:rsidR="00326322" w:rsidRPr="00C0038C">
        <w:rPr>
          <w:sz w:val="26"/>
          <w:szCs w:val="26"/>
        </w:rPr>
        <w:t>й.</w:t>
      </w:r>
    </w:p>
    <w:p w:rsidR="00326322" w:rsidRDefault="00326322" w:rsidP="00153B33">
      <w:pPr>
        <w:numPr>
          <w:ilvl w:val="1"/>
          <w:numId w:val="1"/>
        </w:numPr>
        <w:tabs>
          <w:tab w:val="left" w:pos="-2552"/>
          <w:tab w:val="left" w:pos="-2410"/>
          <w:tab w:val="left" w:pos="-2127"/>
          <w:tab w:val="left" w:pos="1276"/>
          <w:tab w:val="num" w:pos="1560"/>
        </w:tabs>
        <w:spacing w:line="276" w:lineRule="auto"/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Штатное расписание </w:t>
      </w:r>
      <w:r w:rsidR="002D43F3">
        <w:rPr>
          <w:sz w:val="26"/>
          <w:szCs w:val="26"/>
        </w:rPr>
        <w:t>т</w:t>
      </w:r>
      <w:r w:rsidR="00091094" w:rsidRPr="00C0038C">
        <w:rPr>
          <w:sz w:val="26"/>
          <w:szCs w:val="26"/>
        </w:rPr>
        <w:t xml:space="preserve">ерриториального </w:t>
      </w:r>
      <w:r w:rsidR="00F00D60">
        <w:rPr>
          <w:sz w:val="26"/>
          <w:szCs w:val="26"/>
        </w:rPr>
        <w:t>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 xml:space="preserve">утверждается начальником </w:t>
      </w:r>
      <w:r w:rsidR="00E71DE8" w:rsidRPr="00C0038C">
        <w:rPr>
          <w:sz w:val="26"/>
          <w:szCs w:val="26"/>
        </w:rPr>
        <w:t xml:space="preserve">территориального </w:t>
      </w:r>
      <w:r w:rsidR="00F00D60">
        <w:rPr>
          <w:sz w:val="26"/>
          <w:szCs w:val="26"/>
        </w:rPr>
        <w:t>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 xml:space="preserve">по согласованию с главой </w:t>
      </w:r>
      <w:r w:rsidR="00F00D60">
        <w:rPr>
          <w:sz w:val="26"/>
          <w:szCs w:val="26"/>
        </w:rPr>
        <w:t>Белозерского</w:t>
      </w:r>
      <w:r w:rsidR="00571997" w:rsidRPr="00C0038C">
        <w:rPr>
          <w:sz w:val="26"/>
          <w:szCs w:val="26"/>
        </w:rPr>
        <w:t xml:space="preserve"> муниципального округа </w:t>
      </w:r>
      <w:r w:rsidRPr="00C0038C">
        <w:rPr>
          <w:sz w:val="26"/>
          <w:szCs w:val="26"/>
        </w:rPr>
        <w:t>в пределах установленной численности работников и фонда оплаты труда.</w:t>
      </w:r>
    </w:p>
    <w:p w:rsidR="005E7BC2" w:rsidRPr="00C0038C" w:rsidRDefault="005E7BC2" w:rsidP="00C0038C">
      <w:pPr>
        <w:tabs>
          <w:tab w:val="left" w:pos="-2552"/>
          <w:tab w:val="left" w:pos="-2410"/>
          <w:tab w:val="left" w:pos="-2127"/>
          <w:tab w:val="left" w:pos="1276"/>
        </w:tabs>
        <w:spacing w:line="276" w:lineRule="auto"/>
        <w:ind w:right="-1"/>
        <w:jc w:val="both"/>
        <w:rPr>
          <w:sz w:val="26"/>
          <w:szCs w:val="26"/>
        </w:rPr>
      </w:pPr>
      <w:bookmarkStart w:id="14" w:name="7"/>
      <w:bookmarkEnd w:id="14"/>
    </w:p>
    <w:p w:rsidR="005E7BC2" w:rsidRPr="00C0038C" w:rsidRDefault="005E7BC2" w:rsidP="00153B33">
      <w:pPr>
        <w:keepNext/>
        <w:numPr>
          <w:ilvl w:val="0"/>
          <w:numId w:val="1"/>
        </w:numPr>
        <w:tabs>
          <w:tab w:val="left" w:pos="1276"/>
        </w:tabs>
        <w:spacing w:line="276" w:lineRule="auto"/>
        <w:ind w:left="0" w:firstLine="703"/>
        <w:jc w:val="center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Взаимодействие</w:t>
      </w:r>
    </w:p>
    <w:p w:rsidR="005E7BC2" w:rsidRPr="00C0038C" w:rsidRDefault="008A5951" w:rsidP="00C0038C">
      <w:pPr>
        <w:tabs>
          <w:tab w:val="left" w:pos="1276"/>
          <w:tab w:val="num" w:pos="1560"/>
          <w:tab w:val="left" w:pos="9355"/>
        </w:tabs>
        <w:spacing w:line="276" w:lineRule="auto"/>
        <w:ind w:right="-1" w:firstLine="704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</w:t>
      </w:r>
      <w:r w:rsidR="00091094" w:rsidRPr="00C0038C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</w:t>
      </w:r>
      <w:r w:rsidR="00091094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 xml:space="preserve">осуществляет свою деятельность во взаимодействии с государственными органами, органами местного самоуправления, </w:t>
      </w:r>
      <w:r w:rsidR="002D43F3">
        <w:rPr>
          <w:sz w:val="26"/>
          <w:szCs w:val="26"/>
        </w:rPr>
        <w:t>структурными подразделениями</w:t>
      </w:r>
      <w:r w:rsidR="005E7BC2" w:rsidRPr="00C0038C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E3338E" w:rsidRPr="00C0038C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Белозерского </w:t>
      </w:r>
      <w:r w:rsidR="007A033E" w:rsidRPr="00C0038C">
        <w:rPr>
          <w:sz w:val="26"/>
          <w:szCs w:val="26"/>
        </w:rPr>
        <w:t>муниципального округа</w:t>
      </w:r>
      <w:r w:rsidR="002D43F3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по сферам деятельности, общественными объединениями, организациями и гражданами.</w:t>
      </w:r>
    </w:p>
    <w:p w:rsidR="005E7BC2" w:rsidRPr="00C0038C" w:rsidRDefault="005E7BC2" w:rsidP="00C0038C">
      <w:pPr>
        <w:tabs>
          <w:tab w:val="left" w:pos="1276"/>
          <w:tab w:val="num" w:pos="1560"/>
          <w:tab w:val="left" w:pos="9355"/>
        </w:tabs>
        <w:spacing w:line="276" w:lineRule="auto"/>
        <w:ind w:right="-1" w:firstLine="704"/>
        <w:jc w:val="both"/>
        <w:rPr>
          <w:sz w:val="26"/>
          <w:szCs w:val="26"/>
        </w:rPr>
      </w:pPr>
    </w:p>
    <w:p w:rsidR="005E7BC2" w:rsidRPr="00C0038C" w:rsidRDefault="005E7BC2" w:rsidP="00153B33">
      <w:pPr>
        <w:keepNext/>
        <w:numPr>
          <w:ilvl w:val="0"/>
          <w:numId w:val="1"/>
        </w:numPr>
        <w:tabs>
          <w:tab w:val="left" w:pos="1276"/>
        </w:tabs>
        <w:spacing w:line="276" w:lineRule="auto"/>
        <w:ind w:left="0" w:firstLine="703"/>
        <w:jc w:val="center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Реорганизация и ликвидация </w:t>
      </w:r>
      <w:r w:rsidR="002D43F3">
        <w:rPr>
          <w:b/>
          <w:sz w:val="26"/>
          <w:szCs w:val="26"/>
        </w:rPr>
        <w:t>т</w:t>
      </w:r>
      <w:r w:rsidR="00091094" w:rsidRPr="00C0038C">
        <w:rPr>
          <w:b/>
          <w:sz w:val="26"/>
          <w:szCs w:val="26"/>
        </w:rPr>
        <w:t xml:space="preserve">ерриториального </w:t>
      </w:r>
      <w:r w:rsidR="008A5951">
        <w:rPr>
          <w:b/>
          <w:sz w:val="26"/>
          <w:szCs w:val="26"/>
        </w:rPr>
        <w:t>управления</w:t>
      </w:r>
    </w:p>
    <w:p w:rsidR="003D4CDC" w:rsidRPr="0015583E" w:rsidRDefault="008A5951" w:rsidP="0015583E">
      <w:pPr>
        <w:tabs>
          <w:tab w:val="left" w:pos="1276"/>
          <w:tab w:val="num" w:pos="1560"/>
          <w:tab w:val="left" w:pos="9355"/>
        </w:tabs>
        <w:spacing w:line="276" w:lineRule="auto"/>
        <w:ind w:right="-1" w:firstLine="704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</w:t>
      </w:r>
      <w:r w:rsidR="00091094" w:rsidRPr="00C0038C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</w:t>
      </w:r>
      <w:r w:rsidR="00091094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может быть реорганизован</w:t>
      </w:r>
      <w:r>
        <w:rPr>
          <w:sz w:val="26"/>
          <w:szCs w:val="26"/>
        </w:rPr>
        <w:t>о</w:t>
      </w:r>
      <w:r w:rsidR="005E7BC2" w:rsidRPr="00C0038C">
        <w:rPr>
          <w:sz w:val="26"/>
          <w:szCs w:val="26"/>
        </w:rPr>
        <w:t xml:space="preserve"> или ликвидирован</w:t>
      </w:r>
      <w:r>
        <w:rPr>
          <w:sz w:val="26"/>
          <w:szCs w:val="26"/>
        </w:rPr>
        <w:t>о</w:t>
      </w:r>
      <w:r w:rsidR="005E7BC2" w:rsidRPr="00C0038C">
        <w:rPr>
          <w:sz w:val="26"/>
          <w:szCs w:val="26"/>
        </w:rPr>
        <w:t xml:space="preserve"> </w:t>
      </w:r>
      <w:r w:rsidR="003B3095" w:rsidRPr="00C0038C">
        <w:rPr>
          <w:sz w:val="26"/>
          <w:szCs w:val="26"/>
        </w:rPr>
        <w:t xml:space="preserve">учредителем </w:t>
      </w:r>
      <w:r w:rsidR="005E7BC2" w:rsidRPr="00C0038C">
        <w:rPr>
          <w:sz w:val="26"/>
          <w:szCs w:val="26"/>
        </w:rPr>
        <w:t>в порядке, предусмотренном действующим законодательством</w:t>
      </w:r>
      <w:r w:rsidR="003D4CDC">
        <w:rPr>
          <w:sz w:val="26"/>
          <w:szCs w:val="26"/>
        </w:rPr>
        <w:t xml:space="preserve">, </w:t>
      </w:r>
      <w:r w:rsidR="003D4CDC" w:rsidRPr="0015583E">
        <w:rPr>
          <w:sz w:val="26"/>
          <w:szCs w:val="26"/>
        </w:rPr>
        <w:t xml:space="preserve">на основании решения </w:t>
      </w:r>
      <w:r>
        <w:rPr>
          <w:sz w:val="26"/>
          <w:szCs w:val="26"/>
        </w:rPr>
        <w:t xml:space="preserve">Представительного </w:t>
      </w:r>
      <w:r w:rsidR="002D43F3">
        <w:rPr>
          <w:sz w:val="26"/>
          <w:szCs w:val="26"/>
        </w:rPr>
        <w:t>С</w:t>
      </w:r>
      <w:r w:rsidR="003D4CDC" w:rsidRPr="0015583E">
        <w:rPr>
          <w:sz w:val="26"/>
          <w:szCs w:val="26"/>
        </w:rPr>
        <w:t xml:space="preserve">обрания </w:t>
      </w:r>
      <w:r>
        <w:rPr>
          <w:sz w:val="26"/>
          <w:szCs w:val="26"/>
        </w:rPr>
        <w:t>округа</w:t>
      </w:r>
      <w:r w:rsidR="003D4CDC" w:rsidRPr="0015583E">
        <w:rPr>
          <w:sz w:val="26"/>
          <w:szCs w:val="26"/>
        </w:rPr>
        <w:t>.</w:t>
      </w:r>
    </w:p>
    <w:p w:rsidR="003D4CDC" w:rsidRDefault="003D4CDC" w:rsidP="003D4CDC">
      <w:pPr>
        <w:jc w:val="center"/>
        <w:rPr>
          <w:b/>
          <w:sz w:val="26"/>
          <w:szCs w:val="26"/>
        </w:rPr>
      </w:pPr>
    </w:p>
    <w:sectPr w:rsidR="003D4CDC" w:rsidSect="006123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851" w:bottom="1134" w:left="1701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9E" w:rsidRDefault="00E2219E" w:rsidP="00DB1894">
      <w:r>
        <w:separator/>
      </w:r>
    </w:p>
  </w:endnote>
  <w:endnote w:type="continuationSeparator" w:id="0">
    <w:p w:rsidR="00E2219E" w:rsidRDefault="00E2219E" w:rsidP="00DB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95" w:rsidRDefault="006123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25" w:rsidRDefault="009A6425">
    <w:pPr>
      <w:pStyle w:val="a5"/>
      <w:jc w:val="right"/>
    </w:pPr>
  </w:p>
  <w:p w:rsidR="009A6425" w:rsidRDefault="009A64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95" w:rsidRDefault="006123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9E" w:rsidRDefault="00E2219E" w:rsidP="00DB1894">
      <w:r>
        <w:separator/>
      </w:r>
    </w:p>
  </w:footnote>
  <w:footnote w:type="continuationSeparator" w:id="0">
    <w:p w:rsidR="00E2219E" w:rsidRDefault="00E2219E" w:rsidP="00DB1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95" w:rsidRDefault="0061239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95" w:rsidRDefault="0061239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95" w:rsidRDefault="006123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F1B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1">
    <w:nsid w:val="0BD51AB4"/>
    <w:multiLevelType w:val="multilevel"/>
    <w:tmpl w:val="3A5070EA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24"/>
        </w:tabs>
        <w:ind w:left="1424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128"/>
        </w:tabs>
        <w:ind w:left="21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2">
    <w:nsid w:val="135E424F"/>
    <w:multiLevelType w:val="multilevel"/>
    <w:tmpl w:val="5EFA1A8C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3">
    <w:nsid w:val="25112587"/>
    <w:multiLevelType w:val="multilevel"/>
    <w:tmpl w:val="BAAC12C4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128"/>
        </w:tabs>
        <w:ind w:left="21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4">
    <w:nsid w:val="55C817B6"/>
    <w:multiLevelType w:val="multilevel"/>
    <w:tmpl w:val="5EFA1A8C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5">
    <w:nsid w:val="5E7460F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6">
    <w:nsid w:val="797C6A75"/>
    <w:multiLevelType w:val="hybridMultilevel"/>
    <w:tmpl w:val="3BD0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A080F"/>
    <w:multiLevelType w:val="hybridMultilevel"/>
    <w:tmpl w:val="571660EA"/>
    <w:lvl w:ilvl="0" w:tplc="7DEC4362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</w:lvl>
    <w:lvl w:ilvl="1" w:tplc="64466FDC">
      <w:numFmt w:val="none"/>
      <w:lvlText w:val=""/>
      <w:lvlJc w:val="left"/>
      <w:pPr>
        <w:tabs>
          <w:tab w:val="num" w:pos="360"/>
        </w:tabs>
      </w:pPr>
    </w:lvl>
    <w:lvl w:ilvl="2" w:tplc="AF06E9B2">
      <w:numFmt w:val="none"/>
      <w:lvlText w:val=""/>
      <w:lvlJc w:val="left"/>
      <w:pPr>
        <w:tabs>
          <w:tab w:val="num" w:pos="360"/>
        </w:tabs>
      </w:pPr>
    </w:lvl>
    <w:lvl w:ilvl="3" w:tplc="18A0320A">
      <w:numFmt w:val="none"/>
      <w:lvlText w:val=""/>
      <w:lvlJc w:val="left"/>
      <w:pPr>
        <w:tabs>
          <w:tab w:val="num" w:pos="360"/>
        </w:tabs>
      </w:pPr>
    </w:lvl>
    <w:lvl w:ilvl="4" w:tplc="09BCF15E">
      <w:numFmt w:val="none"/>
      <w:lvlText w:val=""/>
      <w:lvlJc w:val="left"/>
      <w:pPr>
        <w:tabs>
          <w:tab w:val="num" w:pos="360"/>
        </w:tabs>
      </w:pPr>
    </w:lvl>
    <w:lvl w:ilvl="5" w:tplc="2F68EE4C">
      <w:numFmt w:val="none"/>
      <w:lvlText w:val=""/>
      <w:lvlJc w:val="left"/>
      <w:pPr>
        <w:tabs>
          <w:tab w:val="num" w:pos="360"/>
        </w:tabs>
      </w:pPr>
    </w:lvl>
    <w:lvl w:ilvl="6" w:tplc="9EC2FBC2">
      <w:numFmt w:val="none"/>
      <w:lvlText w:val=""/>
      <w:lvlJc w:val="left"/>
      <w:pPr>
        <w:tabs>
          <w:tab w:val="num" w:pos="360"/>
        </w:tabs>
      </w:pPr>
    </w:lvl>
    <w:lvl w:ilvl="7" w:tplc="ECCAA074">
      <w:numFmt w:val="none"/>
      <w:lvlText w:val=""/>
      <w:lvlJc w:val="left"/>
      <w:pPr>
        <w:tabs>
          <w:tab w:val="num" w:pos="360"/>
        </w:tabs>
      </w:pPr>
    </w:lvl>
    <w:lvl w:ilvl="8" w:tplc="199E41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97A"/>
    <w:rsid w:val="00000676"/>
    <w:rsid w:val="00000C3A"/>
    <w:rsid w:val="000010B0"/>
    <w:rsid w:val="000018B3"/>
    <w:rsid w:val="00001BB1"/>
    <w:rsid w:val="00002C2C"/>
    <w:rsid w:val="000033AC"/>
    <w:rsid w:val="00007365"/>
    <w:rsid w:val="00011072"/>
    <w:rsid w:val="00011F37"/>
    <w:rsid w:val="000121C7"/>
    <w:rsid w:val="00017CDE"/>
    <w:rsid w:val="0002047A"/>
    <w:rsid w:val="00027E3F"/>
    <w:rsid w:val="00030CB2"/>
    <w:rsid w:val="00031CF5"/>
    <w:rsid w:val="0003270C"/>
    <w:rsid w:val="00033C53"/>
    <w:rsid w:val="00034406"/>
    <w:rsid w:val="00034A90"/>
    <w:rsid w:val="00040C05"/>
    <w:rsid w:val="00041AAC"/>
    <w:rsid w:val="00042896"/>
    <w:rsid w:val="00042C36"/>
    <w:rsid w:val="0004381E"/>
    <w:rsid w:val="00043A0E"/>
    <w:rsid w:val="00045456"/>
    <w:rsid w:val="00053236"/>
    <w:rsid w:val="0005476A"/>
    <w:rsid w:val="00055D74"/>
    <w:rsid w:val="00062211"/>
    <w:rsid w:val="00062F6B"/>
    <w:rsid w:val="00062FB9"/>
    <w:rsid w:val="00065677"/>
    <w:rsid w:val="00072560"/>
    <w:rsid w:val="000736C9"/>
    <w:rsid w:val="0007462F"/>
    <w:rsid w:val="000754BF"/>
    <w:rsid w:val="0007586F"/>
    <w:rsid w:val="000761B4"/>
    <w:rsid w:val="00076DD9"/>
    <w:rsid w:val="000774DD"/>
    <w:rsid w:val="00077D80"/>
    <w:rsid w:val="000821A8"/>
    <w:rsid w:val="00082710"/>
    <w:rsid w:val="0008445A"/>
    <w:rsid w:val="00085D4C"/>
    <w:rsid w:val="00091094"/>
    <w:rsid w:val="000919C4"/>
    <w:rsid w:val="00093753"/>
    <w:rsid w:val="000951A5"/>
    <w:rsid w:val="00096E22"/>
    <w:rsid w:val="000A0DEC"/>
    <w:rsid w:val="000A30AE"/>
    <w:rsid w:val="000A3B85"/>
    <w:rsid w:val="000A5558"/>
    <w:rsid w:val="000A625B"/>
    <w:rsid w:val="000A6863"/>
    <w:rsid w:val="000A6B33"/>
    <w:rsid w:val="000B01DC"/>
    <w:rsid w:val="000B26A3"/>
    <w:rsid w:val="000B37A0"/>
    <w:rsid w:val="000B3AE6"/>
    <w:rsid w:val="000C08BD"/>
    <w:rsid w:val="000C1F37"/>
    <w:rsid w:val="000C3CB2"/>
    <w:rsid w:val="000C5FF9"/>
    <w:rsid w:val="000C768D"/>
    <w:rsid w:val="000D06C1"/>
    <w:rsid w:val="000D1D4B"/>
    <w:rsid w:val="000D3934"/>
    <w:rsid w:val="000D63F4"/>
    <w:rsid w:val="000D6555"/>
    <w:rsid w:val="000D6693"/>
    <w:rsid w:val="000D6750"/>
    <w:rsid w:val="000D7076"/>
    <w:rsid w:val="000E0B31"/>
    <w:rsid w:val="000E0B8E"/>
    <w:rsid w:val="000E1BAD"/>
    <w:rsid w:val="000E2F71"/>
    <w:rsid w:val="000F194D"/>
    <w:rsid w:val="000F2B19"/>
    <w:rsid w:val="000F4308"/>
    <w:rsid w:val="000F4689"/>
    <w:rsid w:val="000F4B44"/>
    <w:rsid w:val="00100423"/>
    <w:rsid w:val="0010243B"/>
    <w:rsid w:val="00102851"/>
    <w:rsid w:val="00102B6B"/>
    <w:rsid w:val="00107B8F"/>
    <w:rsid w:val="00110394"/>
    <w:rsid w:val="00111953"/>
    <w:rsid w:val="00111E4C"/>
    <w:rsid w:val="00117CCF"/>
    <w:rsid w:val="00123C29"/>
    <w:rsid w:val="00123D01"/>
    <w:rsid w:val="00124199"/>
    <w:rsid w:val="00124220"/>
    <w:rsid w:val="001242C6"/>
    <w:rsid w:val="001278E5"/>
    <w:rsid w:val="001310A8"/>
    <w:rsid w:val="00133AFD"/>
    <w:rsid w:val="00137C89"/>
    <w:rsid w:val="0014660D"/>
    <w:rsid w:val="0014794C"/>
    <w:rsid w:val="00147CFA"/>
    <w:rsid w:val="00150C17"/>
    <w:rsid w:val="00152322"/>
    <w:rsid w:val="00153B33"/>
    <w:rsid w:val="00154DD7"/>
    <w:rsid w:val="0015583E"/>
    <w:rsid w:val="001605CF"/>
    <w:rsid w:val="00162384"/>
    <w:rsid w:val="00162A69"/>
    <w:rsid w:val="001651A6"/>
    <w:rsid w:val="00166AEF"/>
    <w:rsid w:val="00167591"/>
    <w:rsid w:val="001717BD"/>
    <w:rsid w:val="00171C46"/>
    <w:rsid w:val="00172225"/>
    <w:rsid w:val="00172270"/>
    <w:rsid w:val="0017784D"/>
    <w:rsid w:val="0018309A"/>
    <w:rsid w:val="001857EB"/>
    <w:rsid w:val="00186C51"/>
    <w:rsid w:val="00193D49"/>
    <w:rsid w:val="001951A2"/>
    <w:rsid w:val="00195C30"/>
    <w:rsid w:val="00195EF8"/>
    <w:rsid w:val="00196DB1"/>
    <w:rsid w:val="001A0496"/>
    <w:rsid w:val="001A12B4"/>
    <w:rsid w:val="001A3F23"/>
    <w:rsid w:val="001A468F"/>
    <w:rsid w:val="001A5094"/>
    <w:rsid w:val="001A54AA"/>
    <w:rsid w:val="001A70C9"/>
    <w:rsid w:val="001A7F28"/>
    <w:rsid w:val="001B0389"/>
    <w:rsid w:val="001B158C"/>
    <w:rsid w:val="001B3FAC"/>
    <w:rsid w:val="001B5CE1"/>
    <w:rsid w:val="001B6CCB"/>
    <w:rsid w:val="001C411A"/>
    <w:rsid w:val="001C4FD7"/>
    <w:rsid w:val="001C643D"/>
    <w:rsid w:val="001D2470"/>
    <w:rsid w:val="001D3FCE"/>
    <w:rsid w:val="001D52A7"/>
    <w:rsid w:val="001D533B"/>
    <w:rsid w:val="001D59A1"/>
    <w:rsid w:val="001E092C"/>
    <w:rsid w:val="001E1C82"/>
    <w:rsid w:val="001E5490"/>
    <w:rsid w:val="001F3730"/>
    <w:rsid w:val="001F47A9"/>
    <w:rsid w:val="001F480E"/>
    <w:rsid w:val="001F4A45"/>
    <w:rsid w:val="001F4CF7"/>
    <w:rsid w:val="001F4F77"/>
    <w:rsid w:val="001F5E83"/>
    <w:rsid w:val="001F65B0"/>
    <w:rsid w:val="00200626"/>
    <w:rsid w:val="002008DC"/>
    <w:rsid w:val="002008FC"/>
    <w:rsid w:val="00200DB2"/>
    <w:rsid w:val="00201FB0"/>
    <w:rsid w:val="00204668"/>
    <w:rsid w:val="00205BD2"/>
    <w:rsid w:val="00206CF9"/>
    <w:rsid w:val="0021057B"/>
    <w:rsid w:val="002131D0"/>
    <w:rsid w:val="0021358B"/>
    <w:rsid w:val="00213E56"/>
    <w:rsid w:val="00216F89"/>
    <w:rsid w:val="00223D93"/>
    <w:rsid w:val="00224274"/>
    <w:rsid w:val="002247C8"/>
    <w:rsid w:val="002269AF"/>
    <w:rsid w:val="00231B05"/>
    <w:rsid w:val="00232726"/>
    <w:rsid w:val="002335D0"/>
    <w:rsid w:val="00233BB2"/>
    <w:rsid w:val="002342B2"/>
    <w:rsid w:val="00234A75"/>
    <w:rsid w:val="00236530"/>
    <w:rsid w:val="0024097A"/>
    <w:rsid w:val="00244C58"/>
    <w:rsid w:val="00245A5D"/>
    <w:rsid w:val="00250ACB"/>
    <w:rsid w:val="00250C60"/>
    <w:rsid w:val="002513F9"/>
    <w:rsid w:val="00253783"/>
    <w:rsid w:val="00253C9B"/>
    <w:rsid w:val="0025450B"/>
    <w:rsid w:val="0025463A"/>
    <w:rsid w:val="00256400"/>
    <w:rsid w:val="002569AC"/>
    <w:rsid w:val="00260DA8"/>
    <w:rsid w:val="00260E5F"/>
    <w:rsid w:val="002642E4"/>
    <w:rsid w:val="002645AF"/>
    <w:rsid w:val="0026558D"/>
    <w:rsid w:val="0026578F"/>
    <w:rsid w:val="00266F46"/>
    <w:rsid w:val="002719C8"/>
    <w:rsid w:val="00272AC8"/>
    <w:rsid w:val="00273412"/>
    <w:rsid w:val="00273955"/>
    <w:rsid w:val="002762F8"/>
    <w:rsid w:val="00277B04"/>
    <w:rsid w:val="00280371"/>
    <w:rsid w:val="00281980"/>
    <w:rsid w:val="00283816"/>
    <w:rsid w:val="002848C4"/>
    <w:rsid w:val="00286565"/>
    <w:rsid w:val="002871AB"/>
    <w:rsid w:val="00287A58"/>
    <w:rsid w:val="00287D6C"/>
    <w:rsid w:val="00291457"/>
    <w:rsid w:val="002972E1"/>
    <w:rsid w:val="002A06DD"/>
    <w:rsid w:val="002A1A81"/>
    <w:rsid w:val="002A2144"/>
    <w:rsid w:val="002A232A"/>
    <w:rsid w:val="002A252F"/>
    <w:rsid w:val="002A3507"/>
    <w:rsid w:val="002A59E3"/>
    <w:rsid w:val="002A724D"/>
    <w:rsid w:val="002B0E27"/>
    <w:rsid w:val="002B2CBB"/>
    <w:rsid w:val="002B6911"/>
    <w:rsid w:val="002B79BD"/>
    <w:rsid w:val="002B7D68"/>
    <w:rsid w:val="002C0306"/>
    <w:rsid w:val="002C0656"/>
    <w:rsid w:val="002C3036"/>
    <w:rsid w:val="002C75EF"/>
    <w:rsid w:val="002D43F3"/>
    <w:rsid w:val="002E2265"/>
    <w:rsid w:val="002E326C"/>
    <w:rsid w:val="002E4064"/>
    <w:rsid w:val="002E5D52"/>
    <w:rsid w:val="002E5E3F"/>
    <w:rsid w:val="002E5F27"/>
    <w:rsid w:val="002E64F2"/>
    <w:rsid w:val="002F1360"/>
    <w:rsid w:val="002F2458"/>
    <w:rsid w:val="002F24DF"/>
    <w:rsid w:val="002F6C6F"/>
    <w:rsid w:val="003005A4"/>
    <w:rsid w:val="003006B9"/>
    <w:rsid w:val="00303815"/>
    <w:rsid w:val="003050F9"/>
    <w:rsid w:val="00305163"/>
    <w:rsid w:val="00305660"/>
    <w:rsid w:val="00315385"/>
    <w:rsid w:val="00315529"/>
    <w:rsid w:val="00316142"/>
    <w:rsid w:val="00317849"/>
    <w:rsid w:val="00317B23"/>
    <w:rsid w:val="00321505"/>
    <w:rsid w:val="00326322"/>
    <w:rsid w:val="00327FA9"/>
    <w:rsid w:val="003306F4"/>
    <w:rsid w:val="00331157"/>
    <w:rsid w:val="003321F2"/>
    <w:rsid w:val="0033320F"/>
    <w:rsid w:val="0033455C"/>
    <w:rsid w:val="00337B28"/>
    <w:rsid w:val="00342E22"/>
    <w:rsid w:val="00345A37"/>
    <w:rsid w:val="00350253"/>
    <w:rsid w:val="00360DA7"/>
    <w:rsid w:val="0036102C"/>
    <w:rsid w:val="003613B1"/>
    <w:rsid w:val="00364E23"/>
    <w:rsid w:val="0036530A"/>
    <w:rsid w:val="00365F81"/>
    <w:rsid w:val="003739AB"/>
    <w:rsid w:val="00374108"/>
    <w:rsid w:val="00374152"/>
    <w:rsid w:val="00374C20"/>
    <w:rsid w:val="00376F81"/>
    <w:rsid w:val="00382238"/>
    <w:rsid w:val="003864AC"/>
    <w:rsid w:val="0039570B"/>
    <w:rsid w:val="003958E0"/>
    <w:rsid w:val="00396196"/>
    <w:rsid w:val="003A1551"/>
    <w:rsid w:val="003B0E55"/>
    <w:rsid w:val="003B250D"/>
    <w:rsid w:val="003B3095"/>
    <w:rsid w:val="003B3ACC"/>
    <w:rsid w:val="003B3E8E"/>
    <w:rsid w:val="003B4D5E"/>
    <w:rsid w:val="003B5A14"/>
    <w:rsid w:val="003B60A6"/>
    <w:rsid w:val="003B72FF"/>
    <w:rsid w:val="003C0026"/>
    <w:rsid w:val="003C34C1"/>
    <w:rsid w:val="003D0CD3"/>
    <w:rsid w:val="003D10D3"/>
    <w:rsid w:val="003D1D95"/>
    <w:rsid w:val="003D1E21"/>
    <w:rsid w:val="003D25AA"/>
    <w:rsid w:val="003D3EF1"/>
    <w:rsid w:val="003D4CDC"/>
    <w:rsid w:val="003D6137"/>
    <w:rsid w:val="003E1947"/>
    <w:rsid w:val="003E28E3"/>
    <w:rsid w:val="003E3AFA"/>
    <w:rsid w:val="003E7132"/>
    <w:rsid w:val="003E7195"/>
    <w:rsid w:val="003F0C06"/>
    <w:rsid w:val="003F555D"/>
    <w:rsid w:val="003F55D6"/>
    <w:rsid w:val="003F5ACA"/>
    <w:rsid w:val="00412566"/>
    <w:rsid w:val="00414C6D"/>
    <w:rsid w:val="00420A62"/>
    <w:rsid w:val="00421D1A"/>
    <w:rsid w:val="00422AB0"/>
    <w:rsid w:val="00423596"/>
    <w:rsid w:val="00423CB3"/>
    <w:rsid w:val="00423FD5"/>
    <w:rsid w:val="0042555F"/>
    <w:rsid w:val="0042752A"/>
    <w:rsid w:val="004338BD"/>
    <w:rsid w:val="0043432A"/>
    <w:rsid w:val="0043455E"/>
    <w:rsid w:val="00434C26"/>
    <w:rsid w:val="004358F6"/>
    <w:rsid w:val="00436783"/>
    <w:rsid w:val="00437989"/>
    <w:rsid w:val="0044120C"/>
    <w:rsid w:val="00442DE9"/>
    <w:rsid w:val="00443C3D"/>
    <w:rsid w:val="00444ED5"/>
    <w:rsid w:val="0044780D"/>
    <w:rsid w:val="00447A34"/>
    <w:rsid w:val="00450379"/>
    <w:rsid w:val="00451B58"/>
    <w:rsid w:val="004526E9"/>
    <w:rsid w:val="00456BE7"/>
    <w:rsid w:val="0045728F"/>
    <w:rsid w:val="00457EAE"/>
    <w:rsid w:val="00462608"/>
    <w:rsid w:val="00463AF2"/>
    <w:rsid w:val="004647C2"/>
    <w:rsid w:val="00466DC9"/>
    <w:rsid w:val="004763AA"/>
    <w:rsid w:val="0048255D"/>
    <w:rsid w:val="0048310B"/>
    <w:rsid w:val="004840BF"/>
    <w:rsid w:val="00484CB5"/>
    <w:rsid w:val="00485DA8"/>
    <w:rsid w:val="00486F2E"/>
    <w:rsid w:val="004901C2"/>
    <w:rsid w:val="00493BC6"/>
    <w:rsid w:val="00494179"/>
    <w:rsid w:val="0049475E"/>
    <w:rsid w:val="00494E4D"/>
    <w:rsid w:val="00497D84"/>
    <w:rsid w:val="004A1654"/>
    <w:rsid w:val="004A5367"/>
    <w:rsid w:val="004A5EBB"/>
    <w:rsid w:val="004A65EE"/>
    <w:rsid w:val="004B0105"/>
    <w:rsid w:val="004B094E"/>
    <w:rsid w:val="004B0E67"/>
    <w:rsid w:val="004B0FCF"/>
    <w:rsid w:val="004B1E2E"/>
    <w:rsid w:val="004B2491"/>
    <w:rsid w:val="004C0AE3"/>
    <w:rsid w:val="004C17D4"/>
    <w:rsid w:val="004C2D45"/>
    <w:rsid w:val="004C53A9"/>
    <w:rsid w:val="004C65E0"/>
    <w:rsid w:val="004D5B86"/>
    <w:rsid w:val="004D7C80"/>
    <w:rsid w:val="004E1746"/>
    <w:rsid w:val="004E1ADE"/>
    <w:rsid w:val="004E1DFC"/>
    <w:rsid w:val="004E41A3"/>
    <w:rsid w:val="004E44FE"/>
    <w:rsid w:val="004E4AE2"/>
    <w:rsid w:val="004F05AC"/>
    <w:rsid w:val="004F065D"/>
    <w:rsid w:val="004F35E2"/>
    <w:rsid w:val="004F6513"/>
    <w:rsid w:val="004F6C59"/>
    <w:rsid w:val="00501247"/>
    <w:rsid w:val="00502068"/>
    <w:rsid w:val="00502246"/>
    <w:rsid w:val="00502B86"/>
    <w:rsid w:val="00502DF5"/>
    <w:rsid w:val="005036E5"/>
    <w:rsid w:val="00512357"/>
    <w:rsid w:val="00512862"/>
    <w:rsid w:val="00513A4D"/>
    <w:rsid w:val="005146A0"/>
    <w:rsid w:val="00514BEB"/>
    <w:rsid w:val="00521989"/>
    <w:rsid w:val="005228BD"/>
    <w:rsid w:val="00522EA4"/>
    <w:rsid w:val="00525635"/>
    <w:rsid w:val="00526FD5"/>
    <w:rsid w:val="005305CC"/>
    <w:rsid w:val="00530F33"/>
    <w:rsid w:val="0053136B"/>
    <w:rsid w:val="00531C7B"/>
    <w:rsid w:val="005338F1"/>
    <w:rsid w:val="00540B60"/>
    <w:rsid w:val="00541FC3"/>
    <w:rsid w:val="00544F33"/>
    <w:rsid w:val="005451B5"/>
    <w:rsid w:val="00547A9F"/>
    <w:rsid w:val="005522B4"/>
    <w:rsid w:val="00552F2D"/>
    <w:rsid w:val="00552FF4"/>
    <w:rsid w:val="005538EE"/>
    <w:rsid w:val="00554893"/>
    <w:rsid w:val="00557093"/>
    <w:rsid w:val="0055770B"/>
    <w:rsid w:val="00557B75"/>
    <w:rsid w:val="00560CBB"/>
    <w:rsid w:val="0057183F"/>
    <w:rsid w:val="00571997"/>
    <w:rsid w:val="00576DA7"/>
    <w:rsid w:val="00577A95"/>
    <w:rsid w:val="00580717"/>
    <w:rsid w:val="00580E7A"/>
    <w:rsid w:val="00581BB3"/>
    <w:rsid w:val="005824ED"/>
    <w:rsid w:val="00585790"/>
    <w:rsid w:val="00591151"/>
    <w:rsid w:val="00592338"/>
    <w:rsid w:val="00592BDC"/>
    <w:rsid w:val="005936AE"/>
    <w:rsid w:val="00594AEB"/>
    <w:rsid w:val="005A696C"/>
    <w:rsid w:val="005A6E8D"/>
    <w:rsid w:val="005A7B2F"/>
    <w:rsid w:val="005A7BC2"/>
    <w:rsid w:val="005B5379"/>
    <w:rsid w:val="005B5C44"/>
    <w:rsid w:val="005B6354"/>
    <w:rsid w:val="005C0348"/>
    <w:rsid w:val="005C2CD6"/>
    <w:rsid w:val="005C773C"/>
    <w:rsid w:val="005C7FCD"/>
    <w:rsid w:val="005D3794"/>
    <w:rsid w:val="005D4000"/>
    <w:rsid w:val="005D52E2"/>
    <w:rsid w:val="005D5DCA"/>
    <w:rsid w:val="005D61E3"/>
    <w:rsid w:val="005E1C48"/>
    <w:rsid w:val="005E2265"/>
    <w:rsid w:val="005E2644"/>
    <w:rsid w:val="005E5003"/>
    <w:rsid w:val="005E55BE"/>
    <w:rsid w:val="005E60C1"/>
    <w:rsid w:val="005E7BC2"/>
    <w:rsid w:val="005F1A9F"/>
    <w:rsid w:val="005F2884"/>
    <w:rsid w:val="005F37C6"/>
    <w:rsid w:val="005F4483"/>
    <w:rsid w:val="005F50FA"/>
    <w:rsid w:val="005F65EC"/>
    <w:rsid w:val="006011B2"/>
    <w:rsid w:val="006016E9"/>
    <w:rsid w:val="00604C51"/>
    <w:rsid w:val="00607009"/>
    <w:rsid w:val="00607FBB"/>
    <w:rsid w:val="00612395"/>
    <w:rsid w:val="00614EF1"/>
    <w:rsid w:val="00616CB0"/>
    <w:rsid w:val="00617E75"/>
    <w:rsid w:val="0062357C"/>
    <w:rsid w:val="00623E0E"/>
    <w:rsid w:val="0062536D"/>
    <w:rsid w:val="0062608A"/>
    <w:rsid w:val="006260F4"/>
    <w:rsid w:val="006335E6"/>
    <w:rsid w:val="00634C41"/>
    <w:rsid w:val="0063611F"/>
    <w:rsid w:val="00636E0D"/>
    <w:rsid w:val="00641AB2"/>
    <w:rsid w:val="00646EEC"/>
    <w:rsid w:val="00650225"/>
    <w:rsid w:val="00650E49"/>
    <w:rsid w:val="00652BEE"/>
    <w:rsid w:val="0065418E"/>
    <w:rsid w:val="0065453D"/>
    <w:rsid w:val="00654ACB"/>
    <w:rsid w:val="00654F4D"/>
    <w:rsid w:val="00655DC0"/>
    <w:rsid w:val="00656B32"/>
    <w:rsid w:val="006570EE"/>
    <w:rsid w:val="00657B15"/>
    <w:rsid w:val="006604C4"/>
    <w:rsid w:val="00661112"/>
    <w:rsid w:val="00662CE8"/>
    <w:rsid w:val="00665B1C"/>
    <w:rsid w:val="00671DD2"/>
    <w:rsid w:val="006720BB"/>
    <w:rsid w:val="00677616"/>
    <w:rsid w:val="006811B3"/>
    <w:rsid w:val="006858A5"/>
    <w:rsid w:val="006948F7"/>
    <w:rsid w:val="00694D4D"/>
    <w:rsid w:val="00695545"/>
    <w:rsid w:val="00696A7F"/>
    <w:rsid w:val="0069742F"/>
    <w:rsid w:val="006974DF"/>
    <w:rsid w:val="006A658D"/>
    <w:rsid w:val="006B0622"/>
    <w:rsid w:val="006B2127"/>
    <w:rsid w:val="006B4946"/>
    <w:rsid w:val="006B7D3B"/>
    <w:rsid w:val="006C0422"/>
    <w:rsid w:val="006C18B3"/>
    <w:rsid w:val="006C1B35"/>
    <w:rsid w:val="006C2753"/>
    <w:rsid w:val="006C2CC0"/>
    <w:rsid w:val="006C56AF"/>
    <w:rsid w:val="006D0298"/>
    <w:rsid w:val="006D3271"/>
    <w:rsid w:val="006D471E"/>
    <w:rsid w:val="006D5B0A"/>
    <w:rsid w:val="006D5E6B"/>
    <w:rsid w:val="006D7CF6"/>
    <w:rsid w:val="006E1250"/>
    <w:rsid w:val="006E3BB6"/>
    <w:rsid w:val="006E5751"/>
    <w:rsid w:val="006E5C32"/>
    <w:rsid w:val="006E70E3"/>
    <w:rsid w:val="006F11C6"/>
    <w:rsid w:val="006F1C87"/>
    <w:rsid w:val="006F213E"/>
    <w:rsid w:val="006F24B0"/>
    <w:rsid w:val="006F4711"/>
    <w:rsid w:val="006F694A"/>
    <w:rsid w:val="00700D0C"/>
    <w:rsid w:val="007021F5"/>
    <w:rsid w:val="0070286D"/>
    <w:rsid w:val="00702ED9"/>
    <w:rsid w:val="00703F96"/>
    <w:rsid w:val="0070414B"/>
    <w:rsid w:val="007052AB"/>
    <w:rsid w:val="00713A24"/>
    <w:rsid w:val="0071628A"/>
    <w:rsid w:val="007164EA"/>
    <w:rsid w:val="0072137D"/>
    <w:rsid w:val="00724188"/>
    <w:rsid w:val="007243B3"/>
    <w:rsid w:val="00725C43"/>
    <w:rsid w:val="0072649B"/>
    <w:rsid w:val="00726F01"/>
    <w:rsid w:val="00727ECA"/>
    <w:rsid w:val="00732109"/>
    <w:rsid w:val="00732755"/>
    <w:rsid w:val="00734AEB"/>
    <w:rsid w:val="0073529C"/>
    <w:rsid w:val="00736C3C"/>
    <w:rsid w:val="00741E43"/>
    <w:rsid w:val="007429DD"/>
    <w:rsid w:val="0074723F"/>
    <w:rsid w:val="0074755F"/>
    <w:rsid w:val="00750DFA"/>
    <w:rsid w:val="0075199C"/>
    <w:rsid w:val="007522F7"/>
    <w:rsid w:val="00754097"/>
    <w:rsid w:val="007600E3"/>
    <w:rsid w:val="0076014D"/>
    <w:rsid w:val="00760799"/>
    <w:rsid w:val="00761578"/>
    <w:rsid w:val="00765F49"/>
    <w:rsid w:val="007662D4"/>
    <w:rsid w:val="00784B35"/>
    <w:rsid w:val="007855D9"/>
    <w:rsid w:val="00786009"/>
    <w:rsid w:val="007876C0"/>
    <w:rsid w:val="00790B67"/>
    <w:rsid w:val="007920D7"/>
    <w:rsid w:val="0079410C"/>
    <w:rsid w:val="007A033E"/>
    <w:rsid w:val="007A06D3"/>
    <w:rsid w:val="007A0BD9"/>
    <w:rsid w:val="007A2AF3"/>
    <w:rsid w:val="007A49E1"/>
    <w:rsid w:val="007A4F14"/>
    <w:rsid w:val="007A75CB"/>
    <w:rsid w:val="007B1106"/>
    <w:rsid w:val="007B2A6B"/>
    <w:rsid w:val="007C397A"/>
    <w:rsid w:val="007C39A9"/>
    <w:rsid w:val="007C602E"/>
    <w:rsid w:val="007C673F"/>
    <w:rsid w:val="007D0140"/>
    <w:rsid w:val="007D187A"/>
    <w:rsid w:val="007D39A8"/>
    <w:rsid w:val="007D6A94"/>
    <w:rsid w:val="007E1E72"/>
    <w:rsid w:val="007E2781"/>
    <w:rsid w:val="007E2A2E"/>
    <w:rsid w:val="007E4A7F"/>
    <w:rsid w:val="007E4AA7"/>
    <w:rsid w:val="007F36E0"/>
    <w:rsid w:val="007F4BB3"/>
    <w:rsid w:val="007F4F96"/>
    <w:rsid w:val="007F50BF"/>
    <w:rsid w:val="007F7D7D"/>
    <w:rsid w:val="00801B45"/>
    <w:rsid w:val="0080211D"/>
    <w:rsid w:val="00803CA4"/>
    <w:rsid w:val="00804811"/>
    <w:rsid w:val="00804FDF"/>
    <w:rsid w:val="00805AE3"/>
    <w:rsid w:val="008128E6"/>
    <w:rsid w:val="00816198"/>
    <w:rsid w:val="00816D58"/>
    <w:rsid w:val="00820231"/>
    <w:rsid w:val="00820715"/>
    <w:rsid w:val="008246DE"/>
    <w:rsid w:val="008259E2"/>
    <w:rsid w:val="008273C6"/>
    <w:rsid w:val="00830D32"/>
    <w:rsid w:val="00831036"/>
    <w:rsid w:val="008325CA"/>
    <w:rsid w:val="00832A50"/>
    <w:rsid w:val="00842CC3"/>
    <w:rsid w:val="00843913"/>
    <w:rsid w:val="0084422F"/>
    <w:rsid w:val="0084638E"/>
    <w:rsid w:val="0084694C"/>
    <w:rsid w:val="00846B89"/>
    <w:rsid w:val="00847024"/>
    <w:rsid w:val="00852FD2"/>
    <w:rsid w:val="008530EA"/>
    <w:rsid w:val="008575DC"/>
    <w:rsid w:val="008602D5"/>
    <w:rsid w:val="008617EC"/>
    <w:rsid w:val="008618B8"/>
    <w:rsid w:val="00861C4B"/>
    <w:rsid w:val="008628AE"/>
    <w:rsid w:val="00863309"/>
    <w:rsid w:val="0086577B"/>
    <w:rsid w:val="00865D49"/>
    <w:rsid w:val="00870319"/>
    <w:rsid w:val="00870CEB"/>
    <w:rsid w:val="00872215"/>
    <w:rsid w:val="00875CAD"/>
    <w:rsid w:val="0087652E"/>
    <w:rsid w:val="008768B0"/>
    <w:rsid w:val="00882365"/>
    <w:rsid w:val="00884D0B"/>
    <w:rsid w:val="00890D82"/>
    <w:rsid w:val="008923BC"/>
    <w:rsid w:val="00893264"/>
    <w:rsid w:val="0089451B"/>
    <w:rsid w:val="00895864"/>
    <w:rsid w:val="00897933"/>
    <w:rsid w:val="008A0CBB"/>
    <w:rsid w:val="008A0D55"/>
    <w:rsid w:val="008A1675"/>
    <w:rsid w:val="008A1B29"/>
    <w:rsid w:val="008A289C"/>
    <w:rsid w:val="008A4706"/>
    <w:rsid w:val="008A5067"/>
    <w:rsid w:val="008A5951"/>
    <w:rsid w:val="008A5B67"/>
    <w:rsid w:val="008A6872"/>
    <w:rsid w:val="008A6B77"/>
    <w:rsid w:val="008B0896"/>
    <w:rsid w:val="008B389C"/>
    <w:rsid w:val="008B5B27"/>
    <w:rsid w:val="008C414A"/>
    <w:rsid w:val="008C4941"/>
    <w:rsid w:val="008C64D8"/>
    <w:rsid w:val="008C73AB"/>
    <w:rsid w:val="008D01D7"/>
    <w:rsid w:val="008D0FCC"/>
    <w:rsid w:val="008D1704"/>
    <w:rsid w:val="008D3881"/>
    <w:rsid w:val="008D78E0"/>
    <w:rsid w:val="008E0C1F"/>
    <w:rsid w:val="008E28DF"/>
    <w:rsid w:val="008E468A"/>
    <w:rsid w:val="008F012A"/>
    <w:rsid w:val="008F23B4"/>
    <w:rsid w:val="008F2E90"/>
    <w:rsid w:val="008F3050"/>
    <w:rsid w:val="008F326C"/>
    <w:rsid w:val="008F5B3A"/>
    <w:rsid w:val="00901945"/>
    <w:rsid w:val="00901A18"/>
    <w:rsid w:val="009023FE"/>
    <w:rsid w:val="00904272"/>
    <w:rsid w:val="00904F05"/>
    <w:rsid w:val="0090556D"/>
    <w:rsid w:val="00913AEA"/>
    <w:rsid w:val="00914A51"/>
    <w:rsid w:val="00914F60"/>
    <w:rsid w:val="00915D37"/>
    <w:rsid w:val="00920565"/>
    <w:rsid w:val="00922936"/>
    <w:rsid w:val="00923415"/>
    <w:rsid w:val="009240CD"/>
    <w:rsid w:val="00924176"/>
    <w:rsid w:val="00924588"/>
    <w:rsid w:val="00925C53"/>
    <w:rsid w:val="009273E0"/>
    <w:rsid w:val="00927770"/>
    <w:rsid w:val="00927DCC"/>
    <w:rsid w:val="009304A3"/>
    <w:rsid w:val="009331A5"/>
    <w:rsid w:val="00934170"/>
    <w:rsid w:val="009344F1"/>
    <w:rsid w:val="009417E4"/>
    <w:rsid w:val="009428EF"/>
    <w:rsid w:val="0094302C"/>
    <w:rsid w:val="00946ED3"/>
    <w:rsid w:val="00946EE2"/>
    <w:rsid w:val="00947F52"/>
    <w:rsid w:val="00953284"/>
    <w:rsid w:val="00953AE7"/>
    <w:rsid w:val="00955FFA"/>
    <w:rsid w:val="00956520"/>
    <w:rsid w:val="009575ED"/>
    <w:rsid w:val="009627C6"/>
    <w:rsid w:val="009653CD"/>
    <w:rsid w:val="009661C4"/>
    <w:rsid w:val="0096755D"/>
    <w:rsid w:val="0097061B"/>
    <w:rsid w:val="00973699"/>
    <w:rsid w:val="009742FD"/>
    <w:rsid w:val="0098009F"/>
    <w:rsid w:val="00980277"/>
    <w:rsid w:val="00983620"/>
    <w:rsid w:val="009845A3"/>
    <w:rsid w:val="00985E78"/>
    <w:rsid w:val="00992DA8"/>
    <w:rsid w:val="009A03E9"/>
    <w:rsid w:val="009A0D84"/>
    <w:rsid w:val="009A281E"/>
    <w:rsid w:val="009A4539"/>
    <w:rsid w:val="009A48A9"/>
    <w:rsid w:val="009A4F69"/>
    <w:rsid w:val="009A6425"/>
    <w:rsid w:val="009B17B3"/>
    <w:rsid w:val="009B1D0E"/>
    <w:rsid w:val="009B3E55"/>
    <w:rsid w:val="009B4B1A"/>
    <w:rsid w:val="009B6D7C"/>
    <w:rsid w:val="009B6F49"/>
    <w:rsid w:val="009C0B9F"/>
    <w:rsid w:val="009C1640"/>
    <w:rsid w:val="009C1E13"/>
    <w:rsid w:val="009C2B37"/>
    <w:rsid w:val="009C511E"/>
    <w:rsid w:val="009D3C53"/>
    <w:rsid w:val="009D4B9B"/>
    <w:rsid w:val="009D7867"/>
    <w:rsid w:val="009E0515"/>
    <w:rsid w:val="009E22B6"/>
    <w:rsid w:val="009E354A"/>
    <w:rsid w:val="009E4337"/>
    <w:rsid w:val="009F1103"/>
    <w:rsid w:val="009F237A"/>
    <w:rsid w:val="009F328E"/>
    <w:rsid w:val="009F66AD"/>
    <w:rsid w:val="009F6C05"/>
    <w:rsid w:val="009F6F8A"/>
    <w:rsid w:val="009F7191"/>
    <w:rsid w:val="009F76BC"/>
    <w:rsid w:val="00A006ED"/>
    <w:rsid w:val="00A007CD"/>
    <w:rsid w:val="00A01182"/>
    <w:rsid w:val="00A015A9"/>
    <w:rsid w:val="00A01B62"/>
    <w:rsid w:val="00A02032"/>
    <w:rsid w:val="00A04384"/>
    <w:rsid w:val="00A04CCC"/>
    <w:rsid w:val="00A12687"/>
    <w:rsid w:val="00A13592"/>
    <w:rsid w:val="00A13961"/>
    <w:rsid w:val="00A144C6"/>
    <w:rsid w:val="00A1460A"/>
    <w:rsid w:val="00A14F25"/>
    <w:rsid w:val="00A17473"/>
    <w:rsid w:val="00A20AB9"/>
    <w:rsid w:val="00A20E07"/>
    <w:rsid w:val="00A23658"/>
    <w:rsid w:val="00A241FE"/>
    <w:rsid w:val="00A24523"/>
    <w:rsid w:val="00A26D67"/>
    <w:rsid w:val="00A3011B"/>
    <w:rsid w:val="00A30A38"/>
    <w:rsid w:val="00A3144F"/>
    <w:rsid w:val="00A315A7"/>
    <w:rsid w:val="00A339A2"/>
    <w:rsid w:val="00A36489"/>
    <w:rsid w:val="00A37A16"/>
    <w:rsid w:val="00A41C62"/>
    <w:rsid w:val="00A42586"/>
    <w:rsid w:val="00A44F86"/>
    <w:rsid w:val="00A452B1"/>
    <w:rsid w:val="00A514FA"/>
    <w:rsid w:val="00A523BE"/>
    <w:rsid w:val="00A52708"/>
    <w:rsid w:val="00A5772F"/>
    <w:rsid w:val="00A57D2E"/>
    <w:rsid w:val="00A66F87"/>
    <w:rsid w:val="00A674E8"/>
    <w:rsid w:val="00A73487"/>
    <w:rsid w:val="00A73803"/>
    <w:rsid w:val="00A77A52"/>
    <w:rsid w:val="00A80F07"/>
    <w:rsid w:val="00A81193"/>
    <w:rsid w:val="00A93A18"/>
    <w:rsid w:val="00A97A0D"/>
    <w:rsid w:val="00AA6A53"/>
    <w:rsid w:val="00AA7B5F"/>
    <w:rsid w:val="00AB03A0"/>
    <w:rsid w:val="00AB0B3C"/>
    <w:rsid w:val="00AB3ED0"/>
    <w:rsid w:val="00AB4D5D"/>
    <w:rsid w:val="00AC12A6"/>
    <w:rsid w:val="00AC21AC"/>
    <w:rsid w:val="00AC2DEC"/>
    <w:rsid w:val="00AC300C"/>
    <w:rsid w:val="00AC61A0"/>
    <w:rsid w:val="00AD2611"/>
    <w:rsid w:val="00AD4870"/>
    <w:rsid w:val="00AD654D"/>
    <w:rsid w:val="00AE3F94"/>
    <w:rsid w:val="00AE4700"/>
    <w:rsid w:val="00AE6EC0"/>
    <w:rsid w:val="00AE7C14"/>
    <w:rsid w:val="00AF0373"/>
    <w:rsid w:val="00AF143D"/>
    <w:rsid w:val="00AF148D"/>
    <w:rsid w:val="00AF3DB8"/>
    <w:rsid w:val="00AF3EE1"/>
    <w:rsid w:val="00AF5A47"/>
    <w:rsid w:val="00AF75B2"/>
    <w:rsid w:val="00B01199"/>
    <w:rsid w:val="00B01391"/>
    <w:rsid w:val="00B01EC0"/>
    <w:rsid w:val="00B03BF1"/>
    <w:rsid w:val="00B040BD"/>
    <w:rsid w:val="00B112A1"/>
    <w:rsid w:val="00B14690"/>
    <w:rsid w:val="00B17E40"/>
    <w:rsid w:val="00B24FF7"/>
    <w:rsid w:val="00B302DD"/>
    <w:rsid w:val="00B35072"/>
    <w:rsid w:val="00B3511E"/>
    <w:rsid w:val="00B36A53"/>
    <w:rsid w:val="00B37A9D"/>
    <w:rsid w:val="00B42785"/>
    <w:rsid w:val="00B5140B"/>
    <w:rsid w:val="00B535EF"/>
    <w:rsid w:val="00B560CB"/>
    <w:rsid w:val="00B6276C"/>
    <w:rsid w:val="00B62ADD"/>
    <w:rsid w:val="00B63601"/>
    <w:rsid w:val="00B66A26"/>
    <w:rsid w:val="00B672D7"/>
    <w:rsid w:val="00B714F7"/>
    <w:rsid w:val="00B72949"/>
    <w:rsid w:val="00B752A7"/>
    <w:rsid w:val="00B76AA1"/>
    <w:rsid w:val="00B77856"/>
    <w:rsid w:val="00B80760"/>
    <w:rsid w:val="00B828DB"/>
    <w:rsid w:val="00B840C1"/>
    <w:rsid w:val="00B846F8"/>
    <w:rsid w:val="00B84CCA"/>
    <w:rsid w:val="00B84FD2"/>
    <w:rsid w:val="00B907FF"/>
    <w:rsid w:val="00BB53CC"/>
    <w:rsid w:val="00BB6ADF"/>
    <w:rsid w:val="00BB7C6D"/>
    <w:rsid w:val="00BC3941"/>
    <w:rsid w:val="00BC4924"/>
    <w:rsid w:val="00BC52C8"/>
    <w:rsid w:val="00BD0DC3"/>
    <w:rsid w:val="00BD1936"/>
    <w:rsid w:val="00BD43B0"/>
    <w:rsid w:val="00BD49F2"/>
    <w:rsid w:val="00BD4D9A"/>
    <w:rsid w:val="00BD5D48"/>
    <w:rsid w:val="00BD615C"/>
    <w:rsid w:val="00BE0953"/>
    <w:rsid w:val="00BE258F"/>
    <w:rsid w:val="00BE2F50"/>
    <w:rsid w:val="00BE3179"/>
    <w:rsid w:val="00BE562F"/>
    <w:rsid w:val="00BE74EE"/>
    <w:rsid w:val="00BE7FAB"/>
    <w:rsid w:val="00BF1134"/>
    <w:rsid w:val="00BF1BEB"/>
    <w:rsid w:val="00BF1FC6"/>
    <w:rsid w:val="00BF76BA"/>
    <w:rsid w:val="00C000B2"/>
    <w:rsid w:val="00C00316"/>
    <w:rsid w:val="00C0038C"/>
    <w:rsid w:val="00C00EEC"/>
    <w:rsid w:val="00C04681"/>
    <w:rsid w:val="00C06530"/>
    <w:rsid w:val="00C06CDD"/>
    <w:rsid w:val="00C06CEF"/>
    <w:rsid w:val="00C11E02"/>
    <w:rsid w:val="00C12BC8"/>
    <w:rsid w:val="00C13910"/>
    <w:rsid w:val="00C14724"/>
    <w:rsid w:val="00C17E80"/>
    <w:rsid w:val="00C20D6E"/>
    <w:rsid w:val="00C315AB"/>
    <w:rsid w:val="00C356F1"/>
    <w:rsid w:val="00C35866"/>
    <w:rsid w:val="00C406BE"/>
    <w:rsid w:val="00C40E90"/>
    <w:rsid w:val="00C42D7C"/>
    <w:rsid w:val="00C4327C"/>
    <w:rsid w:val="00C439A2"/>
    <w:rsid w:val="00C44ECF"/>
    <w:rsid w:val="00C45D56"/>
    <w:rsid w:val="00C461E2"/>
    <w:rsid w:val="00C52FCC"/>
    <w:rsid w:val="00C54DAA"/>
    <w:rsid w:val="00C55DB0"/>
    <w:rsid w:val="00C57AB6"/>
    <w:rsid w:val="00C61756"/>
    <w:rsid w:val="00C62D57"/>
    <w:rsid w:val="00C65D95"/>
    <w:rsid w:val="00C66AAF"/>
    <w:rsid w:val="00C67174"/>
    <w:rsid w:val="00C714D6"/>
    <w:rsid w:val="00C719FE"/>
    <w:rsid w:val="00C75BA3"/>
    <w:rsid w:val="00C80624"/>
    <w:rsid w:val="00C91E21"/>
    <w:rsid w:val="00C91E45"/>
    <w:rsid w:val="00C92E12"/>
    <w:rsid w:val="00C95530"/>
    <w:rsid w:val="00CA1D21"/>
    <w:rsid w:val="00CA257B"/>
    <w:rsid w:val="00CA2956"/>
    <w:rsid w:val="00CA309A"/>
    <w:rsid w:val="00CB10BC"/>
    <w:rsid w:val="00CB1FE2"/>
    <w:rsid w:val="00CB25A3"/>
    <w:rsid w:val="00CB2B99"/>
    <w:rsid w:val="00CB4A90"/>
    <w:rsid w:val="00CB4E03"/>
    <w:rsid w:val="00CB712A"/>
    <w:rsid w:val="00CB7EEC"/>
    <w:rsid w:val="00CC36EF"/>
    <w:rsid w:val="00CC4B54"/>
    <w:rsid w:val="00CC5997"/>
    <w:rsid w:val="00CC6770"/>
    <w:rsid w:val="00CD38C2"/>
    <w:rsid w:val="00CD4F44"/>
    <w:rsid w:val="00CD79DA"/>
    <w:rsid w:val="00CE5E34"/>
    <w:rsid w:val="00CE7B02"/>
    <w:rsid w:val="00D02025"/>
    <w:rsid w:val="00D05D67"/>
    <w:rsid w:val="00D06CB6"/>
    <w:rsid w:val="00D07C38"/>
    <w:rsid w:val="00D1068A"/>
    <w:rsid w:val="00D157AB"/>
    <w:rsid w:val="00D175B0"/>
    <w:rsid w:val="00D17916"/>
    <w:rsid w:val="00D23E3A"/>
    <w:rsid w:val="00D23F1F"/>
    <w:rsid w:val="00D2798F"/>
    <w:rsid w:val="00D31705"/>
    <w:rsid w:val="00D3375A"/>
    <w:rsid w:val="00D340A4"/>
    <w:rsid w:val="00D34BF4"/>
    <w:rsid w:val="00D37611"/>
    <w:rsid w:val="00D405E4"/>
    <w:rsid w:val="00D40CCC"/>
    <w:rsid w:val="00D427CB"/>
    <w:rsid w:val="00D435C4"/>
    <w:rsid w:val="00D446C0"/>
    <w:rsid w:val="00D44774"/>
    <w:rsid w:val="00D44848"/>
    <w:rsid w:val="00D46E03"/>
    <w:rsid w:val="00D47879"/>
    <w:rsid w:val="00D5000E"/>
    <w:rsid w:val="00D623CF"/>
    <w:rsid w:val="00D629D6"/>
    <w:rsid w:val="00D62B74"/>
    <w:rsid w:val="00D640B4"/>
    <w:rsid w:val="00D651FF"/>
    <w:rsid w:val="00D725F6"/>
    <w:rsid w:val="00D73BA9"/>
    <w:rsid w:val="00D75C8B"/>
    <w:rsid w:val="00D766B5"/>
    <w:rsid w:val="00D773F9"/>
    <w:rsid w:val="00D81A91"/>
    <w:rsid w:val="00D84481"/>
    <w:rsid w:val="00D87963"/>
    <w:rsid w:val="00D90594"/>
    <w:rsid w:val="00D935BD"/>
    <w:rsid w:val="00D94381"/>
    <w:rsid w:val="00D96711"/>
    <w:rsid w:val="00DA4116"/>
    <w:rsid w:val="00DA47C1"/>
    <w:rsid w:val="00DA70BE"/>
    <w:rsid w:val="00DB1894"/>
    <w:rsid w:val="00DB3F0D"/>
    <w:rsid w:val="00DB7E05"/>
    <w:rsid w:val="00DC2613"/>
    <w:rsid w:val="00DC28E6"/>
    <w:rsid w:val="00DC33FD"/>
    <w:rsid w:val="00DC4E6C"/>
    <w:rsid w:val="00DC54C8"/>
    <w:rsid w:val="00DC58BE"/>
    <w:rsid w:val="00DC6A48"/>
    <w:rsid w:val="00DD0532"/>
    <w:rsid w:val="00DD43EE"/>
    <w:rsid w:val="00DD4E5B"/>
    <w:rsid w:val="00DE038D"/>
    <w:rsid w:val="00DE0CAD"/>
    <w:rsid w:val="00DE1145"/>
    <w:rsid w:val="00DE2C5C"/>
    <w:rsid w:val="00DE5289"/>
    <w:rsid w:val="00DE7043"/>
    <w:rsid w:val="00DE7438"/>
    <w:rsid w:val="00DF1699"/>
    <w:rsid w:val="00DF22CA"/>
    <w:rsid w:val="00DF288B"/>
    <w:rsid w:val="00DF37A1"/>
    <w:rsid w:val="00DF48C1"/>
    <w:rsid w:val="00DF577C"/>
    <w:rsid w:val="00DF6A75"/>
    <w:rsid w:val="00E06DF9"/>
    <w:rsid w:val="00E07257"/>
    <w:rsid w:val="00E12040"/>
    <w:rsid w:val="00E127CB"/>
    <w:rsid w:val="00E13020"/>
    <w:rsid w:val="00E159CA"/>
    <w:rsid w:val="00E1630E"/>
    <w:rsid w:val="00E17A7F"/>
    <w:rsid w:val="00E20C44"/>
    <w:rsid w:val="00E2219E"/>
    <w:rsid w:val="00E23650"/>
    <w:rsid w:val="00E25B02"/>
    <w:rsid w:val="00E27D91"/>
    <w:rsid w:val="00E32D5C"/>
    <w:rsid w:val="00E32F31"/>
    <w:rsid w:val="00E3338E"/>
    <w:rsid w:val="00E36477"/>
    <w:rsid w:val="00E41E8C"/>
    <w:rsid w:val="00E47BAE"/>
    <w:rsid w:val="00E500D4"/>
    <w:rsid w:val="00E5099E"/>
    <w:rsid w:val="00E520C6"/>
    <w:rsid w:val="00E54A02"/>
    <w:rsid w:val="00E57FDE"/>
    <w:rsid w:val="00E61A15"/>
    <w:rsid w:val="00E628F1"/>
    <w:rsid w:val="00E62AF1"/>
    <w:rsid w:val="00E637B7"/>
    <w:rsid w:val="00E63877"/>
    <w:rsid w:val="00E64E2C"/>
    <w:rsid w:val="00E64E95"/>
    <w:rsid w:val="00E6593E"/>
    <w:rsid w:val="00E65C0B"/>
    <w:rsid w:val="00E66EA2"/>
    <w:rsid w:val="00E67E04"/>
    <w:rsid w:val="00E70B75"/>
    <w:rsid w:val="00E70B93"/>
    <w:rsid w:val="00E71DE8"/>
    <w:rsid w:val="00E72EE5"/>
    <w:rsid w:val="00E746A6"/>
    <w:rsid w:val="00E76029"/>
    <w:rsid w:val="00E7609C"/>
    <w:rsid w:val="00E7612A"/>
    <w:rsid w:val="00E8183E"/>
    <w:rsid w:val="00E818B2"/>
    <w:rsid w:val="00E8252B"/>
    <w:rsid w:val="00E83AFF"/>
    <w:rsid w:val="00E84198"/>
    <w:rsid w:val="00E85B7A"/>
    <w:rsid w:val="00E86E79"/>
    <w:rsid w:val="00E877AF"/>
    <w:rsid w:val="00E87EB3"/>
    <w:rsid w:val="00E91993"/>
    <w:rsid w:val="00E9433C"/>
    <w:rsid w:val="00E95878"/>
    <w:rsid w:val="00E96207"/>
    <w:rsid w:val="00EA1190"/>
    <w:rsid w:val="00EA2A1B"/>
    <w:rsid w:val="00EA4471"/>
    <w:rsid w:val="00EA6F9B"/>
    <w:rsid w:val="00EA77B1"/>
    <w:rsid w:val="00EA7AF2"/>
    <w:rsid w:val="00EB32D9"/>
    <w:rsid w:val="00EB658A"/>
    <w:rsid w:val="00EB7BD1"/>
    <w:rsid w:val="00EC39A7"/>
    <w:rsid w:val="00EC43CC"/>
    <w:rsid w:val="00EC4EA0"/>
    <w:rsid w:val="00ED02D2"/>
    <w:rsid w:val="00ED1B79"/>
    <w:rsid w:val="00ED4080"/>
    <w:rsid w:val="00ED6A83"/>
    <w:rsid w:val="00EE04B2"/>
    <w:rsid w:val="00EE291B"/>
    <w:rsid w:val="00EF0345"/>
    <w:rsid w:val="00EF0A46"/>
    <w:rsid w:val="00EF4366"/>
    <w:rsid w:val="00EF4523"/>
    <w:rsid w:val="00F00D60"/>
    <w:rsid w:val="00F0204D"/>
    <w:rsid w:val="00F0694D"/>
    <w:rsid w:val="00F10269"/>
    <w:rsid w:val="00F11F71"/>
    <w:rsid w:val="00F11FB3"/>
    <w:rsid w:val="00F12380"/>
    <w:rsid w:val="00F13A80"/>
    <w:rsid w:val="00F13E41"/>
    <w:rsid w:val="00F13E8F"/>
    <w:rsid w:val="00F14124"/>
    <w:rsid w:val="00F15349"/>
    <w:rsid w:val="00F16C81"/>
    <w:rsid w:val="00F17A30"/>
    <w:rsid w:val="00F21399"/>
    <w:rsid w:val="00F245E9"/>
    <w:rsid w:val="00F24C45"/>
    <w:rsid w:val="00F25198"/>
    <w:rsid w:val="00F25AD5"/>
    <w:rsid w:val="00F26B74"/>
    <w:rsid w:val="00F26C49"/>
    <w:rsid w:val="00F312C8"/>
    <w:rsid w:val="00F32ADE"/>
    <w:rsid w:val="00F33876"/>
    <w:rsid w:val="00F347EC"/>
    <w:rsid w:val="00F36FF7"/>
    <w:rsid w:val="00F40AD4"/>
    <w:rsid w:val="00F4475C"/>
    <w:rsid w:val="00F5072B"/>
    <w:rsid w:val="00F5099A"/>
    <w:rsid w:val="00F5156E"/>
    <w:rsid w:val="00F543CB"/>
    <w:rsid w:val="00F60292"/>
    <w:rsid w:val="00F60F2D"/>
    <w:rsid w:val="00F6163B"/>
    <w:rsid w:val="00F6445A"/>
    <w:rsid w:val="00F645FF"/>
    <w:rsid w:val="00F650C1"/>
    <w:rsid w:val="00F6599B"/>
    <w:rsid w:val="00F7136F"/>
    <w:rsid w:val="00F71603"/>
    <w:rsid w:val="00F71A6E"/>
    <w:rsid w:val="00F71C9D"/>
    <w:rsid w:val="00F81124"/>
    <w:rsid w:val="00F81490"/>
    <w:rsid w:val="00F82240"/>
    <w:rsid w:val="00F8350F"/>
    <w:rsid w:val="00F8379D"/>
    <w:rsid w:val="00F84687"/>
    <w:rsid w:val="00F85FF7"/>
    <w:rsid w:val="00F8725C"/>
    <w:rsid w:val="00F87F72"/>
    <w:rsid w:val="00F90405"/>
    <w:rsid w:val="00F9057B"/>
    <w:rsid w:val="00F93E95"/>
    <w:rsid w:val="00F94996"/>
    <w:rsid w:val="00F95E56"/>
    <w:rsid w:val="00F96329"/>
    <w:rsid w:val="00FA065D"/>
    <w:rsid w:val="00FA0FEF"/>
    <w:rsid w:val="00FA112D"/>
    <w:rsid w:val="00FA1E8D"/>
    <w:rsid w:val="00FA38FB"/>
    <w:rsid w:val="00FA3B72"/>
    <w:rsid w:val="00FA3D52"/>
    <w:rsid w:val="00FA5338"/>
    <w:rsid w:val="00FA6549"/>
    <w:rsid w:val="00FB21E0"/>
    <w:rsid w:val="00FB4558"/>
    <w:rsid w:val="00FB5F8C"/>
    <w:rsid w:val="00FB70BC"/>
    <w:rsid w:val="00FC21AA"/>
    <w:rsid w:val="00FD164E"/>
    <w:rsid w:val="00FD56EA"/>
    <w:rsid w:val="00FD7610"/>
    <w:rsid w:val="00FE175E"/>
    <w:rsid w:val="00FE630F"/>
    <w:rsid w:val="00FE6899"/>
    <w:rsid w:val="00FE6B30"/>
    <w:rsid w:val="00FF0731"/>
    <w:rsid w:val="00FF11AF"/>
    <w:rsid w:val="00FF3A68"/>
    <w:rsid w:val="00FF3FC1"/>
    <w:rsid w:val="00FF45F0"/>
    <w:rsid w:val="00FF6985"/>
    <w:rsid w:val="00FF6FB4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0F"/>
  </w:style>
  <w:style w:type="paragraph" w:styleId="1">
    <w:name w:val="heading 1"/>
    <w:basedOn w:val="a"/>
    <w:next w:val="a"/>
    <w:qFormat/>
    <w:rsid w:val="002E3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52A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2A7"/>
    <w:pPr>
      <w:jc w:val="both"/>
    </w:pPr>
    <w:rPr>
      <w:sz w:val="28"/>
    </w:rPr>
  </w:style>
  <w:style w:type="paragraph" w:styleId="20">
    <w:name w:val="Body Text Indent 2"/>
    <w:basedOn w:val="a"/>
    <w:rsid w:val="001D52A7"/>
    <w:pPr>
      <w:spacing w:after="120" w:line="480" w:lineRule="auto"/>
      <w:ind w:left="283"/>
    </w:pPr>
  </w:style>
  <w:style w:type="paragraph" w:styleId="a5">
    <w:name w:val="footer"/>
    <w:basedOn w:val="a"/>
    <w:rsid w:val="00F71C9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71C9D"/>
    <w:pPr>
      <w:spacing w:after="120"/>
      <w:ind w:left="283"/>
    </w:pPr>
  </w:style>
  <w:style w:type="paragraph" w:customStyle="1" w:styleId="a7">
    <w:name w:val="Знак Знак Знак Знак Знак Знак"/>
    <w:basedOn w:val="a"/>
    <w:rsid w:val="00ED6A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B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C1E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9C1E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C1E13"/>
    <w:rPr>
      <w:sz w:val="16"/>
      <w:szCs w:val="16"/>
    </w:rPr>
  </w:style>
  <w:style w:type="paragraph" w:customStyle="1" w:styleId="10">
    <w:name w:val="Знак Знак Знак1 Знак"/>
    <w:basedOn w:val="a"/>
    <w:rsid w:val="00E520C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6B4946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B18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1894"/>
  </w:style>
  <w:style w:type="paragraph" w:styleId="ab">
    <w:name w:val="No Spacing"/>
    <w:uiPriority w:val="1"/>
    <w:qFormat/>
    <w:rsid w:val="00C20D6E"/>
    <w:rPr>
      <w:rFonts w:ascii="Calibri" w:hAnsi="Calibri"/>
      <w:sz w:val="22"/>
      <w:szCs w:val="22"/>
    </w:rPr>
  </w:style>
  <w:style w:type="character" w:styleId="ac">
    <w:name w:val="annotation reference"/>
    <w:uiPriority w:val="99"/>
    <w:semiHidden/>
    <w:unhideWhenUsed/>
    <w:rsid w:val="00C91E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1E21"/>
  </w:style>
  <w:style w:type="character" w:customStyle="1" w:styleId="ae">
    <w:name w:val="Текст примечания Знак"/>
    <w:basedOn w:val="a0"/>
    <w:link w:val="ad"/>
    <w:uiPriority w:val="99"/>
    <w:semiHidden/>
    <w:rsid w:val="00C91E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91E2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C91E2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91E2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91E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C58B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4">
    <w:name w:val="Основной текст Знак"/>
    <w:link w:val="a3"/>
    <w:rsid w:val="005E7BC2"/>
    <w:rPr>
      <w:sz w:val="28"/>
    </w:rPr>
  </w:style>
  <w:style w:type="table" w:styleId="af3">
    <w:name w:val="Table Grid"/>
    <w:basedOn w:val="a1"/>
    <w:uiPriority w:val="59"/>
    <w:rsid w:val="005E7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F480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uiPriority w:val="99"/>
    <w:unhideWhenUsed/>
    <w:rsid w:val="00E25B0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0F"/>
  </w:style>
  <w:style w:type="paragraph" w:styleId="1">
    <w:name w:val="heading 1"/>
    <w:basedOn w:val="a"/>
    <w:next w:val="a"/>
    <w:qFormat/>
    <w:rsid w:val="002E3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52A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2A7"/>
    <w:pPr>
      <w:jc w:val="both"/>
    </w:pPr>
    <w:rPr>
      <w:sz w:val="28"/>
      <w:lang w:val="x-none" w:eastAsia="x-none"/>
    </w:rPr>
  </w:style>
  <w:style w:type="paragraph" w:styleId="20">
    <w:name w:val="Body Text Indent 2"/>
    <w:basedOn w:val="a"/>
    <w:rsid w:val="001D52A7"/>
    <w:pPr>
      <w:spacing w:after="120" w:line="480" w:lineRule="auto"/>
      <w:ind w:left="283"/>
    </w:pPr>
  </w:style>
  <w:style w:type="paragraph" w:styleId="a5">
    <w:name w:val="footer"/>
    <w:basedOn w:val="a"/>
    <w:rsid w:val="00F71C9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71C9D"/>
    <w:pPr>
      <w:spacing w:after="120"/>
      <w:ind w:left="283"/>
    </w:pPr>
  </w:style>
  <w:style w:type="paragraph" w:customStyle="1" w:styleId="a7">
    <w:name w:val="Знак Знак Знак Знак Знак Знак"/>
    <w:basedOn w:val="a"/>
    <w:rsid w:val="00ED6A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B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C1E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9C1E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C1E13"/>
    <w:rPr>
      <w:sz w:val="16"/>
      <w:szCs w:val="16"/>
    </w:rPr>
  </w:style>
  <w:style w:type="paragraph" w:customStyle="1" w:styleId="10">
    <w:name w:val="Знак Знак Знак1 Знак"/>
    <w:basedOn w:val="a"/>
    <w:rsid w:val="00E520C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6B4946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B18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1894"/>
  </w:style>
  <w:style w:type="paragraph" w:styleId="ab">
    <w:name w:val="No Spacing"/>
    <w:uiPriority w:val="1"/>
    <w:qFormat/>
    <w:rsid w:val="00C20D6E"/>
    <w:rPr>
      <w:rFonts w:ascii="Calibri" w:hAnsi="Calibri"/>
      <w:sz w:val="22"/>
      <w:szCs w:val="22"/>
    </w:rPr>
  </w:style>
  <w:style w:type="character" w:styleId="ac">
    <w:name w:val="annotation reference"/>
    <w:uiPriority w:val="99"/>
    <w:semiHidden/>
    <w:unhideWhenUsed/>
    <w:rsid w:val="00C91E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1E21"/>
  </w:style>
  <w:style w:type="character" w:customStyle="1" w:styleId="ae">
    <w:name w:val="Текст примечания Знак"/>
    <w:basedOn w:val="a0"/>
    <w:link w:val="ad"/>
    <w:uiPriority w:val="99"/>
    <w:semiHidden/>
    <w:rsid w:val="00C91E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91E21"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semiHidden/>
    <w:rsid w:val="00C91E2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91E21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C91E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C58B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4">
    <w:name w:val="Основной текст Знак"/>
    <w:link w:val="a3"/>
    <w:rsid w:val="005E7BC2"/>
    <w:rPr>
      <w:sz w:val="28"/>
    </w:rPr>
  </w:style>
  <w:style w:type="table" w:styleId="af3">
    <w:name w:val="Table Grid"/>
    <w:basedOn w:val="a1"/>
    <w:uiPriority w:val="59"/>
    <w:rsid w:val="005E7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F480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uiPriority w:val="99"/>
    <w:unhideWhenUsed/>
    <w:rsid w:val="00E25B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97\_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2E44-B1F3-4FE3-A4FC-62E21856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_Постановление Главы</Template>
  <TotalTime>1410</TotalTime>
  <Pages>20</Pages>
  <Words>6586</Words>
  <Characters>37541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информатики</Company>
  <LinksUpToDate>false</LinksUpToDate>
  <CharactersWithSpaces>44039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kzsr_223</dc:creator>
  <cp:lastModifiedBy>Осипова Светлана Евгеньевна</cp:lastModifiedBy>
  <cp:revision>562</cp:revision>
  <cp:lastPrinted>2020-11-03T12:19:00Z</cp:lastPrinted>
  <dcterms:created xsi:type="dcterms:W3CDTF">2022-10-18T12:49:00Z</dcterms:created>
  <dcterms:modified xsi:type="dcterms:W3CDTF">2023-02-07T13:15:00Z</dcterms:modified>
</cp:coreProperties>
</file>