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8" w:rsidRPr="000E3F37" w:rsidRDefault="004218CA" w:rsidP="00056518">
      <w:pPr>
        <w:spacing w:before="240" w:after="60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056518">
        <w:rPr>
          <w:rFonts w:ascii="Arial" w:eastAsia="Arial Unicode MS" w:hAnsi="Arial" w:cs="Arial"/>
          <w:b/>
          <w:noProof/>
          <w:color w:val="000000"/>
          <w:kern w:val="1"/>
          <w:sz w:val="32"/>
          <w:szCs w:val="24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18" w:rsidRPr="000E3F37" w:rsidRDefault="00056518" w:rsidP="00056518">
      <w:pPr>
        <w:jc w:val="center"/>
        <w:rPr>
          <w:sz w:val="22"/>
          <w:szCs w:val="22"/>
          <w:lang w:eastAsia="ar-SA"/>
        </w:rPr>
      </w:pP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ПРЕДСТАВИТЕЛЬНОЕ СОБРАНИЕ</w:t>
      </w: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БЕЛОЗЕРСКОГО МУНИЦИПАЛЬНОГО ОКРУГА</w:t>
      </w: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ВОЛОГОДСКОЙ ОБЛАСТИ</w:t>
      </w:r>
    </w:p>
    <w:p w:rsidR="00056518" w:rsidRPr="00056518" w:rsidRDefault="00056518" w:rsidP="00056518">
      <w:pPr>
        <w:rPr>
          <w:sz w:val="28"/>
          <w:szCs w:val="24"/>
          <w:lang w:eastAsia="ar-SA"/>
        </w:rPr>
      </w:pPr>
    </w:p>
    <w:p w:rsidR="00056518" w:rsidRDefault="00056518" w:rsidP="00056518">
      <w:pPr>
        <w:jc w:val="center"/>
        <w:rPr>
          <w:b/>
          <w:sz w:val="36"/>
          <w:szCs w:val="24"/>
          <w:lang w:eastAsia="ar-SA"/>
        </w:rPr>
      </w:pPr>
      <w:r w:rsidRPr="00056518">
        <w:rPr>
          <w:b/>
          <w:sz w:val="36"/>
          <w:szCs w:val="24"/>
          <w:lang w:eastAsia="ar-SA"/>
        </w:rPr>
        <w:t>РЕШЕНИЕ</w:t>
      </w:r>
    </w:p>
    <w:p w:rsidR="007D3857" w:rsidRPr="00056518" w:rsidRDefault="007D3857" w:rsidP="00056518">
      <w:pPr>
        <w:jc w:val="center"/>
        <w:rPr>
          <w:b/>
          <w:sz w:val="36"/>
          <w:szCs w:val="24"/>
          <w:lang w:eastAsia="ar-SA"/>
        </w:rPr>
      </w:pPr>
    </w:p>
    <w:p w:rsidR="00056518" w:rsidRPr="00056518" w:rsidRDefault="00056518" w:rsidP="00056518">
      <w:pPr>
        <w:tabs>
          <w:tab w:val="center" w:pos="4677"/>
          <w:tab w:val="right" w:pos="9354"/>
        </w:tabs>
        <w:suppressAutoHyphens/>
        <w:ind w:left="1620" w:hanging="1620"/>
        <w:rPr>
          <w:b/>
          <w:sz w:val="28"/>
          <w:szCs w:val="28"/>
          <w:lang w:eastAsia="zh-CN"/>
        </w:rPr>
      </w:pPr>
      <w:r w:rsidRPr="00056518">
        <w:rPr>
          <w:lang w:eastAsia="zh-CN"/>
        </w:rPr>
        <w:t xml:space="preserve"> </w:t>
      </w:r>
    </w:p>
    <w:p w:rsidR="009B4AFA" w:rsidRDefault="009B4AFA" w:rsidP="009B4AFA">
      <w:pPr>
        <w:keepNext/>
        <w:widowControl w:val="0"/>
        <w:autoSpaceDE w:val="0"/>
        <w:autoSpaceDN w:val="0"/>
        <w:adjustRightInd w:val="0"/>
        <w:spacing w:line="259" w:lineRule="auto"/>
        <w:ind w:left="120" w:hanging="120"/>
        <w:jc w:val="both"/>
        <w:outlineLvl w:val="0"/>
        <w:rPr>
          <w:sz w:val="28"/>
          <w:szCs w:val="24"/>
        </w:rPr>
      </w:pPr>
      <w:r w:rsidRPr="000E4ACE">
        <w:rPr>
          <w:sz w:val="28"/>
          <w:szCs w:val="24"/>
        </w:rPr>
        <w:t xml:space="preserve">От </w:t>
      </w:r>
      <w:r>
        <w:rPr>
          <w:sz w:val="28"/>
          <w:szCs w:val="24"/>
        </w:rPr>
        <w:t>31.10.2022 № 46</w:t>
      </w:r>
    </w:p>
    <w:p w:rsidR="00056518" w:rsidRDefault="00056518" w:rsidP="00056518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056518" w:rsidRPr="00C519F5" w:rsidRDefault="00150C17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О</w:t>
      </w:r>
      <w:r w:rsidR="000E1BAD" w:rsidRPr="00C519F5">
        <w:rPr>
          <w:rFonts w:ascii="Times New Roman" w:hAnsi="Times New Roman"/>
          <w:sz w:val="28"/>
          <w:szCs w:val="28"/>
        </w:rPr>
        <w:t xml:space="preserve"> </w:t>
      </w:r>
      <w:r w:rsidR="007D3857">
        <w:rPr>
          <w:rFonts w:ascii="Times New Roman" w:hAnsi="Times New Roman"/>
          <w:sz w:val="28"/>
          <w:szCs w:val="28"/>
        </w:rPr>
        <w:t xml:space="preserve">  </w:t>
      </w:r>
      <w:r w:rsidR="00056518" w:rsidRPr="00C519F5">
        <w:rPr>
          <w:rFonts w:ascii="Times New Roman" w:hAnsi="Times New Roman"/>
          <w:sz w:val="28"/>
          <w:szCs w:val="28"/>
        </w:rPr>
        <w:t xml:space="preserve">создании  </w:t>
      </w:r>
      <w:r w:rsidR="007D3857">
        <w:rPr>
          <w:rFonts w:ascii="Times New Roman" w:hAnsi="Times New Roman"/>
          <w:sz w:val="28"/>
          <w:szCs w:val="28"/>
        </w:rPr>
        <w:t xml:space="preserve">  </w:t>
      </w:r>
      <w:r w:rsidR="00056518" w:rsidRPr="00C519F5">
        <w:rPr>
          <w:rFonts w:ascii="Times New Roman" w:hAnsi="Times New Roman"/>
          <w:sz w:val="28"/>
          <w:szCs w:val="28"/>
        </w:rPr>
        <w:t>территориального</w:t>
      </w:r>
      <w:r w:rsidR="007D3857">
        <w:rPr>
          <w:rFonts w:ascii="Times New Roman" w:hAnsi="Times New Roman"/>
          <w:sz w:val="28"/>
          <w:szCs w:val="28"/>
        </w:rPr>
        <w:t xml:space="preserve">  </w:t>
      </w:r>
      <w:r w:rsidR="00056518" w:rsidRPr="00C519F5">
        <w:rPr>
          <w:rFonts w:ascii="Times New Roman" w:hAnsi="Times New Roman"/>
          <w:sz w:val="28"/>
          <w:szCs w:val="28"/>
        </w:rPr>
        <w:t xml:space="preserve"> управления</w:t>
      </w:r>
    </w:p>
    <w:p w:rsidR="00056518" w:rsidRPr="00C519F5" w:rsidRDefault="00056518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«Восточное»</w:t>
      </w:r>
      <w:r w:rsidR="000E1BAD" w:rsidRPr="00C519F5">
        <w:rPr>
          <w:rFonts w:ascii="Times New Roman" w:hAnsi="Times New Roman"/>
          <w:sz w:val="28"/>
          <w:szCs w:val="28"/>
        </w:rPr>
        <w:t xml:space="preserve"> </w:t>
      </w:r>
      <w:r w:rsidR="007D3857">
        <w:rPr>
          <w:rFonts w:ascii="Times New Roman" w:hAnsi="Times New Roman"/>
          <w:sz w:val="28"/>
          <w:szCs w:val="28"/>
        </w:rPr>
        <w:t xml:space="preserve"> </w:t>
      </w:r>
      <w:r w:rsidRPr="00C519F5">
        <w:rPr>
          <w:rFonts w:ascii="Times New Roman" w:hAnsi="Times New Roman"/>
          <w:sz w:val="28"/>
          <w:szCs w:val="28"/>
        </w:rPr>
        <w:t xml:space="preserve"> </w:t>
      </w:r>
      <w:r w:rsidR="007A033E" w:rsidRPr="00C519F5">
        <w:rPr>
          <w:rFonts w:ascii="Times New Roman" w:hAnsi="Times New Roman"/>
          <w:sz w:val="28"/>
          <w:szCs w:val="28"/>
        </w:rPr>
        <w:t xml:space="preserve">администрации </w:t>
      </w:r>
      <w:r w:rsidR="007D3857">
        <w:rPr>
          <w:rFonts w:ascii="Times New Roman" w:hAnsi="Times New Roman"/>
          <w:sz w:val="28"/>
          <w:szCs w:val="28"/>
        </w:rPr>
        <w:t xml:space="preserve">   </w:t>
      </w:r>
      <w:r w:rsidRPr="00C519F5">
        <w:rPr>
          <w:rFonts w:ascii="Times New Roman" w:hAnsi="Times New Roman"/>
          <w:sz w:val="28"/>
          <w:szCs w:val="28"/>
        </w:rPr>
        <w:t>Белозерского</w:t>
      </w:r>
      <w:r w:rsidR="007A033E" w:rsidRPr="00C519F5">
        <w:rPr>
          <w:rFonts w:ascii="Times New Roman" w:hAnsi="Times New Roman"/>
          <w:sz w:val="28"/>
          <w:szCs w:val="28"/>
        </w:rPr>
        <w:t xml:space="preserve"> </w:t>
      </w:r>
    </w:p>
    <w:p w:rsidR="00011072" w:rsidRPr="00C519F5" w:rsidRDefault="00011072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муниципальн</w:t>
      </w:r>
      <w:r w:rsidR="007A033E" w:rsidRPr="00C519F5">
        <w:rPr>
          <w:rFonts w:ascii="Times New Roman" w:hAnsi="Times New Roman"/>
          <w:sz w:val="28"/>
          <w:szCs w:val="28"/>
        </w:rPr>
        <w:t>ого</w:t>
      </w:r>
      <w:r w:rsidR="00E84198" w:rsidRPr="00C519F5">
        <w:rPr>
          <w:rFonts w:ascii="Times New Roman" w:hAnsi="Times New Roman"/>
          <w:sz w:val="28"/>
          <w:szCs w:val="28"/>
        </w:rPr>
        <w:t xml:space="preserve"> </w:t>
      </w:r>
      <w:r w:rsidRPr="00C519F5">
        <w:rPr>
          <w:rFonts w:ascii="Times New Roman" w:hAnsi="Times New Roman"/>
          <w:sz w:val="28"/>
          <w:szCs w:val="28"/>
        </w:rPr>
        <w:t>округ</w:t>
      </w:r>
      <w:r w:rsidR="007A033E" w:rsidRPr="00C519F5">
        <w:rPr>
          <w:rFonts w:ascii="Times New Roman" w:hAnsi="Times New Roman"/>
          <w:sz w:val="28"/>
          <w:szCs w:val="28"/>
        </w:rPr>
        <w:t>а</w:t>
      </w:r>
      <w:r w:rsidR="00056518" w:rsidRPr="00C519F5">
        <w:rPr>
          <w:rFonts w:ascii="Times New Roman" w:hAnsi="Times New Roman"/>
          <w:sz w:val="28"/>
          <w:szCs w:val="28"/>
        </w:rPr>
        <w:t xml:space="preserve"> Вологодской области</w:t>
      </w:r>
    </w:p>
    <w:p w:rsidR="00150C17" w:rsidRDefault="00150C17" w:rsidP="00C0038C">
      <w:pPr>
        <w:spacing w:line="276" w:lineRule="auto"/>
        <w:jc w:val="center"/>
        <w:rPr>
          <w:b/>
          <w:sz w:val="28"/>
          <w:szCs w:val="28"/>
        </w:rPr>
      </w:pPr>
    </w:p>
    <w:p w:rsidR="007D3857" w:rsidRPr="00D06981" w:rsidRDefault="007D3857" w:rsidP="00C0038C">
      <w:pPr>
        <w:spacing w:line="276" w:lineRule="auto"/>
        <w:jc w:val="center"/>
        <w:rPr>
          <w:b/>
          <w:sz w:val="28"/>
          <w:szCs w:val="28"/>
        </w:rPr>
      </w:pPr>
    </w:p>
    <w:p w:rsidR="00AF148D" w:rsidRDefault="00AF148D" w:rsidP="00D06981">
      <w:pPr>
        <w:ind w:firstLine="708"/>
        <w:jc w:val="both"/>
        <w:rPr>
          <w:sz w:val="28"/>
          <w:szCs w:val="28"/>
        </w:rPr>
      </w:pPr>
      <w:proofErr w:type="gramStart"/>
      <w:r w:rsidRPr="00D0698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56518" w:rsidRPr="00056518">
        <w:rPr>
          <w:sz w:val="28"/>
          <w:szCs w:val="28"/>
        </w:rPr>
        <w:t xml:space="preserve"> </w:t>
      </w:r>
      <w:r w:rsidR="00056518">
        <w:rPr>
          <w:sz w:val="28"/>
          <w:szCs w:val="28"/>
        </w:rPr>
        <w:t>законом</w:t>
      </w:r>
      <w:r w:rsidR="00056518" w:rsidRPr="00ED6B28">
        <w:rPr>
          <w:sz w:val="28"/>
          <w:szCs w:val="28"/>
        </w:rPr>
        <w:t xml:space="preserve">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на </w:t>
      </w:r>
      <w:r w:rsidR="00056518">
        <w:rPr>
          <w:sz w:val="28"/>
          <w:szCs w:val="28"/>
        </w:rPr>
        <w:t>основании решений</w:t>
      </w:r>
      <w:proofErr w:type="gramEnd"/>
      <w:r w:rsidR="00056518" w:rsidRPr="00ED6B28">
        <w:rPr>
          <w:sz w:val="28"/>
          <w:szCs w:val="28"/>
        </w:rPr>
        <w:t xml:space="preserve"> Представительного Собрания Белозерского</w:t>
      </w:r>
      <w:r w:rsidR="00056518">
        <w:rPr>
          <w:sz w:val="28"/>
          <w:szCs w:val="28"/>
        </w:rPr>
        <w:t xml:space="preserve"> муниципального округа от 20.09.2022 № 4</w:t>
      </w:r>
      <w:r w:rsidR="00056518"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 w:rsidR="00056518">
        <w:rPr>
          <w:sz w:val="28"/>
          <w:szCs w:val="28"/>
        </w:rPr>
        <w:t>, от 12.10</w:t>
      </w:r>
      <w:r w:rsidR="002B13D2">
        <w:rPr>
          <w:sz w:val="28"/>
          <w:szCs w:val="28"/>
        </w:rPr>
        <w:t>.2022 № 18 «</w:t>
      </w:r>
      <w:r w:rsidR="00056518">
        <w:rPr>
          <w:sz w:val="28"/>
          <w:szCs w:val="28"/>
        </w:rPr>
        <w:t xml:space="preserve">О создании администрации </w:t>
      </w:r>
      <w:r w:rsidR="00056518" w:rsidRPr="007F1170">
        <w:rPr>
          <w:sz w:val="28"/>
          <w:szCs w:val="28"/>
        </w:rPr>
        <w:t>Белоз</w:t>
      </w:r>
      <w:r w:rsidR="00056518">
        <w:rPr>
          <w:sz w:val="28"/>
          <w:szCs w:val="28"/>
        </w:rPr>
        <w:t xml:space="preserve">ерского  муниципального округа </w:t>
      </w:r>
      <w:r w:rsidR="00056518" w:rsidRPr="007F1170">
        <w:rPr>
          <w:sz w:val="28"/>
          <w:szCs w:val="28"/>
        </w:rPr>
        <w:t>Вологодской области</w:t>
      </w:r>
      <w:r w:rsidR="00056518">
        <w:rPr>
          <w:sz w:val="28"/>
          <w:szCs w:val="28"/>
        </w:rPr>
        <w:t xml:space="preserve">», </w:t>
      </w:r>
      <w:r w:rsidRPr="00D06981">
        <w:rPr>
          <w:sz w:val="28"/>
          <w:szCs w:val="28"/>
        </w:rPr>
        <w:t xml:space="preserve">решением </w:t>
      </w:r>
      <w:r w:rsidR="00056518">
        <w:rPr>
          <w:sz w:val="28"/>
          <w:szCs w:val="28"/>
        </w:rPr>
        <w:t xml:space="preserve">Представительного </w:t>
      </w:r>
      <w:r w:rsidRPr="00D06981">
        <w:rPr>
          <w:sz w:val="28"/>
          <w:szCs w:val="28"/>
        </w:rPr>
        <w:t xml:space="preserve">Собрания </w:t>
      </w:r>
      <w:r w:rsidR="00056518">
        <w:rPr>
          <w:sz w:val="28"/>
          <w:szCs w:val="28"/>
        </w:rPr>
        <w:t xml:space="preserve">Белозерского </w:t>
      </w:r>
      <w:r w:rsidRPr="00D06981">
        <w:rPr>
          <w:sz w:val="28"/>
          <w:szCs w:val="28"/>
        </w:rPr>
        <w:t>мун</w:t>
      </w:r>
      <w:r w:rsidR="00056518">
        <w:rPr>
          <w:sz w:val="28"/>
          <w:szCs w:val="28"/>
        </w:rPr>
        <w:t>иципального округа от 17.10.2022</w:t>
      </w:r>
      <w:r w:rsidRPr="00D06981">
        <w:rPr>
          <w:sz w:val="28"/>
          <w:szCs w:val="28"/>
        </w:rPr>
        <w:t xml:space="preserve"> №</w:t>
      </w:r>
      <w:r w:rsidR="004E6433">
        <w:rPr>
          <w:sz w:val="28"/>
          <w:szCs w:val="28"/>
        </w:rPr>
        <w:t xml:space="preserve"> 23</w:t>
      </w:r>
      <w:r w:rsidRPr="00D06981">
        <w:rPr>
          <w:sz w:val="28"/>
          <w:szCs w:val="28"/>
        </w:rPr>
        <w:t xml:space="preserve"> «Об утверждении структуры </w:t>
      </w:r>
      <w:r w:rsidR="00056518">
        <w:rPr>
          <w:sz w:val="28"/>
          <w:szCs w:val="28"/>
        </w:rPr>
        <w:t>а</w:t>
      </w:r>
      <w:r w:rsidR="00FF2B50" w:rsidRPr="00D06981">
        <w:rPr>
          <w:sz w:val="28"/>
          <w:szCs w:val="28"/>
        </w:rPr>
        <w:t>дмин</w:t>
      </w:r>
      <w:r w:rsidR="00056518">
        <w:rPr>
          <w:sz w:val="28"/>
          <w:szCs w:val="28"/>
        </w:rPr>
        <w:t xml:space="preserve">истрации Белозерского </w:t>
      </w:r>
      <w:r w:rsidRPr="00D06981">
        <w:rPr>
          <w:sz w:val="28"/>
          <w:szCs w:val="28"/>
        </w:rPr>
        <w:t>мун</w:t>
      </w:r>
      <w:r w:rsidR="00056518">
        <w:rPr>
          <w:sz w:val="28"/>
          <w:szCs w:val="28"/>
        </w:rPr>
        <w:t>иципального округа Вологодской области</w:t>
      </w:r>
      <w:r w:rsidRPr="00D06981">
        <w:rPr>
          <w:sz w:val="28"/>
          <w:szCs w:val="28"/>
        </w:rPr>
        <w:t xml:space="preserve">», </w:t>
      </w:r>
    </w:p>
    <w:p w:rsidR="00056518" w:rsidRDefault="00056518" w:rsidP="000565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56518" w:rsidRPr="00056518" w:rsidRDefault="00056518" w:rsidP="000565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6518">
        <w:rPr>
          <w:sz w:val="28"/>
          <w:szCs w:val="28"/>
        </w:rPr>
        <w:t>Представительное Собрание Белозерского муниципального округа</w:t>
      </w:r>
    </w:p>
    <w:p w:rsidR="00056518" w:rsidRPr="00056518" w:rsidRDefault="00056518" w:rsidP="00056518">
      <w:pPr>
        <w:ind w:hanging="360"/>
        <w:jc w:val="both"/>
        <w:rPr>
          <w:sz w:val="28"/>
          <w:szCs w:val="28"/>
        </w:rPr>
      </w:pPr>
    </w:p>
    <w:p w:rsidR="00AF148D" w:rsidRDefault="00056518" w:rsidP="00056518">
      <w:pPr>
        <w:ind w:hanging="360"/>
        <w:jc w:val="both"/>
        <w:rPr>
          <w:sz w:val="28"/>
          <w:szCs w:val="28"/>
        </w:rPr>
      </w:pPr>
      <w:r w:rsidRPr="00056518">
        <w:rPr>
          <w:sz w:val="28"/>
          <w:szCs w:val="28"/>
        </w:rPr>
        <w:t xml:space="preserve">              РЕШИЛО:</w:t>
      </w:r>
    </w:p>
    <w:p w:rsidR="007D3857" w:rsidRPr="00056518" w:rsidRDefault="007D3857" w:rsidP="00056518">
      <w:pPr>
        <w:ind w:hanging="360"/>
        <w:jc w:val="both"/>
        <w:rPr>
          <w:sz w:val="28"/>
          <w:szCs w:val="28"/>
        </w:rPr>
      </w:pPr>
    </w:p>
    <w:p w:rsidR="00056518" w:rsidRDefault="00150C17" w:rsidP="00D06981">
      <w:pPr>
        <w:ind w:firstLine="709"/>
        <w:jc w:val="both"/>
        <w:rPr>
          <w:sz w:val="28"/>
          <w:szCs w:val="28"/>
        </w:rPr>
      </w:pPr>
      <w:r w:rsidRPr="00D06981">
        <w:rPr>
          <w:sz w:val="28"/>
          <w:szCs w:val="28"/>
        </w:rPr>
        <w:t>1.</w:t>
      </w:r>
      <w:r w:rsidRPr="00D06981">
        <w:rPr>
          <w:b/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 xml:space="preserve">Создать территориальный </w:t>
      </w:r>
      <w:r w:rsidR="00056518">
        <w:rPr>
          <w:sz w:val="28"/>
          <w:szCs w:val="28"/>
        </w:rPr>
        <w:t xml:space="preserve">орган администрации Белозерского 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–</w:t>
      </w:r>
      <w:r w:rsidR="0048631B">
        <w:rPr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 xml:space="preserve">территориальное управление </w:t>
      </w:r>
      <w:r w:rsidR="00056518">
        <w:rPr>
          <w:sz w:val="28"/>
          <w:szCs w:val="28"/>
        </w:rPr>
        <w:t xml:space="preserve">«Восточное» администрации Белозерского 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в форме муниципального казенного учреждения и наделить его правами юридического лица.</w:t>
      </w:r>
    </w:p>
    <w:p w:rsidR="00056518" w:rsidRDefault="00C46A52" w:rsidP="00C4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6518" w:rsidRPr="00056518">
        <w:rPr>
          <w:sz w:val="28"/>
          <w:szCs w:val="28"/>
        </w:rPr>
        <w:t>Утвердить Положение</w:t>
      </w:r>
      <w:r w:rsidR="00056518">
        <w:rPr>
          <w:sz w:val="28"/>
          <w:szCs w:val="28"/>
        </w:rPr>
        <w:t xml:space="preserve"> о</w:t>
      </w:r>
      <w:r w:rsidR="00056518" w:rsidRPr="00056518">
        <w:rPr>
          <w:sz w:val="28"/>
          <w:szCs w:val="28"/>
        </w:rPr>
        <w:t xml:space="preserve"> территориальном управлении</w:t>
      </w:r>
      <w:r w:rsidR="00056518">
        <w:rPr>
          <w:sz w:val="28"/>
          <w:szCs w:val="28"/>
        </w:rPr>
        <w:t xml:space="preserve"> «Восточное» администрации Белозерского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согласно приложению  к настоящему решению.</w:t>
      </w:r>
    </w:p>
    <w:p w:rsidR="00DF15A3" w:rsidRDefault="00DF15A3" w:rsidP="00C46A52">
      <w:pPr>
        <w:ind w:firstLine="709"/>
        <w:jc w:val="both"/>
        <w:rPr>
          <w:sz w:val="28"/>
          <w:szCs w:val="28"/>
        </w:rPr>
      </w:pPr>
    </w:p>
    <w:p w:rsidR="00DF15A3" w:rsidRDefault="00DF15A3" w:rsidP="00C46A52">
      <w:pPr>
        <w:ind w:firstLine="709"/>
        <w:jc w:val="both"/>
        <w:rPr>
          <w:sz w:val="28"/>
          <w:szCs w:val="28"/>
        </w:rPr>
      </w:pPr>
    </w:p>
    <w:p w:rsidR="00DF15A3" w:rsidRDefault="00DF15A3" w:rsidP="00C46A52">
      <w:pPr>
        <w:ind w:firstLine="709"/>
        <w:jc w:val="both"/>
        <w:rPr>
          <w:sz w:val="28"/>
          <w:szCs w:val="28"/>
        </w:rPr>
      </w:pPr>
    </w:p>
    <w:p w:rsidR="007D3857" w:rsidRDefault="007D3857" w:rsidP="00C46A52">
      <w:pPr>
        <w:ind w:firstLine="709"/>
        <w:jc w:val="both"/>
        <w:rPr>
          <w:sz w:val="28"/>
          <w:szCs w:val="28"/>
        </w:rPr>
      </w:pPr>
    </w:p>
    <w:p w:rsidR="00056518" w:rsidRDefault="000524FA" w:rsidP="00056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6A52">
        <w:rPr>
          <w:sz w:val="28"/>
          <w:szCs w:val="28"/>
        </w:rPr>
        <w:t xml:space="preserve">3. </w:t>
      </w:r>
      <w:r w:rsidR="00056518">
        <w:rPr>
          <w:sz w:val="28"/>
          <w:szCs w:val="28"/>
        </w:rPr>
        <w:t>Установить, что</w:t>
      </w:r>
      <w:r w:rsidR="00056518" w:rsidRPr="00056518">
        <w:rPr>
          <w:sz w:val="28"/>
          <w:szCs w:val="28"/>
        </w:rPr>
        <w:t xml:space="preserve"> территориальное управление</w:t>
      </w:r>
      <w:r w:rsidR="00056518">
        <w:rPr>
          <w:sz w:val="28"/>
          <w:szCs w:val="28"/>
        </w:rPr>
        <w:t xml:space="preserve"> «Восточное»</w:t>
      </w:r>
      <w:r w:rsidR="005F34D9">
        <w:rPr>
          <w:sz w:val="28"/>
          <w:szCs w:val="28"/>
        </w:rPr>
        <w:t xml:space="preserve"> администрации Белозерского</w:t>
      </w:r>
      <w:r w:rsidR="00056518" w:rsidRPr="00056518">
        <w:rPr>
          <w:sz w:val="28"/>
          <w:szCs w:val="28"/>
        </w:rPr>
        <w:t xml:space="preserve"> муниципального округа Вологодской </w:t>
      </w:r>
      <w:r w:rsidR="007F0D69">
        <w:rPr>
          <w:sz w:val="28"/>
          <w:szCs w:val="28"/>
        </w:rPr>
        <w:t>области приступает к реализации исполнительных функций</w:t>
      </w:r>
      <w:r w:rsidR="007F0D69" w:rsidRPr="007F0D69">
        <w:rPr>
          <w:sz w:val="28"/>
          <w:szCs w:val="28"/>
        </w:rPr>
        <w:t xml:space="preserve"> по </w:t>
      </w:r>
      <w:r w:rsidR="007F0D69">
        <w:rPr>
          <w:sz w:val="28"/>
          <w:szCs w:val="28"/>
        </w:rPr>
        <w:t>решению вопросов</w:t>
      </w:r>
      <w:r w:rsidR="007F0D69" w:rsidRPr="007F0D69">
        <w:rPr>
          <w:sz w:val="28"/>
          <w:szCs w:val="28"/>
        </w:rPr>
        <w:t xml:space="preserve"> местного значения</w:t>
      </w:r>
      <w:r w:rsidR="00572A58" w:rsidRPr="00572A58">
        <w:rPr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>на территории муници</w:t>
      </w:r>
      <w:r w:rsidR="00572A58">
        <w:rPr>
          <w:sz w:val="28"/>
          <w:szCs w:val="28"/>
        </w:rPr>
        <w:t xml:space="preserve">пального образования Белозерский </w:t>
      </w:r>
      <w:r w:rsidR="00056518" w:rsidRPr="00056518">
        <w:rPr>
          <w:sz w:val="28"/>
          <w:szCs w:val="28"/>
        </w:rPr>
        <w:t xml:space="preserve"> муниципальный округ Вологодской области с 1 января 2023 года.</w:t>
      </w:r>
    </w:p>
    <w:p w:rsidR="00F55304" w:rsidRDefault="002B13D2" w:rsidP="00056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304">
        <w:rPr>
          <w:sz w:val="28"/>
          <w:szCs w:val="28"/>
        </w:rPr>
        <w:t xml:space="preserve">. </w:t>
      </w:r>
      <w:proofErr w:type="gramStart"/>
      <w:r w:rsidR="00F55304" w:rsidRPr="006038DE">
        <w:rPr>
          <w:sz w:val="28"/>
          <w:szCs w:val="28"/>
        </w:rPr>
        <w:t>Исполнение по</w:t>
      </w:r>
      <w:r w:rsidR="00F55304">
        <w:rPr>
          <w:sz w:val="28"/>
          <w:szCs w:val="28"/>
        </w:rPr>
        <w:t xml:space="preserve">лномочий начальника </w:t>
      </w:r>
      <w:r w:rsidR="000E3F37">
        <w:rPr>
          <w:sz w:val="28"/>
          <w:szCs w:val="28"/>
        </w:rPr>
        <w:t>территориального управления</w:t>
      </w:r>
      <w:r w:rsidR="00F55304">
        <w:rPr>
          <w:sz w:val="28"/>
          <w:szCs w:val="28"/>
        </w:rPr>
        <w:t xml:space="preserve"> «Восточное» администрации Белозерского</w:t>
      </w:r>
      <w:r w:rsidR="00F55304" w:rsidRPr="006038DE">
        <w:rPr>
          <w:sz w:val="28"/>
          <w:szCs w:val="28"/>
        </w:rPr>
        <w:t xml:space="preserve"> муниципального округа Вологодской области временно возложить на </w:t>
      </w:r>
      <w:r w:rsidR="00F55304">
        <w:rPr>
          <w:sz w:val="28"/>
          <w:szCs w:val="28"/>
        </w:rPr>
        <w:t xml:space="preserve"> временно исполняющего обязанности  главы сельского поселения </w:t>
      </w:r>
      <w:proofErr w:type="spellStart"/>
      <w:r w:rsidR="00F55304">
        <w:rPr>
          <w:sz w:val="28"/>
          <w:szCs w:val="28"/>
        </w:rPr>
        <w:t>Антушевское</w:t>
      </w:r>
      <w:proofErr w:type="spellEnd"/>
      <w:r w:rsidR="00F55304">
        <w:rPr>
          <w:sz w:val="28"/>
          <w:szCs w:val="28"/>
        </w:rPr>
        <w:t xml:space="preserve">  - </w:t>
      </w:r>
      <w:proofErr w:type="spellStart"/>
      <w:r w:rsidR="00F55304">
        <w:rPr>
          <w:sz w:val="28"/>
          <w:szCs w:val="28"/>
        </w:rPr>
        <w:t>Магаеву</w:t>
      </w:r>
      <w:proofErr w:type="spellEnd"/>
      <w:r w:rsidR="00F55304">
        <w:rPr>
          <w:sz w:val="28"/>
          <w:szCs w:val="28"/>
        </w:rPr>
        <w:t xml:space="preserve"> Галину Васильевну </w:t>
      </w:r>
      <w:r w:rsidR="00F55304" w:rsidRPr="006038DE">
        <w:rPr>
          <w:sz w:val="28"/>
          <w:szCs w:val="28"/>
        </w:rPr>
        <w:t xml:space="preserve"> до н</w:t>
      </w:r>
      <w:r w:rsidR="00F55304">
        <w:rPr>
          <w:sz w:val="28"/>
          <w:szCs w:val="28"/>
        </w:rPr>
        <w:t>азначения начальника  территориального управления</w:t>
      </w:r>
      <w:r w:rsidR="00F55304" w:rsidRPr="006038DE">
        <w:rPr>
          <w:sz w:val="28"/>
          <w:szCs w:val="28"/>
        </w:rPr>
        <w:t xml:space="preserve"> </w:t>
      </w:r>
      <w:r w:rsidR="00F55304">
        <w:rPr>
          <w:sz w:val="28"/>
          <w:szCs w:val="28"/>
        </w:rPr>
        <w:t xml:space="preserve">«Восточное» администрации Белозерского </w:t>
      </w:r>
      <w:r w:rsidR="00F55304" w:rsidRPr="006038DE">
        <w:rPr>
          <w:sz w:val="28"/>
          <w:szCs w:val="28"/>
        </w:rPr>
        <w:t xml:space="preserve"> муниципального округа Вологодской области.</w:t>
      </w:r>
      <w:proofErr w:type="gramEnd"/>
    </w:p>
    <w:p w:rsidR="00030CB2" w:rsidRPr="00D06981" w:rsidRDefault="002B13D2" w:rsidP="00052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518">
        <w:rPr>
          <w:sz w:val="28"/>
          <w:szCs w:val="28"/>
        </w:rPr>
        <w:t xml:space="preserve">. </w:t>
      </w:r>
      <w:r w:rsidR="000524FA" w:rsidRPr="000524FA">
        <w:rPr>
          <w:sz w:val="28"/>
          <w:szCs w:val="28"/>
        </w:rPr>
        <w:t xml:space="preserve">Уполномочить </w:t>
      </w:r>
      <w:r w:rsidR="000524FA">
        <w:rPr>
          <w:sz w:val="28"/>
          <w:szCs w:val="28"/>
        </w:rPr>
        <w:t xml:space="preserve">управляющего делами администрации Белозерского муниципального района Даниловцева Дмитрия </w:t>
      </w:r>
      <w:r w:rsidR="0048631B">
        <w:rPr>
          <w:sz w:val="28"/>
          <w:szCs w:val="28"/>
        </w:rPr>
        <w:t xml:space="preserve">Николаевича </w:t>
      </w:r>
      <w:r w:rsidR="000524FA">
        <w:rPr>
          <w:sz w:val="28"/>
          <w:szCs w:val="28"/>
        </w:rPr>
        <w:t>подать заявление</w:t>
      </w:r>
      <w:r w:rsidR="000524FA" w:rsidRPr="000524FA">
        <w:rPr>
          <w:sz w:val="28"/>
          <w:szCs w:val="28"/>
        </w:rPr>
        <w:t xml:space="preserve"> в уполномоченный федеральный орган исполнительной власти, осуществляющий государствен</w:t>
      </w:r>
      <w:r w:rsidR="000524FA">
        <w:rPr>
          <w:sz w:val="28"/>
          <w:szCs w:val="28"/>
        </w:rPr>
        <w:t xml:space="preserve">ную регистрацию юридических лиц </w:t>
      </w:r>
      <w:r w:rsidR="000524FA" w:rsidRPr="000524FA">
        <w:rPr>
          <w:sz w:val="28"/>
          <w:szCs w:val="28"/>
        </w:rPr>
        <w:t>о государс</w:t>
      </w:r>
      <w:r w:rsidR="000524FA">
        <w:rPr>
          <w:sz w:val="28"/>
          <w:szCs w:val="28"/>
        </w:rPr>
        <w:t xml:space="preserve">твенной регистрации </w:t>
      </w:r>
      <w:r w:rsidR="000524FA" w:rsidRPr="000524FA">
        <w:rPr>
          <w:sz w:val="28"/>
          <w:szCs w:val="28"/>
        </w:rPr>
        <w:t>территориального управления</w:t>
      </w:r>
      <w:r w:rsidR="000524FA">
        <w:rPr>
          <w:sz w:val="28"/>
          <w:szCs w:val="28"/>
        </w:rPr>
        <w:t xml:space="preserve"> «Восточное» администрации Белозерского</w:t>
      </w:r>
      <w:r w:rsidR="000524FA" w:rsidRPr="000524FA">
        <w:rPr>
          <w:sz w:val="28"/>
          <w:szCs w:val="28"/>
        </w:rPr>
        <w:t xml:space="preserve"> муниципального округа Вологодской облас</w:t>
      </w:r>
      <w:r w:rsidR="004218CA">
        <w:rPr>
          <w:sz w:val="28"/>
          <w:szCs w:val="28"/>
        </w:rPr>
        <w:t>ти в качестве юридического лица.</w:t>
      </w:r>
    </w:p>
    <w:p w:rsidR="00150C17" w:rsidRPr="000524FA" w:rsidRDefault="00C46A52" w:rsidP="000524F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55304">
        <w:rPr>
          <w:rFonts w:ascii="Times New Roman" w:hAnsi="Times New Roman"/>
          <w:sz w:val="28"/>
          <w:szCs w:val="28"/>
        </w:rPr>
        <w:t xml:space="preserve">      </w:t>
      </w:r>
      <w:r w:rsidR="000524FA" w:rsidRPr="00F55304">
        <w:rPr>
          <w:rFonts w:ascii="Times New Roman" w:hAnsi="Times New Roman"/>
          <w:sz w:val="28"/>
          <w:szCs w:val="28"/>
        </w:rPr>
        <w:t xml:space="preserve">   </w:t>
      </w:r>
      <w:r w:rsidR="002B13D2">
        <w:rPr>
          <w:rFonts w:ascii="Times New Roman" w:hAnsi="Times New Roman"/>
          <w:sz w:val="28"/>
          <w:szCs w:val="28"/>
        </w:rPr>
        <w:t>6</w:t>
      </w:r>
      <w:r w:rsidR="00F55304" w:rsidRPr="00F55304">
        <w:rPr>
          <w:rFonts w:ascii="Times New Roman" w:hAnsi="Times New Roman"/>
          <w:sz w:val="28"/>
          <w:szCs w:val="28"/>
        </w:rPr>
        <w:t>.</w:t>
      </w:r>
      <w:r w:rsidRPr="00F55304">
        <w:rPr>
          <w:rFonts w:ascii="Times New Roman" w:hAnsi="Times New Roman"/>
          <w:sz w:val="28"/>
          <w:szCs w:val="28"/>
        </w:rPr>
        <w:t xml:space="preserve"> </w:t>
      </w:r>
      <w:r w:rsidRPr="000524FA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B68D0">
        <w:rPr>
          <w:rFonts w:ascii="Times New Roman" w:hAnsi="Times New Roman"/>
          <w:sz w:val="28"/>
          <w:szCs w:val="28"/>
        </w:rPr>
        <w:t>вступает со дня</w:t>
      </w:r>
      <w:r w:rsidR="0011579D">
        <w:rPr>
          <w:rFonts w:ascii="Times New Roman" w:hAnsi="Times New Roman"/>
          <w:sz w:val="28"/>
          <w:szCs w:val="28"/>
        </w:rPr>
        <w:t xml:space="preserve"> его</w:t>
      </w:r>
      <w:r w:rsidR="008B68D0">
        <w:rPr>
          <w:rFonts w:ascii="Times New Roman" w:hAnsi="Times New Roman"/>
          <w:sz w:val="28"/>
          <w:szCs w:val="28"/>
        </w:rPr>
        <w:t xml:space="preserve"> принятия, </w:t>
      </w:r>
      <w:r w:rsidRPr="000524FA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="0048631B">
        <w:rPr>
          <w:rFonts w:ascii="Times New Roman" w:hAnsi="Times New Roman"/>
          <w:sz w:val="28"/>
          <w:szCs w:val="28"/>
        </w:rPr>
        <w:t xml:space="preserve"> в газете «Белозерье»</w:t>
      </w:r>
      <w:r w:rsidRPr="000524FA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48631B">
        <w:rPr>
          <w:rFonts w:ascii="Times New Roman" w:hAnsi="Times New Roman"/>
          <w:sz w:val="28"/>
          <w:szCs w:val="28"/>
        </w:rPr>
        <w:t xml:space="preserve">Белозерского </w:t>
      </w:r>
      <w:r w:rsidR="005F34D9">
        <w:rPr>
          <w:rFonts w:ascii="Times New Roman" w:hAnsi="Times New Roman"/>
          <w:sz w:val="28"/>
          <w:szCs w:val="28"/>
        </w:rPr>
        <w:t>муниципального округа</w:t>
      </w:r>
      <w:r w:rsidRPr="000524F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C46A52" w:rsidRPr="000524FA" w:rsidRDefault="00C46A52" w:rsidP="000524FA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DF15A3" w:rsidRPr="00C46A52" w:rsidRDefault="00C46A52" w:rsidP="00DF15A3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  <w:r w:rsidR="00DF15A3" w:rsidRPr="00C46A52">
        <w:rPr>
          <w:rFonts w:eastAsiaTheme="minorHAnsi"/>
          <w:b/>
          <w:sz w:val="28"/>
          <w:szCs w:val="28"/>
          <w:lang w:eastAsia="en-US"/>
        </w:rPr>
        <w:t>округа</w:t>
      </w:r>
      <w:r w:rsidR="00DF15A3">
        <w:rPr>
          <w:rFonts w:eastAsiaTheme="minorHAnsi"/>
          <w:b/>
          <w:sz w:val="28"/>
          <w:szCs w:val="28"/>
          <w:lang w:eastAsia="en-US"/>
        </w:rPr>
        <w:t>:</w:t>
      </w:r>
      <w:r w:rsidR="00DF15A3" w:rsidRPr="00DF15A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F15A3"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r w:rsidR="00DF15A3" w:rsidRPr="00C46A52">
        <w:rPr>
          <w:rFonts w:eastAsiaTheme="minorHAnsi"/>
          <w:b/>
          <w:sz w:val="28"/>
          <w:szCs w:val="28"/>
          <w:lang w:eastAsia="en-US"/>
        </w:rPr>
        <w:t>И.А.</w:t>
      </w:r>
      <w:r w:rsidR="00DF15A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F15A3" w:rsidRPr="00C46A52">
        <w:rPr>
          <w:rFonts w:eastAsiaTheme="minorHAnsi"/>
          <w:b/>
          <w:sz w:val="28"/>
          <w:szCs w:val="28"/>
          <w:lang w:eastAsia="en-US"/>
        </w:rPr>
        <w:t>Голубева</w:t>
      </w:r>
    </w:p>
    <w:p w:rsidR="00DF15A3" w:rsidRPr="00C46A52" w:rsidRDefault="00DF15A3" w:rsidP="00DF15A3">
      <w:pPr>
        <w:rPr>
          <w:rFonts w:eastAsiaTheme="minorHAnsi"/>
          <w:b/>
          <w:sz w:val="28"/>
          <w:szCs w:val="28"/>
          <w:lang w:eastAsia="en-US"/>
        </w:rPr>
      </w:pP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</w:p>
    <w:p w:rsidR="00C46A52" w:rsidRPr="00C46A52" w:rsidRDefault="00C46A52" w:rsidP="00C46A52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Pr="000524FA" w:rsidRDefault="00C46A52" w:rsidP="000524FA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0524FA" w:rsidRDefault="000524FA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48631B" w:rsidRDefault="0048631B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Pr="000E677C" w:rsidRDefault="00282F99" w:rsidP="000E677C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A3EF3" w:rsidRDefault="00CA3EF3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7D3857" w:rsidRDefault="007D3857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A3EF3" w:rsidRDefault="00CA3EF3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A3EF3" w:rsidRDefault="00CA3EF3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D9014B" w:rsidRDefault="00D9014B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D9014B" w:rsidRDefault="00D9014B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A3EF3" w:rsidRDefault="00CA3EF3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D805C1" w:rsidRDefault="00D805C1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0524FA" w:rsidRDefault="000524FA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269AF" w:rsidRPr="00E03DC4" w:rsidRDefault="002269AF" w:rsidP="00E03DC4">
      <w:pPr>
        <w:pStyle w:val="a8"/>
        <w:tabs>
          <w:tab w:val="right" w:pos="9356"/>
        </w:tabs>
        <w:ind w:left="5670"/>
        <w:jc w:val="right"/>
        <w:rPr>
          <w:sz w:val="24"/>
          <w:szCs w:val="24"/>
        </w:rPr>
      </w:pPr>
      <w:r w:rsidRPr="00E03DC4">
        <w:rPr>
          <w:sz w:val="24"/>
          <w:szCs w:val="24"/>
        </w:rPr>
        <w:t>УТВЕРЖДЕНО</w:t>
      </w:r>
    </w:p>
    <w:p w:rsidR="000524FA" w:rsidRPr="00E03DC4" w:rsidRDefault="00F13E8F" w:rsidP="00E03DC4">
      <w:pPr>
        <w:ind w:left="5670"/>
        <w:jc w:val="right"/>
        <w:rPr>
          <w:sz w:val="24"/>
          <w:szCs w:val="24"/>
        </w:rPr>
      </w:pPr>
      <w:r w:rsidRPr="00E03DC4">
        <w:rPr>
          <w:sz w:val="24"/>
          <w:szCs w:val="24"/>
        </w:rPr>
        <w:t>р</w:t>
      </w:r>
      <w:r w:rsidR="002269AF" w:rsidRPr="00E03DC4">
        <w:rPr>
          <w:sz w:val="24"/>
          <w:szCs w:val="24"/>
        </w:rPr>
        <w:t xml:space="preserve">ешением </w:t>
      </w:r>
      <w:r w:rsidR="000524FA" w:rsidRPr="00E03DC4">
        <w:rPr>
          <w:sz w:val="24"/>
          <w:szCs w:val="24"/>
        </w:rPr>
        <w:t xml:space="preserve">Представительного Собрания Белозерского </w:t>
      </w:r>
      <w:r w:rsidR="00560CBB" w:rsidRPr="00E03DC4">
        <w:rPr>
          <w:sz w:val="24"/>
          <w:szCs w:val="24"/>
        </w:rPr>
        <w:t xml:space="preserve">муниципального округа </w:t>
      </w:r>
    </w:p>
    <w:p w:rsidR="002269AF" w:rsidRPr="00D35EA6" w:rsidRDefault="000524FA" w:rsidP="00E03DC4">
      <w:pPr>
        <w:ind w:left="5670"/>
        <w:jc w:val="right"/>
        <w:rPr>
          <w:b/>
          <w:sz w:val="28"/>
          <w:szCs w:val="28"/>
        </w:rPr>
      </w:pPr>
      <w:r w:rsidRPr="00E03DC4">
        <w:rPr>
          <w:sz w:val="24"/>
          <w:szCs w:val="24"/>
        </w:rPr>
        <w:t>от __________</w:t>
      </w:r>
      <w:r w:rsidR="002269AF" w:rsidRPr="00E03DC4">
        <w:rPr>
          <w:sz w:val="24"/>
          <w:szCs w:val="24"/>
        </w:rPr>
        <w:t>№</w:t>
      </w:r>
      <w:r w:rsidRPr="00E03DC4">
        <w:rPr>
          <w:sz w:val="24"/>
          <w:szCs w:val="24"/>
        </w:rPr>
        <w:t>__</w:t>
      </w:r>
    </w:p>
    <w:p w:rsidR="002269AF" w:rsidRDefault="002269AF" w:rsidP="00C0038C">
      <w:pPr>
        <w:spacing w:line="276" w:lineRule="auto"/>
        <w:jc w:val="center"/>
        <w:rPr>
          <w:b/>
          <w:sz w:val="24"/>
          <w:szCs w:val="24"/>
        </w:rPr>
      </w:pPr>
    </w:p>
    <w:p w:rsidR="00D35EA6" w:rsidRDefault="00D35EA6" w:rsidP="00C0038C">
      <w:pPr>
        <w:spacing w:line="276" w:lineRule="auto"/>
        <w:jc w:val="center"/>
        <w:rPr>
          <w:b/>
          <w:sz w:val="24"/>
          <w:szCs w:val="24"/>
        </w:rPr>
      </w:pPr>
    </w:p>
    <w:p w:rsidR="00D35EA6" w:rsidRPr="00D35EA6" w:rsidRDefault="00D35EA6" w:rsidP="00D35EA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35EA6">
        <w:rPr>
          <w:rFonts w:eastAsiaTheme="minorHAnsi"/>
          <w:b/>
          <w:sz w:val="26"/>
          <w:szCs w:val="26"/>
          <w:lang w:eastAsia="en-US"/>
        </w:rPr>
        <w:t xml:space="preserve">ПОЛОЖЕНИЕ </w:t>
      </w:r>
    </w:p>
    <w:p w:rsidR="00D35EA6" w:rsidRPr="00D35EA6" w:rsidRDefault="00D35EA6" w:rsidP="00D35EA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35EA6">
        <w:rPr>
          <w:rFonts w:eastAsiaTheme="minorHAnsi"/>
          <w:b/>
          <w:sz w:val="26"/>
          <w:szCs w:val="26"/>
          <w:lang w:eastAsia="en-US"/>
        </w:rPr>
        <w:t>О  ТЕРРИТОРИАЛЬНОМ УПРАВЛЕНИИ</w:t>
      </w:r>
      <w:r>
        <w:rPr>
          <w:rFonts w:eastAsiaTheme="minorHAnsi"/>
          <w:b/>
          <w:sz w:val="26"/>
          <w:szCs w:val="26"/>
          <w:lang w:eastAsia="en-US"/>
        </w:rPr>
        <w:t xml:space="preserve"> «ВОСТОЧНОЕ»</w:t>
      </w:r>
      <w:r w:rsidRPr="00D35EA6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 xml:space="preserve">АДМИНИСТРАЦИИ БЕЛОЗЕРСКОГО </w:t>
      </w:r>
      <w:r w:rsidRPr="00D35EA6">
        <w:rPr>
          <w:rFonts w:eastAsiaTheme="minorHAnsi"/>
          <w:b/>
          <w:sz w:val="26"/>
          <w:szCs w:val="26"/>
          <w:lang w:eastAsia="en-US"/>
        </w:rPr>
        <w:t>МУНИЦИПАЛЬНОГО ОКРУГА ВОЛОГОДСКОЙ ОБЛАСТИ</w:t>
      </w:r>
    </w:p>
    <w:p w:rsidR="00D35EA6" w:rsidRPr="00C0038C" w:rsidRDefault="00D35EA6" w:rsidP="00C0038C">
      <w:pPr>
        <w:spacing w:line="276" w:lineRule="auto"/>
        <w:jc w:val="center"/>
        <w:rPr>
          <w:b/>
          <w:sz w:val="24"/>
          <w:szCs w:val="24"/>
        </w:rPr>
      </w:pPr>
    </w:p>
    <w:p w:rsidR="005E7BC2" w:rsidRPr="00C0038C" w:rsidRDefault="00D805C1" w:rsidP="00D805C1">
      <w:pPr>
        <w:keepNext/>
        <w:tabs>
          <w:tab w:val="left" w:pos="1276"/>
        </w:tabs>
        <w:spacing w:line="276" w:lineRule="auto"/>
        <w:ind w:left="70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1.</w:t>
      </w:r>
      <w:r w:rsidR="005E7BC2" w:rsidRPr="00C0038C">
        <w:rPr>
          <w:b/>
          <w:sz w:val="26"/>
          <w:szCs w:val="26"/>
        </w:rPr>
        <w:t>Общие положения</w:t>
      </w:r>
    </w:p>
    <w:p w:rsidR="00E25B02" w:rsidRPr="00DE1CCD" w:rsidRDefault="00E25B02" w:rsidP="00D805C1">
      <w:pPr>
        <w:ind w:firstLine="708"/>
        <w:jc w:val="both"/>
        <w:rPr>
          <w:sz w:val="26"/>
          <w:szCs w:val="26"/>
        </w:rPr>
      </w:pPr>
      <w:proofErr w:type="gramStart"/>
      <w:r w:rsidRPr="00DE1CCD">
        <w:rPr>
          <w:sz w:val="26"/>
          <w:szCs w:val="26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35EA6" w:rsidRPr="00DE1CCD">
        <w:rPr>
          <w:sz w:val="26"/>
          <w:szCs w:val="26"/>
        </w:rPr>
        <w:t xml:space="preserve"> законом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</w:t>
      </w:r>
      <w:proofErr w:type="gramEnd"/>
      <w:r w:rsidR="00D35EA6" w:rsidRPr="00DE1CCD">
        <w:rPr>
          <w:sz w:val="26"/>
          <w:szCs w:val="26"/>
        </w:rPr>
        <w:t xml:space="preserve">», </w:t>
      </w:r>
      <w:proofErr w:type="gramStart"/>
      <w:r w:rsidR="00D35EA6" w:rsidRPr="00DE1CCD">
        <w:rPr>
          <w:sz w:val="26"/>
          <w:szCs w:val="26"/>
        </w:rPr>
        <w:t>на основании решений Представительного Собрания Белозерского муниципального округа от 20.09.2022 № 4 «О вопросах правопреемства органов местного самоуправления», от 20.09.2022 №5 «О создании Представительного Собрания Белозерского  муниципального округа  Вологодской области», от 12.10.2022 № 18 « О создании администрации Белозерского  муниципального округа Вологодской области», решением Представительного Собрания Белозерского муниципального округа от 17.10.2022   №</w:t>
      </w:r>
      <w:r w:rsidR="007F0D69">
        <w:rPr>
          <w:sz w:val="26"/>
          <w:szCs w:val="26"/>
        </w:rPr>
        <w:t xml:space="preserve"> 23</w:t>
      </w:r>
      <w:r w:rsidR="00D35EA6" w:rsidRPr="00DE1CCD">
        <w:rPr>
          <w:sz w:val="26"/>
          <w:szCs w:val="26"/>
        </w:rPr>
        <w:t xml:space="preserve"> «Об утверждении структуры администрации Белозерского муниципально</w:t>
      </w:r>
      <w:r w:rsidR="002B0DC8">
        <w:rPr>
          <w:sz w:val="26"/>
          <w:szCs w:val="26"/>
        </w:rPr>
        <w:t>го округа Вологодской области».</w:t>
      </w:r>
      <w:proofErr w:type="gramEnd"/>
    </w:p>
    <w:p w:rsidR="005E7BC2" w:rsidRPr="00C0038C" w:rsidRDefault="00D35EA6" w:rsidP="00D805C1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Территориальное управление «Восточное» </w:t>
      </w:r>
      <w:r w:rsidR="00031CF5" w:rsidRPr="00C0038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Белозерского</w:t>
      </w:r>
      <w:r w:rsidR="007A033E" w:rsidRPr="00C0038C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 xml:space="preserve"> (далее – </w:t>
      </w:r>
      <w:r w:rsidR="00C519F5">
        <w:rPr>
          <w:sz w:val="26"/>
          <w:szCs w:val="26"/>
        </w:rPr>
        <w:t>т</w:t>
      </w:r>
      <w:r w:rsidR="00282F99">
        <w:rPr>
          <w:sz w:val="26"/>
          <w:szCs w:val="26"/>
        </w:rPr>
        <w:t>ерриториальное</w:t>
      </w:r>
      <w:r>
        <w:rPr>
          <w:sz w:val="26"/>
          <w:szCs w:val="26"/>
        </w:rPr>
        <w:t xml:space="preserve"> управление</w:t>
      </w:r>
      <w:r w:rsidR="00091094" w:rsidRPr="00C0038C">
        <w:rPr>
          <w:sz w:val="26"/>
          <w:szCs w:val="26"/>
        </w:rPr>
        <w:t>)</w:t>
      </w:r>
      <w:r w:rsidR="005E7BC2" w:rsidRPr="00C0038C">
        <w:rPr>
          <w:sz w:val="26"/>
          <w:szCs w:val="26"/>
        </w:rPr>
        <w:t xml:space="preserve"> является </w:t>
      </w:r>
      <w:r w:rsidR="00282F99">
        <w:rPr>
          <w:sz w:val="26"/>
          <w:szCs w:val="26"/>
        </w:rPr>
        <w:t xml:space="preserve">структурным подразделением </w:t>
      </w:r>
      <w:r>
        <w:rPr>
          <w:sz w:val="26"/>
          <w:szCs w:val="26"/>
        </w:rPr>
        <w:t>а</w:t>
      </w:r>
      <w:r w:rsidR="00FF2B50">
        <w:rPr>
          <w:sz w:val="26"/>
          <w:szCs w:val="26"/>
        </w:rPr>
        <w:t>дмин</w:t>
      </w:r>
      <w:r w:rsidR="005E7BC2" w:rsidRPr="00C0038C">
        <w:rPr>
          <w:sz w:val="26"/>
          <w:szCs w:val="26"/>
        </w:rPr>
        <w:t xml:space="preserve">истрации </w:t>
      </w:r>
      <w:r>
        <w:rPr>
          <w:sz w:val="26"/>
          <w:szCs w:val="26"/>
        </w:rPr>
        <w:t>Белозерского</w:t>
      </w:r>
      <w:r w:rsidR="007A033E" w:rsidRPr="00C0038C">
        <w:rPr>
          <w:sz w:val="26"/>
          <w:szCs w:val="26"/>
        </w:rPr>
        <w:t xml:space="preserve"> муниципального округа</w:t>
      </w:r>
      <w:r w:rsidR="007F0D69">
        <w:rPr>
          <w:sz w:val="26"/>
          <w:szCs w:val="26"/>
        </w:rPr>
        <w:t xml:space="preserve">, </w:t>
      </w:r>
      <w:r w:rsidR="007F0D69" w:rsidRPr="004A654A">
        <w:rPr>
          <w:sz w:val="28"/>
          <w:szCs w:val="28"/>
        </w:rPr>
        <w:t xml:space="preserve"> </w:t>
      </w:r>
      <w:r w:rsidR="007F0D69" w:rsidRPr="007F0D69">
        <w:rPr>
          <w:sz w:val="26"/>
          <w:szCs w:val="26"/>
        </w:rPr>
        <w:t xml:space="preserve">реализующим </w:t>
      </w:r>
      <w:r w:rsidR="007F0D69" w:rsidRPr="007F0D69">
        <w:rPr>
          <w:rFonts w:eastAsia="Calibri"/>
          <w:sz w:val="26"/>
          <w:szCs w:val="26"/>
          <w:lang w:eastAsia="en-US"/>
        </w:rPr>
        <w:t xml:space="preserve"> исполнительные функции по вопросам местного значени</w:t>
      </w:r>
      <w:r w:rsidR="007F0D69" w:rsidRPr="007F0D69">
        <w:rPr>
          <w:rFonts w:eastAsia="Calibri"/>
          <w:sz w:val="28"/>
          <w:szCs w:val="28"/>
          <w:lang w:eastAsia="en-US"/>
        </w:rPr>
        <w:t>я</w:t>
      </w:r>
      <w:r w:rsidR="00FA5338" w:rsidRPr="00C0038C">
        <w:rPr>
          <w:sz w:val="26"/>
          <w:szCs w:val="26"/>
        </w:rPr>
        <w:t xml:space="preserve"> </w:t>
      </w:r>
      <w:r w:rsidR="007F0D69">
        <w:rPr>
          <w:sz w:val="26"/>
          <w:szCs w:val="26"/>
        </w:rPr>
        <w:t xml:space="preserve">на территории Белозерского муниципального округа </w:t>
      </w:r>
      <w:r w:rsidR="00A8260A">
        <w:rPr>
          <w:sz w:val="26"/>
          <w:szCs w:val="26"/>
        </w:rPr>
        <w:t>и иные управленческие полномочия</w:t>
      </w:r>
      <w:r w:rsidR="00FA5338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в пределах</w:t>
      </w:r>
      <w:r w:rsidR="00FA5338" w:rsidRPr="00C0038C">
        <w:rPr>
          <w:sz w:val="26"/>
          <w:szCs w:val="26"/>
        </w:rPr>
        <w:t>,</w:t>
      </w:r>
      <w:r w:rsidR="005E7BC2" w:rsidRPr="00C0038C">
        <w:rPr>
          <w:sz w:val="26"/>
          <w:szCs w:val="26"/>
        </w:rPr>
        <w:t xml:space="preserve"> </w:t>
      </w:r>
      <w:r w:rsidR="00031CF5" w:rsidRPr="00C0038C">
        <w:rPr>
          <w:sz w:val="26"/>
          <w:szCs w:val="26"/>
        </w:rPr>
        <w:t>установленных разделом 3 настоящего Положения</w:t>
      </w:r>
      <w:r w:rsidR="00F6163B" w:rsidRPr="00C0038C">
        <w:rPr>
          <w:sz w:val="26"/>
          <w:szCs w:val="26"/>
        </w:rPr>
        <w:t>,</w:t>
      </w:r>
      <w:r w:rsidR="00031CF5" w:rsidRPr="00C0038C">
        <w:rPr>
          <w:sz w:val="26"/>
          <w:szCs w:val="26"/>
        </w:rPr>
        <w:t xml:space="preserve"> </w:t>
      </w:r>
      <w:r w:rsidR="00282F99">
        <w:rPr>
          <w:sz w:val="26"/>
          <w:szCs w:val="26"/>
        </w:rPr>
        <w:t>на территории населенных пунктов</w:t>
      </w:r>
      <w:r w:rsidR="007F0D69">
        <w:rPr>
          <w:sz w:val="26"/>
          <w:szCs w:val="26"/>
        </w:rPr>
        <w:t xml:space="preserve">, определенной </w:t>
      </w:r>
      <w:r w:rsidR="002B0DC8">
        <w:rPr>
          <w:sz w:val="26"/>
          <w:szCs w:val="26"/>
        </w:rPr>
        <w:t>пунктом</w:t>
      </w:r>
      <w:r w:rsidR="007F0D69">
        <w:rPr>
          <w:sz w:val="26"/>
          <w:szCs w:val="26"/>
        </w:rPr>
        <w:t xml:space="preserve"> </w:t>
      </w:r>
      <w:r w:rsidR="00031CF5" w:rsidRPr="00C0038C">
        <w:rPr>
          <w:sz w:val="26"/>
          <w:szCs w:val="26"/>
        </w:rPr>
        <w:t>1.</w:t>
      </w:r>
      <w:r w:rsidR="002B0DC8">
        <w:rPr>
          <w:sz w:val="26"/>
          <w:szCs w:val="26"/>
        </w:rPr>
        <w:t>2</w:t>
      </w:r>
      <w:r w:rsidR="00031CF5" w:rsidRPr="00C0038C">
        <w:rPr>
          <w:sz w:val="26"/>
          <w:szCs w:val="26"/>
        </w:rPr>
        <w:t>. настоящего Положения</w:t>
      </w:r>
      <w:r w:rsidR="005E7BC2" w:rsidRPr="00C0038C">
        <w:rPr>
          <w:sz w:val="26"/>
          <w:szCs w:val="26"/>
        </w:rPr>
        <w:t>.</w:t>
      </w:r>
    </w:p>
    <w:p w:rsidR="00D3075F" w:rsidRDefault="000133E6" w:rsidP="00D805C1">
      <w:pPr>
        <w:tabs>
          <w:tab w:val="left" w:pos="-2552"/>
          <w:tab w:val="left" w:pos="-2410"/>
          <w:tab w:val="left" w:pos="-2127"/>
          <w:tab w:val="left" w:pos="284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1CC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1.2. </w:t>
      </w:r>
      <w:r w:rsidR="00B03BF1" w:rsidRPr="00C0038C">
        <w:rPr>
          <w:sz w:val="26"/>
          <w:szCs w:val="26"/>
        </w:rPr>
        <w:t xml:space="preserve">В границы ответственности </w:t>
      </w:r>
      <w:r w:rsidR="00C519F5">
        <w:rPr>
          <w:sz w:val="26"/>
          <w:szCs w:val="26"/>
        </w:rPr>
        <w:t>т</w:t>
      </w:r>
      <w:r w:rsidR="00D35EA6">
        <w:rPr>
          <w:sz w:val="26"/>
          <w:szCs w:val="26"/>
        </w:rPr>
        <w:t>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="006359B5">
        <w:rPr>
          <w:sz w:val="26"/>
          <w:szCs w:val="26"/>
        </w:rPr>
        <w:t>входят территории населенных пунктов</w:t>
      </w:r>
      <w:r w:rsidR="00B03BF1" w:rsidRPr="00C0038C">
        <w:rPr>
          <w:sz w:val="26"/>
          <w:szCs w:val="26"/>
        </w:rPr>
        <w:t>:</w:t>
      </w:r>
      <w:r w:rsidR="006359B5" w:rsidRPr="006359B5">
        <w:t xml:space="preserve"> </w:t>
      </w:r>
      <w:r w:rsidR="006359B5">
        <w:rPr>
          <w:sz w:val="26"/>
          <w:szCs w:val="26"/>
        </w:rPr>
        <w:t>с. Антушево, д.</w:t>
      </w:r>
      <w:r w:rsidR="006359B5" w:rsidRPr="006359B5">
        <w:rPr>
          <w:sz w:val="26"/>
          <w:szCs w:val="26"/>
        </w:rPr>
        <w:t xml:space="preserve"> </w:t>
      </w:r>
      <w:proofErr w:type="spellStart"/>
      <w:r w:rsidR="006359B5" w:rsidRPr="006359B5">
        <w:rPr>
          <w:sz w:val="26"/>
          <w:szCs w:val="26"/>
        </w:rPr>
        <w:t>Агашино</w:t>
      </w:r>
      <w:proofErr w:type="spellEnd"/>
      <w:r w:rsidR="006359B5">
        <w:rPr>
          <w:sz w:val="26"/>
          <w:szCs w:val="26"/>
        </w:rPr>
        <w:t>, д.</w:t>
      </w:r>
      <w:r w:rsidR="006359B5" w:rsidRPr="006359B5">
        <w:rPr>
          <w:sz w:val="26"/>
          <w:szCs w:val="26"/>
        </w:rPr>
        <w:t xml:space="preserve"> Агеево</w:t>
      </w:r>
      <w:r w:rsidR="006359B5">
        <w:rPr>
          <w:sz w:val="26"/>
          <w:szCs w:val="26"/>
        </w:rPr>
        <w:t xml:space="preserve">, </w:t>
      </w:r>
      <w:r w:rsidR="006359B5" w:rsidRPr="006359B5">
        <w:rPr>
          <w:sz w:val="26"/>
          <w:szCs w:val="26"/>
        </w:rPr>
        <w:t xml:space="preserve">д. </w:t>
      </w:r>
      <w:proofErr w:type="spellStart"/>
      <w:r w:rsidR="006359B5" w:rsidRPr="006359B5">
        <w:rPr>
          <w:sz w:val="26"/>
          <w:szCs w:val="26"/>
        </w:rPr>
        <w:t>Акатьево</w:t>
      </w:r>
      <w:proofErr w:type="spellEnd"/>
      <w:r w:rsidR="006359B5">
        <w:rPr>
          <w:sz w:val="26"/>
          <w:szCs w:val="26"/>
        </w:rPr>
        <w:t>, д.</w:t>
      </w:r>
      <w:r w:rsidR="006359B5" w:rsidRPr="006359B5">
        <w:rPr>
          <w:sz w:val="26"/>
          <w:szCs w:val="26"/>
        </w:rPr>
        <w:t xml:space="preserve"> </w:t>
      </w:r>
      <w:proofErr w:type="spellStart"/>
      <w:r w:rsidR="006359B5" w:rsidRPr="006359B5">
        <w:rPr>
          <w:sz w:val="26"/>
          <w:szCs w:val="26"/>
        </w:rPr>
        <w:t>Акишево</w:t>
      </w:r>
      <w:proofErr w:type="spellEnd"/>
      <w:r w:rsidR="006359B5">
        <w:rPr>
          <w:sz w:val="26"/>
          <w:szCs w:val="26"/>
        </w:rPr>
        <w:t xml:space="preserve">, </w:t>
      </w:r>
      <w:proofErr w:type="spellStart"/>
      <w:r w:rsidR="006359B5">
        <w:rPr>
          <w:sz w:val="26"/>
          <w:szCs w:val="26"/>
        </w:rPr>
        <w:t>д</w:t>
      </w:r>
      <w:proofErr w:type="gramStart"/>
      <w:r w:rsidR="006359B5">
        <w:rPr>
          <w:sz w:val="26"/>
          <w:szCs w:val="26"/>
        </w:rPr>
        <w:t>.</w:t>
      </w:r>
      <w:r w:rsidR="006359B5" w:rsidRPr="006359B5">
        <w:rPr>
          <w:sz w:val="26"/>
          <w:szCs w:val="26"/>
        </w:rPr>
        <w:t>А</w:t>
      </w:r>
      <w:proofErr w:type="gramEnd"/>
      <w:r w:rsidR="006359B5" w:rsidRPr="006359B5">
        <w:rPr>
          <w:sz w:val="26"/>
          <w:szCs w:val="26"/>
        </w:rPr>
        <w:t>лексино</w:t>
      </w:r>
      <w:proofErr w:type="spellEnd"/>
      <w:r w:rsidR="006359B5">
        <w:rPr>
          <w:sz w:val="26"/>
          <w:szCs w:val="26"/>
        </w:rPr>
        <w:t xml:space="preserve">, </w:t>
      </w:r>
      <w:r w:rsidR="0091273D">
        <w:rPr>
          <w:sz w:val="26"/>
          <w:szCs w:val="26"/>
        </w:rPr>
        <w:t>д.</w:t>
      </w:r>
      <w:r w:rsidR="006359B5" w:rsidRPr="006359B5">
        <w:rPr>
          <w:sz w:val="26"/>
          <w:szCs w:val="26"/>
        </w:rPr>
        <w:t xml:space="preserve"> </w:t>
      </w:r>
      <w:proofErr w:type="spellStart"/>
      <w:r w:rsidR="006359B5" w:rsidRPr="006359B5">
        <w:rPr>
          <w:sz w:val="26"/>
          <w:szCs w:val="26"/>
        </w:rPr>
        <w:t>Амосово</w:t>
      </w:r>
      <w:proofErr w:type="spellEnd"/>
      <w:r w:rsidR="0091273D">
        <w:rPr>
          <w:sz w:val="26"/>
          <w:szCs w:val="26"/>
        </w:rPr>
        <w:t>, д.</w:t>
      </w:r>
      <w:r w:rsidR="006359B5" w:rsidRPr="0091273D">
        <w:rPr>
          <w:sz w:val="26"/>
          <w:szCs w:val="26"/>
        </w:rPr>
        <w:t xml:space="preserve"> </w:t>
      </w:r>
      <w:proofErr w:type="spellStart"/>
      <w:r w:rsidR="006359B5" w:rsidRPr="0091273D">
        <w:rPr>
          <w:sz w:val="26"/>
          <w:szCs w:val="26"/>
        </w:rPr>
        <w:t>Ангозеро</w:t>
      </w:r>
      <w:proofErr w:type="spellEnd"/>
      <w:r w:rsidR="0091273D">
        <w:rPr>
          <w:sz w:val="26"/>
          <w:szCs w:val="26"/>
        </w:rPr>
        <w:t>, д.</w:t>
      </w:r>
      <w:r w:rsidR="006359B5" w:rsidRPr="0091273D">
        <w:rPr>
          <w:sz w:val="26"/>
          <w:szCs w:val="26"/>
        </w:rPr>
        <w:t xml:space="preserve"> Антоново</w:t>
      </w:r>
      <w:r w:rsidR="0091273D">
        <w:rPr>
          <w:sz w:val="26"/>
          <w:szCs w:val="26"/>
        </w:rPr>
        <w:t xml:space="preserve">, д. </w:t>
      </w:r>
      <w:proofErr w:type="spellStart"/>
      <w:r w:rsidR="006359B5" w:rsidRPr="0091273D">
        <w:rPr>
          <w:sz w:val="26"/>
          <w:szCs w:val="26"/>
        </w:rPr>
        <w:t>Ануфриево</w:t>
      </w:r>
      <w:proofErr w:type="spellEnd"/>
      <w:r w:rsidR="0091273D">
        <w:rPr>
          <w:sz w:val="26"/>
          <w:szCs w:val="26"/>
        </w:rPr>
        <w:t xml:space="preserve">, </w:t>
      </w:r>
      <w:proofErr w:type="spellStart"/>
      <w:r w:rsidR="0091273D"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>Бакино</w:t>
      </w:r>
      <w:proofErr w:type="spellEnd"/>
      <w:r w:rsidR="0091273D">
        <w:rPr>
          <w:sz w:val="26"/>
          <w:szCs w:val="26"/>
        </w:rPr>
        <w:t>, д.</w:t>
      </w:r>
      <w:r w:rsidR="006359B5" w:rsidRPr="0091273D">
        <w:rPr>
          <w:sz w:val="26"/>
          <w:szCs w:val="26"/>
        </w:rPr>
        <w:t xml:space="preserve"> Березник</w:t>
      </w:r>
      <w:r w:rsidR="0091273D">
        <w:rPr>
          <w:sz w:val="26"/>
          <w:szCs w:val="26"/>
        </w:rPr>
        <w:t>, д.</w:t>
      </w:r>
      <w:r w:rsidR="006359B5" w:rsidRPr="0091273D">
        <w:rPr>
          <w:sz w:val="26"/>
          <w:szCs w:val="26"/>
        </w:rPr>
        <w:t xml:space="preserve"> Березник</w:t>
      </w:r>
      <w:r w:rsidR="0091273D">
        <w:rPr>
          <w:sz w:val="26"/>
          <w:szCs w:val="26"/>
        </w:rPr>
        <w:t>, д. Березово, д.</w:t>
      </w:r>
      <w:r w:rsidR="006359B5" w:rsidRPr="0091273D">
        <w:rPr>
          <w:sz w:val="26"/>
          <w:szCs w:val="26"/>
        </w:rPr>
        <w:t xml:space="preserve"> Бестужево</w:t>
      </w:r>
      <w:r w:rsidR="0091273D">
        <w:rPr>
          <w:sz w:val="26"/>
          <w:szCs w:val="26"/>
        </w:rPr>
        <w:t>, с.</w:t>
      </w:r>
      <w:r w:rsidR="006359B5" w:rsidRPr="0091273D">
        <w:rPr>
          <w:sz w:val="26"/>
          <w:szCs w:val="26"/>
        </w:rPr>
        <w:t xml:space="preserve"> Бечевинка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Большие Новишки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Большое Заречье</w:t>
      </w:r>
      <w:r w:rsidR="0091273D">
        <w:rPr>
          <w:sz w:val="26"/>
          <w:szCs w:val="26"/>
        </w:rPr>
        <w:t>, д.</w:t>
      </w:r>
      <w:r w:rsidR="006359B5" w:rsidRPr="0091273D">
        <w:rPr>
          <w:sz w:val="26"/>
          <w:szCs w:val="26"/>
        </w:rPr>
        <w:t xml:space="preserve"> </w:t>
      </w:r>
      <w:proofErr w:type="spellStart"/>
      <w:r w:rsidR="006359B5" w:rsidRPr="0091273D">
        <w:rPr>
          <w:sz w:val="26"/>
          <w:szCs w:val="26"/>
        </w:rPr>
        <w:t>Буозеро</w:t>
      </w:r>
      <w:proofErr w:type="spellEnd"/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</w:t>
      </w:r>
      <w:proofErr w:type="spellStart"/>
      <w:r w:rsidR="006359B5" w:rsidRPr="0091273D">
        <w:rPr>
          <w:sz w:val="26"/>
          <w:szCs w:val="26"/>
        </w:rPr>
        <w:t>Ватаманово</w:t>
      </w:r>
      <w:proofErr w:type="spellEnd"/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Верещагино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Воздвиженье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</w:t>
      </w:r>
      <w:proofErr w:type="spellStart"/>
      <w:r w:rsidR="006359B5" w:rsidRPr="0091273D">
        <w:rPr>
          <w:sz w:val="26"/>
          <w:szCs w:val="26"/>
        </w:rPr>
        <w:t>Возмозеро</w:t>
      </w:r>
      <w:proofErr w:type="spellEnd"/>
      <w:r w:rsidR="0091273D">
        <w:rPr>
          <w:sz w:val="26"/>
          <w:szCs w:val="26"/>
        </w:rPr>
        <w:t xml:space="preserve">, </w:t>
      </w:r>
      <w:r w:rsidR="006359B5" w:rsidRPr="0091273D">
        <w:rPr>
          <w:sz w:val="26"/>
          <w:szCs w:val="26"/>
        </w:rPr>
        <w:t>деревня Гора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</w:t>
      </w:r>
      <w:proofErr w:type="gramStart"/>
      <w:r w:rsidR="006359B5" w:rsidRPr="0091273D">
        <w:rPr>
          <w:sz w:val="26"/>
          <w:szCs w:val="26"/>
        </w:rPr>
        <w:t>Гора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Горка-1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Горка-2</w:t>
      </w:r>
      <w:r>
        <w:rPr>
          <w:sz w:val="26"/>
          <w:szCs w:val="26"/>
        </w:rPr>
        <w:t>. д.</w:t>
      </w:r>
      <w:r w:rsidR="006359B5" w:rsidRPr="0091273D">
        <w:rPr>
          <w:sz w:val="26"/>
          <w:szCs w:val="26"/>
        </w:rPr>
        <w:t xml:space="preserve"> </w:t>
      </w:r>
      <w:proofErr w:type="spellStart"/>
      <w:r w:rsidR="006359B5" w:rsidRPr="0091273D">
        <w:rPr>
          <w:sz w:val="26"/>
          <w:szCs w:val="26"/>
        </w:rPr>
        <w:t>Гридино</w:t>
      </w:r>
      <w:proofErr w:type="spellEnd"/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Гришино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Губа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Гулино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Данилово</w:t>
      </w:r>
      <w:r w:rsidR="0091273D">
        <w:rPr>
          <w:sz w:val="26"/>
          <w:szCs w:val="26"/>
        </w:rPr>
        <w:t xml:space="preserve">, </w:t>
      </w:r>
      <w:r w:rsidR="006359B5" w:rsidRPr="0091273D">
        <w:rPr>
          <w:sz w:val="26"/>
          <w:szCs w:val="26"/>
        </w:rPr>
        <w:t xml:space="preserve">хутор </w:t>
      </w:r>
      <w:proofErr w:type="spellStart"/>
      <w:r w:rsidR="006359B5" w:rsidRPr="0091273D">
        <w:rPr>
          <w:sz w:val="26"/>
          <w:szCs w:val="26"/>
        </w:rPr>
        <w:t>Демешево</w:t>
      </w:r>
      <w:proofErr w:type="spellEnd"/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</w:t>
      </w:r>
      <w:proofErr w:type="spellStart"/>
      <w:r w:rsidR="006359B5" w:rsidRPr="0091273D">
        <w:rPr>
          <w:sz w:val="26"/>
          <w:szCs w:val="26"/>
        </w:rPr>
        <w:t>Елино</w:t>
      </w:r>
      <w:proofErr w:type="spellEnd"/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</w:t>
      </w:r>
      <w:proofErr w:type="spellStart"/>
      <w:r w:rsidR="006359B5" w:rsidRPr="0091273D">
        <w:rPr>
          <w:sz w:val="26"/>
          <w:szCs w:val="26"/>
        </w:rPr>
        <w:t>Еремеево</w:t>
      </w:r>
      <w:proofErr w:type="spellEnd"/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Ершово</w:t>
      </w:r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</w:t>
      </w:r>
      <w:proofErr w:type="spellStart"/>
      <w:r w:rsidR="006359B5" w:rsidRPr="0091273D">
        <w:rPr>
          <w:sz w:val="26"/>
          <w:szCs w:val="26"/>
        </w:rPr>
        <w:t>Жидково</w:t>
      </w:r>
      <w:proofErr w:type="spellEnd"/>
      <w:r w:rsidR="0091273D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91273D">
        <w:rPr>
          <w:sz w:val="26"/>
          <w:szCs w:val="26"/>
        </w:rPr>
        <w:t xml:space="preserve"> Задняя</w:t>
      </w:r>
      <w:r w:rsidR="0091273D">
        <w:rPr>
          <w:sz w:val="26"/>
          <w:szCs w:val="26"/>
        </w:rPr>
        <w:t xml:space="preserve">, </w:t>
      </w:r>
      <w:r w:rsidR="006359B5" w:rsidRPr="0091273D">
        <w:rPr>
          <w:sz w:val="26"/>
          <w:szCs w:val="26"/>
        </w:rPr>
        <w:t xml:space="preserve">деревня </w:t>
      </w:r>
      <w:proofErr w:type="spellStart"/>
      <w:r w:rsidR="006359B5" w:rsidRPr="0091273D">
        <w:rPr>
          <w:sz w:val="26"/>
          <w:szCs w:val="26"/>
        </w:rPr>
        <w:t>Звоз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Зорино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Зубово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Иглино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Карпово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Катилово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Кашкино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Кема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Коровино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Костино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Кузнечиха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Кузьминка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Кукшево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Курягино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Лапино</w:t>
      </w:r>
      <w:proofErr w:type="spellEnd"/>
      <w:r w:rsidR="003F0A91">
        <w:rPr>
          <w:sz w:val="26"/>
          <w:szCs w:val="26"/>
        </w:rPr>
        <w:t xml:space="preserve">, 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Левково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.</w:t>
      </w:r>
      <w:r w:rsidR="006359B5" w:rsidRPr="003F0A91">
        <w:rPr>
          <w:sz w:val="26"/>
          <w:szCs w:val="26"/>
        </w:rPr>
        <w:t xml:space="preserve"> </w:t>
      </w:r>
      <w:proofErr w:type="spellStart"/>
      <w:proofErr w:type="gramStart"/>
      <w:r w:rsidR="006359B5" w:rsidRPr="003F0A91">
        <w:rPr>
          <w:sz w:val="26"/>
          <w:szCs w:val="26"/>
        </w:rPr>
        <w:t>Лесуково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Лундино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Максимово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Малое Заречье</w:t>
      </w:r>
      <w:r w:rsidR="003F0A91">
        <w:rPr>
          <w:sz w:val="26"/>
          <w:szCs w:val="26"/>
        </w:rPr>
        <w:t xml:space="preserve">, </w:t>
      </w:r>
      <w:r w:rsidR="006359B5" w:rsidRPr="003F0A91">
        <w:rPr>
          <w:sz w:val="26"/>
          <w:szCs w:val="26"/>
        </w:rPr>
        <w:t xml:space="preserve">деревня </w:t>
      </w:r>
      <w:proofErr w:type="spellStart"/>
      <w:r w:rsidR="006359B5" w:rsidRPr="003F0A91">
        <w:rPr>
          <w:sz w:val="26"/>
          <w:szCs w:val="26"/>
        </w:rPr>
        <w:t>Малютино</w:t>
      </w:r>
      <w:proofErr w:type="spellEnd"/>
      <w:r w:rsidR="003F0A91">
        <w:rPr>
          <w:sz w:val="26"/>
          <w:szCs w:val="26"/>
        </w:rPr>
        <w:t xml:space="preserve">, </w:t>
      </w:r>
      <w:r w:rsidR="006359B5" w:rsidRPr="003F0A91">
        <w:rPr>
          <w:sz w:val="26"/>
          <w:szCs w:val="26"/>
        </w:rPr>
        <w:t xml:space="preserve">деревня </w:t>
      </w:r>
      <w:proofErr w:type="spellStart"/>
      <w:r w:rsidR="006359B5" w:rsidRPr="003F0A91">
        <w:rPr>
          <w:sz w:val="26"/>
          <w:szCs w:val="26"/>
        </w:rPr>
        <w:t>Марково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Москвино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Надкобово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Нефедово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Никоновская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Никоновская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Новомаксимово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Орлово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Остров</w:t>
      </w:r>
      <w:r w:rsidR="003F0A91">
        <w:rPr>
          <w:sz w:val="26"/>
          <w:szCs w:val="26"/>
        </w:rPr>
        <w:t xml:space="preserve">, </w:t>
      </w:r>
      <w:r w:rsidR="006359B5" w:rsidRPr="003F0A91">
        <w:rPr>
          <w:sz w:val="26"/>
          <w:szCs w:val="26"/>
        </w:rPr>
        <w:t xml:space="preserve">деревня </w:t>
      </w:r>
      <w:proofErr w:type="spellStart"/>
      <w:r w:rsidR="006359B5" w:rsidRPr="003F0A91">
        <w:rPr>
          <w:sz w:val="26"/>
          <w:szCs w:val="26"/>
        </w:rPr>
        <w:t>Остюнино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Палкино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Пальцево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Паньково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Паутово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Перховта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Першково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Пиндино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Подгорье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Поленовская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Полынино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Попово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Прибой</w:t>
      </w:r>
      <w:r w:rsidR="003F0A91">
        <w:rPr>
          <w:sz w:val="26"/>
          <w:szCs w:val="26"/>
        </w:rPr>
        <w:t xml:space="preserve">, </w:t>
      </w:r>
      <w:r w:rsidR="006359B5" w:rsidRPr="003F0A91">
        <w:rPr>
          <w:sz w:val="26"/>
          <w:szCs w:val="26"/>
        </w:rPr>
        <w:t xml:space="preserve">деревня </w:t>
      </w:r>
      <w:r w:rsidR="006359B5" w:rsidRPr="003F0A91">
        <w:rPr>
          <w:sz w:val="26"/>
          <w:szCs w:val="26"/>
        </w:rPr>
        <w:lastRenderedPageBreak/>
        <w:t>Ростани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Рощино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Рыбница</w:t>
      </w:r>
      <w:proofErr w:type="gramEnd"/>
      <w:r w:rsidR="003F0A91"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Рябово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Савино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Савино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Семеино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Сидорово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Софиевка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Средняя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Старое Село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Тарасово</w:t>
      </w:r>
      <w:r w:rsidR="003F0A91">
        <w:rPr>
          <w:sz w:val="26"/>
          <w:szCs w:val="26"/>
        </w:rPr>
        <w:t xml:space="preserve">, </w:t>
      </w:r>
      <w:r w:rsidR="006359B5" w:rsidRPr="003F0A91">
        <w:rPr>
          <w:sz w:val="26"/>
          <w:szCs w:val="26"/>
        </w:rPr>
        <w:t xml:space="preserve">деревня </w:t>
      </w:r>
      <w:proofErr w:type="spellStart"/>
      <w:r w:rsidR="006359B5" w:rsidRPr="003F0A91">
        <w:rPr>
          <w:sz w:val="26"/>
          <w:szCs w:val="26"/>
        </w:rPr>
        <w:t>Титово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Томашино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Трунино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Угол</w:t>
      </w:r>
      <w:r w:rsidR="003F0A91">
        <w:rPr>
          <w:sz w:val="26"/>
          <w:szCs w:val="26"/>
        </w:rPr>
        <w:t xml:space="preserve">, </w:t>
      </w:r>
      <w:r w:rsidR="006359B5" w:rsidRPr="003F0A91">
        <w:rPr>
          <w:sz w:val="26"/>
          <w:szCs w:val="26"/>
        </w:rPr>
        <w:t>деревня Федоровская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Федотово</w:t>
      </w:r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Федурино</w:t>
      </w:r>
      <w:proofErr w:type="spellEnd"/>
      <w:r w:rsidR="003F0A91">
        <w:rPr>
          <w:sz w:val="26"/>
          <w:szCs w:val="26"/>
        </w:rPr>
        <w:t xml:space="preserve">, </w:t>
      </w:r>
      <w:r>
        <w:rPr>
          <w:sz w:val="26"/>
          <w:szCs w:val="26"/>
        </w:rPr>
        <w:t>д.</w:t>
      </w:r>
      <w:r w:rsidR="006359B5" w:rsidRPr="003F0A91">
        <w:rPr>
          <w:sz w:val="26"/>
          <w:szCs w:val="26"/>
        </w:rPr>
        <w:t xml:space="preserve"> </w:t>
      </w:r>
      <w:proofErr w:type="spellStart"/>
      <w:r w:rsidR="006359B5" w:rsidRPr="003F0A91">
        <w:rPr>
          <w:sz w:val="26"/>
          <w:szCs w:val="26"/>
        </w:rPr>
        <w:t>Фетинино</w:t>
      </w:r>
      <w:proofErr w:type="spellEnd"/>
      <w:r>
        <w:rPr>
          <w:sz w:val="26"/>
          <w:szCs w:val="26"/>
        </w:rPr>
        <w:t>, д.</w:t>
      </w:r>
      <w:r w:rsidR="006359B5" w:rsidRPr="000133E6">
        <w:rPr>
          <w:sz w:val="26"/>
          <w:szCs w:val="26"/>
        </w:rPr>
        <w:t xml:space="preserve"> </w:t>
      </w:r>
      <w:proofErr w:type="spellStart"/>
      <w:r w:rsidR="006359B5" w:rsidRPr="000133E6">
        <w:rPr>
          <w:sz w:val="26"/>
          <w:szCs w:val="26"/>
        </w:rPr>
        <w:t>Филяево</w:t>
      </w:r>
      <w:proofErr w:type="spellEnd"/>
      <w:r>
        <w:rPr>
          <w:sz w:val="26"/>
          <w:szCs w:val="26"/>
        </w:rPr>
        <w:t xml:space="preserve">, </w:t>
      </w:r>
      <w:r w:rsidR="006359B5" w:rsidRPr="000133E6">
        <w:rPr>
          <w:sz w:val="26"/>
          <w:szCs w:val="26"/>
        </w:rPr>
        <w:t xml:space="preserve">деревня </w:t>
      </w:r>
      <w:proofErr w:type="spellStart"/>
      <w:r w:rsidR="006359B5" w:rsidRPr="000133E6">
        <w:rPr>
          <w:sz w:val="26"/>
          <w:szCs w:val="26"/>
        </w:rPr>
        <w:t>Хлопузово</w:t>
      </w:r>
      <w:proofErr w:type="spellEnd"/>
      <w:r>
        <w:rPr>
          <w:sz w:val="26"/>
          <w:szCs w:val="26"/>
        </w:rPr>
        <w:t>, д.</w:t>
      </w:r>
      <w:r w:rsidR="006359B5" w:rsidRPr="000133E6">
        <w:rPr>
          <w:sz w:val="26"/>
          <w:szCs w:val="26"/>
        </w:rPr>
        <w:t xml:space="preserve"> </w:t>
      </w:r>
      <w:proofErr w:type="spellStart"/>
      <w:r w:rsidR="006359B5" w:rsidRPr="000133E6">
        <w:rPr>
          <w:sz w:val="26"/>
          <w:szCs w:val="26"/>
        </w:rPr>
        <w:t>Черково</w:t>
      </w:r>
      <w:proofErr w:type="spellEnd"/>
      <w:r>
        <w:rPr>
          <w:sz w:val="26"/>
          <w:szCs w:val="26"/>
        </w:rPr>
        <w:t>, д.</w:t>
      </w:r>
      <w:r w:rsidR="006359B5" w:rsidRPr="000133E6">
        <w:rPr>
          <w:sz w:val="26"/>
          <w:szCs w:val="26"/>
        </w:rPr>
        <w:t xml:space="preserve"> </w:t>
      </w:r>
      <w:proofErr w:type="spellStart"/>
      <w:r w:rsidR="006359B5" w:rsidRPr="000133E6">
        <w:rPr>
          <w:sz w:val="26"/>
          <w:szCs w:val="26"/>
        </w:rPr>
        <w:t>Чикалевка</w:t>
      </w:r>
      <w:proofErr w:type="spellEnd"/>
      <w:r>
        <w:rPr>
          <w:sz w:val="26"/>
          <w:szCs w:val="26"/>
        </w:rPr>
        <w:t>, д.</w:t>
      </w:r>
      <w:r w:rsidR="006359B5" w:rsidRPr="000133E6">
        <w:rPr>
          <w:sz w:val="26"/>
          <w:szCs w:val="26"/>
        </w:rPr>
        <w:t xml:space="preserve"> </w:t>
      </w:r>
      <w:proofErr w:type="spellStart"/>
      <w:r w:rsidR="006359B5" w:rsidRPr="000133E6">
        <w:rPr>
          <w:sz w:val="26"/>
          <w:szCs w:val="26"/>
        </w:rPr>
        <w:t>Чулково</w:t>
      </w:r>
      <w:proofErr w:type="spellEnd"/>
      <w:r>
        <w:rPr>
          <w:sz w:val="26"/>
          <w:szCs w:val="26"/>
        </w:rPr>
        <w:t>, д.</w:t>
      </w:r>
      <w:r w:rsidR="006359B5" w:rsidRPr="000133E6">
        <w:rPr>
          <w:sz w:val="26"/>
          <w:szCs w:val="26"/>
        </w:rPr>
        <w:t xml:space="preserve"> Яковлево</w:t>
      </w:r>
      <w:r>
        <w:rPr>
          <w:sz w:val="26"/>
          <w:szCs w:val="26"/>
        </w:rPr>
        <w:t>, д.</w:t>
      </w:r>
      <w:r w:rsidR="006359B5" w:rsidRPr="000133E6">
        <w:rPr>
          <w:sz w:val="26"/>
          <w:szCs w:val="26"/>
        </w:rPr>
        <w:t xml:space="preserve"> </w:t>
      </w:r>
      <w:proofErr w:type="spellStart"/>
      <w:r w:rsidR="006359B5" w:rsidRPr="000133E6">
        <w:rPr>
          <w:sz w:val="26"/>
          <w:szCs w:val="26"/>
        </w:rPr>
        <w:t>Якунино</w:t>
      </w:r>
      <w:proofErr w:type="spellEnd"/>
      <w:r>
        <w:rPr>
          <w:sz w:val="26"/>
          <w:szCs w:val="26"/>
        </w:rPr>
        <w:t>, д,</w:t>
      </w:r>
      <w:r w:rsidR="006359B5" w:rsidRPr="000133E6">
        <w:rPr>
          <w:sz w:val="26"/>
          <w:szCs w:val="26"/>
        </w:rPr>
        <w:t xml:space="preserve"> </w:t>
      </w:r>
      <w:proofErr w:type="spellStart"/>
      <w:r w:rsidR="006359B5" w:rsidRPr="000133E6">
        <w:rPr>
          <w:sz w:val="26"/>
          <w:szCs w:val="26"/>
        </w:rPr>
        <w:t>Якутино</w:t>
      </w:r>
      <w:proofErr w:type="spellEnd"/>
      <w:r>
        <w:rPr>
          <w:sz w:val="26"/>
          <w:szCs w:val="26"/>
        </w:rPr>
        <w:t>;</w:t>
      </w:r>
      <w:proofErr w:type="gramEnd"/>
      <w:r w:rsidR="00D3075F">
        <w:rPr>
          <w:sz w:val="26"/>
          <w:szCs w:val="26"/>
        </w:rPr>
        <w:t xml:space="preserve"> д.</w:t>
      </w:r>
      <w:r w:rsidR="00D3075F" w:rsidRPr="00D3075F">
        <w:rPr>
          <w:sz w:val="26"/>
          <w:szCs w:val="26"/>
        </w:rPr>
        <w:t xml:space="preserve"> Глушково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Большие Краснова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Большое </w:t>
      </w:r>
      <w:proofErr w:type="spellStart"/>
      <w:r w:rsidR="00D3075F" w:rsidRPr="00D3075F">
        <w:rPr>
          <w:sz w:val="26"/>
          <w:szCs w:val="26"/>
        </w:rPr>
        <w:t>Кожино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Большое Третьяково</w:t>
      </w:r>
      <w:r w:rsidR="00D3075F">
        <w:rPr>
          <w:sz w:val="26"/>
          <w:szCs w:val="26"/>
        </w:rPr>
        <w:t>, 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Верегонец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Давыдовская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Десятовская</w:t>
      </w:r>
      <w:proofErr w:type="spellEnd"/>
      <w:r w:rsidR="00D3075F">
        <w:rPr>
          <w:sz w:val="26"/>
          <w:szCs w:val="26"/>
        </w:rPr>
        <w:t>, 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Есипово</w:t>
      </w:r>
      <w:proofErr w:type="spellEnd"/>
      <w:r w:rsidR="00D3075F">
        <w:rPr>
          <w:sz w:val="26"/>
          <w:szCs w:val="26"/>
        </w:rPr>
        <w:t xml:space="preserve">, </w:t>
      </w:r>
      <w:r w:rsidR="00D3075F" w:rsidRPr="00D3075F">
        <w:rPr>
          <w:sz w:val="26"/>
          <w:szCs w:val="26"/>
        </w:rPr>
        <w:t xml:space="preserve">поселок </w:t>
      </w:r>
      <w:proofErr w:type="spellStart"/>
      <w:r w:rsidR="00D3075F" w:rsidRPr="00D3075F">
        <w:rPr>
          <w:sz w:val="26"/>
          <w:szCs w:val="26"/>
        </w:rPr>
        <w:t>Каргулино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Кирьяновская</w:t>
      </w:r>
      <w:proofErr w:type="spellEnd"/>
      <w:r w:rsidR="00D3075F">
        <w:rPr>
          <w:sz w:val="26"/>
          <w:szCs w:val="26"/>
        </w:rPr>
        <w:t xml:space="preserve">, </w:t>
      </w:r>
      <w:r w:rsidR="00D3075F" w:rsidRPr="00D3075F">
        <w:rPr>
          <w:sz w:val="26"/>
          <w:szCs w:val="26"/>
        </w:rPr>
        <w:t xml:space="preserve">деревня </w:t>
      </w:r>
      <w:proofErr w:type="spellStart"/>
      <w:r w:rsidR="00D3075F" w:rsidRPr="00D3075F">
        <w:rPr>
          <w:sz w:val="26"/>
          <w:szCs w:val="26"/>
        </w:rPr>
        <w:t>Колодино</w:t>
      </w:r>
      <w:proofErr w:type="spellEnd"/>
      <w:r w:rsidR="00D3075F">
        <w:rPr>
          <w:sz w:val="26"/>
          <w:szCs w:val="26"/>
        </w:rPr>
        <w:t xml:space="preserve">, </w:t>
      </w:r>
      <w:proofErr w:type="spellStart"/>
      <w:r w:rsidR="00D3075F">
        <w:rPr>
          <w:sz w:val="26"/>
          <w:szCs w:val="26"/>
        </w:rPr>
        <w:t>д</w:t>
      </w:r>
      <w:proofErr w:type="gramStart"/>
      <w:r w:rsidR="00D3075F">
        <w:rPr>
          <w:sz w:val="26"/>
          <w:szCs w:val="26"/>
        </w:rPr>
        <w:t>.</w:t>
      </w:r>
      <w:r w:rsidR="00D3075F" w:rsidRPr="00D3075F">
        <w:rPr>
          <w:sz w:val="26"/>
          <w:szCs w:val="26"/>
        </w:rPr>
        <w:t>Л</w:t>
      </w:r>
      <w:proofErr w:type="gramEnd"/>
      <w:r w:rsidR="00D3075F" w:rsidRPr="00D3075F">
        <w:rPr>
          <w:sz w:val="26"/>
          <w:szCs w:val="26"/>
        </w:rPr>
        <w:t>енино</w:t>
      </w:r>
      <w:proofErr w:type="spellEnd"/>
      <w:r w:rsidR="00D3075F">
        <w:rPr>
          <w:sz w:val="26"/>
          <w:szCs w:val="26"/>
        </w:rPr>
        <w:t xml:space="preserve">, </w:t>
      </w:r>
      <w:r w:rsidR="00D3075F" w:rsidRPr="00D3075F">
        <w:rPr>
          <w:sz w:val="26"/>
          <w:szCs w:val="26"/>
        </w:rPr>
        <w:t xml:space="preserve">деревня </w:t>
      </w:r>
      <w:proofErr w:type="spellStart"/>
      <w:r w:rsidR="00D3075F" w:rsidRPr="00D3075F">
        <w:rPr>
          <w:sz w:val="26"/>
          <w:szCs w:val="26"/>
        </w:rPr>
        <w:t>Лукино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Малое </w:t>
      </w:r>
      <w:proofErr w:type="spellStart"/>
      <w:r w:rsidR="00D3075F" w:rsidRPr="00D3075F">
        <w:rPr>
          <w:sz w:val="26"/>
          <w:szCs w:val="26"/>
        </w:rPr>
        <w:t>Кожино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Малое Третьяково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Малые Краснова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Монастырская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Никиткино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Павлово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Панкратовка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Потеряево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Пушкино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Росляково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Рыхлянда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Садовая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Текарево</w:t>
      </w:r>
      <w:proofErr w:type="spellEnd"/>
      <w:r w:rsidR="00D3075F">
        <w:rPr>
          <w:sz w:val="26"/>
          <w:szCs w:val="26"/>
        </w:rPr>
        <w:t xml:space="preserve">, </w:t>
      </w:r>
      <w:r w:rsidR="00D3075F" w:rsidRPr="00D3075F">
        <w:rPr>
          <w:sz w:val="26"/>
          <w:szCs w:val="26"/>
        </w:rPr>
        <w:t xml:space="preserve">деревня </w:t>
      </w:r>
      <w:proofErr w:type="spellStart"/>
      <w:r w:rsidR="00D3075F" w:rsidRPr="00D3075F">
        <w:rPr>
          <w:sz w:val="26"/>
          <w:szCs w:val="26"/>
        </w:rPr>
        <w:t>Тимонино</w:t>
      </w:r>
      <w:proofErr w:type="spellEnd"/>
      <w:r w:rsidR="00D3075F">
        <w:rPr>
          <w:sz w:val="26"/>
          <w:szCs w:val="26"/>
        </w:rPr>
        <w:t xml:space="preserve">, </w:t>
      </w:r>
      <w:proofErr w:type="gramStart"/>
      <w:r w:rsidR="00D3075F">
        <w:rPr>
          <w:sz w:val="26"/>
          <w:szCs w:val="26"/>
        </w:rPr>
        <w:t>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Туриково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Филино</w:t>
      </w:r>
      <w:r w:rsidR="00D3075F">
        <w:rPr>
          <w:sz w:val="26"/>
          <w:szCs w:val="26"/>
        </w:rPr>
        <w:t xml:space="preserve">, </w:t>
      </w:r>
      <w:r w:rsidR="00D3075F" w:rsidRPr="00D3075F">
        <w:rPr>
          <w:sz w:val="26"/>
          <w:szCs w:val="26"/>
        </w:rPr>
        <w:t>деревня Фокино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Харшино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Чайка</w:t>
      </w:r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</w:t>
      </w:r>
      <w:proofErr w:type="spellStart"/>
      <w:r w:rsidR="00D3075F" w:rsidRPr="00D3075F">
        <w:rPr>
          <w:sz w:val="26"/>
          <w:szCs w:val="26"/>
        </w:rPr>
        <w:t>Чикиево</w:t>
      </w:r>
      <w:proofErr w:type="spellEnd"/>
      <w:r w:rsidR="00D3075F">
        <w:rPr>
          <w:sz w:val="26"/>
          <w:szCs w:val="26"/>
        </w:rPr>
        <w:t>, д.</w:t>
      </w:r>
      <w:r w:rsidR="00D3075F" w:rsidRPr="00D3075F">
        <w:rPr>
          <w:sz w:val="26"/>
          <w:szCs w:val="26"/>
        </w:rPr>
        <w:t xml:space="preserve"> Шейкино</w:t>
      </w:r>
      <w:r w:rsidR="00D3075F">
        <w:rPr>
          <w:sz w:val="26"/>
          <w:szCs w:val="26"/>
        </w:rPr>
        <w:t>.</w:t>
      </w:r>
      <w:proofErr w:type="gramEnd"/>
    </w:p>
    <w:p w:rsidR="005E7BC2" w:rsidRPr="00C0038C" w:rsidRDefault="00D3075F" w:rsidP="00D805C1">
      <w:pPr>
        <w:tabs>
          <w:tab w:val="left" w:pos="-2552"/>
          <w:tab w:val="left" w:pos="-2410"/>
          <w:tab w:val="left" w:pos="-2127"/>
          <w:tab w:val="left" w:pos="284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1.3. </w:t>
      </w:r>
      <w:r w:rsidR="005E7BC2" w:rsidRPr="00C0038C">
        <w:rPr>
          <w:sz w:val="26"/>
          <w:szCs w:val="26"/>
        </w:rPr>
        <w:t xml:space="preserve">Учредителем </w:t>
      </w:r>
      <w:r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является </w:t>
      </w:r>
      <w:r w:rsidR="001124F6">
        <w:rPr>
          <w:sz w:val="26"/>
          <w:szCs w:val="26"/>
        </w:rPr>
        <w:t xml:space="preserve">муниципальное образование Белозерский муниципальный округ в лице </w:t>
      </w:r>
      <w:r>
        <w:rPr>
          <w:sz w:val="26"/>
          <w:szCs w:val="26"/>
        </w:rPr>
        <w:t>а</w:t>
      </w:r>
      <w:r w:rsidR="00FF2B50">
        <w:rPr>
          <w:sz w:val="26"/>
          <w:szCs w:val="26"/>
        </w:rPr>
        <w:t>дмин</w:t>
      </w:r>
      <w:r w:rsidR="001124F6">
        <w:rPr>
          <w:sz w:val="26"/>
          <w:szCs w:val="26"/>
        </w:rPr>
        <w:t xml:space="preserve">истрации </w:t>
      </w:r>
      <w:r>
        <w:rPr>
          <w:sz w:val="26"/>
          <w:szCs w:val="26"/>
        </w:rPr>
        <w:t>Белозерского</w:t>
      </w:r>
      <w:r w:rsidR="007A033E" w:rsidRPr="00C0038C">
        <w:rPr>
          <w:sz w:val="26"/>
          <w:szCs w:val="26"/>
        </w:rPr>
        <w:t xml:space="preserve"> муниципального округа</w:t>
      </w:r>
      <w:r w:rsidR="007F0D69">
        <w:rPr>
          <w:sz w:val="26"/>
          <w:szCs w:val="26"/>
        </w:rPr>
        <w:t xml:space="preserve"> Вологодской области</w:t>
      </w:r>
      <w:r w:rsidR="005E7BC2" w:rsidRPr="00C0038C">
        <w:rPr>
          <w:sz w:val="26"/>
          <w:szCs w:val="26"/>
        </w:rPr>
        <w:t>.</w:t>
      </w:r>
    </w:p>
    <w:p w:rsidR="005E7BC2" w:rsidRPr="00C0038C" w:rsidRDefault="00D3075F" w:rsidP="00D805C1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1.4. </w:t>
      </w:r>
      <w:r w:rsidR="00282F99"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в своей деятельности руководствуется Конституцией Росс</w:t>
      </w:r>
      <w:r w:rsidR="002B0DC8">
        <w:rPr>
          <w:sz w:val="26"/>
          <w:szCs w:val="26"/>
        </w:rPr>
        <w:t>ийской Федерации</w:t>
      </w:r>
      <w:r w:rsidR="005E7BC2" w:rsidRPr="00C0038C">
        <w:rPr>
          <w:sz w:val="26"/>
          <w:szCs w:val="26"/>
        </w:rPr>
        <w:t xml:space="preserve">, федеральными законами, иными нормативными правовыми актами Российской </w:t>
      </w:r>
      <w:r>
        <w:rPr>
          <w:sz w:val="26"/>
          <w:szCs w:val="26"/>
        </w:rPr>
        <w:t xml:space="preserve">Федерации, Уставом Вологодской </w:t>
      </w:r>
      <w:r w:rsidR="005E7BC2" w:rsidRPr="00C0038C">
        <w:rPr>
          <w:sz w:val="26"/>
          <w:szCs w:val="26"/>
        </w:rPr>
        <w:t xml:space="preserve"> области, областными законами, иными нормативным</w:t>
      </w:r>
      <w:r>
        <w:rPr>
          <w:sz w:val="26"/>
          <w:szCs w:val="26"/>
        </w:rPr>
        <w:t>и правовыми актами Вологодской</w:t>
      </w:r>
      <w:r w:rsidR="005E7BC2" w:rsidRPr="00C0038C">
        <w:rPr>
          <w:sz w:val="26"/>
          <w:szCs w:val="26"/>
        </w:rPr>
        <w:t xml:space="preserve"> области, Уставом </w:t>
      </w:r>
      <w:r>
        <w:rPr>
          <w:sz w:val="26"/>
          <w:szCs w:val="26"/>
        </w:rPr>
        <w:t xml:space="preserve">Белозерского </w:t>
      </w:r>
      <w:r w:rsidR="00FD56EA" w:rsidRPr="00C0038C">
        <w:rPr>
          <w:sz w:val="26"/>
          <w:szCs w:val="26"/>
        </w:rPr>
        <w:t xml:space="preserve"> муни</w:t>
      </w:r>
      <w:r>
        <w:rPr>
          <w:sz w:val="26"/>
          <w:szCs w:val="26"/>
        </w:rPr>
        <w:t xml:space="preserve">ципального округа Вологодской </w:t>
      </w:r>
      <w:r w:rsidR="00FD56EA" w:rsidRPr="00C0038C">
        <w:rPr>
          <w:sz w:val="26"/>
          <w:szCs w:val="26"/>
        </w:rPr>
        <w:t>области</w:t>
      </w:r>
      <w:r w:rsidR="005E7BC2" w:rsidRPr="00C0038C">
        <w:rPr>
          <w:sz w:val="26"/>
          <w:szCs w:val="26"/>
        </w:rPr>
        <w:t>, иными муниципальными правовыми актами и настоящим Положением.</w:t>
      </w:r>
    </w:p>
    <w:p w:rsidR="005E7BC2" w:rsidRPr="00DE1CCD" w:rsidRDefault="00DE1CCD" w:rsidP="00D805C1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1CCD">
        <w:rPr>
          <w:sz w:val="26"/>
          <w:szCs w:val="26"/>
        </w:rPr>
        <w:t xml:space="preserve">1.5. </w:t>
      </w:r>
      <w:r w:rsidR="000A5558" w:rsidRPr="00DE1CCD">
        <w:rPr>
          <w:sz w:val="26"/>
          <w:szCs w:val="26"/>
        </w:rPr>
        <w:t xml:space="preserve">Полное </w:t>
      </w:r>
      <w:r w:rsidR="005E7BC2" w:rsidRPr="00DE1CCD">
        <w:rPr>
          <w:sz w:val="26"/>
          <w:szCs w:val="26"/>
        </w:rPr>
        <w:t>наименование</w:t>
      </w:r>
      <w:r w:rsidR="000A5558" w:rsidRPr="00DE1CCD">
        <w:rPr>
          <w:sz w:val="26"/>
          <w:szCs w:val="26"/>
        </w:rPr>
        <w:t xml:space="preserve"> юридического лица</w:t>
      </w:r>
      <w:r w:rsidR="005E7BC2" w:rsidRPr="00DE1CCD">
        <w:rPr>
          <w:sz w:val="26"/>
          <w:szCs w:val="26"/>
        </w:rPr>
        <w:t xml:space="preserve">: </w:t>
      </w:r>
      <w:r w:rsidR="00D5334A" w:rsidRPr="00DE1CCD">
        <w:rPr>
          <w:sz w:val="26"/>
          <w:szCs w:val="26"/>
        </w:rPr>
        <w:t xml:space="preserve">Территориальное управление «Восточное» </w:t>
      </w:r>
      <w:r w:rsidR="00F6599B" w:rsidRPr="00DE1CCD">
        <w:rPr>
          <w:sz w:val="26"/>
          <w:szCs w:val="26"/>
        </w:rPr>
        <w:t xml:space="preserve">администрации </w:t>
      </w:r>
      <w:r w:rsidR="00D5334A" w:rsidRPr="00DE1CCD">
        <w:rPr>
          <w:sz w:val="26"/>
          <w:szCs w:val="26"/>
        </w:rPr>
        <w:t xml:space="preserve">Белозерского </w:t>
      </w:r>
      <w:r w:rsidR="007A033E" w:rsidRPr="00DE1CCD">
        <w:rPr>
          <w:sz w:val="26"/>
          <w:szCs w:val="26"/>
        </w:rPr>
        <w:t xml:space="preserve"> муниципального округа</w:t>
      </w:r>
      <w:r w:rsidR="00D5334A" w:rsidRPr="00DE1CCD">
        <w:rPr>
          <w:sz w:val="26"/>
          <w:szCs w:val="26"/>
        </w:rPr>
        <w:t xml:space="preserve"> Вологодской области</w:t>
      </w:r>
      <w:r w:rsidR="005E7BC2" w:rsidRPr="00DE1CCD">
        <w:rPr>
          <w:sz w:val="26"/>
          <w:szCs w:val="26"/>
        </w:rPr>
        <w:t>.</w:t>
      </w:r>
    </w:p>
    <w:p w:rsidR="005E7BC2" w:rsidRDefault="005E7BC2" w:rsidP="00D805C1">
      <w:pPr>
        <w:tabs>
          <w:tab w:val="left" w:pos="1276"/>
        </w:tabs>
        <w:ind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Сокращенное наименование</w:t>
      </w:r>
      <w:r w:rsidR="000A5558" w:rsidRPr="00C0038C">
        <w:rPr>
          <w:sz w:val="26"/>
          <w:szCs w:val="26"/>
        </w:rPr>
        <w:t xml:space="preserve"> юридического лица</w:t>
      </w:r>
      <w:r w:rsidRPr="00C0038C">
        <w:rPr>
          <w:sz w:val="26"/>
          <w:szCs w:val="26"/>
        </w:rPr>
        <w:t xml:space="preserve">: </w:t>
      </w:r>
      <w:r w:rsidR="00D5334A">
        <w:rPr>
          <w:sz w:val="26"/>
          <w:szCs w:val="26"/>
        </w:rPr>
        <w:t>территориальное управление «Восточное»</w:t>
      </w:r>
      <w:r w:rsidRPr="00C0038C">
        <w:rPr>
          <w:sz w:val="26"/>
          <w:szCs w:val="26"/>
        </w:rPr>
        <w:t>.</w:t>
      </w:r>
    </w:p>
    <w:p w:rsidR="00DE1CCD" w:rsidRPr="00C519F5" w:rsidRDefault="00DE1CCD" w:rsidP="00D805C1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firstLine="709"/>
        <w:rPr>
          <w:color w:val="000000"/>
          <w:sz w:val="26"/>
          <w:szCs w:val="26"/>
        </w:rPr>
      </w:pPr>
      <w:r w:rsidRPr="00C519F5">
        <w:rPr>
          <w:color w:val="000000"/>
          <w:sz w:val="26"/>
          <w:szCs w:val="26"/>
        </w:rPr>
        <w:t xml:space="preserve">Местонахождение территориального управления: Вологодская область, с. Антушево. </w:t>
      </w:r>
    </w:p>
    <w:p w:rsidR="00DE1CCD" w:rsidRPr="00763EE7" w:rsidRDefault="00DE1CCD" w:rsidP="00D805C1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763EE7">
        <w:rPr>
          <w:sz w:val="24"/>
          <w:szCs w:val="24"/>
        </w:rPr>
        <w:t xml:space="preserve">        1.6.   Почтовый адрес: Россия, 161210, Вологодская область, Белозерский район, с. Антушево, дом 102, офис</w:t>
      </w:r>
      <w:r w:rsidR="00E03DC4">
        <w:rPr>
          <w:sz w:val="24"/>
          <w:szCs w:val="24"/>
        </w:rPr>
        <w:t xml:space="preserve"> 1.</w:t>
      </w:r>
    </w:p>
    <w:p w:rsidR="00DE1CCD" w:rsidRPr="00763EE7" w:rsidRDefault="00DE1CCD" w:rsidP="00D805C1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763EE7">
        <w:rPr>
          <w:sz w:val="24"/>
          <w:szCs w:val="24"/>
        </w:rPr>
        <w:t xml:space="preserve">       1.7. Юридический адрес: Россия, 161210, Вологодская область, Белозерский район, с. Антушево, дом 102, офис </w:t>
      </w:r>
      <w:r w:rsidR="00E03DC4">
        <w:rPr>
          <w:sz w:val="24"/>
          <w:szCs w:val="24"/>
        </w:rPr>
        <w:t>1</w:t>
      </w:r>
      <w:r w:rsidRPr="00763EE7">
        <w:rPr>
          <w:sz w:val="24"/>
          <w:szCs w:val="24"/>
        </w:rPr>
        <w:t>.</w:t>
      </w:r>
    </w:p>
    <w:p w:rsidR="00F25198" w:rsidRPr="00C0038C" w:rsidRDefault="00DE1CCD" w:rsidP="00D805C1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1.8.  </w:t>
      </w:r>
      <w:r w:rsidR="0020415B">
        <w:rPr>
          <w:sz w:val="26"/>
          <w:szCs w:val="26"/>
        </w:rPr>
        <w:t>Территориальное управление</w:t>
      </w:r>
      <w:r w:rsidR="00F25198" w:rsidRPr="00C0038C">
        <w:rPr>
          <w:sz w:val="26"/>
          <w:szCs w:val="26"/>
        </w:rPr>
        <w:t xml:space="preserve"> наделен</w:t>
      </w:r>
      <w:r w:rsidR="00DE2979">
        <w:rPr>
          <w:sz w:val="26"/>
          <w:szCs w:val="26"/>
        </w:rPr>
        <w:t>о</w:t>
      </w:r>
      <w:r w:rsidR="00F25198" w:rsidRPr="00C0038C">
        <w:rPr>
          <w:sz w:val="26"/>
          <w:szCs w:val="26"/>
        </w:rPr>
        <w:t xml:space="preserve"> правами юридического лица, является муниципальным казенным учреждением, имеет самостоятельную бюджетную смету, лицевой счет </w:t>
      </w:r>
      <w:r w:rsidR="00BB0323">
        <w:rPr>
          <w:sz w:val="26"/>
          <w:szCs w:val="26"/>
        </w:rPr>
        <w:t xml:space="preserve">в органах казначейства, </w:t>
      </w:r>
      <w:r w:rsidR="00F25198" w:rsidRPr="00C0038C">
        <w:rPr>
          <w:sz w:val="26"/>
          <w:szCs w:val="26"/>
        </w:rPr>
        <w:t xml:space="preserve"> печать, бланк и штампы со своим наименованием,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20415B" w:rsidRPr="0020415B" w:rsidRDefault="00D5334A" w:rsidP="00D805C1">
      <w:pPr>
        <w:pStyle w:val="a8"/>
        <w:numPr>
          <w:ilvl w:val="1"/>
          <w:numId w:val="18"/>
        </w:numPr>
        <w:ind w:left="0" w:firstLine="710"/>
        <w:jc w:val="both"/>
        <w:rPr>
          <w:rFonts w:eastAsia="Times New Roman"/>
          <w:sz w:val="26"/>
          <w:szCs w:val="26"/>
          <w:lang w:eastAsia="ru-RU"/>
        </w:rPr>
      </w:pPr>
      <w:r w:rsidRPr="0020415B">
        <w:rPr>
          <w:sz w:val="26"/>
          <w:szCs w:val="26"/>
        </w:rPr>
        <w:t>Территориальное управление</w:t>
      </w:r>
      <w:r w:rsidR="00091094" w:rsidRPr="0020415B">
        <w:rPr>
          <w:sz w:val="26"/>
          <w:szCs w:val="26"/>
        </w:rPr>
        <w:t xml:space="preserve"> </w:t>
      </w:r>
      <w:r w:rsidR="0020415B" w:rsidRPr="0020415B">
        <w:rPr>
          <w:sz w:val="26"/>
          <w:szCs w:val="26"/>
        </w:rPr>
        <w:t>подотчетно</w:t>
      </w:r>
      <w:r w:rsidR="005E7BC2" w:rsidRPr="0020415B">
        <w:rPr>
          <w:sz w:val="26"/>
          <w:szCs w:val="26"/>
        </w:rPr>
        <w:t xml:space="preserve"> главе </w:t>
      </w:r>
      <w:r w:rsidRPr="0020415B">
        <w:rPr>
          <w:sz w:val="26"/>
          <w:szCs w:val="26"/>
        </w:rPr>
        <w:t xml:space="preserve">Белозерского </w:t>
      </w:r>
      <w:r w:rsidR="00571997" w:rsidRPr="0020415B">
        <w:rPr>
          <w:sz w:val="26"/>
          <w:szCs w:val="26"/>
        </w:rPr>
        <w:t>муниципального округа</w:t>
      </w:r>
      <w:r w:rsidR="0020415B">
        <w:rPr>
          <w:sz w:val="26"/>
          <w:szCs w:val="26"/>
        </w:rPr>
        <w:t xml:space="preserve"> </w:t>
      </w:r>
      <w:r w:rsidR="0020415B" w:rsidRPr="0020415B">
        <w:t xml:space="preserve"> </w:t>
      </w:r>
      <w:r w:rsidR="0020415B" w:rsidRPr="0020415B">
        <w:rPr>
          <w:rFonts w:eastAsia="Times New Roman"/>
          <w:sz w:val="26"/>
          <w:szCs w:val="26"/>
          <w:lang w:eastAsia="ru-RU"/>
        </w:rPr>
        <w:t>и осуществляет свою деятельность как непосредственно, так и во взаимодействии с другими отраслевыми (функциональными) и территориальными органами администрации, иными организациями, юридическими и физическими лицами.</w:t>
      </w:r>
    </w:p>
    <w:p w:rsidR="005E7BC2" w:rsidRPr="00DE1CCD" w:rsidRDefault="00DE1CCD" w:rsidP="00D805C1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1.10. </w:t>
      </w:r>
      <w:r w:rsidR="005E7BC2" w:rsidRPr="00DE1CCD">
        <w:rPr>
          <w:sz w:val="26"/>
          <w:szCs w:val="26"/>
        </w:rPr>
        <w:t xml:space="preserve">Финансирование расходов на содержание </w:t>
      </w:r>
      <w:r w:rsidR="00D5334A" w:rsidRPr="00DE1CCD">
        <w:rPr>
          <w:sz w:val="26"/>
          <w:szCs w:val="26"/>
        </w:rPr>
        <w:t>территориального управления</w:t>
      </w:r>
      <w:r w:rsidR="00091094" w:rsidRPr="00DE1CCD">
        <w:rPr>
          <w:sz w:val="26"/>
          <w:szCs w:val="26"/>
        </w:rPr>
        <w:t xml:space="preserve"> </w:t>
      </w:r>
      <w:r w:rsidR="005E7BC2" w:rsidRPr="00DE1CCD">
        <w:rPr>
          <w:sz w:val="26"/>
          <w:szCs w:val="26"/>
        </w:rPr>
        <w:t xml:space="preserve">осуществляется за счет средств </w:t>
      </w:r>
      <w:r w:rsidR="00D5334A" w:rsidRPr="00DE1CCD">
        <w:rPr>
          <w:sz w:val="26"/>
          <w:szCs w:val="26"/>
        </w:rPr>
        <w:t xml:space="preserve">бюджета Белозерского </w:t>
      </w:r>
      <w:r w:rsidR="003B60A6" w:rsidRPr="00DE1CCD">
        <w:rPr>
          <w:sz w:val="26"/>
          <w:szCs w:val="26"/>
        </w:rPr>
        <w:t xml:space="preserve">муниципального округа </w:t>
      </w:r>
      <w:r w:rsidR="005E7BC2" w:rsidRPr="00DE1CCD">
        <w:rPr>
          <w:sz w:val="26"/>
          <w:szCs w:val="26"/>
        </w:rPr>
        <w:t xml:space="preserve">в пределах, выделенных на эти цели ассигнований. </w:t>
      </w:r>
    </w:p>
    <w:p w:rsidR="005E7BC2" w:rsidRPr="00C0038C" w:rsidRDefault="00DE1CCD" w:rsidP="00D805C1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1.11. </w:t>
      </w:r>
      <w:r w:rsidR="00D5334A">
        <w:rPr>
          <w:sz w:val="26"/>
          <w:szCs w:val="26"/>
        </w:rPr>
        <w:t>Территориальное  управление</w:t>
      </w:r>
      <w:r w:rsidR="00091094" w:rsidRPr="00C0038C">
        <w:rPr>
          <w:sz w:val="26"/>
          <w:szCs w:val="26"/>
        </w:rPr>
        <w:t xml:space="preserve"> </w:t>
      </w:r>
      <w:bookmarkStart w:id="1" w:name="_Hlk58660641"/>
      <w:r w:rsidR="005E7BC2" w:rsidRPr="00C0038C">
        <w:rPr>
          <w:sz w:val="26"/>
          <w:szCs w:val="26"/>
        </w:rPr>
        <w:t xml:space="preserve">в соответствии с федеральным, областным законодательством и правовыми актами </w:t>
      </w:r>
      <w:r w:rsidR="00D5334A">
        <w:rPr>
          <w:sz w:val="26"/>
          <w:szCs w:val="26"/>
        </w:rPr>
        <w:t xml:space="preserve">Белозерского </w:t>
      </w:r>
      <w:r w:rsidR="00444ED5" w:rsidRPr="001D3FCE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 xml:space="preserve"> имеет право открывать счета в Федеральном казначействе</w:t>
      </w:r>
      <w:r w:rsidR="004B0105" w:rsidRPr="00C0038C">
        <w:rPr>
          <w:sz w:val="26"/>
          <w:szCs w:val="26"/>
        </w:rPr>
        <w:t xml:space="preserve"> России</w:t>
      </w:r>
      <w:bookmarkEnd w:id="1"/>
      <w:r w:rsidR="005E7BC2" w:rsidRPr="00C0038C">
        <w:rPr>
          <w:sz w:val="26"/>
          <w:szCs w:val="26"/>
        </w:rPr>
        <w:t>.</w:t>
      </w:r>
    </w:p>
    <w:p w:rsidR="0020415B" w:rsidRPr="0020415B" w:rsidRDefault="00F60C6E" w:rsidP="00D805C1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82F99">
        <w:rPr>
          <w:sz w:val="26"/>
          <w:szCs w:val="26"/>
        </w:rPr>
        <w:t>1.12. Территориальное управление</w:t>
      </w:r>
      <w:r w:rsidR="0020415B" w:rsidRPr="0020415B">
        <w:rPr>
          <w:sz w:val="26"/>
          <w:szCs w:val="26"/>
        </w:rPr>
        <w:t xml:space="preserve"> возглавляет начальник, который назначается и освобождается от замещаемой д</w:t>
      </w:r>
      <w:r w:rsidR="0020415B">
        <w:rPr>
          <w:sz w:val="26"/>
          <w:szCs w:val="26"/>
        </w:rPr>
        <w:t xml:space="preserve">олжности главой Белозерского </w:t>
      </w:r>
      <w:r w:rsidR="0020415B" w:rsidRPr="0020415B">
        <w:rPr>
          <w:sz w:val="26"/>
          <w:szCs w:val="26"/>
        </w:rPr>
        <w:t>муниципального округа.</w:t>
      </w:r>
    </w:p>
    <w:p w:rsidR="0020415B" w:rsidRPr="0020415B" w:rsidRDefault="00F60C6E" w:rsidP="00D805C1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1.13</w:t>
      </w:r>
      <w:r w:rsidR="00282F99">
        <w:rPr>
          <w:sz w:val="26"/>
          <w:szCs w:val="26"/>
        </w:rPr>
        <w:t xml:space="preserve"> Территориальное управление</w:t>
      </w:r>
      <w:r w:rsidR="0020415B" w:rsidRPr="0020415B">
        <w:rPr>
          <w:sz w:val="26"/>
          <w:szCs w:val="26"/>
        </w:rPr>
        <w:t xml:space="preserve"> имеет печать, штампы, бланк со своим</w:t>
      </w:r>
      <w:r w:rsidR="00BB0323">
        <w:rPr>
          <w:sz w:val="26"/>
          <w:szCs w:val="26"/>
        </w:rPr>
        <w:t xml:space="preserve"> наименованием</w:t>
      </w:r>
      <w:r w:rsidR="0020415B" w:rsidRPr="0020415B">
        <w:rPr>
          <w:sz w:val="26"/>
          <w:szCs w:val="26"/>
        </w:rPr>
        <w:t xml:space="preserve">. </w:t>
      </w:r>
    </w:p>
    <w:p w:rsidR="00C55DB0" w:rsidRDefault="00F60C6E" w:rsidP="00D805C1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1.14</w:t>
      </w:r>
      <w:r w:rsidR="009823A1" w:rsidRPr="009823A1">
        <w:rPr>
          <w:sz w:val="26"/>
          <w:szCs w:val="26"/>
        </w:rPr>
        <w:t xml:space="preserve"> </w:t>
      </w:r>
      <w:r w:rsidR="0020415B" w:rsidRPr="009823A1">
        <w:rPr>
          <w:sz w:val="26"/>
          <w:szCs w:val="26"/>
        </w:rPr>
        <w:t xml:space="preserve">Территориальное  </w:t>
      </w:r>
      <w:r w:rsidR="009823A1" w:rsidRPr="009823A1">
        <w:rPr>
          <w:sz w:val="26"/>
          <w:szCs w:val="26"/>
        </w:rPr>
        <w:t>управление</w:t>
      </w:r>
      <w:r w:rsidR="00091094" w:rsidRPr="009823A1">
        <w:rPr>
          <w:sz w:val="26"/>
          <w:szCs w:val="26"/>
        </w:rPr>
        <w:t xml:space="preserve"> </w:t>
      </w:r>
      <w:bookmarkStart w:id="2" w:name="_Hlk58660660"/>
      <w:r w:rsidR="0045728F" w:rsidRPr="009823A1">
        <w:rPr>
          <w:sz w:val="26"/>
          <w:szCs w:val="26"/>
        </w:rPr>
        <w:t>может от своего имени приобретать и осуществлять имущественные и личные неимущественные права и обязанности, осуществляет</w:t>
      </w:r>
      <w:r w:rsidR="005E7BC2" w:rsidRPr="009823A1">
        <w:rPr>
          <w:sz w:val="26"/>
          <w:szCs w:val="26"/>
        </w:rPr>
        <w:t xml:space="preserve"> полномочия субъекта права оперативного управления в отношении муниципального </w:t>
      </w:r>
      <w:r w:rsidR="00F71603" w:rsidRPr="009823A1">
        <w:rPr>
          <w:sz w:val="26"/>
          <w:szCs w:val="26"/>
        </w:rPr>
        <w:t xml:space="preserve">и государственного </w:t>
      </w:r>
      <w:r w:rsidR="005E7BC2" w:rsidRPr="009823A1">
        <w:rPr>
          <w:sz w:val="26"/>
          <w:szCs w:val="26"/>
        </w:rPr>
        <w:t>имущества, числящегося на его балансе</w:t>
      </w:r>
      <w:bookmarkStart w:id="3" w:name="_Hlk58660677"/>
      <w:bookmarkEnd w:id="2"/>
      <w:r w:rsidR="00C55DB0" w:rsidRPr="00C0038C">
        <w:rPr>
          <w:sz w:val="26"/>
          <w:szCs w:val="26"/>
        </w:rPr>
        <w:t>.</w:t>
      </w:r>
    </w:p>
    <w:p w:rsidR="00D805C1" w:rsidRPr="00C0038C" w:rsidRDefault="00D805C1" w:rsidP="00D805C1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</w:p>
    <w:bookmarkEnd w:id="3"/>
    <w:p w:rsidR="005E7BC2" w:rsidRDefault="005E7BC2" w:rsidP="00D805C1">
      <w:pPr>
        <w:pStyle w:val="a8"/>
        <w:keepNext/>
        <w:numPr>
          <w:ilvl w:val="0"/>
          <w:numId w:val="18"/>
        </w:numPr>
        <w:tabs>
          <w:tab w:val="left" w:pos="1276"/>
        </w:tabs>
        <w:jc w:val="center"/>
        <w:rPr>
          <w:b/>
          <w:sz w:val="26"/>
          <w:szCs w:val="26"/>
        </w:rPr>
      </w:pPr>
      <w:r w:rsidRPr="00282F99">
        <w:rPr>
          <w:b/>
          <w:sz w:val="26"/>
          <w:szCs w:val="26"/>
        </w:rPr>
        <w:t xml:space="preserve">Основные задачи </w:t>
      </w:r>
      <w:r w:rsidR="00282F99">
        <w:rPr>
          <w:b/>
          <w:sz w:val="26"/>
          <w:szCs w:val="26"/>
        </w:rPr>
        <w:t>т</w:t>
      </w:r>
      <w:r w:rsidR="00091094" w:rsidRPr="00282F99">
        <w:rPr>
          <w:b/>
          <w:sz w:val="26"/>
          <w:szCs w:val="26"/>
        </w:rPr>
        <w:t>ерри</w:t>
      </w:r>
      <w:r w:rsidR="00282F99">
        <w:rPr>
          <w:b/>
          <w:sz w:val="26"/>
          <w:szCs w:val="26"/>
        </w:rPr>
        <w:t>ториального управления</w:t>
      </w:r>
      <w:r w:rsidR="00124199" w:rsidRPr="00282F99">
        <w:rPr>
          <w:b/>
          <w:sz w:val="26"/>
          <w:szCs w:val="26"/>
        </w:rPr>
        <w:t>:</w:t>
      </w:r>
    </w:p>
    <w:p w:rsidR="00592BDC" w:rsidRPr="00C0038C" w:rsidRDefault="00592BDC" w:rsidP="00D805C1">
      <w:pPr>
        <w:keepNext/>
        <w:tabs>
          <w:tab w:val="left" w:pos="1276"/>
        </w:tabs>
        <w:ind w:left="703"/>
        <w:jc w:val="both"/>
        <w:rPr>
          <w:sz w:val="26"/>
          <w:szCs w:val="26"/>
        </w:rPr>
      </w:pPr>
      <w:bookmarkStart w:id="4" w:name="_Hlk54857976"/>
      <w:proofErr w:type="gramStart"/>
      <w:r w:rsidRPr="00C0038C">
        <w:rPr>
          <w:sz w:val="26"/>
          <w:szCs w:val="26"/>
        </w:rPr>
        <w:t xml:space="preserve">К основным задачам </w:t>
      </w:r>
      <w:r w:rsidR="00282F99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относятся</w:t>
      </w:r>
      <w:r w:rsidR="00F5156E" w:rsidRPr="00C0038C">
        <w:rPr>
          <w:sz w:val="26"/>
          <w:szCs w:val="26"/>
        </w:rPr>
        <w:t xml:space="preserve"> следующие.</w:t>
      </w:r>
      <w:proofErr w:type="gramEnd"/>
    </w:p>
    <w:bookmarkEnd w:id="4"/>
    <w:p w:rsidR="00250C6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создании</w:t>
      </w:r>
      <w:r w:rsidR="00250C60" w:rsidRPr="00C0038C">
        <w:rPr>
          <w:sz w:val="26"/>
          <w:szCs w:val="26"/>
        </w:rPr>
        <w:t xml:space="preserve"> условий для организации досуга и обеспечения жителей услугами организаций культуры.</w:t>
      </w:r>
    </w:p>
    <w:p w:rsidR="00250C6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обеспечении</w:t>
      </w:r>
      <w:r w:rsidR="00250C60" w:rsidRPr="00C0038C">
        <w:rPr>
          <w:sz w:val="26"/>
          <w:szCs w:val="26"/>
        </w:rPr>
        <w:t xml:space="preserve">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250C6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организации</w:t>
      </w:r>
      <w:r w:rsidR="00250C60" w:rsidRPr="00C0038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проведении </w:t>
      </w:r>
      <w:r w:rsidR="00250C60" w:rsidRPr="00C0038C">
        <w:rPr>
          <w:sz w:val="26"/>
          <w:szCs w:val="26"/>
        </w:rPr>
        <w:t xml:space="preserve"> мероприятий по работе с детьми и молодежью.</w:t>
      </w:r>
    </w:p>
    <w:p w:rsidR="009A281E" w:rsidRPr="00C0038C" w:rsidRDefault="00581BB3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bookmarkStart w:id="5" w:name="_Hlk55046164"/>
      <w:r w:rsidRPr="00C0038C">
        <w:rPr>
          <w:sz w:val="26"/>
          <w:szCs w:val="26"/>
        </w:rPr>
        <w:t>Участие в р</w:t>
      </w:r>
      <w:r w:rsidR="009A281E" w:rsidRPr="00C0038C">
        <w:rPr>
          <w:sz w:val="26"/>
          <w:szCs w:val="26"/>
        </w:rPr>
        <w:t>еализаци</w:t>
      </w:r>
      <w:r w:rsidRPr="00C0038C">
        <w:rPr>
          <w:sz w:val="26"/>
          <w:szCs w:val="26"/>
        </w:rPr>
        <w:t>и</w:t>
      </w:r>
      <w:r w:rsidR="009A281E" w:rsidRPr="00C0038C">
        <w:rPr>
          <w:sz w:val="26"/>
          <w:szCs w:val="26"/>
        </w:rPr>
        <w:t xml:space="preserve"> мероприятий, направленных на социальную поддержку населения.</w:t>
      </w:r>
    </w:p>
    <w:p w:rsidR="009A281E" w:rsidRPr="00C0038C" w:rsidRDefault="009A281E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 </w:t>
      </w:r>
      <w:r w:rsidR="00B040BD" w:rsidRPr="00C0038C">
        <w:rPr>
          <w:sz w:val="26"/>
          <w:szCs w:val="26"/>
        </w:rPr>
        <w:t>Участие в реализации мероприятий, направленных на развитие институтов гражданского общества</w:t>
      </w:r>
      <w:r w:rsidRPr="00C0038C">
        <w:rPr>
          <w:sz w:val="26"/>
          <w:szCs w:val="26"/>
        </w:rPr>
        <w:t>.</w:t>
      </w:r>
    </w:p>
    <w:bookmarkEnd w:id="5"/>
    <w:p w:rsidR="00607FBB" w:rsidRPr="00C0038C" w:rsidRDefault="00607FBB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Участие в реализации мероприятий, направленных на комплексное развитие подведомственной территории.</w:t>
      </w:r>
    </w:p>
    <w:p w:rsidR="00250C60" w:rsidRPr="00C0038C" w:rsidRDefault="00250C60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Градостроительная деятельность </w:t>
      </w:r>
      <w:r w:rsidR="00201FB0" w:rsidRPr="00C0038C">
        <w:rPr>
          <w:sz w:val="26"/>
          <w:szCs w:val="26"/>
        </w:rPr>
        <w:t>в пределах полномочий, установленных законодательством</w:t>
      </w:r>
      <w:r w:rsidRPr="00C0038C">
        <w:rPr>
          <w:sz w:val="26"/>
          <w:szCs w:val="26"/>
        </w:rPr>
        <w:t>.</w:t>
      </w:r>
    </w:p>
    <w:p w:rsidR="00250C60" w:rsidRPr="00C0038C" w:rsidRDefault="002F3CD0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присвоении</w:t>
      </w:r>
      <w:r w:rsidR="00250C60" w:rsidRPr="00C0038C">
        <w:rPr>
          <w:sz w:val="26"/>
          <w:szCs w:val="26"/>
        </w:rPr>
        <w:t xml:space="preserve"> адресов объектам адресации, наименований элементам улично-дорожной сети</w:t>
      </w:r>
      <w:r w:rsidR="007164EA" w:rsidRPr="00C0038C">
        <w:rPr>
          <w:sz w:val="26"/>
          <w:szCs w:val="26"/>
        </w:rPr>
        <w:t xml:space="preserve"> и</w:t>
      </w:r>
      <w:r w:rsidR="00250C60" w:rsidRPr="00C0038C">
        <w:rPr>
          <w:sz w:val="26"/>
          <w:szCs w:val="26"/>
        </w:rPr>
        <w:t xml:space="preserve"> элементам планировочной структуры.</w:t>
      </w:r>
    </w:p>
    <w:p w:rsidR="000010B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организации</w:t>
      </w:r>
      <w:r w:rsidR="000010B0" w:rsidRPr="00C0038C">
        <w:rPr>
          <w:sz w:val="26"/>
          <w:szCs w:val="26"/>
        </w:rPr>
        <w:t xml:space="preserve"> электро-, тепл</w:t>
      </w:r>
      <w:proofErr w:type="gramStart"/>
      <w:r w:rsidR="000010B0" w:rsidRPr="00C0038C">
        <w:rPr>
          <w:sz w:val="26"/>
          <w:szCs w:val="26"/>
        </w:rPr>
        <w:t>о-</w:t>
      </w:r>
      <w:proofErr w:type="gramEnd"/>
      <w:r w:rsidR="000010B0" w:rsidRPr="00C0038C">
        <w:rPr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законодательством.</w:t>
      </w:r>
    </w:p>
    <w:p w:rsidR="000010B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обеспечении</w:t>
      </w:r>
      <w:r w:rsidR="000010B0" w:rsidRPr="00C0038C">
        <w:rPr>
          <w:sz w:val="26"/>
          <w:szCs w:val="26"/>
        </w:rPr>
        <w:t xml:space="preserve"> нуждающихся в жилых помещениях малоимущих граждан жилыми помещениями, организация строительства и содержания муниципального жилищного фонда.</w:t>
      </w:r>
    </w:p>
    <w:p w:rsidR="000010B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работе</w:t>
      </w:r>
      <w:r w:rsidR="000010B0" w:rsidRPr="00C0038C">
        <w:rPr>
          <w:sz w:val="26"/>
          <w:szCs w:val="26"/>
        </w:rPr>
        <w:t xml:space="preserve"> с населением в сфере земельного законодательства и имущественных отношений.</w:t>
      </w:r>
    </w:p>
    <w:p w:rsidR="00250C6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1B79" w:rsidRPr="00C0038C">
        <w:rPr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</w:t>
      </w:r>
      <w:r w:rsidR="00250C60" w:rsidRPr="00C0038C">
        <w:rPr>
          <w:sz w:val="26"/>
          <w:szCs w:val="26"/>
        </w:rPr>
        <w:t>.</w:t>
      </w:r>
    </w:p>
    <w:p w:rsidR="00451B58" w:rsidRPr="00C0038C" w:rsidRDefault="0069698A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Органи</w:t>
      </w:r>
      <w:r w:rsidR="009823A1">
        <w:rPr>
          <w:sz w:val="26"/>
          <w:szCs w:val="26"/>
        </w:rPr>
        <w:t>зация благоустройства территорий  населенных пунктов.</w:t>
      </w:r>
    </w:p>
    <w:p w:rsidR="00250C60" w:rsidRPr="00C0038C" w:rsidRDefault="00250C60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7784D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создании</w:t>
      </w:r>
      <w:r w:rsidR="0017784D" w:rsidRPr="00C0038C">
        <w:rPr>
          <w:sz w:val="26"/>
          <w:szCs w:val="26"/>
        </w:rPr>
        <w:t xml:space="preserve"> условий для обеспечения жителей услугами связи </w:t>
      </w:r>
      <w:r w:rsidR="009C2B37" w:rsidRPr="00C0038C">
        <w:rPr>
          <w:sz w:val="26"/>
          <w:szCs w:val="26"/>
        </w:rPr>
        <w:t>и</w:t>
      </w:r>
      <w:r w:rsidR="0017784D" w:rsidRPr="00C0038C">
        <w:rPr>
          <w:sz w:val="26"/>
          <w:szCs w:val="26"/>
        </w:rPr>
        <w:t xml:space="preserve"> торговли.</w:t>
      </w:r>
    </w:p>
    <w:p w:rsidR="000010B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</w:t>
      </w:r>
      <w:r w:rsidR="000010B0" w:rsidRPr="00C0038C">
        <w:rPr>
          <w:sz w:val="26"/>
          <w:szCs w:val="26"/>
        </w:rPr>
        <w:t>р</w:t>
      </w:r>
      <w:r>
        <w:rPr>
          <w:sz w:val="26"/>
          <w:szCs w:val="26"/>
        </w:rPr>
        <w:t>ганизации ритуальных услуг и содержании</w:t>
      </w:r>
      <w:r w:rsidR="000010B0" w:rsidRPr="00C0038C">
        <w:rPr>
          <w:sz w:val="26"/>
          <w:szCs w:val="26"/>
        </w:rPr>
        <w:t xml:space="preserve"> мест захоронения.</w:t>
      </w:r>
    </w:p>
    <w:p w:rsidR="00250C6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обеспечении</w:t>
      </w:r>
      <w:r w:rsidR="00250C60" w:rsidRPr="00C0038C">
        <w:rPr>
          <w:sz w:val="26"/>
          <w:szCs w:val="26"/>
        </w:rPr>
        <w:t xml:space="preserve"> первичных мер пожарной безопасности в границах населенных пунктов.</w:t>
      </w:r>
    </w:p>
    <w:p w:rsidR="00250C60" w:rsidRPr="00C0038C" w:rsidRDefault="00250C60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Участие в </w:t>
      </w:r>
      <w:r w:rsidR="005E371B">
        <w:rPr>
          <w:sz w:val="26"/>
          <w:szCs w:val="26"/>
        </w:rPr>
        <w:t xml:space="preserve"> ГО и мобподготовке,  </w:t>
      </w:r>
      <w:r w:rsidRPr="00C0038C">
        <w:rPr>
          <w:sz w:val="26"/>
          <w:szCs w:val="26"/>
        </w:rPr>
        <w:t>предупреждении и ликвидации последствий чрезвычайных ситуаций.</w:t>
      </w:r>
    </w:p>
    <w:p w:rsidR="00250C6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осуществлении</w:t>
      </w:r>
      <w:r w:rsidR="00250C60" w:rsidRPr="00C0038C">
        <w:rPr>
          <w:sz w:val="26"/>
          <w:szCs w:val="26"/>
        </w:rPr>
        <w:t xml:space="preserve"> мероприятий по обеспечению безопасности людей на водных объектах, охране их жизни и здоровья.</w:t>
      </w:r>
    </w:p>
    <w:p w:rsidR="00250C6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создании</w:t>
      </w:r>
      <w:r w:rsidR="00250C60" w:rsidRPr="00C0038C">
        <w:rPr>
          <w:sz w:val="26"/>
          <w:szCs w:val="26"/>
        </w:rPr>
        <w:t xml:space="preserve"> условий для деятельности народных дружин.</w:t>
      </w:r>
    </w:p>
    <w:p w:rsidR="00250C60" w:rsidRPr="00C0038C" w:rsidRDefault="009823A1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содействии  развития</w:t>
      </w:r>
      <w:r w:rsidR="00250C60" w:rsidRPr="00C0038C">
        <w:rPr>
          <w:sz w:val="26"/>
          <w:szCs w:val="26"/>
        </w:rPr>
        <w:t xml:space="preserve"> сельскохозяй</w:t>
      </w:r>
      <w:r>
        <w:rPr>
          <w:sz w:val="26"/>
          <w:szCs w:val="26"/>
        </w:rPr>
        <w:t>ственного производства, создании</w:t>
      </w:r>
      <w:r w:rsidR="00250C60" w:rsidRPr="00C0038C">
        <w:rPr>
          <w:sz w:val="26"/>
          <w:szCs w:val="26"/>
        </w:rPr>
        <w:t xml:space="preserve"> условий для развития малого и среднего предпринимательства.</w:t>
      </w:r>
    </w:p>
    <w:p w:rsidR="009627C6" w:rsidRPr="00C0038C" w:rsidRDefault="006F694A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Совершение нотариальных действий, пр</w:t>
      </w:r>
      <w:r w:rsidR="009823A1">
        <w:rPr>
          <w:sz w:val="26"/>
          <w:szCs w:val="26"/>
        </w:rPr>
        <w:t>едусмотренных законодательством</w:t>
      </w:r>
      <w:r w:rsidR="009627C6" w:rsidRPr="00C0038C">
        <w:rPr>
          <w:sz w:val="26"/>
          <w:szCs w:val="26"/>
        </w:rPr>
        <w:t>.</w:t>
      </w:r>
    </w:p>
    <w:p w:rsidR="009627C6" w:rsidRPr="00C0038C" w:rsidRDefault="009627C6" w:rsidP="00D805C1">
      <w:pPr>
        <w:numPr>
          <w:ilvl w:val="1"/>
          <w:numId w:val="18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Иные задачи, определенны</w:t>
      </w:r>
      <w:r w:rsidR="0069698A">
        <w:rPr>
          <w:sz w:val="26"/>
          <w:szCs w:val="26"/>
        </w:rPr>
        <w:t>е нормативными правовыми</w:t>
      </w:r>
      <w:r w:rsidR="009823A1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9627C6" w:rsidRPr="00C0038C" w:rsidRDefault="009627C6" w:rsidP="00D805C1">
      <w:pPr>
        <w:pStyle w:val="ConsPlusNormal"/>
        <w:widowControl/>
        <w:tabs>
          <w:tab w:val="left" w:pos="1276"/>
        </w:tabs>
        <w:ind w:right="-1" w:firstLine="704"/>
        <w:jc w:val="both"/>
        <w:rPr>
          <w:rFonts w:ascii="Times New Roman" w:hAnsi="Times New Roman" w:cs="Times New Roman"/>
          <w:sz w:val="26"/>
          <w:szCs w:val="26"/>
        </w:rPr>
      </w:pPr>
    </w:p>
    <w:p w:rsidR="005E7BC2" w:rsidRPr="00C0038C" w:rsidRDefault="005E7BC2" w:rsidP="00D805C1">
      <w:pPr>
        <w:keepNext/>
        <w:numPr>
          <w:ilvl w:val="0"/>
          <w:numId w:val="18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Функции </w:t>
      </w:r>
      <w:r w:rsidR="0069698A">
        <w:rPr>
          <w:b/>
          <w:sz w:val="26"/>
          <w:szCs w:val="26"/>
        </w:rPr>
        <w:t>т</w:t>
      </w:r>
      <w:r w:rsidR="00091094" w:rsidRPr="00C0038C">
        <w:rPr>
          <w:b/>
          <w:sz w:val="26"/>
          <w:szCs w:val="26"/>
        </w:rPr>
        <w:t>ерриториальног</w:t>
      </w:r>
      <w:r w:rsidR="0069698A">
        <w:rPr>
          <w:b/>
          <w:sz w:val="26"/>
          <w:szCs w:val="26"/>
        </w:rPr>
        <w:t>о управления</w:t>
      </w:r>
    </w:p>
    <w:p w:rsidR="00592BDC" w:rsidRPr="00C0038C" w:rsidRDefault="00282F99" w:rsidP="00D805C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92BDC" w:rsidRPr="00C0038C">
        <w:rPr>
          <w:sz w:val="26"/>
          <w:szCs w:val="26"/>
        </w:rPr>
        <w:t>осуществляет на территории</w:t>
      </w:r>
      <w:r w:rsidR="009823A1">
        <w:rPr>
          <w:sz w:val="26"/>
          <w:szCs w:val="26"/>
        </w:rPr>
        <w:t xml:space="preserve"> населенных пунктов</w:t>
      </w:r>
      <w:r w:rsidR="00592BDC" w:rsidRPr="00C0038C">
        <w:rPr>
          <w:sz w:val="26"/>
          <w:szCs w:val="26"/>
        </w:rPr>
        <w:t>, определенной п.1.</w:t>
      </w:r>
      <w:r w:rsidR="00D766B5">
        <w:rPr>
          <w:sz w:val="26"/>
          <w:szCs w:val="26"/>
        </w:rPr>
        <w:t>3</w:t>
      </w:r>
      <w:r w:rsidR="00592BDC" w:rsidRPr="00C0038C">
        <w:rPr>
          <w:sz w:val="26"/>
          <w:szCs w:val="26"/>
        </w:rPr>
        <w:t>. настоящего Положения</w:t>
      </w:r>
      <w:r w:rsidR="00F5156E" w:rsidRPr="00C0038C">
        <w:rPr>
          <w:sz w:val="26"/>
          <w:szCs w:val="26"/>
        </w:rPr>
        <w:t xml:space="preserve"> следующие функции.</w:t>
      </w:r>
    </w:p>
    <w:p w:rsidR="005E7BC2" w:rsidRPr="00282F99" w:rsidRDefault="00201FB0" w:rsidP="00D805C1">
      <w:pPr>
        <w:pStyle w:val="a8"/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282F99">
        <w:rPr>
          <w:b/>
          <w:sz w:val="26"/>
          <w:szCs w:val="26"/>
        </w:rPr>
        <w:t>В целях создания условий для организации досуга и обеспечения жителей услугами организаций культуры</w:t>
      </w:r>
      <w:r w:rsidR="005E7BC2" w:rsidRPr="00282F99">
        <w:rPr>
          <w:b/>
          <w:sz w:val="26"/>
          <w:szCs w:val="26"/>
        </w:rPr>
        <w:t>:</w:t>
      </w:r>
    </w:p>
    <w:p w:rsidR="00913AEA" w:rsidRPr="00C0038C" w:rsidRDefault="00BD4D9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</w:t>
      </w:r>
      <w:r w:rsidR="00913AEA" w:rsidRPr="00C0038C">
        <w:rPr>
          <w:sz w:val="26"/>
          <w:szCs w:val="26"/>
        </w:rPr>
        <w:t>ланир</w:t>
      </w:r>
      <w:r w:rsidRPr="00C0038C">
        <w:rPr>
          <w:sz w:val="26"/>
          <w:szCs w:val="26"/>
        </w:rPr>
        <w:t>овании</w:t>
      </w:r>
      <w:r w:rsidR="00913AEA" w:rsidRPr="00C0038C">
        <w:rPr>
          <w:sz w:val="26"/>
          <w:szCs w:val="26"/>
        </w:rPr>
        <w:t>, организ</w:t>
      </w:r>
      <w:r w:rsidRPr="00C0038C">
        <w:rPr>
          <w:sz w:val="26"/>
          <w:szCs w:val="26"/>
        </w:rPr>
        <w:t>ации</w:t>
      </w:r>
      <w:r w:rsidR="00913AEA" w:rsidRPr="00C0038C">
        <w:rPr>
          <w:sz w:val="26"/>
          <w:szCs w:val="26"/>
        </w:rPr>
        <w:t xml:space="preserve"> и </w:t>
      </w:r>
      <w:r w:rsidR="00D766B5" w:rsidRPr="00C0038C">
        <w:rPr>
          <w:sz w:val="26"/>
          <w:szCs w:val="26"/>
        </w:rPr>
        <w:t>проведении культурно массовых мероприятий,</w:t>
      </w:r>
      <w:r w:rsidRPr="00C0038C">
        <w:rPr>
          <w:sz w:val="26"/>
          <w:szCs w:val="26"/>
        </w:rPr>
        <w:t xml:space="preserve"> проводимых учреждениями культуры</w:t>
      </w:r>
      <w:r w:rsidR="00913AEA" w:rsidRPr="00C0038C">
        <w:rPr>
          <w:sz w:val="26"/>
          <w:szCs w:val="26"/>
        </w:rPr>
        <w:t>.</w:t>
      </w:r>
    </w:p>
    <w:p w:rsidR="0008445A" w:rsidRPr="00C0038C" w:rsidRDefault="00DE743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</w:t>
      </w:r>
      <w:r w:rsidR="0008445A" w:rsidRPr="00C0038C">
        <w:rPr>
          <w:sz w:val="26"/>
          <w:szCs w:val="26"/>
        </w:rPr>
        <w:t xml:space="preserve">частвует в </w:t>
      </w:r>
      <w:r w:rsidRPr="00C0038C">
        <w:rPr>
          <w:sz w:val="26"/>
          <w:szCs w:val="26"/>
        </w:rPr>
        <w:t xml:space="preserve">работе по </w:t>
      </w:r>
      <w:r w:rsidR="0008445A" w:rsidRPr="00C0038C">
        <w:rPr>
          <w:sz w:val="26"/>
          <w:szCs w:val="26"/>
        </w:rPr>
        <w:t>сохранени</w:t>
      </w:r>
      <w:r w:rsidRPr="00C0038C">
        <w:rPr>
          <w:sz w:val="26"/>
          <w:szCs w:val="26"/>
        </w:rPr>
        <w:t>ю</w:t>
      </w:r>
      <w:r w:rsidR="0008445A" w:rsidRPr="00C0038C">
        <w:rPr>
          <w:sz w:val="26"/>
          <w:szCs w:val="26"/>
        </w:rPr>
        <w:t>, возрождени</w:t>
      </w:r>
      <w:r w:rsidRPr="00C0038C">
        <w:rPr>
          <w:sz w:val="26"/>
          <w:szCs w:val="26"/>
        </w:rPr>
        <w:t>ю</w:t>
      </w:r>
      <w:r w:rsidR="0008445A" w:rsidRPr="00C0038C">
        <w:rPr>
          <w:sz w:val="26"/>
          <w:szCs w:val="26"/>
        </w:rPr>
        <w:t xml:space="preserve"> и развити</w:t>
      </w:r>
      <w:r w:rsidRPr="00C0038C">
        <w:rPr>
          <w:sz w:val="26"/>
          <w:szCs w:val="26"/>
        </w:rPr>
        <w:t>ю</w:t>
      </w:r>
      <w:r w:rsidR="0008445A" w:rsidRPr="00C0038C">
        <w:rPr>
          <w:sz w:val="26"/>
          <w:szCs w:val="26"/>
        </w:rPr>
        <w:t xml:space="preserve"> народных художественных промыслов.</w:t>
      </w:r>
    </w:p>
    <w:p w:rsidR="0008445A" w:rsidRPr="00C0038C" w:rsidRDefault="00DE743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работе </w:t>
      </w:r>
      <w:r w:rsidR="0008445A" w:rsidRPr="00C0038C">
        <w:rPr>
          <w:sz w:val="26"/>
          <w:szCs w:val="26"/>
        </w:rPr>
        <w:t>по сохранению, использованию и популяризации объектов культурного наследия (памятников истории и культуры), находящихся в муниципальной собственности, охран</w:t>
      </w:r>
      <w:r w:rsidRPr="00C0038C">
        <w:rPr>
          <w:sz w:val="26"/>
          <w:szCs w:val="26"/>
        </w:rPr>
        <w:t>е</w:t>
      </w:r>
      <w:r w:rsidR="0008445A" w:rsidRPr="00C0038C">
        <w:rPr>
          <w:sz w:val="26"/>
          <w:szCs w:val="26"/>
        </w:rPr>
        <w:t xml:space="preserve"> объектов культурного наследия.</w:t>
      </w:r>
    </w:p>
    <w:p w:rsidR="00913AEA" w:rsidRPr="00C0038C" w:rsidRDefault="00BD4D9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Совместно с представителями общественности осуществляет</w:t>
      </w:r>
      <w:r w:rsidR="00913AEA" w:rsidRPr="00C0038C">
        <w:rPr>
          <w:sz w:val="26"/>
          <w:szCs w:val="26"/>
        </w:rPr>
        <w:t xml:space="preserve"> </w:t>
      </w:r>
      <w:proofErr w:type="gramStart"/>
      <w:r w:rsidR="00913AEA" w:rsidRPr="00C0038C">
        <w:rPr>
          <w:sz w:val="26"/>
          <w:szCs w:val="26"/>
        </w:rPr>
        <w:t>контроль за</w:t>
      </w:r>
      <w:proofErr w:type="gramEnd"/>
      <w:r w:rsidR="00913AEA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качеством деятельности муниципальных учреждений культуры и досуга, а также за качеством </w:t>
      </w:r>
      <w:r w:rsidR="00913AEA" w:rsidRPr="00C0038C">
        <w:rPr>
          <w:sz w:val="26"/>
          <w:szCs w:val="26"/>
        </w:rPr>
        <w:t xml:space="preserve">библиотечного обслуживания населения. </w:t>
      </w:r>
    </w:p>
    <w:p w:rsidR="00BF1FC6" w:rsidRPr="00C0038C" w:rsidRDefault="00BF1FC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9823A1">
        <w:rPr>
          <w:sz w:val="26"/>
          <w:szCs w:val="26"/>
        </w:rPr>
        <w:t xml:space="preserve"> законодательством Вологодской </w:t>
      </w:r>
      <w:r w:rsidRPr="00C0038C">
        <w:rPr>
          <w:sz w:val="26"/>
          <w:szCs w:val="26"/>
        </w:rPr>
        <w:t xml:space="preserve"> области, нормативным</w:t>
      </w:r>
      <w:r w:rsidR="007C4B1C">
        <w:rPr>
          <w:sz w:val="26"/>
          <w:szCs w:val="26"/>
        </w:rPr>
        <w:t xml:space="preserve">и правовыми </w:t>
      </w:r>
      <w:r w:rsidRPr="00C0038C">
        <w:rPr>
          <w:sz w:val="26"/>
          <w:szCs w:val="26"/>
        </w:rPr>
        <w:t xml:space="preserve">актами </w:t>
      </w:r>
      <w:r w:rsidR="009823A1">
        <w:rPr>
          <w:sz w:val="26"/>
          <w:szCs w:val="26"/>
        </w:rPr>
        <w:t xml:space="preserve">Белозерского </w:t>
      </w:r>
      <w:r w:rsidR="00444ED5" w:rsidRPr="00C0038C">
        <w:rPr>
          <w:sz w:val="26"/>
          <w:szCs w:val="26"/>
        </w:rPr>
        <w:t xml:space="preserve"> муниципального округа</w:t>
      </w:r>
      <w:r w:rsidRPr="00C0038C">
        <w:rPr>
          <w:sz w:val="26"/>
          <w:szCs w:val="26"/>
        </w:rPr>
        <w:t>.</w:t>
      </w:r>
    </w:p>
    <w:p w:rsidR="00201FB0" w:rsidRPr="00C0038C" w:rsidRDefault="00201FB0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обеспечения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мероприятий:</w:t>
      </w:r>
    </w:p>
    <w:p w:rsidR="00BD4D9A" w:rsidRPr="00C0038C" w:rsidRDefault="00BD4D9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планировании, организации и проведении спортивных мероприятий.</w:t>
      </w:r>
    </w:p>
    <w:p w:rsidR="00BD4D9A" w:rsidRPr="00C0038C" w:rsidRDefault="00BD4D9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Содействует в организации обустройства спортивных площадок, иных спортивных сооружений во дворах жилых домов, на территориях со свободным доступом.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055DCF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055DCF">
        <w:rPr>
          <w:sz w:val="26"/>
          <w:szCs w:val="26"/>
        </w:rPr>
        <w:t>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E9433C" w:rsidRPr="00C0038C" w:rsidRDefault="00E9433C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 целях организации и </w:t>
      </w:r>
      <w:r w:rsidR="00436783" w:rsidRPr="00C0038C">
        <w:rPr>
          <w:b/>
          <w:sz w:val="26"/>
          <w:szCs w:val="26"/>
        </w:rPr>
        <w:t>проведения</w:t>
      </w:r>
      <w:r w:rsidRPr="00C0038C">
        <w:rPr>
          <w:b/>
          <w:sz w:val="26"/>
          <w:szCs w:val="26"/>
        </w:rPr>
        <w:t xml:space="preserve"> мероприятий по работе с детьми и молодежью:</w:t>
      </w:r>
    </w:p>
    <w:p w:rsidR="00E9433C" w:rsidRPr="00C0038C" w:rsidRDefault="00E9433C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планировании, организации и проведении мероприятий для </w:t>
      </w:r>
      <w:r w:rsidR="00890D82" w:rsidRPr="00C0038C">
        <w:rPr>
          <w:sz w:val="26"/>
          <w:szCs w:val="26"/>
        </w:rPr>
        <w:t xml:space="preserve">детей и </w:t>
      </w:r>
      <w:r w:rsidRPr="00C0038C">
        <w:rPr>
          <w:sz w:val="26"/>
          <w:szCs w:val="26"/>
        </w:rPr>
        <w:t>молодежи.</w:t>
      </w:r>
    </w:p>
    <w:p w:rsidR="00E9433C" w:rsidRPr="00C0038C" w:rsidRDefault="00E9433C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организационную и информационную поддержку молодежных общественных объединений.</w:t>
      </w:r>
    </w:p>
    <w:p w:rsidR="00890D82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0D82" w:rsidRPr="00C0038C">
        <w:rPr>
          <w:sz w:val="26"/>
          <w:szCs w:val="26"/>
        </w:rPr>
        <w:t>Взаимодействует с образовательными организациями по вопросам организации и проведения мероприятий с детьми и молодежью.</w:t>
      </w:r>
    </w:p>
    <w:p w:rsidR="00E9433C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433C" w:rsidRPr="00C0038C">
        <w:rPr>
          <w:sz w:val="26"/>
          <w:szCs w:val="26"/>
        </w:rPr>
        <w:t>Организует участие представителей моло</w:t>
      </w:r>
      <w:r>
        <w:rPr>
          <w:sz w:val="26"/>
          <w:szCs w:val="26"/>
        </w:rPr>
        <w:t>дежи в мероприятиях Белозерского</w:t>
      </w:r>
      <w:r w:rsidR="00E9433C" w:rsidRPr="00C0038C">
        <w:rPr>
          <w:sz w:val="26"/>
          <w:szCs w:val="26"/>
        </w:rPr>
        <w:t xml:space="preserve"> муниципального округа в сфере молодежной политики.</w:t>
      </w:r>
    </w:p>
    <w:p w:rsidR="00E9433C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433C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</w:t>
      </w:r>
      <w:r w:rsidR="00E9433C"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>актами Белозерского</w:t>
      </w:r>
      <w:r w:rsidR="00E9433C"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 </w:t>
      </w:r>
      <w:r w:rsidR="007D6A94" w:rsidRPr="00C0038C">
        <w:rPr>
          <w:b/>
          <w:sz w:val="26"/>
          <w:szCs w:val="26"/>
        </w:rPr>
        <w:t xml:space="preserve">рамках участия в реализации </w:t>
      </w:r>
      <w:r w:rsidR="00E9433C" w:rsidRPr="00C0038C">
        <w:rPr>
          <w:b/>
          <w:sz w:val="26"/>
          <w:szCs w:val="26"/>
        </w:rPr>
        <w:t>мероприятий, направленных на социальную поддержку населения</w:t>
      </w:r>
      <w:r w:rsidRPr="00C0038C">
        <w:rPr>
          <w:b/>
          <w:sz w:val="26"/>
          <w:szCs w:val="26"/>
        </w:rPr>
        <w:t>:</w:t>
      </w:r>
    </w:p>
    <w:p w:rsidR="001A5094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Содействует управлению образования</w:t>
      </w:r>
      <w:r w:rsidR="00F60C6E">
        <w:rPr>
          <w:sz w:val="26"/>
          <w:szCs w:val="26"/>
        </w:rPr>
        <w:t xml:space="preserve"> администрации Белозерского муниципального округа</w:t>
      </w:r>
      <w:r>
        <w:rPr>
          <w:sz w:val="26"/>
          <w:szCs w:val="26"/>
        </w:rPr>
        <w:t xml:space="preserve">, отделу культуры, спорта, туризма и молодежной </w:t>
      </w:r>
      <w:r w:rsidR="0069698A">
        <w:rPr>
          <w:sz w:val="26"/>
          <w:szCs w:val="26"/>
        </w:rPr>
        <w:t>политики</w:t>
      </w:r>
      <w:r w:rsidR="004C17D4" w:rsidRPr="00C0038C">
        <w:rPr>
          <w:sz w:val="26"/>
          <w:szCs w:val="26"/>
        </w:rPr>
        <w:t xml:space="preserve"> </w:t>
      </w:r>
      <w:r w:rsidR="001A5094" w:rsidRPr="00C0038C">
        <w:rPr>
          <w:sz w:val="26"/>
          <w:szCs w:val="26"/>
        </w:rPr>
        <w:t>администраци</w:t>
      </w:r>
      <w:r w:rsidR="004C17D4" w:rsidRPr="00C0038C">
        <w:rPr>
          <w:sz w:val="26"/>
          <w:szCs w:val="26"/>
        </w:rPr>
        <w:t>и</w:t>
      </w:r>
      <w:r>
        <w:rPr>
          <w:sz w:val="26"/>
          <w:szCs w:val="26"/>
        </w:rPr>
        <w:t xml:space="preserve"> Белозерского</w:t>
      </w:r>
      <w:r w:rsidR="001A5094" w:rsidRPr="00C0038C">
        <w:rPr>
          <w:sz w:val="26"/>
          <w:szCs w:val="26"/>
        </w:rPr>
        <w:t xml:space="preserve"> муниципальн</w:t>
      </w:r>
      <w:r w:rsidR="004C17D4" w:rsidRPr="00C0038C">
        <w:rPr>
          <w:sz w:val="26"/>
          <w:szCs w:val="26"/>
        </w:rPr>
        <w:t>ого</w:t>
      </w:r>
      <w:r w:rsidR="001A5094" w:rsidRPr="00C0038C">
        <w:rPr>
          <w:sz w:val="26"/>
          <w:szCs w:val="26"/>
        </w:rPr>
        <w:t xml:space="preserve"> округ</w:t>
      </w:r>
      <w:r w:rsidR="004C17D4" w:rsidRPr="00C0038C">
        <w:rPr>
          <w:sz w:val="26"/>
          <w:szCs w:val="26"/>
        </w:rPr>
        <w:t>а</w:t>
      </w:r>
      <w:r w:rsidR="001A5094" w:rsidRPr="00C0038C">
        <w:rPr>
          <w:sz w:val="26"/>
          <w:szCs w:val="26"/>
        </w:rPr>
        <w:t>, государственны</w:t>
      </w:r>
      <w:r w:rsidR="004C17D4" w:rsidRPr="00C0038C">
        <w:rPr>
          <w:sz w:val="26"/>
          <w:szCs w:val="26"/>
        </w:rPr>
        <w:t>м</w:t>
      </w:r>
      <w:r w:rsidR="001A5094" w:rsidRPr="00C0038C">
        <w:rPr>
          <w:sz w:val="26"/>
          <w:szCs w:val="26"/>
        </w:rPr>
        <w:t xml:space="preserve"> органам</w:t>
      </w:r>
      <w:r w:rsidR="004C17D4" w:rsidRPr="00C0038C">
        <w:rPr>
          <w:sz w:val="26"/>
          <w:szCs w:val="26"/>
        </w:rPr>
        <w:t xml:space="preserve"> и</w:t>
      </w:r>
      <w:r w:rsidR="001A5094" w:rsidRPr="00C0038C">
        <w:rPr>
          <w:sz w:val="26"/>
          <w:szCs w:val="26"/>
        </w:rPr>
        <w:t xml:space="preserve"> организациям по вопросам социальной защиты</w:t>
      </w:r>
      <w:r w:rsidR="004C17D4" w:rsidRPr="00C0038C">
        <w:rPr>
          <w:sz w:val="26"/>
          <w:szCs w:val="26"/>
        </w:rPr>
        <w:t xml:space="preserve">, медицинского </w:t>
      </w:r>
      <w:r w:rsidR="001A5094" w:rsidRPr="00C0038C">
        <w:rPr>
          <w:sz w:val="26"/>
          <w:szCs w:val="26"/>
        </w:rPr>
        <w:t>и социального обслуживания населения, предоставления мер социальной поддержки.</w:t>
      </w:r>
    </w:p>
    <w:p w:rsidR="004C17D4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C17D4" w:rsidRPr="00C0038C">
        <w:rPr>
          <w:sz w:val="26"/>
          <w:szCs w:val="26"/>
        </w:rPr>
        <w:t xml:space="preserve">Обеспечивает </w:t>
      </w:r>
      <w:r w:rsidR="001A5094" w:rsidRPr="00C0038C">
        <w:rPr>
          <w:sz w:val="26"/>
          <w:szCs w:val="26"/>
        </w:rPr>
        <w:t>учет ветеранов войны и труда, многодетных семей, неблагополучных семей</w:t>
      </w:r>
      <w:r w:rsidR="00BB0323">
        <w:rPr>
          <w:sz w:val="26"/>
          <w:szCs w:val="26"/>
        </w:rPr>
        <w:t xml:space="preserve"> на территории населенных пунктов территориального управления.</w:t>
      </w:r>
    </w:p>
    <w:p w:rsidR="001A5094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17D4" w:rsidRPr="00C0038C">
        <w:rPr>
          <w:sz w:val="26"/>
          <w:szCs w:val="26"/>
        </w:rPr>
        <w:t xml:space="preserve">Осуществляет </w:t>
      </w:r>
      <w:r w:rsidR="001A5094" w:rsidRPr="00C0038C">
        <w:rPr>
          <w:sz w:val="26"/>
          <w:szCs w:val="26"/>
        </w:rPr>
        <w:t>подготовку характеристик граждан, проживающих на территории населенных пунктов</w:t>
      </w:r>
      <w:r w:rsidR="00BB0323">
        <w:rPr>
          <w:sz w:val="26"/>
          <w:szCs w:val="26"/>
        </w:rPr>
        <w:t xml:space="preserve"> территориального управления</w:t>
      </w:r>
      <w:r w:rsidR="004C17D4" w:rsidRPr="00C0038C">
        <w:rPr>
          <w:sz w:val="26"/>
          <w:szCs w:val="26"/>
        </w:rPr>
        <w:t>,</w:t>
      </w:r>
      <w:r w:rsidR="001A5094" w:rsidRPr="00C0038C">
        <w:rPr>
          <w:sz w:val="26"/>
          <w:szCs w:val="26"/>
        </w:rPr>
        <w:t xml:space="preserve"> выдачу справок населению.</w:t>
      </w:r>
    </w:p>
    <w:p w:rsidR="001A5094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5094" w:rsidRPr="00C0038C">
        <w:rPr>
          <w:sz w:val="26"/>
          <w:szCs w:val="26"/>
        </w:rPr>
        <w:t>Организует участие граждан в мероприятиях</w:t>
      </w:r>
      <w:r>
        <w:rPr>
          <w:sz w:val="26"/>
          <w:szCs w:val="26"/>
        </w:rPr>
        <w:t xml:space="preserve"> Белозерского </w:t>
      </w:r>
      <w:r w:rsidR="004C17D4" w:rsidRPr="00C0038C">
        <w:rPr>
          <w:sz w:val="26"/>
          <w:szCs w:val="26"/>
        </w:rPr>
        <w:t>муниципального округа</w:t>
      </w:r>
      <w:r w:rsidR="001A5094" w:rsidRPr="00C0038C">
        <w:rPr>
          <w:sz w:val="26"/>
          <w:szCs w:val="26"/>
        </w:rPr>
        <w:t xml:space="preserve"> в сфере социальной политики</w:t>
      </w:r>
      <w:r w:rsidR="004C17D4" w:rsidRPr="00C0038C">
        <w:rPr>
          <w:sz w:val="26"/>
          <w:szCs w:val="26"/>
        </w:rPr>
        <w:t xml:space="preserve"> (форумах, конкурсах, акциях)</w:t>
      </w:r>
      <w:r w:rsidR="001A5094" w:rsidRPr="00C0038C">
        <w:rPr>
          <w:sz w:val="26"/>
          <w:szCs w:val="26"/>
        </w:rPr>
        <w:t>.</w:t>
      </w:r>
    </w:p>
    <w:p w:rsidR="001A5094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5094" w:rsidRPr="00C0038C">
        <w:rPr>
          <w:sz w:val="26"/>
          <w:szCs w:val="26"/>
        </w:rPr>
        <w:t>Взаимодействует с комиссией по делам несовершеннолетних и защите их прав</w:t>
      </w:r>
      <w:r>
        <w:rPr>
          <w:sz w:val="26"/>
          <w:szCs w:val="26"/>
        </w:rPr>
        <w:t xml:space="preserve"> Белозерского муниципального округа, отделом опеки и попечительства администрации округа </w:t>
      </w:r>
      <w:r w:rsidR="001A5094" w:rsidRPr="00C0038C">
        <w:rPr>
          <w:sz w:val="26"/>
          <w:szCs w:val="26"/>
        </w:rPr>
        <w:t xml:space="preserve"> в работе с неблагополучными семьями и по профилактике правонарушений несовершеннолетних и защите их прав.</w:t>
      </w:r>
    </w:p>
    <w:p w:rsidR="00444ED5" w:rsidRPr="00055DCF" w:rsidRDefault="00763EE7" w:rsidP="00D805C1">
      <w:pPr>
        <w:pStyle w:val="a8"/>
        <w:tabs>
          <w:tab w:val="left" w:pos="-2552"/>
          <w:tab w:val="left" w:pos="-2410"/>
          <w:tab w:val="left" w:pos="-2127"/>
          <w:tab w:val="left" w:pos="1418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3.4.6</w:t>
      </w:r>
      <w:r w:rsidR="00055DCF">
        <w:rPr>
          <w:sz w:val="26"/>
          <w:szCs w:val="26"/>
        </w:rPr>
        <w:t xml:space="preserve">. </w:t>
      </w:r>
      <w:r w:rsidR="00444ED5" w:rsidRPr="00055DCF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055DCF" w:rsidRPr="00055DCF">
        <w:rPr>
          <w:sz w:val="26"/>
          <w:szCs w:val="26"/>
        </w:rPr>
        <w:t xml:space="preserve"> законодательством Вологодской</w:t>
      </w:r>
      <w:r w:rsidR="00444ED5" w:rsidRPr="00055DCF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055DCF" w:rsidRPr="00055DCF">
        <w:rPr>
          <w:sz w:val="26"/>
          <w:szCs w:val="26"/>
        </w:rPr>
        <w:t xml:space="preserve"> актами Белозерского</w:t>
      </w:r>
      <w:r w:rsidR="00444ED5" w:rsidRPr="00055DCF">
        <w:rPr>
          <w:sz w:val="26"/>
          <w:szCs w:val="26"/>
        </w:rPr>
        <w:t xml:space="preserve"> муниципального округа.</w:t>
      </w:r>
    </w:p>
    <w:p w:rsidR="00955FFA" w:rsidRPr="00C0038C" w:rsidRDefault="00055DCF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55FFA" w:rsidRPr="00C0038C">
        <w:rPr>
          <w:b/>
          <w:sz w:val="26"/>
          <w:szCs w:val="26"/>
        </w:rPr>
        <w:t xml:space="preserve">В рамках участия в реализации </w:t>
      </w:r>
      <w:r w:rsidR="001310A8" w:rsidRPr="00C0038C">
        <w:rPr>
          <w:b/>
          <w:sz w:val="26"/>
          <w:szCs w:val="26"/>
        </w:rPr>
        <w:t>мероприятий, направленных на развитие институтов гражданского общества</w:t>
      </w:r>
      <w:r w:rsidR="00955FFA" w:rsidRPr="00C0038C">
        <w:rPr>
          <w:b/>
          <w:sz w:val="26"/>
          <w:szCs w:val="26"/>
        </w:rPr>
        <w:t>:</w:t>
      </w:r>
    </w:p>
    <w:p w:rsidR="004E44FE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44FE" w:rsidRPr="00C0038C">
        <w:rPr>
          <w:sz w:val="26"/>
          <w:szCs w:val="26"/>
        </w:rPr>
        <w:t>Взаимодействует с ячейками местных отделений общественных организаций ветеранов и инвалидов по вопросам их уставной деятельности.</w:t>
      </w:r>
    </w:p>
    <w:p w:rsidR="00280371" w:rsidRPr="00C0038C" w:rsidRDefault="00055DC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0371" w:rsidRPr="00C0038C">
        <w:rPr>
          <w:sz w:val="26"/>
          <w:szCs w:val="26"/>
        </w:rPr>
        <w:t xml:space="preserve">Участвует в создании и организации деятельности </w:t>
      </w:r>
      <w:proofErr w:type="spellStart"/>
      <w:r w:rsidR="00280371" w:rsidRPr="00C0038C">
        <w:rPr>
          <w:sz w:val="26"/>
          <w:szCs w:val="26"/>
        </w:rPr>
        <w:t>ТОСов</w:t>
      </w:r>
      <w:proofErr w:type="spellEnd"/>
      <w:r w:rsidR="00280371" w:rsidRPr="00C0038C">
        <w:rPr>
          <w:sz w:val="26"/>
          <w:szCs w:val="26"/>
        </w:rPr>
        <w:t>.</w:t>
      </w:r>
    </w:p>
    <w:p w:rsidR="00280371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60C6E">
        <w:rPr>
          <w:sz w:val="26"/>
          <w:szCs w:val="26"/>
        </w:rPr>
        <w:t xml:space="preserve">Участвует в </w:t>
      </w:r>
      <w:r w:rsidR="00280371" w:rsidRPr="00C0038C">
        <w:rPr>
          <w:sz w:val="26"/>
          <w:szCs w:val="26"/>
        </w:rPr>
        <w:t xml:space="preserve"> орг</w:t>
      </w:r>
      <w:r>
        <w:rPr>
          <w:sz w:val="26"/>
          <w:szCs w:val="26"/>
        </w:rPr>
        <w:t xml:space="preserve">анизации деятельности </w:t>
      </w:r>
      <w:r w:rsidR="00280371" w:rsidRPr="00C0038C">
        <w:rPr>
          <w:sz w:val="26"/>
          <w:szCs w:val="26"/>
        </w:rPr>
        <w:t>старост</w:t>
      </w:r>
      <w:r>
        <w:rPr>
          <w:sz w:val="26"/>
          <w:szCs w:val="26"/>
        </w:rPr>
        <w:t xml:space="preserve"> населенных пунктов</w:t>
      </w:r>
      <w:r w:rsidR="00280371" w:rsidRPr="00C0038C">
        <w:rPr>
          <w:sz w:val="26"/>
          <w:szCs w:val="26"/>
        </w:rPr>
        <w:t>.</w:t>
      </w:r>
    </w:p>
    <w:p w:rsidR="00955FFA" w:rsidRPr="00C0038C" w:rsidRDefault="00955FF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DE5468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области,</w:t>
      </w:r>
      <w:r w:rsidR="007C4B1C">
        <w:rPr>
          <w:sz w:val="26"/>
          <w:szCs w:val="26"/>
        </w:rPr>
        <w:t xml:space="preserve"> нормативными правовыми </w:t>
      </w:r>
      <w:r w:rsidR="00DE5468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C0038C" w:rsidRDefault="00DE5468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07FBB" w:rsidRPr="00C0038C">
        <w:rPr>
          <w:b/>
          <w:sz w:val="26"/>
          <w:szCs w:val="26"/>
        </w:rPr>
        <w:t>В рамках участия в реализации мероприятий, направленных на компл</w:t>
      </w:r>
      <w:r>
        <w:rPr>
          <w:b/>
          <w:sz w:val="26"/>
          <w:szCs w:val="26"/>
        </w:rPr>
        <w:t>ексное развитие подведомственных  территорий населенных пунктов</w:t>
      </w:r>
      <w:r w:rsidR="00201FB0" w:rsidRPr="00C0038C">
        <w:rPr>
          <w:b/>
          <w:sz w:val="26"/>
          <w:szCs w:val="26"/>
        </w:rPr>
        <w:t>:</w:t>
      </w:r>
    </w:p>
    <w:p w:rsidR="00607FBB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56AF" w:rsidRPr="00C0038C">
        <w:rPr>
          <w:sz w:val="26"/>
          <w:szCs w:val="26"/>
        </w:rPr>
        <w:t>Участвует в р</w:t>
      </w:r>
      <w:r>
        <w:rPr>
          <w:sz w:val="26"/>
          <w:szCs w:val="26"/>
        </w:rPr>
        <w:t xml:space="preserve">азработке программ Белозерского </w:t>
      </w:r>
      <w:r w:rsidR="006C56AF" w:rsidRPr="00C0038C">
        <w:rPr>
          <w:sz w:val="26"/>
          <w:szCs w:val="26"/>
        </w:rPr>
        <w:t xml:space="preserve"> муниц</w:t>
      </w:r>
      <w:r>
        <w:rPr>
          <w:sz w:val="26"/>
          <w:szCs w:val="26"/>
        </w:rPr>
        <w:t xml:space="preserve">ипального округа Вологодской </w:t>
      </w:r>
      <w:r w:rsidR="006C56AF" w:rsidRPr="00C0038C">
        <w:rPr>
          <w:sz w:val="26"/>
          <w:szCs w:val="26"/>
        </w:rPr>
        <w:t xml:space="preserve"> области, нацеленных на социально-экономические развитие территории </w:t>
      </w:r>
      <w:r>
        <w:rPr>
          <w:sz w:val="26"/>
          <w:szCs w:val="26"/>
        </w:rPr>
        <w:t xml:space="preserve">населенных пунктов </w:t>
      </w:r>
      <w:r w:rsidR="006C56AF" w:rsidRPr="00C0038C">
        <w:rPr>
          <w:sz w:val="26"/>
          <w:szCs w:val="26"/>
        </w:rPr>
        <w:t>(стратегий, программ, планов и т.п.).</w:t>
      </w:r>
    </w:p>
    <w:p w:rsidR="00027E3F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7E3F" w:rsidRPr="00C0038C">
        <w:rPr>
          <w:sz w:val="26"/>
          <w:szCs w:val="26"/>
        </w:rPr>
        <w:t>Оказывает содействие в реализации мероприятий, направленных на компл</w:t>
      </w:r>
      <w:r>
        <w:rPr>
          <w:sz w:val="26"/>
          <w:szCs w:val="26"/>
        </w:rPr>
        <w:t>ексное развитие подведомственных  территорий населенных пунктов</w:t>
      </w:r>
      <w:r w:rsidR="00027E3F" w:rsidRPr="00C0038C">
        <w:rPr>
          <w:sz w:val="26"/>
          <w:szCs w:val="26"/>
        </w:rPr>
        <w:t>.</w:t>
      </w:r>
    </w:p>
    <w:p w:rsidR="006C56AF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45F0" w:rsidRPr="00C0038C">
        <w:rPr>
          <w:sz w:val="26"/>
          <w:szCs w:val="26"/>
        </w:rPr>
        <w:t>Участвует в подборе участников аукционов (иных конкурсных процедур) по выбору поставщика/исполнителя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FF45F0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14F60" w:rsidRPr="00C0038C">
        <w:rPr>
          <w:sz w:val="26"/>
          <w:szCs w:val="26"/>
        </w:rPr>
        <w:t>Контролирует качество и своевременность работ, проводимых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914F60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4F60" w:rsidRPr="00C0038C">
        <w:rPr>
          <w:sz w:val="26"/>
          <w:szCs w:val="26"/>
        </w:rPr>
        <w:t>Участвует в приемке выполненных работ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444ED5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44ED5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</w:t>
      </w:r>
      <w:r w:rsidR="00444ED5"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 xml:space="preserve">актами Белозерского </w:t>
      </w:r>
      <w:r w:rsidR="00444ED5"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сфере градостроительной деятельности в пределах полномочий, установленных законодательством:</w:t>
      </w:r>
    </w:p>
    <w:p w:rsidR="00E159CA" w:rsidRPr="00C0038C" w:rsidRDefault="00E159C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9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Принимает участие в разработке генерального плана </w:t>
      </w:r>
      <w:r w:rsidR="00DE5468">
        <w:rPr>
          <w:sz w:val="26"/>
          <w:szCs w:val="26"/>
        </w:rPr>
        <w:t xml:space="preserve">Белозерского муниципального </w:t>
      </w:r>
      <w:r w:rsidRPr="00C0038C">
        <w:rPr>
          <w:sz w:val="26"/>
          <w:szCs w:val="26"/>
        </w:rPr>
        <w:t xml:space="preserve">округа, правил землепользования </w:t>
      </w:r>
      <w:r w:rsidR="00DE5468">
        <w:rPr>
          <w:sz w:val="26"/>
          <w:szCs w:val="26"/>
        </w:rPr>
        <w:t xml:space="preserve">и застройки, </w:t>
      </w:r>
      <w:r w:rsidRPr="00C0038C">
        <w:rPr>
          <w:sz w:val="26"/>
          <w:szCs w:val="26"/>
        </w:rPr>
        <w:t xml:space="preserve"> документации по планировке территории, местных нормативов градостроительного проектирования округа.</w:t>
      </w:r>
    </w:p>
    <w:p w:rsidR="00E159CA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59CA" w:rsidRPr="00C0038C">
        <w:rPr>
          <w:sz w:val="26"/>
          <w:szCs w:val="26"/>
        </w:rPr>
        <w:t>Участвует в разработке местных нормативов градостроительного проектирования.</w:t>
      </w:r>
    </w:p>
    <w:p w:rsidR="00D00268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E159CA" w:rsidRPr="00C0038C">
        <w:rPr>
          <w:sz w:val="26"/>
          <w:szCs w:val="26"/>
        </w:rPr>
        <w:t>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</w:t>
      </w:r>
      <w:r w:rsidR="00D00268">
        <w:rPr>
          <w:sz w:val="26"/>
          <w:szCs w:val="26"/>
        </w:rPr>
        <w:t xml:space="preserve">, в порядке, установленном </w:t>
      </w:r>
      <w:r>
        <w:rPr>
          <w:sz w:val="26"/>
          <w:szCs w:val="26"/>
        </w:rPr>
        <w:t xml:space="preserve">Представительным </w:t>
      </w:r>
      <w:r w:rsidR="00D00268">
        <w:rPr>
          <w:sz w:val="26"/>
          <w:szCs w:val="26"/>
        </w:rPr>
        <w:t>Собранием</w:t>
      </w:r>
      <w:r>
        <w:rPr>
          <w:sz w:val="26"/>
          <w:szCs w:val="26"/>
        </w:rPr>
        <w:t xml:space="preserve"> Белозерского</w:t>
      </w:r>
      <w:r w:rsidR="00D00268">
        <w:rPr>
          <w:sz w:val="26"/>
          <w:szCs w:val="26"/>
        </w:rPr>
        <w:t xml:space="preserve"> муниципального округа.</w:t>
      </w:r>
    </w:p>
    <w:p w:rsidR="00E159CA" w:rsidRPr="00D00268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E159CA" w:rsidRPr="00D00268">
        <w:rPr>
          <w:sz w:val="26"/>
          <w:szCs w:val="26"/>
        </w:rPr>
        <w:t>Участвует в принятии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требованиями).</w:t>
      </w:r>
      <w:proofErr w:type="gramEnd"/>
    </w:p>
    <w:p w:rsidR="00E159CA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159CA" w:rsidRPr="00C0038C">
        <w:rPr>
          <w:sz w:val="26"/>
          <w:szCs w:val="26"/>
        </w:rPr>
        <w:t>Участвует в принятии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осуществлении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444ED5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4ED5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</w:t>
      </w:r>
      <w:r w:rsidR="00444ED5"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 xml:space="preserve"> актами Белозерского</w:t>
      </w:r>
      <w:r w:rsidR="00444ED5" w:rsidRPr="00C0038C">
        <w:rPr>
          <w:sz w:val="26"/>
          <w:szCs w:val="26"/>
        </w:rPr>
        <w:t xml:space="preserve"> муниципального округа.</w:t>
      </w:r>
    </w:p>
    <w:p w:rsidR="00E159CA" w:rsidRPr="00C0038C" w:rsidRDefault="00DE5468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159CA" w:rsidRPr="00C0038C">
        <w:rPr>
          <w:b/>
          <w:sz w:val="26"/>
          <w:szCs w:val="26"/>
        </w:rPr>
        <w:t>В целях присвоения адресов объектам адресации, наименований элементам улично-дорожной сети</w:t>
      </w:r>
      <w:r w:rsidR="007855D9" w:rsidRPr="00C0038C">
        <w:rPr>
          <w:b/>
          <w:sz w:val="26"/>
          <w:szCs w:val="26"/>
        </w:rPr>
        <w:t xml:space="preserve"> и</w:t>
      </w:r>
      <w:r w:rsidR="00E159CA" w:rsidRPr="00C0038C">
        <w:rPr>
          <w:b/>
          <w:sz w:val="26"/>
          <w:szCs w:val="26"/>
        </w:rPr>
        <w:t xml:space="preserve"> элементам планировочной структуры:</w:t>
      </w:r>
    </w:p>
    <w:p w:rsidR="00D23F1F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Участвует в  присвоении адресов объектам адресации,  изменении, аннулировании </w:t>
      </w:r>
      <w:r w:rsidR="00D23F1F" w:rsidRPr="00C0038C">
        <w:rPr>
          <w:sz w:val="26"/>
          <w:szCs w:val="26"/>
        </w:rPr>
        <w:t>адресов.</w:t>
      </w:r>
    </w:p>
    <w:p w:rsidR="00D23F1F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Участвует в присвоении </w:t>
      </w:r>
      <w:r w:rsidR="00D23F1F" w:rsidRPr="00C0038C">
        <w:rPr>
          <w:sz w:val="26"/>
          <w:szCs w:val="26"/>
        </w:rPr>
        <w:t xml:space="preserve">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значения).</w:t>
      </w:r>
    </w:p>
    <w:p w:rsidR="00D23F1F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присвоении</w:t>
      </w:r>
      <w:r w:rsidR="00D23F1F" w:rsidRPr="00C0038C">
        <w:rPr>
          <w:sz w:val="26"/>
          <w:szCs w:val="26"/>
        </w:rPr>
        <w:t xml:space="preserve"> наименования элементам </w:t>
      </w:r>
      <w:r>
        <w:rPr>
          <w:sz w:val="26"/>
          <w:szCs w:val="26"/>
        </w:rPr>
        <w:t>планировочной структуры,  изменении, аннулировании</w:t>
      </w:r>
      <w:r w:rsidR="00D23F1F" w:rsidRPr="00C0038C">
        <w:rPr>
          <w:sz w:val="26"/>
          <w:szCs w:val="26"/>
        </w:rPr>
        <w:t xml:space="preserve"> таких наименований.</w:t>
      </w:r>
    </w:p>
    <w:p w:rsidR="00444ED5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44ED5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 </w:t>
      </w:r>
      <w:r w:rsidR="00444ED5" w:rsidRPr="00C0038C">
        <w:rPr>
          <w:sz w:val="26"/>
          <w:szCs w:val="26"/>
        </w:rPr>
        <w:t>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 xml:space="preserve"> актами Белозерского </w:t>
      </w:r>
      <w:r w:rsidR="00444ED5" w:rsidRPr="00C0038C">
        <w:rPr>
          <w:sz w:val="26"/>
          <w:szCs w:val="26"/>
        </w:rPr>
        <w:t xml:space="preserve"> муниципального округа.</w:t>
      </w:r>
    </w:p>
    <w:p w:rsidR="000010B0" w:rsidRPr="00C0038C" w:rsidRDefault="00DE5468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010B0" w:rsidRPr="00C0038C">
        <w:rPr>
          <w:b/>
          <w:sz w:val="26"/>
          <w:szCs w:val="26"/>
        </w:rPr>
        <w:t>В целях организации электро-, тепл</w:t>
      </w:r>
      <w:proofErr w:type="gramStart"/>
      <w:r w:rsidR="000010B0" w:rsidRPr="00C0038C">
        <w:rPr>
          <w:b/>
          <w:sz w:val="26"/>
          <w:szCs w:val="26"/>
        </w:rPr>
        <w:t>о-</w:t>
      </w:r>
      <w:proofErr w:type="gramEnd"/>
      <w:r w:rsidR="000010B0" w:rsidRPr="00C0038C">
        <w:rPr>
          <w:b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законодательством:</w:t>
      </w:r>
    </w:p>
    <w:p w:rsidR="000010B0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345A">
        <w:rPr>
          <w:sz w:val="26"/>
          <w:szCs w:val="26"/>
        </w:rPr>
        <w:t>Готовит</w:t>
      </w:r>
      <w:r w:rsidR="000010B0" w:rsidRPr="00C0038C">
        <w:rPr>
          <w:sz w:val="26"/>
          <w:szCs w:val="26"/>
        </w:rPr>
        <w:t xml:space="preserve"> план мероприятий по подготовке объектов </w:t>
      </w:r>
      <w:r w:rsidR="006C345A">
        <w:rPr>
          <w:sz w:val="26"/>
          <w:szCs w:val="26"/>
        </w:rPr>
        <w:t>топливно-</w:t>
      </w:r>
      <w:r w:rsidR="000010B0" w:rsidRPr="00C0038C">
        <w:rPr>
          <w:sz w:val="26"/>
          <w:szCs w:val="26"/>
        </w:rPr>
        <w:t xml:space="preserve">энергетического </w:t>
      </w:r>
      <w:r w:rsidR="006C345A">
        <w:rPr>
          <w:sz w:val="26"/>
          <w:szCs w:val="26"/>
        </w:rPr>
        <w:t xml:space="preserve">и </w:t>
      </w:r>
      <w:r w:rsidR="000010B0" w:rsidRPr="00C0038C">
        <w:rPr>
          <w:sz w:val="26"/>
          <w:szCs w:val="26"/>
        </w:rPr>
        <w:t>жилищно-коммунального комплекса для работы в осенне-зимнем (отопительном) периоде.</w:t>
      </w:r>
    </w:p>
    <w:p w:rsidR="000010B0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C345A">
        <w:rPr>
          <w:sz w:val="26"/>
          <w:szCs w:val="26"/>
        </w:rPr>
        <w:t xml:space="preserve">Участвует </w:t>
      </w:r>
      <w:r>
        <w:rPr>
          <w:sz w:val="26"/>
          <w:szCs w:val="26"/>
        </w:rPr>
        <w:t xml:space="preserve"> </w:t>
      </w:r>
      <w:r w:rsidR="006C345A">
        <w:rPr>
          <w:sz w:val="26"/>
          <w:szCs w:val="26"/>
        </w:rPr>
        <w:t>в подготовке программы</w:t>
      </w:r>
      <w:r w:rsidR="000010B0" w:rsidRPr="00C0038C">
        <w:rPr>
          <w:sz w:val="26"/>
          <w:szCs w:val="26"/>
        </w:rPr>
        <w:t xml:space="preserve"> проведения прове</w:t>
      </w:r>
      <w:r w:rsidR="006C345A">
        <w:rPr>
          <w:sz w:val="26"/>
          <w:szCs w:val="26"/>
        </w:rPr>
        <w:t xml:space="preserve">рки готовности теплоснабжающих и теплосетевых организаций, а также муниципального образования </w:t>
      </w:r>
      <w:r w:rsidR="000010B0" w:rsidRPr="00C0038C">
        <w:rPr>
          <w:sz w:val="26"/>
          <w:szCs w:val="26"/>
        </w:rPr>
        <w:t>к отопительному периоду.</w:t>
      </w:r>
    </w:p>
    <w:p w:rsidR="000010B0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010B0" w:rsidRPr="00C0038C">
        <w:rPr>
          <w:sz w:val="26"/>
          <w:szCs w:val="26"/>
        </w:rPr>
        <w:t>Проводит работу, направленную на получение актов и паспортов готовности муниципального образования к отопительному периоду.</w:t>
      </w:r>
    </w:p>
    <w:p w:rsidR="000010B0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93387">
        <w:rPr>
          <w:sz w:val="26"/>
          <w:szCs w:val="26"/>
        </w:rPr>
        <w:t xml:space="preserve">Заносит информацию </w:t>
      </w:r>
      <w:r w:rsidR="000010B0" w:rsidRPr="00C0038C">
        <w:rPr>
          <w:sz w:val="26"/>
          <w:szCs w:val="26"/>
        </w:rPr>
        <w:t>в ГИС Ж</w:t>
      </w:r>
      <w:r w:rsidR="0069698A">
        <w:rPr>
          <w:sz w:val="26"/>
          <w:szCs w:val="26"/>
        </w:rPr>
        <w:t>КХ</w:t>
      </w:r>
      <w:r w:rsidR="000010B0" w:rsidRPr="00C0038C">
        <w:rPr>
          <w:sz w:val="26"/>
          <w:szCs w:val="26"/>
        </w:rPr>
        <w:t>.</w:t>
      </w:r>
    </w:p>
    <w:p w:rsidR="000010B0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>Участвует в организации ремонтов объектов</w:t>
      </w:r>
      <w:r w:rsidR="006C345A">
        <w:rPr>
          <w:sz w:val="26"/>
          <w:szCs w:val="26"/>
        </w:rPr>
        <w:t xml:space="preserve"> электр</w:t>
      </w:r>
      <w:proofErr w:type="gramStart"/>
      <w:r w:rsidR="006C345A">
        <w:rPr>
          <w:sz w:val="26"/>
          <w:szCs w:val="26"/>
        </w:rPr>
        <w:t>о-</w:t>
      </w:r>
      <w:proofErr w:type="gramEnd"/>
      <w:r w:rsidR="006C345A">
        <w:rPr>
          <w:sz w:val="26"/>
          <w:szCs w:val="26"/>
        </w:rPr>
        <w:t>,тепло-,газо-,  и водоснабжения населения, водоотведения, находящихся в муниципальной собственности округа</w:t>
      </w:r>
      <w:r w:rsidR="000010B0" w:rsidRPr="00C0038C">
        <w:rPr>
          <w:sz w:val="26"/>
          <w:szCs w:val="26"/>
        </w:rPr>
        <w:t>.</w:t>
      </w:r>
    </w:p>
    <w:p w:rsidR="000010B0" w:rsidRPr="00C0038C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 xml:space="preserve">Участвует в организации </w:t>
      </w:r>
      <w:r w:rsidR="006C345A">
        <w:rPr>
          <w:sz w:val="26"/>
          <w:szCs w:val="26"/>
        </w:rPr>
        <w:t xml:space="preserve">в </w:t>
      </w:r>
      <w:r w:rsidR="000010B0" w:rsidRPr="00C0038C">
        <w:rPr>
          <w:sz w:val="26"/>
          <w:szCs w:val="26"/>
        </w:rPr>
        <w:t>ликвидации аварий на объектах</w:t>
      </w:r>
      <w:r w:rsidR="006C345A">
        <w:rPr>
          <w:sz w:val="26"/>
          <w:szCs w:val="26"/>
        </w:rPr>
        <w:t xml:space="preserve"> электро-, тепл</w:t>
      </w:r>
      <w:proofErr w:type="gramStart"/>
      <w:r w:rsidR="006C345A">
        <w:rPr>
          <w:sz w:val="26"/>
          <w:szCs w:val="26"/>
        </w:rPr>
        <w:t>о-</w:t>
      </w:r>
      <w:proofErr w:type="gramEnd"/>
      <w:r w:rsidR="006C345A">
        <w:rPr>
          <w:sz w:val="26"/>
          <w:szCs w:val="26"/>
        </w:rPr>
        <w:t xml:space="preserve">, газо-, и водоснабжения, водоотведения, находящихся в </w:t>
      </w:r>
      <w:r w:rsidR="000010B0" w:rsidRPr="00C0038C">
        <w:rPr>
          <w:sz w:val="26"/>
          <w:szCs w:val="26"/>
        </w:rPr>
        <w:t xml:space="preserve"> муниципальной собственности</w:t>
      </w:r>
      <w:r>
        <w:rPr>
          <w:sz w:val="26"/>
          <w:szCs w:val="26"/>
        </w:rPr>
        <w:t xml:space="preserve"> округа</w:t>
      </w:r>
      <w:r w:rsidR="000010B0" w:rsidRPr="00C0038C">
        <w:rPr>
          <w:sz w:val="26"/>
          <w:szCs w:val="26"/>
        </w:rPr>
        <w:t>.</w:t>
      </w:r>
    </w:p>
    <w:p w:rsidR="006C345A" w:rsidRDefault="00DE546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3816" w:rsidRPr="00C0038C">
        <w:rPr>
          <w:sz w:val="26"/>
          <w:szCs w:val="26"/>
        </w:rPr>
        <w:t xml:space="preserve">Взаимодействуют с поставщиками электроэнергии </w:t>
      </w:r>
      <w:r w:rsidR="00580717" w:rsidRPr="00C0038C">
        <w:rPr>
          <w:sz w:val="26"/>
          <w:szCs w:val="26"/>
        </w:rPr>
        <w:t>при возникновении аварий на электрических сетях.</w:t>
      </w:r>
    </w:p>
    <w:p w:rsidR="006C345A" w:rsidRDefault="006C345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6C345A">
        <w:rPr>
          <w:sz w:val="26"/>
          <w:szCs w:val="26"/>
        </w:rPr>
        <w:t xml:space="preserve"> Осуществляет содержание и эксплуатацию объектов электро-, тепл</w:t>
      </w:r>
      <w:proofErr w:type="gramStart"/>
      <w:r w:rsidRPr="006C345A">
        <w:rPr>
          <w:sz w:val="26"/>
          <w:szCs w:val="26"/>
        </w:rPr>
        <w:t>о-</w:t>
      </w:r>
      <w:proofErr w:type="gramEnd"/>
      <w:r w:rsidRPr="006C345A">
        <w:rPr>
          <w:sz w:val="26"/>
          <w:szCs w:val="26"/>
        </w:rPr>
        <w:t>, газо-, и водоснабжения населения, водоотведения, находящихся в муниципальной собственности округа, а также бесхозяйных, до момента передачи данных объектов в эксплуатацию организациям коммунального комплекса.</w:t>
      </w:r>
    </w:p>
    <w:p w:rsidR="006C345A" w:rsidRPr="005E371B" w:rsidRDefault="006C345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6C345A">
        <w:rPr>
          <w:sz w:val="26"/>
          <w:szCs w:val="26"/>
        </w:rPr>
        <w:t>Участвует в разработке и реализации муниципальных программ в сфере коммунального хозяйства и энергосбережения.</w:t>
      </w:r>
    </w:p>
    <w:p w:rsidR="00444ED5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44ED5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</w:t>
      </w:r>
      <w:r w:rsidR="00444ED5"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 xml:space="preserve"> актами Белозерского</w:t>
      </w:r>
      <w:r w:rsidR="00444ED5" w:rsidRPr="00C0038C">
        <w:rPr>
          <w:sz w:val="26"/>
          <w:szCs w:val="26"/>
        </w:rPr>
        <w:t xml:space="preserve"> муниципального округа.</w:t>
      </w:r>
    </w:p>
    <w:p w:rsidR="000010B0" w:rsidRPr="00C0038C" w:rsidRDefault="00815C06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010B0" w:rsidRPr="00C0038C">
        <w:rPr>
          <w:b/>
          <w:sz w:val="26"/>
          <w:szCs w:val="26"/>
        </w:rPr>
        <w:t>В целях обеспечения нуждающихся в жилых помещениях малоим</w:t>
      </w:r>
      <w:r>
        <w:rPr>
          <w:b/>
          <w:sz w:val="26"/>
          <w:szCs w:val="26"/>
        </w:rPr>
        <w:t>ущих граждан жилыми помещениями</w:t>
      </w:r>
      <w:r w:rsidR="000010B0" w:rsidRPr="00C0038C">
        <w:rPr>
          <w:b/>
          <w:sz w:val="26"/>
          <w:szCs w:val="26"/>
        </w:rPr>
        <w:t>:</w:t>
      </w:r>
    </w:p>
    <w:p w:rsidR="000010B0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010B0" w:rsidRPr="00C0038C">
        <w:rPr>
          <w:sz w:val="26"/>
          <w:szCs w:val="26"/>
        </w:rPr>
        <w:t>Ведет учет жилищного фонда в установленном порядке.</w:t>
      </w:r>
    </w:p>
    <w:p w:rsidR="000010B0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>Участвует в комиссиях по признанию в установленном порядке жилых помещений муниципального и частного жилищного фонда непригодными для проживания, многоквартирных домов, а также по обследованию жилых помещений и домов всех форм собственности.</w:t>
      </w:r>
    </w:p>
    <w:p w:rsidR="000010B0" w:rsidRPr="00C0038C" w:rsidRDefault="005E371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Готовит конкурсную документацию</w:t>
      </w:r>
      <w:r w:rsidR="000010B0" w:rsidRPr="00C0038C">
        <w:rPr>
          <w:sz w:val="26"/>
          <w:szCs w:val="26"/>
        </w:rPr>
        <w:t xml:space="preserve"> для проведения открытого конкурса по отбору управляющих организаций на право управления многоквартирными домами.</w:t>
      </w:r>
    </w:p>
    <w:p w:rsidR="000010B0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0010B0" w:rsidRPr="00C0038C">
        <w:rPr>
          <w:sz w:val="26"/>
          <w:szCs w:val="26"/>
        </w:rPr>
        <w:t>Взаимодействует с фондом капитального ремонта мно</w:t>
      </w:r>
      <w:r>
        <w:rPr>
          <w:sz w:val="26"/>
          <w:szCs w:val="26"/>
        </w:rPr>
        <w:t>гоквартирных домов Вологодской</w:t>
      </w:r>
      <w:r w:rsidR="005E371B">
        <w:rPr>
          <w:sz w:val="26"/>
          <w:szCs w:val="26"/>
        </w:rPr>
        <w:t xml:space="preserve"> области: участвует в подготовке краткосрочных планов</w:t>
      </w:r>
      <w:r w:rsidR="000010B0" w:rsidRPr="00C0038C">
        <w:rPr>
          <w:sz w:val="26"/>
          <w:szCs w:val="26"/>
        </w:rPr>
        <w:t xml:space="preserve"> реализации Региональной программы, участвует в передаче дома для ремонта подрядной организации, а так же в приемке выполненных работ по завершению ремонта, осуществляет мониторинг жилищного фонда в соответствии с действующим законодательст</w:t>
      </w:r>
      <w:r w:rsidR="005E371B">
        <w:rPr>
          <w:sz w:val="26"/>
          <w:szCs w:val="26"/>
        </w:rPr>
        <w:t>во</w:t>
      </w:r>
      <w:r w:rsidR="00893387">
        <w:rPr>
          <w:sz w:val="26"/>
          <w:szCs w:val="26"/>
        </w:rPr>
        <w:t>м и заносит</w:t>
      </w:r>
      <w:r>
        <w:rPr>
          <w:sz w:val="26"/>
          <w:szCs w:val="26"/>
        </w:rPr>
        <w:t xml:space="preserve"> информацию в «ГИС ЖКХ»</w:t>
      </w:r>
      <w:r w:rsidR="000010B0" w:rsidRPr="00C0038C">
        <w:rPr>
          <w:sz w:val="26"/>
          <w:szCs w:val="26"/>
        </w:rPr>
        <w:t>, подготавливает отчет по взносам за капитальный ремонт.</w:t>
      </w:r>
      <w:proofErr w:type="gramEnd"/>
    </w:p>
    <w:p w:rsidR="000010B0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10B0" w:rsidRPr="00C0038C">
        <w:rPr>
          <w:sz w:val="26"/>
          <w:szCs w:val="26"/>
        </w:rPr>
        <w:t>Участвует в общих собраниях собственников МКД по вопросам повестки дня, относящимся к вопросам местного значения</w:t>
      </w:r>
      <w:r>
        <w:rPr>
          <w:sz w:val="26"/>
          <w:szCs w:val="26"/>
        </w:rPr>
        <w:t xml:space="preserve"> округа</w:t>
      </w:r>
      <w:r w:rsidR="000010B0" w:rsidRPr="00C0038C">
        <w:rPr>
          <w:sz w:val="26"/>
          <w:szCs w:val="26"/>
        </w:rPr>
        <w:t>.</w:t>
      </w:r>
    </w:p>
    <w:p w:rsidR="000010B0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10B0" w:rsidRPr="00C0038C">
        <w:rPr>
          <w:sz w:val="26"/>
          <w:szCs w:val="26"/>
        </w:rPr>
        <w:t>Оценивает необходимость проведения и организовывает проведение капитального ремонта муниципального ж</w:t>
      </w:r>
      <w:r w:rsidR="00C519F5">
        <w:rPr>
          <w:sz w:val="26"/>
          <w:szCs w:val="26"/>
        </w:rPr>
        <w:t>илищного фонда, не вошедшего в р</w:t>
      </w:r>
      <w:r w:rsidR="000010B0" w:rsidRPr="00C0038C">
        <w:rPr>
          <w:sz w:val="26"/>
          <w:szCs w:val="26"/>
        </w:rPr>
        <w:t>егиональную программу капитального ремонта мног</w:t>
      </w:r>
      <w:r>
        <w:rPr>
          <w:sz w:val="26"/>
          <w:szCs w:val="26"/>
        </w:rPr>
        <w:t xml:space="preserve">оквартирных домов Вологодской </w:t>
      </w:r>
      <w:r w:rsidR="000010B0" w:rsidRPr="00C0038C">
        <w:rPr>
          <w:sz w:val="26"/>
          <w:szCs w:val="26"/>
        </w:rPr>
        <w:t xml:space="preserve">области. </w:t>
      </w:r>
    </w:p>
    <w:p w:rsidR="000010B0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010B0" w:rsidRPr="00C0038C">
        <w:rPr>
          <w:sz w:val="26"/>
          <w:szCs w:val="26"/>
        </w:rPr>
        <w:t>Проводит мониторинг количества советов МКД, созданных на территории</w:t>
      </w:r>
      <w:r>
        <w:rPr>
          <w:sz w:val="26"/>
          <w:szCs w:val="26"/>
        </w:rPr>
        <w:t xml:space="preserve"> населенных пунктов</w:t>
      </w:r>
      <w:r w:rsidR="000010B0" w:rsidRPr="00C0038C">
        <w:rPr>
          <w:sz w:val="26"/>
          <w:szCs w:val="26"/>
        </w:rPr>
        <w:t>. Активизирует проведение общих собраний собственников с целью выбора совета МКД.</w:t>
      </w:r>
    </w:p>
    <w:p w:rsidR="000010B0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>Предоставл</w:t>
      </w:r>
      <w:r w:rsidR="002A2144" w:rsidRPr="00C0038C">
        <w:rPr>
          <w:sz w:val="26"/>
          <w:szCs w:val="26"/>
        </w:rPr>
        <w:t>яет</w:t>
      </w:r>
      <w:r w:rsidR="000010B0" w:rsidRPr="00C0038C">
        <w:rPr>
          <w:sz w:val="26"/>
          <w:szCs w:val="26"/>
        </w:rPr>
        <w:t xml:space="preserve"> муниципально</w:t>
      </w:r>
      <w:r w:rsidR="002A2144" w:rsidRPr="00C0038C">
        <w:rPr>
          <w:sz w:val="26"/>
          <w:szCs w:val="26"/>
        </w:rPr>
        <w:t>е</w:t>
      </w:r>
      <w:r w:rsidR="000010B0" w:rsidRPr="00C0038C">
        <w:rPr>
          <w:sz w:val="26"/>
          <w:szCs w:val="26"/>
        </w:rPr>
        <w:t xml:space="preserve"> жиль</w:t>
      </w:r>
      <w:r w:rsidR="002A2144" w:rsidRPr="00C0038C">
        <w:rPr>
          <w:sz w:val="26"/>
          <w:szCs w:val="26"/>
        </w:rPr>
        <w:t>е</w:t>
      </w:r>
      <w:r w:rsidR="000010B0" w:rsidRPr="00C0038C">
        <w:rPr>
          <w:sz w:val="26"/>
          <w:szCs w:val="26"/>
        </w:rPr>
        <w:t xml:space="preserve"> по договорам найма, </w:t>
      </w:r>
      <w:r w:rsidR="005E371B">
        <w:rPr>
          <w:sz w:val="26"/>
          <w:szCs w:val="26"/>
        </w:rPr>
        <w:t xml:space="preserve">осуществляет </w:t>
      </w:r>
      <w:r w:rsidR="000010B0" w:rsidRPr="00C0038C">
        <w:rPr>
          <w:sz w:val="26"/>
          <w:szCs w:val="26"/>
        </w:rPr>
        <w:t>сбор платы за найм, оплата взносов за капитальный ремонт.</w:t>
      </w:r>
    </w:p>
    <w:p w:rsidR="000010B0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 xml:space="preserve">Ведет в установленном порядке </w:t>
      </w:r>
      <w:r w:rsidR="005E371B">
        <w:rPr>
          <w:sz w:val="26"/>
          <w:szCs w:val="26"/>
        </w:rPr>
        <w:t xml:space="preserve">постановку на </w:t>
      </w:r>
      <w:r w:rsidR="000010B0" w:rsidRPr="00C0038C">
        <w:rPr>
          <w:sz w:val="26"/>
          <w:szCs w:val="26"/>
        </w:rPr>
        <w:t xml:space="preserve">учет граждан </w:t>
      </w:r>
      <w:r w:rsidR="003D4CDC" w:rsidRPr="00C0038C">
        <w:rPr>
          <w:sz w:val="26"/>
          <w:szCs w:val="26"/>
        </w:rPr>
        <w:t>в качестве,</w:t>
      </w:r>
      <w:r w:rsidR="000010B0" w:rsidRPr="00C0038C">
        <w:rPr>
          <w:sz w:val="26"/>
          <w:szCs w:val="26"/>
        </w:rPr>
        <w:t xml:space="preserve"> нуждающихся в жилых помещениях, предоставляемых по договорам социального найма;</w:t>
      </w:r>
    </w:p>
    <w:p w:rsidR="000010B0" w:rsidRPr="00C0038C" w:rsidRDefault="000010B0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Предоставляет в установленном порядке малоимущим гражданам по договорам социального найма жилы</w:t>
      </w:r>
      <w:r w:rsidR="007A2AF3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помещени</w:t>
      </w:r>
      <w:r w:rsidR="007A2AF3" w:rsidRPr="00C0038C">
        <w:rPr>
          <w:sz w:val="26"/>
          <w:szCs w:val="26"/>
        </w:rPr>
        <w:t>я</w:t>
      </w:r>
      <w:r w:rsidRPr="00C0038C">
        <w:rPr>
          <w:sz w:val="26"/>
          <w:szCs w:val="26"/>
        </w:rPr>
        <w:t xml:space="preserve"> муниципального жилищного фонда;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815C06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815C06">
        <w:rPr>
          <w:sz w:val="26"/>
          <w:szCs w:val="26"/>
        </w:rPr>
        <w:t>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0010B0" w:rsidRPr="004928BF" w:rsidRDefault="000010B0" w:rsidP="00D805C1">
      <w:pPr>
        <w:keepNext/>
        <w:numPr>
          <w:ilvl w:val="1"/>
          <w:numId w:val="20"/>
        </w:numPr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работе с населением в сфере земельного законодательства и имущественных отношений:</w:t>
      </w:r>
    </w:p>
    <w:p w:rsidR="00D14F61" w:rsidRPr="00D14F61" w:rsidRDefault="004928BF" w:rsidP="00D805C1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3.11.1</w:t>
      </w:r>
      <w:r w:rsidR="00D14F61">
        <w:rPr>
          <w:sz w:val="26"/>
          <w:szCs w:val="26"/>
        </w:rPr>
        <w:t>. У</w:t>
      </w:r>
      <w:r w:rsidR="00D14F61" w:rsidRPr="00D14F61">
        <w:rPr>
          <w:sz w:val="26"/>
          <w:szCs w:val="26"/>
        </w:rPr>
        <w:t xml:space="preserve">частвует в реализации  исполнительных </w:t>
      </w:r>
      <w:r w:rsidR="00D14F61">
        <w:rPr>
          <w:sz w:val="26"/>
          <w:szCs w:val="26"/>
        </w:rPr>
        <w:t xml:space="preserve"> функций </w:t>
      </w:r>
      <w:r w:rsidR="00D14F61" w:rsidRPr="00D14F61">
        <w:rPr>
          <w:sz w:val="26"/>
          <w:szCs w:val="26"/>
        </w:rPr>
        <w:t xml:space="preserve"> по  вопросам управлени</w:t>
      </w:r>
      <w:r w:rsidR="00D14F61">
        <w:rPr>
          <w:sz w:val="26"/>
          <w:szCs w:val="26"/>
        </w:rPr>
        <w:t>я  и распоряжения</w:t>
      </w:r>
      <w:r w:rsidR="00D14F61" w:rsidRPr="00D14F61">
        <w:rPr>
          <w:sz w:val="26"/>
          <w:szCs w:val="26"/>
        </w:rPr>
        <w:t xml:space="preserve"> муниципальной собственностью Белозерского муниципального округа и находящимися в государственной  неразграниченной  собственности землями  и земельным участками на территории  Белозерского  муниципального  округа Вологодской области, в пределах, установленных </w:t>
      </w:r>
      <w:r w:rsidR="00D14F61" w:rsidRPr="00D14F61">
        <w:rPr>
          <w:sz w:val="26"/>
          <w:szCs w:val="26"/>
        </w:rPr>
        <w:lastRenderedPageBreak/>
        <w:t>действующим законодательством, на основании принятых муниципальных правовых актов округа,  в  том числе:</w:t>
      </w:r>
    </w:p>
    <w:p w:rsidR="00D14F61" w:rsidRPr="00D14F61" w:rsidRDefault="00D14F61" w:rsidP="00D805C1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14F61">
        <w:rPr>
          <w:sz w:val="26"/>
          <w:szCs w:val="26"/>
        </w:rPr>
        <w:t>участвует в осуществлении подготовки документов для постановки на бесхозяйный   учет  имущества, признания  выморочным  с  дальнейшим  признанием  права  собственности  округа;</w:t>
      </w:r>
    </w:p>
    <w:p w:rsidR="00D14F61" w:rsidRPr="00D14F61" w:rsidRDefault="00D14F61" w:rsidP="00D805C1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D14F61">
        <w:rPr>
          <w:sz w:val="26"/>
          <w:szCs w:val="26"/>
        </w:rPr>
        <w:t xml:space="preserve">участвует  в обеспечении осуществления предоставления находящихся в государственной неразграниченной или муниципальной собственности земельных участков в установленном  порядке, в том числе, предоставление их на праве постоянного (бессрочного) пользования, аренды, в собственность,  в том числе  путем продажи (отказ в продаже) земельных участков,  путем рассмотрения, уточнения, согласования, </w:t>
      </w:r>
      <w:proofErr w:type="gramStart"/>
      <w:r w:rsidRPr="00D14F61">
        <w:rPr>
          <w:sz w:val="26"/>
          <w:szCs w:val="26"/>
        </w:rPr>
        <w:t>определения</w:t>
      </w:r>
      <w:proofErr w:type="gramEnd"/>
      <w:r w:rsidRPr="00D14F61">
        <w:rPr>
          <w:sz w:val="26"/>
          <w:szCs w:val="26"/>
        </w:rPr>
        <w:t xml:space="preserve">  на  местности  согласовывая  схемы размещения   земельных  участков  на  территории   Белозерского </w:t>
      </w:r>
      <w:r>
        <w:rPr>
          <w:sz w:val="26"/>
          <w:szCs w:val="26"/>
        </w:rPr>
        <w:t>муниципального</w:t>
      </w:r>
      <w:r w:rsidRPr="00D14F61">
        <w:rPr>
          <w:sz w:val="26"/>
          <w:szCs w:val="26"/>
        </w:rPr>
        <w:t xml:space="preserve"> округа;</w:t>
      </w:r>
    </w:p>
    <w:p w:rsidR="00D14F61" w:rsidRPr="00D14F61" w:rsidRDefault="00D14F61" w:rsidP="00D805C1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14F61">
        <w:rPr>
          <w:sz w:val="26"/>
          <w:szCs w:val="26"/>
        </w:rPr>
        <w:t>- участвует  в  обеспечении  проведения  земельного контроля, на  подконтрольной  территории    округа;</w:t>
      </w:r>
    </w:p>
    <w:p w:rsidR="00D14F61" w:rsidRPr="00D14F61" w:rsidRDefault="00D14F61" w:rsidP="00D805C1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14F61">
        <w:rPr>
          <w:sz w:val="26"/>
          <w:szCs w:val="26"/>
        </w:rPr>
        <w:t xml:space="preserve">- участвует  в обеспечении осуществления </w:t>
      </w:r>
      <w:proofErr w:type="gramStart"/>
      <w:r w:rsidRPr="00D14F61">
        <w:rPr>
          <w:sz w:val="26"/>
          <w:szCs w:val="26"/>
        </w:rPr>
        <w:t>контроля за</w:t>
      </w:r>
      <w:proofErr w:type="gramEnd"/>
      <w:r w:rsidRPr="00D14F61">
        <w:rPr>
          <w:sz w:val="26"/>
          <w:szCs w:val="26"/>
        </w:rPr>
        <w:t xml:space="preserve"> поступлением арендной платы за землю,   имущество;</w:t>
      </w:r>
    </w:p>
    <w:p w:rsidR="000010B0" w:rsidRPr="00C0038C" w:rsidRDefault="00D14F61" w:rsidP="00D805C1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14F61">
        <w:rPr>
          <w:sz w:val="26"/>
          <w:szCs w:val="26"/>
        </w:rPr>
        <w:t>- осуществляет  хранение,  учет,  ведение  документации   земельно-имущественного   характера (похозяйственные  книги,  государственные   акты, картографические материалы и т.д.)</w:t>
      </w:r>
      <w:r>
        <w:rPr>
          <w:sz w:val="26"/>
          <w:szCs w:val="26"/>
        </w:rPr>
        <w:t>.</w:t>
      </w:r>
    </w:p>
    <w:p w:rsidR="00444ED5" w:rsidRPr="00C0038C" w:rsidRDefault="004928BF" w:rsidP="00D805C1">
      <w:pPr>
        <w:tabs>
          <w:tab w:val="left" w:pos="-2552"/>
          <w:tab w:val="left" w:pos="-2410"/>
          <w:tab w:val="left" w:pos="-2127"/>
          <w:tab w:val="left" w:pos="1560"/>
        </w:tabs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3.11.2</w:t>
      </w:r>
      <w:r w:rsidR="00D14F61">
        <w:rPr>
          <w:sz w:val="26"/>
          <w:szCs w:val="26"/>
        </w:rPr>
        <w:t>.</w:t>
      </w:r>
      <w:r w:rsidR="00815C06">
        <w:rPr>
          <w:sz w:val="26"/>
          <w:szCs w:val="26"/>
        </w:rPr>
        <w:t xml:space="preserve"> </w:t>
      </w:r>
      <w:r w:rsidR="00444ED5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</w:t>
      </w:r>
      <w:r w:rsidR="00815C06">
        <w:rPr>
          <w:sz w:val="26"/>
          <w:szCs w:val="26"/>
        </w:rPr>
        <w:t>ельством Вологодской</w:t>
      </w:r>
      <w:r w:rsidR="00444ED5" w:rsidRPr="00C0038C">
        <w:rPr>
          <w:sz w:val="26"/>
          <w:szCs w:val="26"/>
        </w:rPr>
        <w:t xml:space="preserve"> области,</w:t>
      </w:r>
      <w:r w:rsidR="007C4B1C">
        <w:rPr>
          <w:sz w:val="26"/>
          <w:szCs w:val="26"/>
        </w:rPr>
        <w:t xml:space="preserve"> нормативными правовыми </w:t>
      </w:r>
      <w:r w:rsidR="00815C06">
        <w:rPr>
          <w:sz w:val="26"/>
          <w:szCs w:val="26"/>
        </w:rPr>
        <w:t xml:space="preserve"> актами Белозерского </w:t>
      </w:r>
      <w:r w:rsidR="00444ED5" w:rsidRPr="00C0038C">
        <w:rPr>
          <w:sz w:val="26"/>
          <w:szCs w:val="26"/>
        </w:rPr>
        <w:t>муниципального округа.</w:t>
      </w:r>
    </w:p>
    <w:p w:rsidR="00201FB0" w:rsidRPr="00C0038C" w:rsidRDefault="00201FB0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сфере дорожной деятельности</w:t>
      </w:r>
      <w:r w:rsidR="00ED1B79" w:rsidRPr="00C0038C">
        <w:rPr>
          <w:b/>
          <w:sz w:val="26"/>
          <w:szCs w:val="26"/>
        </w:rPr>
        <w:t xml:space="preserve"> в отношении автомобильных дорог местного значения в границах населенных пунк</w:t>
      </w:r>
      <w:r w:rsidR="00815C06">
        <w:rPr>
          <w:b/>
          <w:sz w:val="26"/>
          <w:szCs w:val="26"/>
        </w:rPr>
        <w:t>тов</w:t>
      </w:r>
      <w:r w:rsidRPr="00C0038C">
        <w:rPr>
          <w:b/>
          <w:sz w:val="26"/>
          <w:szCs w:val="26"/>
        </w:rPr>
        <w:t>:</w:t>
      </w:r>
    </w:p>
    <w:p w:rsidR="00434C26" w:rsidRPr="00C0038C" w:rsidRDefault="00434C2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Разрабатывает планы и мероприятия по улучшению технического и эксплуатационного состояния автомобильных дорог.</w:t>
      </w:r>
    </w:p>
    <w:p w:rsidR="00321505" w:rsidRPr="00801B45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Участвует в организации </w:t>
      </w:r>
      <w:r w:rsidR="00434C26" w:rsidRPr="00801B45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ремонта и </w:t>
      </w:r>
      <w:proofErr w:type="gramStart"/>
      <w:r>
        <w:rPr>
          <w:spacing w:val="-4"/>
          <w:sz w:val="26"/>
          <w:szCs w:val="26"/>
        </w:rPr>
        <w:t>содержания</w:t>
      </w:r>
      <w:proofErr w:type="gramEnd"/>
      <w:r>
        <w:rPr>
          <w:spacing w:val="-4"/>
          <w:sz w:val="26"/>
          <w:szCs w:val="26"/>
        </w:rPr>
        <w:t xml:space="preserve"> </w:t>
      </w:r>
      <w:r w:rsidR="00321505" w:rsidRPr="00801B45">
        <w:rPr>
          <w:spacing w:val="-4"/>
          <w:sz w:val="26"/>
          <w:szCs w:val="26"/>
        </w:rPr>
        <w:t>автомобильных дорог и искусственных дорожных сооружений, ремонт дворовых территорий многоквартирных домов, проездов к дворовым территориям многоквартирных домов, устройство и содержание технических средств организации дорожного движения.</w:t>
      </w:r>
    </w:p>
    <w:p w:rsidR="00650E49" w:rsidRPr="00C0038C" w:rsidRDefault="00650E49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организации дорожного движения.</w:t>
      </w:r>
    </w:p>
    <w:p w:rsidR="00321505" w:rsidRPr="00C0038C" w:rsidRDefault="0032150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безопасность дорожного движен</w:t>
      </w:r>
      <w:r w:rsidR="00282F99">
        <w:rPr>
          <w:sz w:val="26"/>
          <w:szCs w:val="26"/>
        </w:rPr>
        <w:t>ия в пределах компетенции территориального управления</w:t>
      </w:r>
      <w:r w:rsidRPr="00C0038C">
        <w:rPr>
          <w:sz w:val="26"/>
          <w:szCs w:val="26"/>
        </w:rPr>
        <w:t xml:space="preserve"> в соответствии с законодательством Российской Федерации,</w:t>
      </w:r>
      <w:r w:rsidR="00815C06">
        <w:rPr>
          <w:sz w:val="26"/>
          <w:szCs w:val="26"/>
        </w:rPr>
        <w:t xml:space="preserve"> законодательством Вологодской </w:t>
      </w:r>
      <w:r w:rsidRPr="00C0038C">
        <w:rPr>
          <w:sz w:val="26"/>
          <w:szCs w:val="26"/>
        </w:rPr>
        <w:t xml:space="preserve"> области и муниципал</w:t>
      </w:r>
      <w:r w:rsidR="00815C06">
        <w:rPr>
          <w:sz w:val="26"/>
          <w:szCs w:val="26"/>
        </w:rPr>
        <w:t xml:space="preserve">ьными правовыми актами Белозерского </w:t>
      </w:r>
      <w:r w:rsidRPr="00C0038C">
        <w:rPr>
          <w:sz w:val="26"/>
          <w:szCs w:val="26"/>
        </w:rPr>
        <w:t xml:space="preserve"> муниципальн</w:t>
      </w:r>
      <w:r w:rsidR="00434C26" w:rsidRPr="00C0038C">
        <w:rPr>
          <w:sz w:val="26"/>
          <w:szCs w:val="26"/>
        </w:rPr>
        <w:t>ого</w:t>
      </w:r>
      <w:r w:rsidRPr="00C0038C">
        <w:rPr>
          <w:sz w:val="26"/>
          <w:szCs w:val="26"/>
        </w:rPr>
        <w:t xml:space="preserve"> </w:t>
      </w:r>
      <w:r w:rsidR="00434C26" w:rsidRPr="00C0038C">
        <w:rPr>
          <w:sz w:val="26"/>
          <w:szCs w:val="26"/>
        </w:rPr>
        <w:t>округа</w:t>
      </w:r>
      <w:r w:rsidRPr="00C0038C">
        <w:rPr>
          <w:sz w:val="26"/>
          <w:szCs w:val="26"/>
        </w:rPr>
        <w:t>.</w:t>
      </w:r>
    </w:p>
    <w:p w:rsidR="00321505" w:rsidRPr="00C0038C" w:rsidRDefault="00FF3FC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составлении</w:t>
      </w:r>
      <w:r w:rsidR="00321505" w:rsidRPr="00C0038C">
        <w:rPr>
          <w:sz w:val="26"/>
          <w:szCs w:val="26"/>
        </w:rPr>
        <w:t xml:space="preserve"> перечн</w:t>
      </w:r>
      <w:r w:rsidRPr="00C0038C">
        <w:rPr>
          <w:sz w:val="26"/>
          <w:szCs w:val="26"/>
        </w:rPr>
        <w:t>я</w:t>
      </w:r>
      <w:r w:rsidR="00321505" w:rsidRPr="00C0038C">
        <w:rPr>
          <w:sz w:val="26"/>
          <w:szCs w:val="26"/>
        </w:rPr>
        <w:t xml:space="preserve"> аварийно-опасных участков дорог и первоочередные меры, направленные на устранение причин и условий совершения дорожно-транспортных происшествий.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815C06">
        <w:rPr>
          <w:sz w:val="26"/>
          <w:szCs w:val="26"/>
        </w:rPr>
        <w:t xml:space="preserve"> законодательством Вологодской 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815C06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451B58" w:rsidRPr="00C0038C" w:rsidRDefault="00451B58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</w:t>
      </w:r>
      <w:r w:rsidR="00815C06">
        <w:rPr>
          <w:b/>
          <w:sz w:val="26"/>
          <w:szCs w:val="26"/>
        </w:rPr>
        <w:t>ации благоустройства территории населенных пунктов</w:t>
      </w:r>
      <w:r w:rsidRPr="00C0038C">
        <w:rPr>
          <w:b/>
          <w:sz w:val="26"/>
          <w:szCs w:val="26"/>
        </w:rPr>
        <w:t>:</w:t>
      </w:r>
    </w:p>
    <w:p w:rsidR="00451B58" w:rsidRPr="00C0038C" w:rsidRDefault="00451B5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Вносит предложения по совершенствованию нормативных правовых актов в области благоустройства, озеленения</w:t>
      </w:r>
      <w:r w:rsidR="00815C06">
        <w:rPr>
          <w:sz w:val="26"/>
          <w:szCs w:val="26"/>
        </w:rPr>
        <w:t xml:space="preserve"> и санитарной очистке территорий</w:t>
      </w:r>
      <w:r w:rsidRPr="00C0038C">
        <w:rPr>
          <w:sz w:val="26"/>
          <w:szCs w:val="26"/>
        </w:rPr>
        <w:t>.</w:t>
      </w:r>
    </w:p>
    <w:p w:rsidR="00451B58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Выдает разрешения</w:t>
      </w:r>
      <w:r w:rsidR="00451B58" w:rsidRPr="00C0038C">
        <w:rPr>
          <w:sz w:val="26"/>
          <w:szCs w:val="26"/>
        </w:rPr>
        <w:t xml:space="preserve"> на производство земляных работ.</w:t>
      </w:r>
    </w:p>
    <w:p w:rsidR="00451B58" w:rsidRPr="00C0038C" w:rsidRDefault="00815C06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Выдает порубочные билеты </w:t>
      </w:r>
      <w:r w:rsidR="00451B58" w:rsidRPr="00C0038C">
        <w:rPr>
          <w:sz w:val="26"/>
          <w:szCs w:val="26"/>
        </w:rPr>
        <w:t xml:space="preserve"> на спил или санитарную обрезку зеленых насаждений.</w:t>
      </w:r>
    </w:p>
    <w:p w:rsidR="00451B58" w:rsidRPr="00C0038C" w:rsidRDefault="00451B5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Разрабатывает и согласовывает схемы прилегающих территорий. </w:t>
      </w:r>
    </w:p>
    <w:p w:rsidR="00451B58" w:rsidRPr="00C0038C" w:rsidRDefault="00451B5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Формирует и оформляет заказы на поставку товаров, выполнение работ, оказание услуг по вопросам благоустройства</w:t>
      </w:r>
      <w:r w:rsidR="00815C06">
        <w:rPr>
          <w:sz w:val="26"/>
          <w:szCs w:val="26"/>
        </w:rPr>
        <w:t xml:space="preserve"> населенных пунктов</w:t>
      </w:r>
      <w:r w:rsidRPr="00C0038C">
        <w:rPr>
          <w:sz w:val="26"/>
          <w:szCs w:val="26"/>
        </w:rPr>
        <w:t>.</w:t>
      </w:r>
    </w:p>
    <w:p w:rsidR="00451B58" w:rsidRPr="00C0038C" w:rsidRDefault="00451B5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приемке поставленных товаров, выполненных работ в области благоустройства.</w:t>
      </w:r>
    </w:p>
    <w:p w:rsidR="00451B58" w:rsidRPr="00C0038C" w:rsidRDefault="00BB0323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Участвует в  согласовании и утверждении</w:t>
      </w:r>
      <w:r w:rsidR="00451B58" w:rsidRPr="00C0038C">
        <w:rPr>
          <w:sz w:val="26"/>
          <w:szCs w:val="26"/>
        </w:rPr>
        <w:t xml:space="preserve"> схемы размещения рекламных конструкций.</w:t>
      </w:r>
    </w:p>
    <w:p w:rsidR="00451B58" w:rsidRPr="00C0038C" w:rsidRDefault="00451B5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и проводит сезонные мероприятия и месячники по благоустройству, озеленению</w:t>
      </w:r>
      <w:r w:rsidR="00815C06">
        <w:rPr>
          <w:sz w:val="26"/>
          <w:szCs w:val="26"/>
        </w:rPr>
        <w:t xml:space="preserve"> и санитарной очистке территорий населенных пунктов</w:t>
      </w:r>
      <w:r w:rsidRPr="00C0038C">
        <w:rPr>
          <w:sz w:val="26"/>
          <w:szCs w:val="26"/>
        </w:rPr>
        <w:t>.</w:t>
      </w:r>
    </w:p>
    <w:p w:rsidR="00451B58" w:rsidRPr="00C0038C" w:rsidRDefault="00451B5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Организует работу и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строительством, оборудованием и ремонтом детских и спортивных площадок, малых архитектурных форм.</w:t>
      </w:r>
    </w:p>
    <w:p w:rsidR="00451B58" w:rsidRPr="00C0038C" w:rsidRDefault="00D851F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451B58" w:rsidRPr="00C0038C">
        <w:rPr>
          <w:sz w:val="26"/>
          <w:szCs w:val="26"/>
        </w:rPr>
        <w:t>Организует работу, связанную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вредителей.</w:t>
      </w:r>
      <w:proofErr w:type="gramEnd"/>
    </w:p>
    <w:p w:rsidR="00451B58" w:rsidRPr="00C0038C" w:rsidRDefault="00D851F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Контролирует сохранность и исправность скамеек, урн, домовых номеров и другой информацией, тротуаров и других элементов благоустройства; принимает меры по устранению выявленных недостатков.</w:t>
      </w:r>
    </w:p>
    <w:p w:rsidR="00451B58" w:rsidRPr="00C0038C" w:rsidRDefault="00D851F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Организует работу по содержанию, техническому обслуживанию, эксплуатации объектов уличного освещения.</w:t>
      </w:r>
    </w:p>
    <w:p w:rsidR="00451B58" w:rsidRPr="00C0038C" w:rsidRDefault="00D851F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Проводит инвентаризацию сетей уличного освещения, осветительных приборов, приборов учета уличного освещения.</w:t>
      </w:r>
    </w:p>
    <w:p w:rsidR="00451B58" w:rsidRPr="00C0038C" w:rsidRDefault="00D851F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Контролирует восстановление асфальтового покрытия и газонов после выполнения ремонтных и аварийных работ.</w:t>
      </w:r>
    </w:p>
    <w:p w:rsidR="00451B58" w:rsidRPr="00C0038C" w:rsidRDefault="00D851F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Организует сбор сведений и подготовку сводной информации о проводимой работе по благоустройству.</w:t>
      </w:r>
    </w:p>
    <w:p w:rsidR="00451B58" w:rsidRPr="00C0038C" w:rsidRDefault="00D851F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Рассматривает в установленные сроки в пределах своей компетенции обращения граждан, а также организаций различных правовых форм по вопросам благоустройства;</w:t>
      </w:r>
    </w:p>
    <w:p w:rsidR="00451B58" w:rsidRPr="00C0038C" w:rsidRDefault="00D851F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 xml:space="preserve">Участвует в осуществлении муниципального </w:t>
      </w:r>
      <w:proofErr w:type="gramStart"/>
      <w:r w:rsidR="00451B58" w:rsidRPr="00C0038C">
        <w:rPr>
          <w:sz w:val="26"/>
          <w:szCs w:val="26"/>
        </w:rPr>
        <w:t>контроля за</w:t>
      </w:r>
      <w:proofErr w:type="gramEnd"/>
      <w:r w:rsidR="00451B58" w:rsidRPr="00C0038C">
        <w:rPr>
          <w:sz w:val="26"/>
          <w:szCs w:val="26"/>
        </w:rPr>
        <w:t xml:space="preserve"> соблюдением правил благоустройства.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</w:t>
      </w:r>
      <w:r w:rsidR="00D851F4">
        <w:rPr>
          <w:sz w:val="26"/>
          <w:szCs w:val="26"/>
        </w:rPr>
        <w:t xml:space="preserve">законодательством Вологодской </w:t>
      </w:r>
      <w:r w:rsidRPr="00C0038C">
        <w:rPr>
          <w:sz w:val="26"/>
          <w:szCs w:val="26"/>
        </w:rPr>
        <w:t>области</w:t>
      </w:r>
      <w:r w:rsidR="00D851F4">
        <w:rPr>
          <w:sz w:val="26"/>
          <w:szCs w:val="26"/>
        </w:rPr>
        <w:t xml:space="preserve">, нормативными правовыми 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842CC3" w:rsidRPr="00C0038C" w:rsidRDefault="00842CC3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B846F8" w:rsidRPr="00C0038C" w:rsidRDefault="00B846F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разработке и исполнении муниципальных программ </w:t>
      </w:r>
      <w:r w:rsidR="00D851F4">
        <w:rPr>
          <w:sz w:val="26"/>
          <w:szCs w:val="26"/>
        </w:rPr>
        <w:t xml:space="preserve">округа </w:t>
      </w:r>
      <w:r w:rsidRPr="00C0038C">
        <w:rPr>
          <w:sz w:val="26"/>
          <w:szCs w:val="26"/>
        </w:rPr>
        <w:t>в области охраны окружающей среды и экологической безопасности.</w:t>
      </w:r>
    </w:p>
    <w:p w:rsidR="009344F1" w:rsidRPr="00C0038C" w:rsidRDefault="009344F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Готовит предложения по изменению схемы размещения мест накопления ТКО, графиков вывозки ТКО.</w:t>
      </w:r>
    </w:p>
    <w:p w:rsidR="009344F1" w:rsidRPr="00C0038C" w:rsidRDefault="009344F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proofErr w:type="gramStart"/>
      <w:r w:rsidRPr="00C0038C">
        <w:rPr>
          <w:sz w:val="26"/>
          <w:szCs w:val="26"/>
        </w:rPr>
        <w:t>Оказывает содействие населению по взаимодействию с региональным оператором по вопросам начисления оплаты за оказываемые услугу.</w:t>
      </w:r>
      <w:proofErr w:type="gramEnd"/>
    </w:p>
    <w:p w:rsidR="009344F1" w:rsidRPr="00C0038C" w:rsidRDefault="009344F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круглогодичную доступность контейнерных площадок для специализированного транспорта.</w:t>
      </w:r>
    </w:p>
    <w:p w:rsidR="009344F1" w:rsidRPr="00C0038C" w:rsidRDefault="009344F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Контролирует качество оказания услуг по сбору и транспортировк</w:t>
      </w:r>
      <w:r w:rsidR="006E5751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ТКО.</w:t>
      </w:r>
    </w:p>
    <w:p w:rsidR="009344F1" w:rsidRPr="00C0038C" w:rsidRDefault="009344F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Контролирует сохранность и исправность контейнерных площадок и контейнеров принимает меры по устранению выявленных недостатков.</w:t>
      </w:r>
    </w:p>
    <w:p w:rsidR="009344F1" w:rsidRPr="00C0038C" w:rsidRDefault="009344F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Контролирует качество </w:t>
      </w:r>
      <w:r w:rsidR="002E5D52" w:rsidRPr="00C0038C">
        <w:rPr>
          <w:sz w:val="26"/>
          <w:szCs w:val="26"/>
        </w:rPr>
        <w:t>содержания</w:t>
      </w:r>
      <w:r w:rsidRPr="00C0038C">
        <w:rPr>
          <w:sz w:val="26"/>
          <w:szCs w:val="26"/>
        </w:rPr>
        <w:t xml:space="preserve"> контейнерных площадок в соответствии с заключенными муниципальными контрактами.</w:t>
      </w:r>
    </w:p>
    <w:p w:rsidR="00B846F8" w:rsidRPr="00C0038C" w:rsidRDefault="00B846F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и проводит мероприятия экологической направленности.</w:t>
      </w:r>
    </w:p>
    <w:p w:rsidR="00B846F8" w:rsidRPr="00C0038C" w:rsidRDefault="00B846F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экологическом просвещении населения.</w:t>
      </w:r>
    </w:p>
    <w:p w:rsidR="00321505" w:rsidRPr="00C0038C" w:rsidRDefault="00CF26B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18B3" w:rsidRPr="00C0038C">
        <w:rPr>
          <w:sz w:val="26"/>
          <w:szCs w:val="26"/>
        </w:rPr>
        <w:t xml:space="preserve">Участвует в </w:t>
      </w:r>
      <w:r w:rsidR="00321505" w:rsidRPr="00C0038C">
        <w:rPr>
          <w:sz w:val="26"/>
          <w:szCs w:val="26"/>
        </w:rPr>
        <w:t>мероприятия</w:t>
      </w:r>
      <w:r w:rsidR="000018B3" w:rsidRPr="00C0038C">
        <w:rPr>
          <w:sz w:val="26"/>
          <w:szCs w:val="26"/>
        </w:rPr>
        <w:t>х</w:t>
      </w:r>
      <w:r w:rsidR="00321505" w:rsidRPr="00C0038C">
        <w:rPr>
          <w:sz w:val="26"/>
          <w:szCs w:val="26"/>
        </w:rPr>
        <w:t xml:space="preserve"> по ликвидации объектов, оказывающих негативное воздействие на окружающую среду, в том числе мест несанкционированного размещения отходов</w:t>
      </w:r>
      <w:r w:rsidR="000018B3" w:rsidRPr="00C0038C">
        <w:rPr>
          <w:sz w:val="26"/>
          <w:szCs w:val="26"/>
        </w:rPr>
        <w:t>,</w:t>
      </w:r>
      <w:r w:rsidR="00321505" w:rsidRPr="00C0038C">
        <w:rPr>
          <w:sz w:val="26"/>
          <w:szCs w:val="26"/>
        </w:rPr>
        <w:t xml:space="preserve"> и восстановлению нарушенного состояния окружающей среды.</w:t>
      </w:r>
    </w:p>
    <w:p w:rsidR="00321505" w:rsidRPr="00C0038C" w:rsidRDefault="0069698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321505" w:rsidRPr="00C0038C">
        <w:rPr>
          <w:sz w:val="26"/>
          <w:szCs w:val="26"/>
        </w:rPr>
        <w:t>Принимает меры по обеспечению экологической безопасности населения при ликвидации последствий стихийных бедствий и аварий, информирование соответствующих органов о действиях предприятий, учреждений, организаций, представляющих угрозу для окружающей среды.</w:t>
      </w:r>
    </w:p>
    <w:p w:rsidR="00321505" w:rsidRPr="00C0038C" w:rsidRDefault="00CF26B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6B74" w:rsidRPr="00C0038C">
        <w:rPr>
          <w:sz w:val="26"/>
          <w:szCs w:val="26"/>
        </w:rPr>
        <w:t>Участвует в работе по</w:t>
      </w:r>
      <w:r w:rsidR="00321505" w:rsidRPr="00C0038C">
        <w:rPr>
          <w:sz w:val="26"/>
          <w:szCs w:val="26"/>
        </w:rPr>
        <w:t xml:space="preserve"> реализаци</w:t>
      </w:r>
      <w:r w:rsidR="00F26B74" w:rsidRPr="00C0038C">
        <w:rPr>
          <w:sz w:val="26"/>
          <w:szCs w:val="26"/>
        </w:rPr>
        <w:t>и</w:t>
      </w:r>
      <w:r w:rsidR="00321505" w:rsidRPr="00C0038C">
        <w:rPr>
          <w:sz w:val="26"/>
          <w:szCs w:val="26"/>
        </w:rPr>
        <w:t xml:space="preserve"> полномочий собственника водных объектов в пределах, установленных водным законодательством Российской Федерации,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объектов.</w:t>
      </w:r>
    </w:p>
    <w:p w:rsidR="00321505" w:rsidRPr="00C0038C" w:rsidRDefault="00CF26B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1505" w:rsidRPr="00C0038C">
        <w:rPr>
          <w:sz w:val="26"/>
          <w:szCs w:val="26"/>
        </w:rPr>
        <w:t>Осуществляет взаимодействие с органами государственного экологического контроля и надзора, правоохранительными органами в целях обеспечения экологической безопасности населения, ограничения негативного воздействия хозяйственной и иной деятельности на окружающую среду, обеспечения рационального использования природных ресурсов и восстановления нарушенного состояния окружающей среды.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CF26B1">
        <w:rPr>
          <w:sz w:val="26"/>
          <w:szCs w:val="26"/>
        </w:rPr>
        <w:t xml:space="preserve"> 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C17E80" w:rsidRPr="00C0038C" w:rsidRDefault="00C17E80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создания условий для обеспечения жителей услугами связи</w:t>
      </w:r>
      <w:r w:rsidR="001857EB" w:rsidRPr="00C0038C">
        <w:rPr>
          <w:b/>
          <w:sz w:val="26"/>
          <w:szCs w:val="26"/>
        </w:rPr>
        <w:t xml:space="preserve"> и</w:t>
      </w:r>
      <w:r w:rsidRPr="00C0038C">
        <w:rPr>
          <w:b/>
          <w:sz w:val="26"/>
          <w:szCs w:val="26"/>
        </w:rPr>
        <w:t xml:space="preserve"> торговли:</w:t>
      </w:r>
    </w:p>
    <w:p w:rsidR="00C17E80" w:rsidRPr="00C0038C" w:rsidRDefault="00F7136F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Готов</w:t>
      </w:r>
      <w:r w:rsidR="00364E23">
        <w:rPr>
          <w:sz w:val="26"/>
          <w:szCs w:val="26"/>
        </w:rPr>
        <w:t>и</w:t>
      </w:r>
      <w:r w:rsidRPr="00C0038C">
        <w:rPr>
          <w:sz w:val="26"/>
          <w:szCs w:val="26"/>
        </w:rPr>
        <w:t xml:space="preserve">т предложения по изменению </w:t>
      </w:r>
      <w:r w:rsidR="00786009" w:rsidRPr="00C0038C">
        <w:rPr>
          <w:sz w:val="26"/>
          <w:szCs w:val="26"/>
        </w:rPr>
        <w:t xml:space="preserve">графиков и </w:t>
      </w:r>
      <w:r w:rsidRPr="00C0038C">
        <w:rPr>
          <w:sz w:val="26"/>
          <w:szCs w:val="26"/>
        </w:rPr>
        <w:t>маршрутов движения выездной торговли, контролируют качество оказываемых услуг.</w:t>
      </w:r>
    </w:p>
    <w:p w:rsidR="00816D58" w:rsidRPr="00C0038C" w:rsidRDefault="00816D5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в разработке и утверждении Схемы размещения нестационарных торговых объе</w:t>
      </w:r>
      <w:r w:rsidR="00CF26B1">
        <w:rPr>
          <w:sz w:val="26"/>
          <w:szCs w:val="26"/>
        </w:rPr>
        <w:t xml:space="preserve">ктов на территории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816D58" w:rsidRPr="00C0038C" w:rsidRDefault="00816D5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т в определении </w:t>
      </w:r>
      <w:r w:rsidR="00364E23" w:rsidRPr="00C0038C">
        <w:rPr>
          <w:sz w:val="26"/>
          <w:szCs w:val="26"/>
        </w:rPr>
        <w:t>границ,</w:t>
      </w:r>
      <w:r w:rsidRPr="00C0038C">
        <w:rPr>
          <w:sz w:val="26"/>
          <w:szCs w:val="26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E2644" w:rsidRPr="00C0038C" w:rsidRDefault="005E264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проведении мониторинга развития и использования связи, информационно-коммуникационных технологий, цифрового телевидения.</w:t>
      </w:r>
    </w:p>
    <w:p w:rsidR="005E2644" w:rsidRPr="00C0038C" w:rsidRDefault="005E264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Подготавливает предложения по развитию и расширению сети почтовой связи, а также по согласованию </w:t>
      </w:r>
      <w:proofErr w:type="gramStart"/>
      <w:r w:rsidRPr="00C0038C">
        <w:rPr>
          <w:sz w:val="26"/>
          <w:szCs w:val="26"/>
        </w:rPr>
        <w:t>режима работы объектов почтовой связи организаций федеральной почтовой связи</w:t>
      </w:r>
      <w:proofErr w:type="gramEnd"/>
      <w:r w:rsidRPr="00C0038C">
        <w:rPr>
          <w:sz w:val="26"/>
          <w:szCs w:val="26"/>
        </w:rPr>
        <w:t>.</w:t>
      </w:r>
    </w:p>
    <w:p w:rsidR="005E2644" w:rsidRPr="00C0038C" w:rsidRDefault="005E264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обеспечении доступа физических и юридических лиц к от</w:t>
      </w:r>
      <w:r w:rsidR="00CF26B1">
        <w:rPr>
          <w:sz w:val="26"/>
          <w:szCs w:val="26"/>
        </w:rPr>
        <w:t>крытым информационным ресурсам администрации Белозерского муниципального округа и т</w:t>
      </w:r>
      <w:r w:rsidRPr="00C0038C">
        <w:rPr>
          <w:sz w:val="26"/>
          <w:szCs w:val="26"/>
        </w:rPr>
        <w:t>ер</w:t>
      </w:r>
      <w:r w:rsidR="00E12040" w:rsidRPr="00C0038C">
        <w:rPr>
          <w:sz w:val="26"/>
          <w:szCs w:val="26"/>
        </w:rPr>
        <w:t xml:space="preserve">риториального </w:t>
      </w:r>
      <w:r w:rsidR="00CF26B1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, за исключением информации в указанных информационных ресурсах, отнесенной в соответствии с законодательством к информации с ограниченным доступом.</w:t>
      </w:r>
    </w:p>
    <w:p w:rsidR="005E2644" w:rsidRPr="00C0038C" w:rsidRDefault="005E264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работе по расширению зоны покрытия сотовых операторов.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 </w:t>
      </w:r>
      <w:r w:rsidRPr="00C0038C">
        <w:rPr>
          <w:sz w:val="26"/>
          <w:szCs w:val="26"/>
        </w:rPr>
        <w:t xml:space="preserve"> области, нормативны</w:t>
      </w:r>
      <w:r w:rsidR="00CF26B1">
        <w:rPr>
          <w:sz w:val="26"/>
          <w:szCs w:val="26"/>
        </w:rPr>
        <w:t xml:space="preserve">ми правовыми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0010B0" w:rsidRPr="00C0038C" w:rsidRDefault="000010B0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организац</w:t>
      </w:r>
      <w:r w:rsidR="00CF26B1">
        <w:rPr>
          <w:b/>
          <w:sz w:val="26"/>
          <w:szCs w:val="26"/>
        </w:rPr>
        <w:t>ии ритуальных услуг и содержания</w:t>
      </w:r>
      <w:r w:rsidRPr="00C0038C">
        <w:rPr>
          <w:b/>
          <w:sz w:val="26"/>
          <w:szCs w:val="26"/>
        </w:rPr>
        <w:t xml:space="preserve"> мест захоронения:</w:t>
      </w:r>
    </w:p>
    <w:p w:rsidR="000010B0" w:rsidRPr="00C0038C" w:rsidRDefault="00CF26B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организации  порядка</w:t>
      </w:r>
      <w:r w:rsidR="000010B0" w:rsidRPr="00C0038C">
        <w:rPr>
          <w:sz w:val="26"/>
          <w:szCs w:val="26"/>
        </w:rPr>
        <w:t xml:space="preserve"> деятельности общественных кладбищ.</w:t>
      </w:r>
    </w:p>
    <w:p w:rsidR="000010B0" w:rsidRPr="00C0038C" w:rsidRDefault="000010B0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Организует места погребений и обеспечивает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эффективным ведением кладбищенского хозяйства.</w:t>
      </w:r>
    </w:p>
    <w:p w:rsidR="000010B0" w:rsidRPr="00C0038C" w:rsidRDefault="000010B0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работу по содержанию кладбища, в том числе, по систематической и экстренной дератизации.</w:t>
      </w:r>
    </w:p>
    <w:p w:rsidR="000010B0" w:rsidRPr="00C0038C" w:rsidRDefault="000010B0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Готовит предложения о приостановке или прекращении деятельности на месте погребения в случае их заполнения, а также при выявленных нарушениях санитарных и экологических требований.</w:t>
      </w:r>
    </w:p>
    <w:p w:rsidR="000010B0" w:rsidRPr="00C0038C" w:rsidRDefault="000010B0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Рассматривает жалобы, заявления и обращения граждан, связанные с оказанием ритуальных услуг.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</w:t>
      </w:r>
      <w:r w:rsidR="00CF26B1">
        <w:rPr>
          <w:sz w:val="26"/>
          <w:szCs w:val="26"/>
        </w:rPr>
        <w:t xml:space="preserve">вом Вологодской </w:t>
      </w:r>
      <w:r w:rsidRPr="00C0038C">
        <w:rPr>
          <w:sz w:val="26"/>
          <w:szCs w:val="26"/>
        </w:rPr>
        <w:t xml:space="preserve"> области,</w:t>
      </w:r>
      <w:r w:rsidR="00CF26B1">
        <w:rPr>
          <w:sz w:val="26"/>
          <w:szCs w:val="26"/>
        </w:rPr>
        <w:t xml:space="preserve"> нормативными правовыми  актами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C0038C" w:rsidRDefault="00201FB0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обеспечения первичных мер пожарной безопасности в границах населенных пунктов:</w:t>
      </w:r>
    </w:p>
    <w:p w:rsidR="001F480E" w:rsidRPr="00C0038C" w:rsidRDefault="001F480E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F480E" w:rsidRPr="00C0038C" w:rsidRDefault="001F480E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условия для забора в любое время года воды из источников наружного водоснабжения, организует своевременную очистку в любое время года дорог, проездов к зданиям и сооружениям, содержание систем противопожарного водоснабжения с обеспечением требуемого расхода воды.</w:t>
      </w:r>
    </w:p>
    <w:p w:rsidR="001F480E" w:rsidRPr="00C0038C" w:rsidRDefault="001F480E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6" w:name="dst222"/>
      <w:bookmarkEnd w:id="6"/>
      <w:r w:rsidRPr="00C0038C">
        <w:rPr>
          <w:sz w:val="26"/>
          <w:szCs w:val="26"/>
        </w:rPr>
        <w:t>Оснащает территории общего пользования первичными средствами тушения пожаров и противопожарным инвентарем.</w:t>
      </w:r>
    </w:p>
    <w:p w:rsidR="001F480E" w:rsidRPr="00C0038C" w:rsidRDefault="001F480E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7" w:name="dst223"/>
      <w:bookmarkEnd w:id="7"/>
      <w:r w:rsidRPr="00C0038C">
        <w:rPr>
          <w:sz w:val="26"/>
          <w:szCs w:val="26"/>
        </w:rPr>
        <w:t>Организует и принимает меры по оповещению населения и подразделений Государственной противопожарной службы о пожаре.</w:t>
      </w:r>
    </w:p>
    <w:p w:rsidR="001F480E" w:rsidRPr="00C0038C" w:rsidRDefault="00291457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8" w:name="dst224"/>
      <w:bookmarkEnd w:id="8"/>
      <w:r w:rsidRPr="00C0038C">
        <w:rPr>
          <w:sz w:val="26"/>
          <w:szCs w:val="26"/>
        </w:rPr>
        <w:t>Принимает меры</w:t>
      </w:r>
      <w:r w:rsidR="001F480E" w:rsidRPr="00C0038C">
        <w:rPr>
          <w:sz w:val="26"/>
          <w:szCs w:val="26"/>
        </w:rPr>
        <w:t xml:space="preserve"> по локализации пожара и спасению людей и имущества до прибытия подразделений Государственной противопожарной службы.</w:t>
      </w:r>
    </w:p>
    <w:p w:rsidR="001F480E" w:rsidRPr="00C0038C" w:rsidRDefault="00DC54C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9" w:name="dst225"/>
      <w:bookmarkEnd w:id="9"/>
      <w:r w:rsidRPr="00C0038C">
        <w:rPr>
          <w:sz w:val="26"/>
          <w:szCs w:val="26"/>
        </w:rPr>
        <w:t xml:space="preserve">Вносит </w:t>
      </w:r>
      <w:r w:rsidR="001F480E" w:rsidRPr="00C0038C">
        <w:rPr>
          <w:sz w:val="26"/>
          <w:szCs w:val="26"/>
        </w:rPr>
        <w:t>предложени</w:t>
      </w:r>
      <w:r w:rsidRPr="00C0038C">
        <w:rPr>
          <w:sz w:val="26"/>
          <w:szCs w:val="26"/>
        </w:rPr>
        <w:t>я</w:t>
      </w:r>
      <w:r w:rsidR="001F480E" w:rsidRPr="00C0038C">
        <w:rPr>
          <w:sz w:val="26"/>
          <w:szCs w:val="26"/>
        </w:rPr>
        <w:t xml:space="preserve"> по включению мероприятий по обеспечению пожарной безопасности в планы, схемы и программы развития муниципального округа, </w:t>
      </w:r>
      <w:r w:rsidRPr="00C0038C">
        <w:rPr>
          <w:sz w:val="26"/>
          <w:szCs w:val="26"/>
        </w:rPr>
        <w:t xml:space="preserve">взаимодействует </w:t>
      </w:r>
      <w:r w:rsidR="001F480E" w:rsidRPr="00C0038C">
        <w:rPr>
          <w:sz w:val="26"/>
          <w:szCs w:val="26"/>
        </w:rPr>
        <w:t xml:space="preserve">с организациями, обеспечивающими реализацию мероприятий указанного плана в целях </w:t>
      </w:r>
      <w:proofErr w:type="gramStart"/>
      <w:r w:rsidR="001F480E" w:rsidRPr="00C0038C">
        <w:rPr>
          <w:sz w:val="26"/>
          <w:szCs w:val="26"/>
        </w:rPr>
        <w:t>контроля за</w:t>
      </w:r>
      <w:proofErr w:type="gramEnd"/>
      <w:r w:rsidR="001F480E" w:rsidRPr="00C0038C">
        <w:rPr>
          <w:sz w:val="26"/>
          <w:szCs w:val="26"/>
        </w:rPr>
        <w:t xml:space="preserve"> их своевременным и надлежащим выполнением.</w:t>
      </w:r>
    </w:p>
    <w:p w:rsidR="001F480E" w:rsidRPr="00C0038C" w:rsidRDefault="00DC54C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10" w:name="dst226"/>
      <w:bookmarkEnd w:id="10"/>
      <w:r w:rsidRPr="00C0038C">
        <w:rPr>
          <w:sz w:val="26"/>
          <w:szCs w:val="26"/>
        </w:rPr>
        <w:t xml:space="preserve">Участвует </w:t>
      </w:r>
      <w:r w:rsidR="001F480E" w:rsidRPr="00C0038C">
        <w:rPr>
          <w:sz w:val="26"/>
          <w:szCs w:val="26"/>
        </w:rPr>
        <w:t>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F480E" w:rsidRPr="00C0038C" w:rsidRDefault="00DC54C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11" w:name="dst227"/>
      <w:bookmarkEnd w:id="11"/>
      <w:r w:rsidRPr="00C0038C">
        <w:rPr>
          <w:sz w:val="26"/>
          <w:szCs w:val="26"/>
        </w:rPr>
        <w:t xml:space="preserve">Вносит предложения </w:t>
      </w:r>
      <w:r w:rsidR="001F480E" w:rsidRPr="00C0038C">
        <w:rPr>
          <w:sz w:val="26"/>
          <w:szCs w:val="26"/>
        </w:rPr>
        <w:t>по установлению особого противопожарного режима в случае повышения пожарной опасности.</w:t>
      </w:r>
    </w:p>
    <w:p w:rsidR="001F480E" w:rsidRPr="00C0038C" w:rsidRDefault="00DC54C8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Проводит о</w:t>
      </w:r>
      <w:r w:rsidR="001F480E" w:rsidRPr="00C0038C">
        <w:rPr>
          <w:sz w:val="26"/>
          <w:szCs w:val="26"/>
        </w:rPr>
        <w:t xml:space="preserve">бучение мерам пожарной безопасности неработающего населения, </w:t>
      </w:r>
      <w:r w:rsidRPr="00C0038C">
        <w:rPr>
          <w:sz w:val="26"/>
          <w:szCs w:val="26"/>
        </w:rPr>
        <w:t>осуществляет</w:t>
      </w:r>
      <w:r w:rsidR="001F480E" w:rsidRPr="00C0038C">
        <w:rPr>
          <w:sz w:val="26"/>
          <w:szCs w:val="26"/>
        </w:rPr>
        <w:t xml:space="preserve"> противопожарн</w:t>
      </w:r>
      <w:r w:rsidRPr="00C0038C">
        <w:rPr>
          <w:sz w:val="26"/>
          <w:szCs w:val="26"/>
        </w:rPr>
        <w:t>ую</w:t>
      </w:r>
      <w:r w:rsidR="001F480E" w:rsidRPr="00C0038C">
        <w:rPr>
          <w:sz w:val="26"/>
          <w:szCs w:val="26"/>
        </w:rPr>
        <w:t xml:space="preserve"> пропаганд</w:t>
      </w:r>
      <w:r w:rsidRPr="00C0038C">
        <w:rPr>
          <w:sz w:val="26"/>
          <w:szCs w:val="26"/>
        </w:rPr>
        <w:t>у</w:t>
      </w:r>
      <w:r w:rsidR="001F480E" w:rsidRPr="00C0038C">
        <w:rPr>
          <w:sz w:val="26"/>
          <w:szCs w:val="26"/>
        </w:rPr>
        <w:t xml:space="preserve"> и инструктаж в области пожарной безопасности. </w:t>
      </w:r>
    </w:p>
    <w:p w:rsidR="001F480E" w:rsidRPr="00C0038C" w:rsidRDefault="00CF26B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54C8" w:rsidRPr="00C0038C">
        <w:rPr>
          <w:sz w:val="26"/>
          <w:szCs w:val="26"/>
        </w:rPr>
        <w:t xml:space="preserve">Обеспечивает </w:t>
      </w:r>
      <w:r w:rsidR="001F480E" w:rsidRPr="00C0038C">
        <w:rPr>
          <w:sz w:val="26"/>
          <w:szCs w:val="26"/>
        </w:rPr>
        <w:t>своевременн</w:t>
      </w:r>
      <w:r w:rsidR="00DC54C8" w:rsidRPr="00C0038C">
        <w:rPr>
          <w:sz w:val="26"/>
          <w:szCs w:val="26"/>
        </w:rPr>
        <w:t>ую</w:t>
      </w:r>
      <w:r w:rsidR="001F480E" w:rsidRPr="00C0038C">
        <w:rPr>
          <w:sz w:val="26"/>
          <w:szCs w:val="26"/>
        </w:rPr>
        <w:t xml:space="preserve"> очистк</w:t>
      </w:r>
      <w:r w:rsidR="00DC54C8" w:rsidRPr="00C0038C">
        <w:rPr>
          <w:sz w:val="26"/>
          <w:szCs w:val="26"/>
        </w:rPr>
        <w:t>у</w:t>
      </w:r>
      <w:r w:rsidR="001F480E" w:rsidRPr="00C0038C">
        <w:rPr>
          <w:sz w:val="26"/>
          <w:szCs w:val="26"/>
        </w:rPr>
        <w:t xml:space="preserve">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1F480E" w:rsidRPr="00C0038C" w:rsidRDefault="00CF26B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0D0C" w:rsidRPr="00C0038C">
        <w:rPr>
          <w:sz w:val="26"/>
          <w:szCs w:val="26"/>
        </w:rPr>
        <w:t>Участвует в работе по</w:t>
      </w:r>
      <w:r w:rsidR="00DC54C8" w:rsidRPr="00C0038C">
        <w:rPr>
          <w:sz w:val="26"/>
          <w:szCs w:val="26"/>
        </w:rPr>
        <w:t xml:space="preserve"> </w:t>
      </w:r>
      <w:r w:rsidR="001F480E" w:rsidRPr="00C0038C">
        <w:rPr>
          <w:sz w:val="26"/>
          <w:szCs w:val="26"/>
        </w:rPr>
        <w:t>очистк</w:t>
      </w:r>
      <w:r w:rsidR="00700D0C" w:rsidRPr="00C0038C">
        <w:rPr>
          <w:sz w:val="26"/>
          <w:szCs w:val="26"/>
        </w:rPr>
        <w:t>е</w:t>
      </w:r>
      <w:r w:rsidR="001F480E" w:rsidRPr="00C0038C">
        <w:rPr>
          <w:sz w:val="26"/>
          <w:szCs w:val="26"/>
        </w:rPr>
        <w:t xml:space="preserve">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материалов. </w:t>
      </w:r>
    </w:p>
    <w:p w:rsidR="00444ED5" w:rsidRPr="00C0038C" w:rsidRDefault="00CF26B1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4ED5"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</w:t>
      </w:r>
      <w:r>
        <w:rPr>
          <w:sz w:val="26"/>
          <w:szCs w:val="26"/>
        </w:rPr>
        <w:t>законодательством Вологодской</w:t>
      </w:r>
      <w:r w:rsidR="00444ED5" w:rsidRPr="00C0038C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, нормативными правовыми актами Белозерского </w:t>
      </w:r>
      <w:r w:rsidR="00444ED5" w:rsidRPr="00C0038C">
        <w:rPr>
          <w:sz w:val="26"/>
          <w:szCs w:val="26"/>
        </w:rPr>
        <w:t>муниципального округа.</w:t>
      </w:r>
    </w:p>
    <w:p w:rsidR="00201FB0" w:rsidRPr="00C0038C" w:rsidRDefault="005E371B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1FB0" w:rsidRPr="00C0038C">
        <w:rPr>
          <w:b/>
          <w:sz w:val="26"/>
          <w:szCs w:val="26"/>
        </w:rPr>
        <w:t>В рамках участия в предупреждении и ликвидации последствий чрезвычайных ситуаций</w:t>
      </w:r>
      <w:r>
        <w:rPr>
          <w:b/>
          <w:sz w:val="26"/>
          <w:szCs w:val="26"/>
        </w:rPr>
        <w:t>, участия в ГО и мобподготовке</w:t>
      </w:r>
      <w:r w:rsidR="00201FB0" w:rsidRPr="00C0038C">
        <w:rPr>
          <w:b/>
          <w:sz w:val="26"/>
          <w:szCs w:val="26"/>
        </w:rPr>
        <w:t>:</w:t>
      </w:r>
    </w:p>
    <w:p w:rsidR="0014794C" w:rsidRPr="00C0038C" w:rsidRDefault="0014794C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подготовку и содержание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</w:r>
    </w:p>
    <w:p w:rsidR="0014794C" w:rsidRPr="00C0038C" w:rsidRDefault="0014794C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 xml:space="preserve">Принимает участие в проведении эвакуационных мероприятий в </w:t>
      </w:r>
      <w:r w:rsidR="00816D58" w:rsidRPr="00C0038C">
        <w:rPr>
          <w:sz w:val="26"/>
          <w:szCs w:val="26"/>
        </w:rPr>
        <w:t xml:space="preserve">случае </w:t>
      </w:r>
      <w:r w:rsidRPr="00C0038C">
        <w:rPr>
          <w:sz w:val="26"/>
          <w:szCs w:val="26"/>
        </w:rPr>
        <w:t>чрезвычайных ситуаци</w:t>
      </w:r>
      <w:r w:rsidR="00816D58" w:rsidRPr="00C0038C">
        <w:rPr>
          <w:sz w:val="26"/>
          <w:szCs w:val="26"/>
        </w:rPr>
        <w:t>й</w:t>
      </w:r>
      <w:r w:rsidRPr="00C0038C">
        <w:rPr>
          <w:sz w:val="26"/>
          <w:szCs w:val="26"/>
        </w:rPr>
        <w:t>.</w:t>
      </w:r>
    </w:p>
    <w:p w:rsidR="0014794C" w:rsidRPr="00C0038C" w:rsidRDefault="0014794C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скопления людей, об угрозе возникновения или о возникновении чрезвычайных ситуаций.</w:t>
      </w:r>
    </w:p>
    <w:p w:rsidR="0014794C" w:rsidRPr="00C0038C" w:rsidRDefault="0014794C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Вносит предложения и принимает участие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области, нормативны</w:t>
      </w:r>
      <w:r w:rsidR="007C4B1C">
        <w:rPr>
          <w:sz w:val="26"/>
          <w:szCs w:val="26"/>
        </w:rPr>
        <w:t xml:space="preserve">ми правовыми </w:t>
      </w:r>
      <w:r w:rsidR="00CF26B1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C0038C" w:rsidRDefault="00CF26B1" w:rsidP="00D805C1">
      <w:pPr>
        <w:keepNext/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1FB0" w:rsidRPr="00C0038C">
        <w:rPr>
          <w:b/>
          <w:sz w:val="26"/>
          <w:szCs w:val="26"/>
        </w:rPr>
        <w:t>В целях осуществления мероприятий по обеспечению безопасности людей на водных объектах, охране их жизни и здоровья:</w:t>
      </w:r>
    </w:p>
    <w:p w:rsidR="00E20C44" w:rsidRPr="00C0038C" w:rsidRDefault="00E20C4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Рассматривает состояние охраны жизни людей на воде, определяет требования по обеспечению безопасности людей</w:t>
      </w:r>
      <w:r w:rsidR="00816D58" w:rsidRPr="00C0038C">
        <w:rPr>
          <w:sz w:val="26"/>
          <w:szCs w:val="26"/>
        </w:rPr>
        <w:t>,</w:t>
      </w:r>
      <w:r w:rsidRPr="00C0038C">
        <w:rPr>
          <w:sz w:val="26"/>
          <w:szCs w:val="26"/>
        </w:rPr>
        <w:t xml:space="preserve"> охраны их жизни и здоровья</w:t>
      </w:r>
      <w:r w:rsidR="00816D58" w:rsidRPr="00C0038C">
        <w:rPr>
          <w:sz w:val="26"/>
          <w:szCs w:val="26"/>
        </w:rPr>
        <w:t>,</w:t>
      </w:r>
      <w:r w:rsidRPr="00C0038C">
        <w:rPr>
          <w:sz w:val="26"/>
          <w:szCs w:val="26"/>
        </w:rPr>
        <w:t xml:space="preserve"> разрабатывает планы мероприятий по обеспечению безопасности людей на водоемах.</w:t>
      </w:r>
    </w:p>
    <w:p w:rsidR="00E20C44" w:rsidRPr="00C0038C" w:rsidRDefault="00763EE7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проведении мероприятий</w:t>
      </w:r>
      <w:r w:rsidR="00E20C44" w:rsidRPr="00C0038C">
        <w:rPr>
          <w:sz w:val="26"/>
          <w:szCs w:val="26"/>
        </w:rPr>
        <w:t xml:space="preserve"> по оборудованию и подготовке к безопасной эксплуатации, техническому обеспечению и благоустройству пляжей, других мест массового отдыха населения на водоемах, переправ и наплавных мостов.</w:t>
      </w:r>
    </w:p>
    <w:p w:rsidR="00E20C44" w:rsidRPr="00C0038C" w:rsidRDefault="00E20C4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Принимает участие в осуществлении работ, проводимых профессиональными поисково-спасательными формированиями (на воде) по поиску и спасению людей на водоемах в границах подведомственной территории.</w:t>
      </w:r>
    </w:p>
    <w:p w:rsidR="00E20C44" w:rsidRPr="00C0038C" w:rsidRDefault="00E20C4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население всесторонней информацией, необходимой для безопасного пребывания людей на водных объектах.</w:t>
      </w:r>
    </w:p>
    <w:p w:rsidR="00E20C44" w:rsidRPr="00C0038C" w:rsidRDefault="00763EE7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 обеспечении проведения</w:t>
      </w:r>
      <w:r w:rsidR="00E20C44" w:rsidRPr="00C0038C">
        <w:rPr>
          <w:sz w:val="26"/>
          <w:szCs w:val="26"/>
        </w:rPr>
        <w:t xml:space="preserve"> на водоемах соревнований, праздников и других массовых мероприятий местного значения в установленных местах.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CF26B1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создания условий для деятельности народных дружин:</w:t>
      </w:r>
    </w:p>
    <w:p w:rsidR="00BF1FC6" w:rsidRPr="00C0038C" w:rsidRDefault="00786009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т в </w:t>
      </w:r>
      <w:r w:rsidR="00D62B74" w:rsidRPr="00C0038C">
        <w:rPr>
          <w:sz w:val="26"/>
          <w:szCs w:val="26"/>
        </w:rPr>
        <w:t>комплектовании списочного состава народных дружин.</w:t>
      </w:r>
    </w:p>
    <w:p w:rsidR="00D62B74" w:rsidRPr="00C0038C" w:rsidRDefault="00D62B7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Составля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т графики работы народных </w:t>
      </w:r>
      <w:proofErr w:type="gramStart"/>
      <w:r w:rsidRPr="00C0038C">
        <w:rPr>
          <w:sz w:val="26"/>
          <w:szCs w:val="26"/>
        </w:rPr>
        <w:t>дружин</w:t>
      </w:r>
      <w:proofErr w:type="gramEnd"/>
      <w:r w:rsidRPr="00C0038C">
        <w:rPr>
          <w:sz w:val="26"/>
          <w:szCs w:val="26"/>
        </w:rPr>
        <w:t xml:space="preserve"> и контролируют их исполнение.</w:t>
      </w:r>
    </w:p>
    <w:p w:rsidR="00D62B74" w:rsidRPr="00C0038C" w:rsidRDefault="00D62B7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Взаимодейству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с органами охраны правопорядка по вопросам деятельности народных дружин.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области, нормативны</w:t>
      </w:r>
      <w:r w:rsidR="00CF26B1">
        <w:rPr>
          <w:sz w:val="26"/>
          <w:szCs w:val="26"/>
        </w:rPr>
        <w:t>ми правовыми  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CF26B1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1FB0" w:rsidRPr="00C0038C">
        <w:rPr>
          <w:b/>
          <w:sz w:val="26"/>
          <w:szCs w:val="26"/>
        </w:rPr>
        <w:t>В целях содействия в развитии сельскохозяйственного производства, создания условий для развития малого и среднего предпринимательства:</w:t>
      </w:r>
    </w:p>
    <w:p w:rsidR="001F65B0" w:rsidRPr="00C0038C" w:rsidRDefault="008005FD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создании</w:t>
      </w:r>
      <w:r w:rsidR="001F65B0" w:rsidRPr="00C0038C">
        <w:rPr>
          <w:sz w:val="26"/>
          <w:szCs w:val="26"/>
        </w:rPr>
        <w:t xml:space="preserve"> общи</w:t>
      </w:r>
      <w:r>
        <w:rPr>
          <w:sz w:val="26"/>
          <w:szCs w:val="26"/>
        </w:rPr>
        <w:t>х</w:t>
      </w:r>
      <w:r w:rsidR="001F65B0" w:rsidRPr="00C0038C">
        <w:rPr>
          <w:sz w:val="26"/>
          <w:szCs w:val="26"/>
        </w:rPr>
        <w:t xml:space="preserve"> благоприятны</w:t>
      </w:r>
      <w:r>
        <w:rPr>
          <w:sz w:val="26"/>
          <w:szCs w:val="26"/>
        </w:rPr>
        <w:t>х</w:t>
      </w:r>
      <w:r w:rsidR="001F65B0" w:rsidRPr="00C0038C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="001F65B0" w:rsidRPr="00C0038C">
        <w:rPr>
          <w:sz w:val="26"/>
          <w:szCs w:val="26"/>
        </w:rPr>
        <w:t xml:space="preserve"> при осуществлении хозяйственной деятельности для субъектов малого и среднего предпринимательства, определяемых в соответствии с критериями, установленными Федеральным законом, в том числе, информационная поддержка.</w:t>
      </w:r>
    </w:p>
    <w:p w:rsidR="001F65B0" w:rsidRPr="00C0038C" w:rsidRDefault="0005476A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Собирает </w:t>
      </w:r>
      <w:r w:rsidR="001F65B0" w:rsidRPr="00C0038C">
        <w:rPr>
          <w:sz w:val="26"/>
          <w:szCs w:val="26"/>
        </w:rPr>
        <w:t>статистическ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информаци</w:t>
      </w:r>
      <w:r w:rsidRPr="00C0038C">
        <w:rPr>
          <w:sz w:val="26"/>
          <w:szCs w:val="26"/>
        </w:rPr>
        <w:t>ю</w:t>
      </w:r>
      <w:r w:rsidR="001F65B0" w:rsidRPr="00C0038C">
        <w:rPr>
          <w:sz w:val="26"/>
          <w:szCs w:val="26"/>
        </w:rPr>
        <w:t xml:space="preserve"> о деятельности субъектов малого и среднего предпринимательства, предоставл</w:t>
      </w:r>
      <w:r w:rsidRPr="00C0038C">
        <w:rPr>
          <w:sz w:val="26"/>
          <w:szCs w:val="26"/>
        </w:rPr>
        <w:t>я</w:t>
      </w:r>
      <w:r w:rsidR="001F65B0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>т</w:t>
      </w:r>
      <w:r w:rsidR="001F65B0" w:rsidRPr="00C0038C">
        <w:rPr>
          <w:sz w:val="26"/>
          <w:szCs w:val="26"/>
        </w:rPr>
        <w:t xml:space="preserve"> ин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статистическ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</w:t>
      </w:r>
      <w:r w:rsidR="001F65B0" w:rsidRPr="00C0038C">
        <w:rPr>
          <w:sz w:val="26"/>
          <w:szCs w:val="26"/>
        </w:rPr>
        <w:lastRenderedPageBreak/>
        <w:t>информаци</w:t>
      </w:r>
      <w:r w:rsidRPr="00C0038C">
        <w:rPr>
          <w:sz w:val="26"/>
          <w:szCs w:val="26"/>
        </w:rPr>
        <w:t>ю</w:t>
      </w:r>
      <w:r w:rsidR="001F65B0" w:rsidRPr="00C0038C">
        <w:rPr>
          <w:sz w:val="26"/>
          <w:szCs w:val="26"/>
        </w:rPr>
        <w:t xml:space="preserve"> в рамках компетенции </w:t>
      </w:r>
      <w:r w:rsidR="008005FD">
        <w:rPr>
          <w:sz w:val="26"/>
          <w:szCs w:val="26"/>
        </w:rPr>
        <w:t>территориального управления</w:t>
      </w:r>
      <w:r w:rsidR="001F65B0" w:rsidRPr="00C0038C">
        <w:rPr>
          <w:sz w:val="26"/>
          <w:szCs w:val="26"/>
        </w:rPr>
        <w:t>, необходим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для формирован</w:t>
      </w:r>
      <w:r w:rsidR="008005FD">
        <w:rPr>
          <w:sz w:val="26"/>
          <w:szCs w:val="26"/>
        </w:rPr>
        <w:t xml:space="preserve">ия отчетов по Белозерскому муниципальному </w:t>
      </w:r>
      <w:r w:rsidR="001F65B0" w:rsidRPr="00C0038C">
        <w:rPr>
          <w:sz w:val="26"/>
          <w:szCs w:val="26"/>
        </w:rPr>
        <w:t>округу.</w:t>
      </w:r>
    </w:p>
    <w:p w:rsidR="00444ED5" w:rsidRPr="00C0038C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8005FD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8005FD">
        <w:rPr>
          <w:sz w:val="26"/>
          <w:szCs w:val="26"/>
        </w:rPr>
        <w:t>, нормативными правовыми  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56400" w:rsidRPr="00C0038C" w:rsidRDefault="00A57D2E" w:rsidP="00D805C1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</w:t>
      </w:r>
      <w:r w:rsidR="00256400" w:rsidRPr="00C0038C">
        <w:rPr>
          <w:b/>
          <w:sz w:val="26"/>
          <w:szCs w:val="26"/>
        </w:rPr>
        <w:t>овершени</w:t>
      </w:r>
      <w:r w:rsidRPr="00C0038C">
        <w:rPr>
          <w:b/>
          <w:sz w:val="26"/>
          <w:szCs w:val="26"/>
        </w:rPr>
        <w:t>я</w:t>
      </w:r>
      <w:r w:rsidR="00256400" w:rsidRPr="00C0038C">
        <w:rPr>
          <w:b/>
          <w:sz w:val="26"/>
          <w:szCs w:val="26"/>
        </w:rPr>
        <w:t xml:space="preserve"> нотариальных действий, пр</w:t>
      </w:r>
      <w:r w:rsidR="008005FD">
        <w:rPr>
          <w:b/>
          <w:sz w:val="26"/>
          <w:szCs w:val="26"/>
        </w:rPr>
        <w:t>едусмотренных законодательством</w:t>
      </w:r>
      <w:r w:rsidR="00EC43CC" w:rsidRPr="00C0038C">
        <w:rPr>
          <w:b/>
          <w:sz w:val="26"/>
          <w:szCs w:val="26"/>
        </w:rPr>
        <w:t>:</w:t>
      </w:r>
    </w:p>
    <w:p w:rsidR="00992DA8" w:rsidRPr="00C0038C" w:rsidRDefault="008005FD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</w:t>
      </w:r>
      <w:r w:rsidR="009D3C53" w:rsidRPr="00C0038C">
        <w:rPr>
          <w:sz w:val="26"/>
          <w:szCs w:val="26"/>
        </w:rPr>
        <w:t>с</w:t>
      </w:r>
      <w:r>
        <w:rPr>
          <w:sz w:val="26"/>
          <w:szCs w:val="26"/>
        </w:rPr>
        <w:t>овершении нотариальных действий</w:t>
      </w:r>
      <w:r w:rsidR="009D3C53" w:rsidRPr="00C0038C">
        <w:rPr>
          <w:sz w:val="26"/>
          <w:szCs w:val="26"/>
        </w:rPr>
        <w:t>.</w:t>
      </w:r>
    </w:p>
    <w:p w:rsidR="009D3C53" w:rsidRPr="00C0038C" w:rsidRDefault="009D3C53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соблюдение законодательства при осуществлении нотариальных действий.</w:t>
      </w:r>
    </w:p>
    <w:p w:rsidR="005E7BC2" w:rsidRDefault="00444ED5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8005FD">
        <w:rPr>
          <w:sz w:val="26"/>
          <w:szCs w:val="26"/>
        </w:rPr>
        <w:t xml:space="preserve"> законодательством Вологодской области</w:t>
      </w:r>
      <w:r w:rsidRPr="00C0038C">
        <w:rPr>
          <w:sz w:val="26"/>
          <w:szCs w:val="26"/>
        </w:rPr>
        <w:t>, нормативным</w:t>
      </w:r>
      <w:r w:rsidR="0048631B">
        <w:rPr>
          <w:sz w:val="26"/>
          <w:szCs w:val="26"/>
        </w:rPr>
        <w:t xml:space="preserve">и правовыми актами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282F99" w:rsidRPr="0048631B" w:rsidRDefault="00282F99" w:rsidP="00D805C1">
      <w:pPr>
        <w:tabs>
          <w:tab w:val="left" w:pos="-2552"/>
          <w:tab w:val="left" w:pos="-2410"/>
          <w:tab w:val="left" w:pos="-2127"/>
          <w:tab w:val="left" w:pos="1560"/>
        </w:tabs>
        <w:ind w:left="703"/>
        <w:jc w:val="both"/>
        <w:rPr>
          <w:sz w:val="26"/>
          <w:szCs w:val="26"/>
        </w:rPr>
      </w:pPr>
    </w:p>
    <w:p w:rsidR="005E7BC2" w:rsidRPr="00C0038C" w:rsidRDefault="005E7BC2" w:rsidP="00D805C1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Права и </w:t>
      </w:r>
      <w:r w:rsidR="00D773F9" w:rsidRPr="00C0038C">
        <w:rPr>
          <w:b/>
          <w:sz w:val="26"/>
          <w:szCs w:val="26"/>
        </w:rPr>
        <w:t>обя</w:t>
      </w:r>
      <w:r w:rsidR="008005FD">
        <w:rPr>
          <w:b/>
          <w:sz w:val="26"/>
          <w:szCs w:val="26"/>
        </w:rPr>
        <w:t>занности территориального управления</w:t>
      </w:r>
    </w:p>
    <w:p w:rsidR="005E7BC2" w:rsidRPr="00C0038C" w:rsidRDefault="008005FD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для осуществления возложенных на него функций имеет право:</w:t>
      </w:r>
    </w:p>
    <w:p w:rsidR="005E7BC2" w:rsidRPr="00C0038C" w:rsidRDefault="003E1947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Готовить </w:t>
      </w:r>
      <w:r w:rsidR="005E7BC2" w:rsidRPr="00C0038C">
        <w:rPr>
          <w:sz w:val="26"/>
          <w:szCs w:val="26"/>
        </w:rPr>
        <w:t xml:space="preserve">проекты муниципальных правовых актов по вопросам, входящим в компетенцию </w:t>
      </w:r>
      <w:r w:rsidR="008005FD">
        <w:rPr>
          <w:sz w:val="26"/>
          <w:szCs w:val="26"/>
        </w:rPr>
        <w:t>территориального управления</w:t>
      </w:r>
      <w:r w:rsidR="005E7BC2" w:rsidRPr="00C0038C">
        <w:rPr>
          <w:sz w:val="26"/>
          <w:szCs w:val="26"/>
        </w:rPr>
        <w:t>.</w:t>
      </w:r>
    </w:p>
    <w:p w:rsidR="005E7BC2" w:rsidRPr="00C0038C" w:rsidRDefault="008005FD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Запрашивать и получать в установленном порядке от государственных органов, органов местного самоуправления, организаций сведения, необходимые для осуществления возложенных на </w:t>
      </w:r>
      <w:r w:rsidR="0048631B">
        <w:rPr>
          <w:sz w:val="26"/>
          <w:szCs w:val="26"/>
        </w:rPr>
        <w:t xml:space="preserve">территориальное управление </w:t>
      </w:r>
      <w:r w:rsidR="005E7BC2" w:rsidRPr="00C0038C">
        <w:rPr>
          <w:sz w:val="26"/>
          <w:szCs w:val="26"/>
        </w:rPr>
        <w:t>функций.</w:t>
      </w:r>
    </w:p>
    <w:p w:rsidR="005E7BC2" w:rsidRPr="00C0038C" w:rsidRDefault="0048631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Привлекать к участию в своей деятельности (с согласия соответствующего руководителя) представителей органов м</w:t>
      </w:r>
      <w:r>
        <w:rPr>
          <w:sz w:val="26"/>
          <w:szCs w:val="26"/>
        </w:rPr>
        <w:t xml:space="preserve">естного самоуправления Белозерского </w:t>
      </w:r>
      <w:r w:rsidR="005E7BC2" w:rsidRPr="00C0038C">
        <w:rPr>
          <w:sz w:val="26"/>
          <w:szCs w:val="26"/>
        </w:rPr>
        <w:t xml:space="preserve"> муниципальн</w:t>
      </w:r>
      <w:r w:rsidR="007A0BD9" w:rsidRPr="00C0038C">
        <w:rPr>
          <w:sz w:val="26"/>
          <w:szCs w:val="26"/>
        </w:rPr>
        <w:t>ого</w:t>
      </w:r>
      <w:r w:rsidR="005E7BC2" w:rsidRPr="00C0038C">
        <w:rPr>
          <w:sz w:val="26"/>
          <w:szCs w:val="26"/>
        </w:rPr>
        <w:t xml:space="preserve"> </w:t>
      </w:r>
      <w:r w:rsidR="00043A0E" w:rsidRPr="00C0038C">
        <w:rPr>
          <w:sz w:val="26"/>
          <w:szCs w:val="26"/>
        </w:rPr>
        <w:t>округ</w:t>
      </w:r>
      <w:r w:rsidR="007A0BD9" w:rsidRPr="00C0038C">
        <w:rPr>
          <w:sz w:val="26"/>
          <w:szCs w:val="26"/>
        </w:rPr>
        <w:t>а</w:t>
      </w:r>
      <w:r w:rsidR="005E7BC2" w:rsidRPr="00C0038C">
        <w:rPr>
          <w:sz w:val="26"/>
          <w:szCs w:val="26"/>
        </w:rPr>
        <w:t>.</w:t>
      </w:r>
    </w:p>
    <w:p w:rsidR="005E7BC2" w:rsidRPr="00C0038C" w:rsidRDefault="005E7BC2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Проводить совещания, семинары, встречи и другие мероприятия по вопросам, входящим в компетенцию </w:t>
      </w:r>
      <w:r w:rsidR="0048631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.</w:t>
      </w:r>
    </w:p>
    <w:p w:rsidR="005E7BC2" w:rsidRPr="00C0038C" w:rsidRDefault="005E7BC2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Информировать население через средства массовой информации по вопросам, входящим в компетенцию </w:t>
      </w:r>
      <w:r w:rsidR="0048631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.</w:t>
      </w:r>
    </w:p>
    <w:p w:rsidR="005E7BC2" w:rsidRPr="00C0038C" w:rsidRDefault="0048631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Вести переписку и взаимодействовать в иных формах</w:t>
      </w:r>
      <w:r w:rsidR="00526FD5" w:rsidRPr="00C0038C">
        <w:rPr>
          <w:sz w:val="26"/>
          <w:szCs w:val="26"/>
        </w:rPr>
        <w:t xml:space="preserve"> с</w:t>
      </w:r>
      <w:r w:rsidR="005E7BC2" w:rsidRPr="00C0038C">
        <w:rPr>
          <w:sz w:val="26"/>
          <w:szCs w:val="26"/>
        </w:rPr>
        <w:t xml:space="preserve"> государственными органами Российской Федерации,</w:t>
      </w:r>
      <w:bookmarkStart w:id="12" w:name="5"/>
      <w:bookmarkEnd w:id="12"/>
      <w:r>
        <w:rPr>
          <w:sz w:val="26"/>
          <w:szCs w:val="26"/>
        </w:rPr>
        <w:t xml:space="preserve"> Вологодской</w:t>
      </w:r>
      <w:r w:rsidR="005E7BC2" w:rsidRPr="00C0038C">
        <w:rPr>
          <w:sz w:val="26"/>
          <w:szCs w:val="26"/>
        </w:rPr>
        <w:t xml:space="preserve"> области, органами местного самоуправления, их должностными лицами, общественными объединениями, юридическими и физическими лицами по вопросам, отнесённым к полномочиям </w:t>
      </w:r>
      <w:r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>ерриториальн</w:t>
      </w:r>
      <w:r>
        <w:rPr>
          <w:sz w:val="26"/>
          <w:szCs w:val="26"/>
        </w:rPr>
        <w:t>ого управления</w:t>
      </w:r>
      <w:r w:rsidR="005E7BC2" w:rsidRPr="00C0038C">
        <w:rPr>
          <w:sz w:val="26"/>
          <w:szCs w:val="26"/>
        </w:rPr>
        <w:t>.</w:t>
      </w:r>
    </w:p>
    <w:p w:rsidR="00D773F9" w:rsidRPr="00C0038C" w:rsidRDefault="0048631B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D773F9" w:rsidRPr="00C0038C">
        <w:rPr>
          <w:sz w:val="26"/>
          <w:szCs w:val="26"/>
        </w:rPr>
        <w:t xml:space="preserve"> для осуществления возложенных на него функций </w:t>
      </w:r>
      <w:r w:rsidR="00512357" w:rsidRPr="00C0038C">
        <w:rPr>
          <w:sz w:val="26"/>
          <w:szCs w:val="26"/>
        </w:rPr>
        <w:t>обязан</w:t>
      </w:r>
      <w:r w:rsidR="00F60C6E">
        <w:rPr>
          <w:sz w:val="26"/>
          <w:szCs w:val="26"/>
        </w:rPr>
        <w:t>о</w:t>
      </w:r>
      <w:r w:rsidR="00D773F9" w:rsidRPr="00C0038C">
        <w:rPr>
          <w:sz w:val="26"/>
          <w:szCs w:val="26"/>
        </w:rPr>
        <w:t>:</w:t>
      </w:r>
    </w:p>
    <w:p w:rsidR="00D773F9" w:rsidRPr="00C0038C" w:rsidRDefault="00D773F9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12357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собственный документооборот и работу по комплектованию, хранению, учету и использованию архивных документов, образова</w:t>
      </w:r>
      <w:r w:rsidR="002F19D7">
        <w:rPr>
          <w:sz w:val="26"/>
          <w:szCs w:val="26"/>
        </w:rPr>
        <w:t>вшихся в процессе деятельности т</w:t>
      </w:r>
      <w:r w:rsidRPr="00C0038C">
        <w:rPr>
          <w:sz w:val="26"/>
          <w:szCs w:val="26"/>
        </w:rPr>
        <w:t>еррито</w:t>
      </w:r>
      <w:r w:rsidR="002F19D7">
        <w:rPr>
          <w:sz w:val="26"/>
          <w:szCs w:val="26"/>
        </w:rPr>
        <w:t>риального управления</w:t>
      </w:r>
      <w:r w:rsidRPr="00C0038C">
        <w:rPr>
          <w:sz w:val="26"/>
          <w:szCs w:val="26"/>
        </w:rPr>
        <w:t>, в соответствии с действующим законодательством.</w:t>
      </w:r>
    </w:p>
    <w:p w:rsidR="00D773F9" w:rsidRPr="00C0038C" w:rsidRDefault="00D773F9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Составлят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и представлят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бюджетную, статистическую и иную отчетность в ус</w:t>
      </w:r>
      <w:r w:rsidR="002F19D7">
        <w:rPr>
          <w:sz w:val="26"/>
          <w:szCs w:val="26"/>
        </w:rPr>
        <w:t>тановленной сфере деятельности территориального управления</w:t>
      </w:r>
      <w:r w:rsidRPr="00C0038C">
        <w:rPr>
          <w:sz w:val="26"/>
          <w:szCs w:val="26"/>
        </w:rPr>
        <w:t xml:space="preserve"> в порядке и сроки, установленные законодательством Российской Федерации.</w:t>
      </w:r>
    </w:p>
    <w:p w:rsidR="00D773F9" w:rsidRPr="00C0038C" w:rsidRDefault="00D773F9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Выступат</w:t>
      </w:r>
      <w:r w:rsidR="005338F1" w:rsidRPr="00C0038C">
        <w:rPr>
          <w:sz w:val="26"/>
          <w:szCs w:val="26"/>
        </w:rPr>
        <w:t>ь</w:t>
      </w:r>
      <w:r w:rsidR="00977A01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заказчиком при закупке товаров, работ, услуг для обеспечения</w:t>
      </w:r>
      <w:r w:rsidR="002F19D7">
        <w:rPr>
          <w:sz w:val="26"/>
          <w:szCs w:val="26"/>
        </w:rPr>
        <w:t xml:space="preserve"> муниципальных нужд Белозерского</w:t>
      </w:r>
      <w:r w:rsidRPr="00C0038C">
        <w:rPr>
          <w:sz w:val="26"/>
          <w:szCs w:val="26"/>
        </w:rPr>
        <w:t xml:space="preserve"> мун</w:t>
      </w:r>
      <w:r w:rsidR="002F19D7">
        <w:rPr>
          <w:sz w:val="26"/>
          <w:szCs w:val="26"/>
        </w:rPr>
        <w:t>иципального округа Вологодской области, территориального управления</w:t>
      </w:r>
      <w:r w:rsidRPr="00C0038C">
        <w:rPr>
          <w:sz w:val="26"/>
          <w:szCs w:val="26"/>
        </w:rPr>
        <w:t>.</w:t>
      </w:r>
    </w:p>
    <w:p w:rsidR="00D773F9" w:rsidRDefault="00D773F9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полномочия главного распорядителя и получат</w:t>
      </w:r>
      <w:r w:rsidR="002F19D7">
        <w:rPr>
          <w:sz w:val="26"/>
          <w:szCs w:val="26"/>
        </w:rPr>
        <w:t xml:space="preserve">еля средств бюджета Белозерского муниципального округа Вологодской </w:t>
      </w:r>
      <w:r w:rsidRPr="00C0038C">
        <w:rPr>
          <w:sz w:val="26"/>
          <w:szCs w:val="26"/>
        </w:rPr>
        <w:t>области,</w:t>
      </w:r>
      <w:r w:rsidR="002F19D7">
        <w:rPr>
          <w:sz w:val="26"/>
          <w:szCs w:val="26"/>
        </w:rPr>
        <w:t xml:space="preserve"> предусмотренных на содержание территориального управления и реализацию возложенных на территориальное управление</w:t>
      </w:r>
      <w:r w:rsidRPr="00C0038C">
        <w:rPr>
          <w:sz w:val="26"/>
          <w:szCs w:val="26"/>
        </w:rPr>
        <w:t xml:space="preserve"> полномочий.</w:t>
      </w:r>
    </w:p>
    <w:p w:rsidR="00013C54" w:rsidRPr="00C0038C" w:rsidRDefault="00013C5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полномочия главного </w:t>
      </w:r>
      <w:proofErr w:type="gramStart"/>
      <w:r>
        <w:rPr>
          <w:sz w:val="26"/>
          <w:szCs w:val="26"/>
        </w:rPr>
        <w:t>администратора доходов бюджета Белозерского муниципального округа Вологодской области</w:t>
      </w:r>
      <w:proofErr w:type="gramEnd"/>
      <w:r>
        <w:rPr>
          <w:sz w:val="26"/>
          <w:szCs w:val="26"/>
        </w:rPr>
        <w:t>.</w:t>
      </w:r>
    </w:p>
    <w:p w:rsidR="00D773F9" w:rsidRPr="00C0038C" w:rsidRDefault="00D773F9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областными законами, нормативными правовыми актами органов мест</w:t>
      </w:r>
      <w:r w:rsidR="002F19D7">
        <w:rPr>
          <w:sz w:val="26"/>
          <w:szCs w:val="26"/>
        </w:rPr>
        <w:t>ного самоуправления Белозерского</w:t>
      </w:r>
      <w:r w:rsidRPr="00C0038C">
        <w:rPr>
          <w:sz w:val="26"/>
          <w:szCs w:val="26"/>
        </w:rPr>
        <w:t xml:space="preserve"> мун</w:t>
      </w:r>
      <w:r w:rsidR="002F19D7">
        <w:rPr>
          <w:sz w:val="26"/>
          <w:szCs w:val="26"/>
        </w:rPr>
        <w:t xml:space="preserve">иципального округа Вологодской </w:t>
      </w:r>
      <w:r w:rsidRPr="00C0038C">
        <w:rPr>
          <w:sz w:val="26"/>
          <w:szCs w:val="26"/>
        </w:rPr>
        <w:t>области.</w:t>
      </w:r>
    </w:p>
    <w:p w:rsidR="005E7BC2" w:rsidRPr="00C0038C" w:rsidRDefault="005E7BC2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и работники </w:t>
      </w:r>
      <w:r w:rsidR="002F19D7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несут ответственность за нарушение норм Конституции Российской Федерации, действующего законодательства Росс</w:t>
      </w:r>
      <w:r w:rsidR="002F19D7">
        <w:rPr>
          <w:sz w:val="26"/>
          <w:szCs w:val="26"/>
        </w:rPr>
        <w:t>ийской Федерации и Вологодской</w:t>
      </w:r>
      <w:r w:rsidRPr="00C0038C">
        <w:rPr>
          <w:sz w:val="26"/>
          <w:szCs w:val="26"/>
        </w:rPr>
        <w:t xml:space="preserve"> области, правовых актов </w:t>
      </w:r>
      <w:r w:rsidR="002F19D7">
        <w:rPr>
          <w:sz w:val="26"/>
          <w:szCs w:val="26"/>
        </w:rPr>
        <w:t>Представительного Собрания Белозерского муниципального округа</w:t>
      </w:r>
      <w:r w:rsidRPr="00C0038C">
        <w:rPr>
          <w:sz w:val="26"/>
          <w:szCs w:val="26"/>
        </w:rPr>
        <w:t xml:space="preserve"> и главы </w:t>
      </w:r>
      <w:r w:rsidR="002F19D7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</w:t>
      </w:r>
      <w:r w:rsidRPr="00C0038C">
        <w:rPr>
          <w:sz w:val="26"/>
          <w:szCs w:val="26"/>
        </w:rPr>
        <w:t xml:space="preserve">, Устава </w:t>
      </w:r>
      <w:r w:rsidR="002F19D7">
        <w:rPr>
          <w:sz w:val="26"/>
          <w:szCs w:val="26"/>
        </w:rPr>
        <w:t xml:space="preserve">Белозерского муниципального округа Вологодской </w:t>
      </w:r>
      <w:r w:rsidR="007A0BD9" w:rsidRPr="00C0038C">
        <w:rPr>
          <w:sz w:val="26"/>
          <w:szCs w:val="26"/>
        </w:rPr>
        <w:t>области</w:t>
      </w:r>
      <w:r w:rsidRPr="00C0038C">
        <w:rPr>
          <w:sz w:val="26"/>
          <w:szCs w:val="26"/>
        </w:rPr>
        <w:t>, неисполнение или ненадлежащее исполнение своих должностных обязанностей.</w:t>
      </w:r>
    </w:p>
    <w:p w:rsidR="005E7BC2" w:rsidRPr="00C0038C" w:rsidRDefault="005E7BC2" w:rsidP="00D805C1">
      <w:pPr>
        <w:tabs>
          <w:tab w:val="left" w:pos="1276"/>
          <w:tab w:val="num" w:pos="1560"/>
        </w:tabs>
        <w:ind w:right="-1" w:firstLine="704"/>
        <w:jc w:val="both"/>
        <w:rPr>
          <w:b/>
          <w:sz w:val="26"/>
          <w:szCs w:val="26"/>
        </w:rPr>
      </w:pPr>
    </w:p>
    <w:p w:rsidR="005E7BC2" w:rsidRPr="00C0038C" w:rsidRDefault="005E7BC2" w:rsidP="00D805C1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Руководство </w:t>
      </w:r>
      <w:r w:rsidR="0069698A">
        <w:rPr>
          <w:b/>
          <w:sz w:val="26"/>
          <w:szCs w:val="26"/>
        </w:rPr>
        <w:t>т</w:t>
      </w:r>
      <w:r w:rsidR="002F19D7">
        <w:rPr>
          <w:b/>
          <w:sz w:val="26"/>
          <w:szCs w:val="26"/>
        </w:rPr>
        <w:t>ерриториальным управлением</w:t>
      </w:r>
    </w:p>
    <w:p w:rsidR="005E7BC2" w:rsidRPr="00C0038C" w:rsidRDefault="002F19D7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возглавляет </w:t>
      </w:r>
      <w:r w:rsidR="00043A0E" w:rsidRPr="00C0038C">
        <w:rPr>
          <w:sz w:val="26"/>
          <w:szCs w:val="26"/>
        </w:rPr>
        <w:t>н</w:t>
      </w:r>
      <w:r>
        <w:rPr>
          <w:sz w:val="26"/>
          <w:szCs w:val="26"/>
        </w:rPr>
        <w:t>ачальник территориального управления</w:t>
      </w:r>
      <w:r w:rsidR="005E7BC2" w:rsidRPr="00C0038C">
        <w:rPr>
          <w:sz w:val="26"/>
          <w:szCs w:val="26"/>
        </w:rPr>
        <w:t xml:space="preserve">, назначаемый на должность и освобождаемый от должности главой </w:t>
      </w:r>
      <w:r>
        <w:rPr>
          <w:sz w:val="26"/>
          <w:szCs w:val="26"/>
        </w:rPr>
        <w:t xml:space="preserve">Белозерского </w:t>
      </w:r>
      <w:r w:rsidR="00571997" w:rsidRPr="00C0038C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>.</w:t>
      </w:r>
    </w:p>
    <w:p w:rsidR="00062FB9" w:rsidRPr="00C0038C" w:rsidRDefault="00062FB9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2F19D7">
        <w:rPr>
          <w:sz w:val="26"/>
          <w:szCs w:val="26"/>
        </w:rPr>
        <w:t>управления подчиняется главе Белозерского</w:t>
      </w:r>
      <w:r w:rsidR="00BB0323">
        <w:rPr>
          <w:sz w:val="26"/>
          <w:szCs w:val="26"/>
        </w:rPr>
        <w:t xml:space="preserve"> муниципального округа и первому заместителю главы Белозерского муниципального округа.</w:t>
      </w:r>
    </w:p>
    <w:p w:rsidR="005E7BC2" w:rsidRPr="00C0038C" w:rsidRDefault="005E7BC2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2F19D7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осуществляет общее руководство деятельностью </w:t>
      </w:r>
      <w:r w:rsidR="002F19D7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на основе единоначалия и несет персональную ответственность за выполнение возложенных на </w:t>
      </w:r>
      <w:r w:rsidR="002F19D7"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задач.</w:t>
      </w:r>
    </w:p>
    <w:p w:rsidR="005E7BC2" w:rsidRPr="00C0038C" w:rsidRDefault="00043A0E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Перечень </w:t>
      </w:r>
      <w:r w:rsidR="005E7BC2" w:rsidRPr="00C0038C">
        <w:rPr>
          <w:sz w:val="26"/>
          <w:szCs w:val="26"/>
        </w:rPr>
        <w:t xml:space="preserve">должностных обязанностей и прав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 w:rsidR="002F19D7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определяется должностной инструкцией, утверждаемой главой </w:t>
      </w:r>
      <w:r w:rsidR="00DC72FB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>, которая является неотъемлемой частью трудового договора.</w:t>
      </w:r>
    </w:p>
    <w:p w:rsidR="005E7BC2" w:rsidRPr="00C0038C" w:rsidRDefault="005E7BC2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DC72FB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обладает следующими полномочиями:</w:t>
      </w:r>
    </w:p>
    <w:p w:rsidR="005E7BC2" w:rsidRPr="00C0038C" w:rsidRDefault="005E7BC2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proofErr w:type="gramStart"/>
      <w:r w:rsidRPr="00C0038C">
        <w:rPr>
          <w:sz w:val="26"/>
          <w:szCs w:val="26"/>
        </w:rPr>
        <w:t xml:space="preserve">Утверждает штатное расписание </w:t>
      </w:r>
      <w:r w:rsidR="00DC72FB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по согласованию с главой </w:t>
      </w:r>
      <w:r w:rsidR="00DC72FB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 </w:t>
      </w:r>
      <w:r w:rsidRPr="00C0038C">
        <w:rPr>
          <w:sz w:val="26"/>
          <w:szCs w:val="26"/>
        </w:rPr>
        <w:t xml:space="preserve">в пределах установленной численности работников и фонда оплаты труда, бюджетную смету на его содержание в пределах выделяемых ассигнований, должностные инструкции работников </w:t>
      </w:r>
      <w:r w:rsidR="00DC72F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, которые являются неотъемлемой частью трудовых договоров.</w:t>
      </w:r>
      <w:proofErr w:type="gramEnd"/>
    </w:p>
    <w:p w:rsidR="005E7BC2" w:rsidRPr="00C0038C" w:rsidRDefault="005E7BC2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прием на работу, перевод и увольнение работников </w:t>
      </w:r>
      <w:r w:rsidR="00DC72F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, налагает дисциплинарные взыскания, привлекает к материальной ответственности.</w:t>
      </w:r>
    </w:p>
    <w:p w:rsidR="005E7BC2" w:rsidRPr="00C0038C" w:rsidRDefault="005E7BC2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поощрение работников </w:t>
      </w:r>
      <w:r w:rsidR="00DC72F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, в том числе премирование.</w:t>
      </w:r>
    </w:p>
    <w:p w:rsidR="005E7BC2" w:rsidRPr="00C0038C" w:rsidRDefault="005E7BC2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Принимает решения о командировках работников </w:t>
      </w:r>
      <w:r w:rsidR="00DC72F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.</w:t>
      </w:r>
    </w:p>
    <w:p w:rsidR="00E67E04" w:rsidRPr="00C0038C" w:rsidRDefault="00E67E0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професси</w:t>
      </w:r>
      <w:r w:rsidR="00DC72FB">
        <w:rPr>
          <w:sz w:val="26"/>
          <w:szCs w:val="26"/>
        </w:rPr>
        <w:t>ональную подготовку работников территориального управления</w:t>
      </w:r>
      <w:r w:rsidRPr="00C0038C">
        <w:rPr>
          <w:sz w:val="26"/>
          <w:szCs w:val="26"/>
        </w:rPr>
        <w:t>, их переподготовку и повышение квалификации.</w:t>
      </w:r>
    </w:p>
    <w:p w:rsidR="005E7BC2" w:rsidRPr="00C0038C" w:rsidRDefault="005E7BC2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Издает распоряжения по основной деятельности, приказы по личному составу </w:t>
      </w:r>
      <w:r w:rsidR="00282F99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>ерриториального</w:t>
      </w:r>
      <w:r w:rsidR="00282F99">
        <w:rPr>
          <w:sz w:val="26"/>
          <w:szCs w:val="26"/>
        </w:rPr>
        <w:t xml:space="preserve"> управления</w:t>
      </w:r>
      <w:r w:rsidRPr="00C0038C">
        <w:rPr>
          <w:sz w:val="26"/>
          <w:szCs w:val="26"/>
        </w:rPr>
        <w:t>.</w:t>
      </w:r>
    </w:p>
    <w:p w:rsidR="005E7BC2" w:rsidRPr="00C0038C" w:rsidRDefault="005E7BC2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исполнением работниками </w:t>
      </w:r>
      <w:r w:rsidR="00282F99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их должностных обязанностей, а также собственных поручений и указаний.</w:t>
      </w:r>
    </w:p>
    <w:p w:rsidR="003005A4" w:rsidRPr="00C0038C" w:rsidRDefault="003005A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прием граждан, рассмотрение обращений граждан, в пределах своей компетенции; осуществляет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соблюдением порядка рассмотрения обращений граждан, анализ содержания поступающих обращений, </w:t>
      </w:r>
      <w:r w:rsidRPr="00C0038C">
        <w:rPr>
          <w:sz w:val="26"/>
          <w:szCs w:val="26"/>
        </w:rPr>
        <w:lastRenderedPageBreak/>
        <w:t>принятие мер по своевременному выявлению и устранению причин нарушений прав, свобод и законных интересов граждан.</w:t>
      </w:r>
    </w:p>
    <w:p w:rsidR="003005A4" w:rsidRPr="00C0038C" w:rsidRDefault="003005A4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Принимает в пределах своей компетенции и в установленном порядке меры по устранению нарушений законодательства.</w:t>
      </w:r>
    </w:p>
    <w:p w:rsidR="005E7BC2" w:rsidRPr="00C0038C" w:rsidRDefault="00DC72F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Подписывает договоры, соглашения, муниципальные контракты</w:t>
      </w:r>
      <w:r w:rsidR="00062FB9" w:rsidRPr="00C0038C">
        <w:rPr>
          <w:sz w:val="26"/>
          <w:szCs w:val="26"/>
        </w:rPr>
        <w:t>,</w:t>
      </w:r>
      <w:r w:rsidR="005E7BC2" w:rsidRPr="00C0038C">
        <w:rPr>
          <w:sz w:val="26"/>
          <w:szCs w:val="26"/>
        </w:rPr>
        <w:t xml:space="preserve"> </w:t>
      </w:r>
      <w:r w:rsidR="00062FB9" w:rsidRPr="00C0038C">
        <w:rPr>
          <w:sz w:val="26"/>
          <w:szCs w:val="26"/>
        </w:rPr>
        <w:t xml:space="preserve">доверенности и иные документы </w:t>
      </w:r>
      <w:r w:rsidR="005E7BC2" w:rsidRPr="00C0038C">
        <w:rPr>
          <w:sz w:val="26"/>
          <w:szCs w:val="26"/>
        </w:rPr>
        <w:t xml:space="preserve">от имени </w:t>
      </w:r>
      <w:r>
        <w:rPr>
          <w:sz w:val="26"/>
          <w:szCs w:val="26"/>
        </w:rPr>
        <w:t>территориального управления</w:t>
      </w:r>
      <w:r w:rsidR="00062FB9" w:rsidRPr="00C0038C">
        <w:rPr>
          <w:sz w:val="26"/>
          <w:szCs w:val="26"/>
        </w:rPr>
        <w:t xml:space="preserve"> в пределах своей компетенции.</w:t>
      </w:r>
    </w:p>
    <w:p w:rsidR="005E7BC2" w:rsidRPr="00C0038C" w:rsidRDefault="00DC72F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Представляет на основании </w:t>
      </w:r>
      <w:r w:rsidR="005E7BC2" w:rsidRPr="00C0038C">
        <w:rPr>
          <w:sz w:val="26"/>
          <w:szCs w:val="26"/>
        </w:rPr>
        <w:t xml:space="preserve"> доверенности </w:t>
      </w:r>
      <w:r>
        <w:rPr>
          <w:sz w:val="26"/>
          <w:szCs w:val="26"/>
        </w:rPr>
        <w:t xml:space="preserve"> Главы Белозерского муниципального округа территориальное 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во взаимоотношениях с органами государственной власти и местного самоуправления, с судами, хозяйствующими субъектами, заключает договоры и соглашения в пределах своей компетенции.</w:t>
      </w:r>
    </w:p>
    <w:p w:rsidR="005E7BC2" w:rsidRPr="00C0038C" w:rsidRDefault="00DC72F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13" w:name="6"/>
      <w:bookmarkEnd w:id="13"/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Возглавляет комиссии, рабочие совещания, созданные для рассмотрения вопросов отнесенным к компетенции </w:t>
      </w:r>
      <w:r>
        <w:rPr>
          <w:sz w:val="26"/>
          <w:szCs w:val="26"/>
        </w:rPr>
        <w:t>территориального управления</w:t>
      </w:r>
      <w:r w:rsidR="005E7BC2" w:rsidRPr="00C0038C">
        <w:rPr>
          <w:sz w:val="26"/>
          <w:szCs w:val="26"/>
        </w:rPr>
        <w:t>.</w:t>
      </w:r>
    </w:p>
    <w:p w:rsidR="00E637B7" w:rsidRPr="00C0038C" w:rsidRDefault="00E637B7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в пределах своих полномочий организационное, правовое, кадровое, финансово-хозяйственное, материально-техническое и информационно-технологическое обеспечение деятельност</w:t>
      </w:r>
      <w:r w:rsidR="00282F99">
        <w:rPr>
          <w:sz w:val="26"/>
          <w:szCs w:val="26"/>
        </w:rPr>
        <w:t>и территориального управления</w:t>
      </w:r>
      <w:r w:rsidRPr="00C0038C">
        <w:rPr>
          <w:sz w:val="26"/>
          <w:szCs w:val="26"/>
        </w:rPr>
        <w:t>.</w:t>
      </w:r>
    </w:p>
    <w:p w:rsidR="005E7BC2" w:rsidRPr="00C0038C" w:rsidRDefault="005E7BC2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иные полномочия в целях организации деятельности </w:t>
      </w:r>
      <w:r w:rsidR="00DC72FB">
        <w:rPr>
          <w:sz w:val="26"/>
          <w:szCs w:val="26"/>
        </w:rPr>
        <w:t xml:space="preserve">территориального управления 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и реализации его функций.</w:t>
      </w:r>
    </w:p>
    <w:p w:rsidR="00C06530" w:rsidRPr="00C0038C" w:rsidRDefault="00C06530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DC72FB">
        <w:rPr>
          <w:sz w:val="26"/>
          <w:szCs w:val="26"/>
        </w:rPr>
        <w:t xml:space="preserve">управления </w:t>
      </w:r>
      <w:r w:rsidRPr="00C0038C">
        <w:rPr>
          <w:sz w:val="26"/>
          <w:szCs w:val="26"/>
        </w:rPr>
        <w:t xml:space="preserve">имеет заместителя, назначаемого на должность и освобождаемого от должности начальником </w:t>
      </w:r>
      <w:r w:rsidR="00E71DE8" w:rsidRPr="00C0038C">
        <w:rPr>
          <w:sz w:val="26"/>
          <w:szCs w:val="26"/>
        </w:rPr>
        <w:t xml:space="preserve">территориального </w:t>
      </w:r>
      <w:r w:rsidR="00DC72FB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C06530" w:rsidRPr="00C0038C" w:rsidRDefault="00DC72F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530" w:rsidRPr="00C0038C">
        <w:rPr>
          <w:sz w:val="26"/>
          <w:szCs w:val="26"/>
        </w:rPr>
        <w:t xml:space="preserve">Заместитель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>
        <w:rPr>
          <w:sz w:val="26"/>
          <w:szCs w:val="26"/>
        </w:rPr>
        <w:t>управления</w:t>
      </w:r>
      <w:r w:rsidR="00C06530" w:rsidRPr="00C0038C">
        <w:rPr>
          <w:sz w:val="26"/>
          <w:szCs w:val="26"/>
        </w:rPr>
        <w:t xml:space="preserve"> (далее – заместитель начальника) подчиняется начальнику </w:t>
      </w:r>
      <w:r w:rsidR="00C06CDD" w:rsidRPr="00C0038C">
        <w:rPr>
          <w:sz w:val="26"/>
          <w:szCs w:val="26"/>
        </w:rPr>
        <w:t xml:space="preserve">территориального </w:t>
      </w:r>
      <w:r>
        <w:rPr>
          <w:sz w:val="26"/>
          <w:szCs w:val="26"/>
        </w:rPr>
        <w:t>управления</w:t>
      </w:r>
      <w:r w:rsidR="00C06530" w:rsidRPr="00C0038C">
        <w:rPr>
          <w:sz w:val="26"/>
          <w:szCs w:val="26"/>
        </w:rPr>
        <w:t>.</w:t>
      </w:r>
    </w:p>
    <w:p w:rsidR="00C06530" w:rsidRPr="00C0038C" w:rsidRDefault="00DC72F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530" w:rsidRPr="00C0038C">
        <w:rPr>
          <w:sz w:val="26"/>
          <w:szCs w:val="26"/>
        </w:rPr>
        <w:t xml:space="preserve">Заместитель начальника исполняет поручения начальника </w:t>
      </w:r>
      <w:r w:rsidR="00E71DE8" w:rsidRPr="00C0038C">
        <w:rPr>
          <w:sz w:val="26"/>
          <w:szCs w:val="26"/>
        </w:rPr>
        <w:t xml:space="preserve">территориального </w:t>
      </w:r>
      <w:r>
        <w:rPr>
          <w:sz w:val="26"/>
          <w:szCs w:val="26"/>
        </w:rPr>
        <w:t>управления</w:t>
      </w:r>
      <w:r w:rsidR="00C06530" w:rsidRPr="00C0038C">
        <w:rPr>
          <w:sz w:val="26"/>
          <w:szCs w:val="26"/>
        </w:rPr>
        <w:t xml:space="preserve"> и осуществляет иные полномочия в соответствии с должностными обязанностями.</w:t>
      </w:r>
    </w:p>
    <w:p w:rsidR="00C06530" w:rsidRPr="00C0038C" w:rsidRDefault="00DC72F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530" w:rsidRPr="00C0038C">
        <w:rPr>
          <w:sz w:val="26"/>
          <w:szCs w:val="26"/>
        </w:rPr>
        <w:t xml:space="preserve">В случае отсутствия (временная нетрудоспособность, служебная командировка и т.п.) или прекращения полномочий начальника </w:t>
      </w:r>
      <w:r>
        <w:rPr>
          <w:sz w:val="26"/>
          <w:szCs w:val="26"/>
        </w:rPr>
        <w:t xml:space="preserve">территориального управления, </w:t>
      </w:r>
      <w:r w:rsidR="00C06530" w:rsidRPr="00C0038C">
        <w:rPr>
          <w:sz w:val="26"/>
          <w:szCs w:val="26"/>
        </w:rPr>
        <w:t xml:space="preserve"> его полномочия временно осуществляет заместитель начальника, а в случае отсутствия</w:t>
      </w:r>
      <w:r>
        <w:rPr>
          <w:sz w:val="26"/>
          <w:szCs w:val="26"/>
        </w:rPr>
        <w:t xml:space="preserve"> последнего – должностное лицо территориального управления</w:t>
      </w:r>
      <w:r w:rsidR="00C06530" w:rsidRPr="00C0038C">
        <w:rPr>
          <w:sz w:val="26"/>
          <w:szCs w:val="26"/>
        </w:rPr>
        <w:t>, назначенное приказом.</w:t>
      </w:r>
    </w:p>
    <w:p w:rsidR="00C06530" w:rsidRDefault="00DC72FB" w:rsidP="00D805C1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530" w:rsidRPr="00C0038C">
        <w:rPr>
          <w:sz w:val="26"/>
          <w:szCs w:val="26"/>
        </w:rPr>
        <w:t>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указаний.</w:t>
      </w:r>
    </w:p>
    <w:p w:rsidR="003848D7" w:rsidRPr="003848D7" w:rsidRDefault="003848D7" w:rsidP="00D805C1">
      <w:pPr>
        <w:jc w:val="both"/>
        <w:rPr>
          <w:bCs/>
          <w:sz w:val="28"/>
          <w:szCs w:val="28"/>
        </w:rPr>
      </w:pPr>
      <w:r w:rsidRPr="009F470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5.6.5. В осуществлении</w:t>
      </w:r>
      <w:r w:rsidRPr="009F470A">
        <w:rPr>
          <w:sz w:val="26"/>
          <w:szCs w:val="26"/>
        </w:rPr>
        <w:t xml:space="preserve"> работы п</w:t>
      </w:r>
      <w:r w:rsidRPr="009F470A">
        <w:rPr>
          <w:bCs/>
          <w:sz w:val="26"/>
          <w:szCs w:val="26"/>
        </w:rPr>
        <w:t>о организации прохождения муниципальными служащими муниципальной службы в территориальном управлении</w:t>
      </w:r>
      <w:r>
        <w:rPr>
          <w:bCs/>
          <w:sz w:val="26"/>
          <w:szCs w:val="26"/>
        </w:rPr>
        <w:t xml:space="preserve"> начальник территориального управления</w:t>
      </w:r>
      <w:r>
        <w:rPr>
          <w:bCs/>
          <w:sz w:val="28"/>
          <w:szCs w:val="28"/>
        </w:rPr>
        <w:t>:</w:t>
      </w:r>
    </w:p>
    <w:p w:rsidR="003848D7" w:rsidRPr="009F470A" w:rsidRDefault="002A6FDE" w:rsidP="00D805C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3848D7" w:rsidRPr="009F470A">
        <w:rPr>
          <w:bCs/>
          <w:sz w:val="26"/>
          <w:szCs w:val="26"/>
        </w:rPr>
        <w:t xml:space="preserve">- готовит проекты </w:t>
      </w:r>
      <w:r w:rsidR="003848D7">
        <w:rPr>
          <w:bCs/>
          <w:sz w:val="26"/>
          <w:szCs w:val="26"/>
        </w:rPr>
        <w:t xml:space="preserve">локальных </w:t>
      </w:r>
      <w:r w:rsidR="003848D7" w:rsidRPr="009F470A">
        <w:rPr>
          <w:bCs/>
          <w:sz w:val="26"/>
          <w:szCs w:val="26"/>
        </w:rPr>
        <w:t>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</w:t>
      </w:r>
      <w:r w:rsidR="00D14F61">
        <w:rPr>
          <w:bCs/>
          <w:sz w:val="26"/>
          <w:szCs w:val="26"/>
        </w:rPr>
        <w:t xml:space="preserve"> службы и выходом его на пенсию;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</w:t>
      </w:r>
      <w:r w:rsidR="003848D7" w:rsidRPr="009F470A">
        <w:rPr>
          <w:bCs/>
          <w:sz w:val="26"/>
          <w:szCs w:val="26"/>
        </w:rPr>
        <w:t>- разрабатывает совместно с отделом территориальной и гражданской обороны, чрезвычайных ситуаций администрации округа номенклатуру должностей и перечень должностных лиц (</w:t>
      </w:r>
      <w:r w:rsidR="003848D7" w:rsidRPr="009F470A">
        <w:rPr>
          <w:bCs/>
          <w:sz w:val="26"/>
          <w:szCs w:val="26"/>
          <w:lang w:val="ru-RU"/>
        </w:rPr>
        <w:t>территориального управления</w:t>
      </w:r>
      <w:r w:rsidR="003848D7" w:rsidRPr="009F470A">
        <w:rPr>
          <w:bCs/>
          <w:sz w:val="26"/>
          <w:szCs w:val="26"/>
        </w:rPr>
        <w:t xml:space="preserve">), подлежащих допуску к работе со сведениями, составляющими государственную тайну; готовит проекты договоров об оформлении допуска к сведениям, составляющим государственную тайну, после оформления допуска </w:t>
      </w:r>
      <w:r w:rsidR="00D14F61">
        <w:rPr>
          <w:bCs/>
          <w:sz w:val="26"/>
          <w:szCs w:val="26"/>
        </w:rPr>
        <w:t>в установленном порядке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</w:t>
      </w:r>
      <w:r w:rsidR="003848D7" w:rsidRPr="009F470A">
        <w:rPr>
          <w:bCs/>
          <w:sz w:val="26"/>
          <w:szCs w:val="26"/>
        </w:rPr>
        <w:t xml:space="preserve">- </w:t>
      </w:r>
      <w:r w:rsidR="003848D7" w:rsidRPr="009F470A">
        <w:rPr>
          <w:bCs/>
          <w:sz w:val="26"/>
          <w:szCs w:val="26"/>
          <w:lang w:val="ru-RU"/>
        </w:rPr>
        <w:t>о</w:t>
      </w:r>
      <w:r w:rsidR="003848D7" w:rsidRPr="009F470A">
        <w:rPr>
          <w:bCs/>
          <w:sz w:val="26"/>
          <w:szCs w:val="26"/>
        </w:rPr>
        <w:t>рганизует в установленном порядке работу по планированию ежегодных основных и дополнительных оплачиваемых отпусков сотрудников</w:t>
      </w:r>
      <w:r w:rsidR="003848D7" w:rsidRPr="009F470A">
        <w:rPr>
          <w:bCs/>
          <w:sz w:val="26"/>
          <w:szCs w:val="26"/>
          <w:lang w:val="ru-RU"/>
        </w:rPr>
        <w:t xml:space="preserve"> территориального управления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lastRenderedPageBreak/>
        <w:t xml:space="preserve">    </w:t>
      </w:r>
      <w:r w:rsidR="003848D7" w:rsidRPr="009F470A">
        <w:rPr>
          <w:bCs/>
          <w:sz w:val="26"/>
          <w:szCs w:val="26"/>
        </w:rPr>
        <w:t>-</w:t>
      </w:r>
      <w:r w:rsidR="003848D7" w:rsidRPr="009F470A">
        <w:rPr>
          <w:sz w:val="26"/>
          <w:szCs w:val="26"/>
        </w:rPr>
        <w:t xml:space="preserve"> </w:t>
      </w:r>
      <w:r w:rsidR="003848D7" w:rsidRPr="009F470A">
        <w:rPr>
          <w:bCs/>
          <w:sz w:val="26"/>
          <w:szCs w:val="26"/>
          <w:lang w:val="ru-RU"/>
        </w:rPr>
        <w:t>с</w:t>
      </w:r>
      <w:r w:rsidR="003848D7" w:rsidRPr="009F470A">
        <w:rPr>
          <w:bCs/>
          <w:sz w:val="26"/>
          <w:szCs w:val="26"/>
        </w:rPr>
        <w:t>воевременно готовит предупреждения для муниципальных служащих и работников, не отнесенных к должностям муниципальной службы администрации округа, об изменениях условий трудового договора, истечении срока трудового договора, достижении предельного возраста, сокращении</w:t>
      </w:r>
      <w:r w:rsidR="00D14F61">
        <w:rPr>
          <w:bCs/>
          <w:sz w:val="26"/>
          <w:szCs w:val="26"/>
        </w:rPr>
        <w:t xml:space="preserve"> численности (штата) работников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</w:t>
      </w:r>
      <w:r w:rsidR="003848D7" w:rsidRPr="009F470A">
        <w:rPr>
          <w:bCs/>
          <w:sz w:val="26"/>
          <w:szCs w:val="26"/>
        </w:rPr>
        <w:t>-</w:t>
      </w:r>
      <w:r w:rsidR="003848D7" w:rsidRPr="009F470A">
        <w:rPr>
          <w:bCs/>
          <w:sz w:val="26"/>
          <w:szCs w:val="26"/>
          <w:lang w:val="ru-RU"/>
        </w:rPr>
        <w:t>с</w:t>
      </w:r>
      <w:r w:rsidR="003848D7" w:rsidRPr="009F470A">
        <w:rPr>
          <w:bCs/>
          <w:sz w:val="26"/>
          <w:szCs w:val="26"/>
        </w:rPr>
        <w:t>воевременно готовит соглашения об изменении трудового договора при внесении изменений в должностные инструкции с</w:t>
      </w:r>
      <w:r w:rsidR="00D14F61">
        <w:rPr>
          <w:bCs/>
          <w:sz w:val="26"/>
          <w:szCs w:val="26"/>
        </w:rPr>
        <w:t>отрудников администрации округа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</w:t>
      </w:r>
      <w:r w:rsidR="003848D7" w:rsidRPr="009F470A">
        <w:rPr>
          <w:bCs/>
          <w:sz w:val="26"/>
          <w:szCs w:val="26"/>
        </w:rPr>
        <w:t>-</w:t>
      </w:r>
      <w:r w:rsidR="003848D7" w:rsidRPr="009F470A">
        <w:rPr>
          <w:bCs/>
          <w:sz w:val="26"/>
          <w:szCs w:val="26"/>
          <w:lang w:val="ru-RU"/>
        </w:rPr>
        <w:t>в</w:t>
      </w:r>
      <w:r w:rsidR="003848D7" w:rsidRPr="009F470A">
        <w:rPr>
          <w:bCs/>
          <w:sz w:val="26"/>
          <w:szCs w:val="26"/>
        </w:rPr>
        <w:t xml:space="preserve">едет личные дела </w:t>
      </w:r>
      <w:r w:rsidR="003848D7">
        <w:rPr>
          <w:bCs/>
          <w:sz w:val="26"/>
          <w:szCs w:val="26"/>
        </w:rPr>
        <w:t xml:space="preserve">сотрудников </w:t>
      </w:r>
      <w:r w:rsidR="003848D7">
        <w:rPr>
          <w:bCs/>
          <w:sz w:val="26"/>
          <w:szCs w:val="26"/>
          <w:lang w:val="ru-RU"/>
        </w:rPr>
        <w:t>территориального управления</w:t>
      </w:r>
      <w:r w:rsidR="003848D7" w:rsidRPr="009F470A">
        <w:rPr>
          <w:bCs/>
          <w:sz w:val="26"/>
          <w:szCs w:val="26"/>
        </w:rPr>
        <w:t xml:space="preserve"> (кроме начальника), вносит в них данные, относящиеся к прохождению муниципальной службы, организует ознакомление муниципальных служащих  с личными</w:t>
      </w:r>
      <w:r w:rsidR="00D14F61">
        <w:rPr>
          <w:bCs/>
          <w:sz w:val="26"/>
          <w:szCs w:val="26"/>
        </w:rPr>
        <w:t xml:space="preserve"> делами в установленном порядке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</w:t>
      </w:r>
      <w:r w:rsidR="003848D7" w:rsidRPr="009F470A">
        <w:rPr>
          <w:bCs/>
          <w:sz w:val="26"/>
          <w:szCs w:val="26"/>
        </w:rPr>
        <w:t xml:space="preserve">- </w:t>
      </w:r>
      <w:r w:rsidR="003848D7" w:rsidRPr="009F470A">
        <w:rPr>
          <w:bCs/>
          <w:sz w:val="26"/>
          <w:szCs w:val="26"/>
          <w:lang w:val="ru-RU"/>
        </w:rPr>
        <w:t>в</w:t>
      </w:r>
      <w:r w:rsidR="003848D7" w:rsidRPr="009F470A">
        <w:rPr>
          <w:bCs/>
          <w:sz w:val="26"/>
          <w:szCs w:val="26"/>
        </w:rPr>
        <w:t>едет учет личного состава муниципальных служащих и работников, осуществляющих техническое обеспечение деятельности администрации округа, оформляет карточки Т-2, вносит в них новые данные, готовит и выдает справки и копии документов, связанных с пр</w:t>
      </w:r>
      <w:r w:rsidR="00D14F61">
        <w:rPr>
          <w:bCs/>
          <w:sz w:val="26"/>
          <w:szCs w:val="26"/>
        </w:rPr>
        <w:t>охождением муниципальной службы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</w:t>
      </w:r>
      <w:r w:rsidR="003848D7" w:rsidRPr="009F470A">
        <w:rPr>
          <w:bCs/>
          <w:sz w:val="26"/>
          <w:szCs w:val="26"/>
        </w:rPr>
        <w:t xml:space="preserve">-осуществляет учет граждан, пребывающих в запасе, и бронирование военнообязанных в соответствии </w:t>
      </w:r>
      <w:r w:rsidR="00D14F61">
        <w:rPr>
          <w:bCs/>
          <w:sz w:val="26"/>
          <w:szCs w:val="26"/>
        </w:rPr>
        <w:t>с действующим законодательством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</w:t>
      </w:r>
      <w:r w:rsidR="003848D7" w:rsidRPr="009F470A">
        <w:rPr>
          <w:bCs/>
          <w:sz w:val="26"/>
          <w:szCs w:val="26"/>
        </w:rPr>
        <w:t xml:space="preserve">- своевременно осуществляет ввод персональных данных, обеспечивает их сохранность и передает посредством установленного электронного кадрового документооборота (ЕЦИС) индивидуальные сведения о сотрудниках </w:t>
      </w:r>
      <w:r w:rsidR="003848D7">
        <w:rPr>
          <w:bCs/>
          <w:sz w:val="26"/>
          <w:szCs w:val="26"/>
          <w:lang w:val="ru-RU"/>
        </w:rPr>
        <w:t>территориального управления</w:t>
      </w:r>
      <w:r w:rsidR="003848D7" w:rsidRPr="009F470A">
        <w:rPr>
          <w:bCs/>
          <w:sz w:val="26"/>
          <w:szCs w:val="26"/>
        </w:rPr>
        <w:t xml:space="preserve"> и принятые правовые акты по личному составу </w:t>
      </w:r>
      <w:r w:rsidR="003848D7">
        <w:rPr>
          <w:bCs/>
          <w:sz w:val="26"/>
          <w:szCs w:val="26"/>
          <w:lang w:val="ru-RU"/>
        </w:rPr>
        <w:t>территориального управления</w:t>
      </w:r>
      <w:r w:rsidR="00D14F61">
        <w:rPr>
          <w:bCs/>
          <w:sz w:val="26"/>
          <w:szCs w:val="26"/>
        </w:rPr>
        <w:t xml:space="preserve"> для исполнения в бухгалтерию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9F470A" w:rsidRDefault="002A6FDE" w:rsidP="00D805C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    </w:t>
      </w:r>
      <w:r w:rsidR="003848D7" w:rsidRPr="009F470A">
        <w:rPr>
          <w:bCs/>
          <w:sz w:val="26"/>
          <w:szCs w:val="26"/>
        </w:rPr>
        <w:t>-</w:t>
      </w:r>
      <w:r w:rsidR="003848D7">
        <w:rPr>
          <w:bCs/>
          <w:sz w:val="26"/>
          <w:szCs w:val="26"/>
          <w:lang w:val="ru-RU"/>
        </w:rPr>
        <w:t xml:space="preserve"> </w:t>
      </w:r>
      <w:r w:rsidR="003848D7" w:rsidRPr="009F470A">
        <w:rPr>
          <w:bCs/>
          <w:sz w:val="26"/>
          <w:szCs w:val="26"/>
        </w:rPr>
        <w:t xml:space="preserve">обеспечивает прием трудовых книжек или сведений о трудовой деятельности сотрудников </w:t>
      </w:r>
      <w:r w:rsidR="003848D7">
        <w:rPr>
          <w:bCs/>
          <w:sz w:val="26"/>
          <w:szCs w:val="26"/>
          <w:lang w:val="ru-RU"/>
        </w:rPr>
        <w:t xml:space="preserve">территориального управления </w:t>
      </w:r>
      <w:r w:rsidR="003848D7" w:rsidRPr="009F470A">
        <w:rPr>
          <w:bCs/>
          <w:sz w:val="26"/>
          <w:szCs w:val="26"/>
        </w:rPr>
        <w:t>,  их хранение, заполнение и выдачу в соответствии с Правилами ведения и хранения трудовых книжек, своевременно вносит в трудовые книжки записи о переводах, перемещ</w:t>
      </w:r>
      <w:r w:rsidR="00D14F61">
        <w:rPr>
          <w:bCs/>
          <w:sz w:val="26"/>
          <w:szCs w:val="26"/>
        </w:rPr>
        <w:t>ениях, поощрениях и увольнениях</w:t>
      </w:r>
      <w:r w:rsidR="00D14F61">
        <w:rPr>
          <w:bCs/>
          <w:sz w:val="26"/>
          <w:szCs w:val="26"/>
          <w:lang w:val="ru-RU"/>
        </w:rPr>
        <w:t>;</w:t>
      </w:r>
      <w:r w:rsidR="003848D7" w:rsidRPr="009F470A">
        <w:rPr>
          <w:bCs/>
          <w:sz w:val="26"/>
          <w:szCs w:val="26"/>
        </w:rPr>
        <w:t xml:space="preserve"> 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</w:t>
      </w:r>
      <w:r w:rsidR="003848D7" w:rsidRPr="009F470A">
        <w:rPr>
          <w:bCs/>
          <w:sz w:val="26"/>
          <w:szCs w:val="26"/>
        </w:rPr>
        <w:t xml:space="preserve">- </w:t>
      </w:r>
      <w:r w:rsidR="003848D7" w:rsidRPr="009F470A">
        <w:rPr>
          <w:bCs/>
          <w:sz w:val="26"/>
          <w:szCs w:val="26"/>
          <w:lang w:val="ru-RU"/>
        </w:rPr>
        <w:t>в</w:t>
      </w:r>
      <w:r w:rsidR="003848D7" w:rsidRPr="009F470A">
        <w:rPr>
          <w:bCs/>
          <w:sz w:val="26"/>
          <w:szCs w:val="26"/>
        </w:rPr>
        <w:t>едет индивидуальный (персон</w:t>
      </w:r>
      <w:r w:rsidR="003848D7">
        <w:rPr>
          <w:bCs/>
          <w:sz w:val="26"/>
          <w:szCs w:val="26"/>
        </w:rPr>
        <w:t>ифицированный) учет сотрудников</w:t>
      </w:r>
      <w:r w:rsidR="003848D7">
        <w:rPr>
          <w:bCs/>
          <w:sz w:val="26"/>
          <w:szCs w:val="26"/>
          <w:lang w:val="ru-RU"/>
        </w:rPr>
        <w:t xml:space="preserve"> территориального управления</w:t>
      </w:r>
      <w:r w:rsidR="003848D7" w:rsidRPr="009F470A">
        <w:rPr>
          <w:bCs/>
          <w:sz w:val="26"/>
          <w:szCs w:val="26"/>
        </w:rPr>
        <w:t xml:space="preserve"> в системе обязательного пенсионного страхования. Своевременно, в установленные сроки, передает сведения СЗВ-ТД на сотрудников о приеме, увольнении, переводе или переименовании организации в УПФР через личный кабинет страховат</w:t>
      </w:r>
      <w:r w:rsidR="00D14F61">
        <w:rPr>
          <w:bCs/>
          <w:sz w:val="26"/>
          <w:szCs w:val="26"/>
        </w:rPr>
        <w:t>еля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</w:t>
      </w:r>
      <w:r w:rsidR="003848D7" w:rsidRPr="009F470A">
        <w:rPr>
          <w:bCs/>
          <w:sz w:val="26"/>
          <w:szCs w:val="26"/>
        </w:rPr>
        <w:t>- организует совместно с отделом информационных технологий и защиты информации изготовление, хранение, выдачу и учет служебных удостоверений муниципальны</w:t>
      </w:r>
      <w:r w:rsidR="00D14F61">
        <w:rPr>
          <w:bCs/>
          <w:sz w:val="26"/>
          <w:szCs w:val="26"/>
        </w:rPr>
        <w:t>м служащим администрации округа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9F470A" w:rsidRDefault="002A6FDE" w:rsidP="00D805C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     </w:t>
      </w:r>
      <w:r w:rsidR="003848D7" w:rsidRPr="009F470A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ru-RU"/>
        </w:rPr>
        <w:t xml:space="preserve"> </w:t>
      </w:r>
      <w:r w:rsidR="003848D7" w:rsidRPr="009F470A">
        <w:rPr>
          <w:bCs/>
          <w:sz w:val="26"/>
          <w:szCs w:val="26"/>
        </w:rPr>
        <w:t>осуществляет взаимодействие с органами службы занятости населения по вопросам трудоустройства при массовом высвобождении муниципальных служащих и иных работников администрации округа.  Работа на платформе «Работа в России»: размещение вакансий, заявление в отдел занятости населения о содействии в подборе кандидатур на вакантные должности.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</w:t>
      </w:r>
      <w:r w:rsidR="003848D7" w:rsidRPr="009F470A">
        <w:rPr>
          <w:bCs/>
          <w:sz w:val="26"/>
          <w:szCs w:val="26"/>
        </w:rPr>
        <w:t xml:space="preserve">- организует проведение служебных проверок, связанных с прохождением муниципальной </w:t>
      </w:r>
      <w:r w:rsidR="00D14F61">
        <w:rPr>
          <w:bCs/>
          <w:sz w:val="26"/>
          <w:szCs w:val="26"/>
        </w:rPr>
        <w:t>службы, в установленном порядке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</w:t>
      </w:r>
      <w:r w:rsidR="003848D7" w:rsidRPr="009F470A">
        <w:rPr>
          <w:bCs/>
          <w:sz w:val="26"/>
          <w:szCs w:val="26"/>
        </w:rPr>
        <w:t xml:space="preserve">- осуществляет ежегодно проверку наличия (отсутствия) в Едином государственном реестре юридических лиц и в Едином государственном реестре индивидуальных предпринимателей сведений о муниципальных служащих, замещающих должности муниципальной службы в </w:t>
      </w:r>
      <w:r w:rsidR="003848D7" w:rsidRPr="009F470A">
        <w:rPr>
          <w:bCs/>
          <w:sz w:val="26"/>
          <w:szCs w:val="26"/>
          <w:lang w:val="ru-RU"/>
        </w:rPr>
        <w:t>территориальном управлении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</w:t>
      </w:r>
      <w:r w:rsidR="003848D7" w:rsidRPr="009F470A">
        <w:rPr>
          <w:bCs/>
          <w:sz w:val="26"/>
          <w:szCs w:val="26"/>
        </w:rPr>
        <w:t>- организует работу по своевременному приему у муниципальных служащих сведений о доходах, об имуществе и обязательствах имущественного характера; консультирует муниципальных служащих по вопросам заполнения указанных сведений. Систематизирует представленные сведения в таблицу и  обеспечивает их размещение в установленные сроки  в соответствии с порядком. Проводит анализ представленных служащими сведений и д</w:t>
      </w:r>
      <w:r w:rsidR="00D14F61">
        <w:rPr>
          <w:bCs/>
          <w:sz w:val="26"/>
          <w:szCs w:val="26"/>
        </w:rPr>
        <w:t>оводит до сведения Главы округа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lastRenderedPageBreak/>
        <w:t xml:space="preserve">     </w:t>
      </w:r>
      <w:r w:rsidR="003848D7" w:rsidRPr="009F470A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ru-RU"/>
        </w:rPr>
        <w:t xml:space="preserve"> </w:t>
      </w:r>
      <w:r w:rsidR="003848D7" w:rsidRPr="009F470A">
        <w:rPr>
          <w:bCs/>
          <w:sz w:val="26"/>
          <w:szCs w:val="26"/>
        </w:rPr>
        <w:t>организует работу по своевременному приему у муниципальных служащих сведений об адресах сайтов и (или) страниц сайтов в информационно-телекоммуникационной сети «Интернет», на которых муниципальным служащим или гражданином Российской Федерации, претендующим на замещение должности муниципальной службы, размещались общедоступная информация, а также данные, по</w:t>
      </w:r>
      <w:r w:rsidR="00D14F61">
        <w:rPr>
          <w:bCs/>
          <w:sz w:val="26"/>
          <w:szCs w:val="26"/>
        </w:rPr>
        <w:t>зволяющие его идентифицировать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</w:t>
      </w:r>
      <w:r w:rsidR="003848D7" w:rsidRPr="009F470A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ru-RU"/>
        </w:rPr>
        <w:t xml:space="preserve"> </w:t>
      </w:r>
      <w:r w:rsidR="003848D7" w:rsidRPr="009F470A">
        <w:rPr>
          <w:bCs/>
          <w:sz w:val="26"/>
          <w:szCs w:val="26"/>
        </w:rPr>
        <w:t xml:space="preserve">знакомит муниципальных служащих </w:t>
      </w:r>
      <w:r w:rsidR="003848D7" w:rsidRPr="009F470A">
        <w:rPr>
          <w:bCs/>
          <w:sz w:val="26"/>
          <w:szCs w:val="26"/>
          <w:lang w:val="ru-RU"/>
        </w:rPr>
        <w:t>территориального управления</w:t>
      </w:r>
      <w:r w:rsidR="003848D7" w:rsidRPr="009F470A">
        <w:rPr>
          <w:bCs/>
          <w:sz w:val="26"/>
          <w:szCs w:val="26"/>
        </w:rPr>
        <w:t xml:space="preserve"> с Правилами внутреннего трудового распорядка органов местного самоуправления Белозерского муниципального округа, организует контроль за их соблю</w:t>
      </w:r>
      <w:r w:rsidR="00D14F61">
        <w:rPr>
          <w:bCs/>
          <w:sz w:val="26"/>
          <w:szCs w:val="26"/>
        </w:rPr>
        <w:t>дением муниципальными служащими</w:t>
      </w:r>
      <w:r w:rsidR="00D14F61">
        <w:rPr>
          <w:bCs/>
          <w:sz w:val="26"/>
          <w:szCs w:val="26"/>
          <w:lang w:val="ru-RU"/>
        </w:rPr>
        <w:t>;</w:t>
      </w:r>
    </w:p>
    <w:p w:rsidR="003848D7" w:rsidRPr="009F470A" w:rsidRDefault="002A6FDE" w:rsidP="00D805C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      </w:t>
      </w:r>
      <w:r w:rsidR="003848D7" w:rsidRPr="009F470A">
        <w:rPr>
          <w:bCs/>
          <w:sz w:val="26"/>
          <w:szCs w:val="26"/>
        </w:rPr>
        <w:t xml:space="preserve">- участвует в пределах своей компетенции в проверке обращений граждан, представлений прокуратуры на действия муниципальных служащих </w:t>
      </w:r>
      <w:r w:rsidR="003848D7">
        <w:rPr>
          <w:bCs/>
          <w:sz w:val="26"/>
          <w:szCs w:val="26"/>
          <w:lang w:val="ru-RU"/>
        </w:rPr>
        <w:t>территориального управления</w:t>
      </w:r>
      <w:r w:rsidR="003848D7" w:rsidRPr="009F470A">
        <w:rPr>
          <w:bCs/>
          <w:sz w:val="26"/>
          <w:szCs w:val="26"/>
        </w:rPr>
        <w:t>.</w:t>
      </w:r>
    </w:p>
    <w:p w:rsidR="003848D7" w:rsidRPr="009F470A" w:rsidRDefault="002A6FDE" w:rsidP="00D805C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     </w:t>
      </w:r>
      <w:r w:rsidR="003848D7" w:rsidRPr="009F470A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ru-RU"/>
        </w:rPr>
        <w:t xml:space="preserve"> </w:t>
      </w:r>
      <w:r w:rsidR="003848D7" w:rsidRPr="009F470A">
        <w:rPr>
          <w:bCs/>
          <w:sz w:val="26"/>
          <w:szCs w:val="26"/>
        </w:rPr>
        <w:t>организует и обеспечивает проведение аттестации муниципальных служащих в установленном порядке.</w:t>
      </w:r>
    </w:p>
    <w:p w:rsidR="003848D7" w:rsidRPr="009F470A" w:rsidRDefault="002A6FDE" w:rsidP="00D805C1">
      <w:pPr>
        <w:pStyle w:val="a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</w:t>
      </w:r>
      <w:r w:rsidR="003848D7">
        <w:rPr>
          <w:sz w:val="26"/>
          <w:szCs w:val="26"/>
        </w:rPr>
        <w:t>-</w:t>
      </w:r>
      <w:r>
        <w:rPr>
          <w:sz w:val="26"/>
          <w:szCs w:val="26"/>
          <w:lang w:val="ru-RU"/>
        </w:rPr>
        <w:t xml:space="preserve"> </w:t>
      </w:r>
      <w:r w:rsidR="003848D7" w:rsidRPr="009F470A">
        <w:rPr>
          <w:sz w:val="26"/>
          <w:szCs w:val="26"/>
        </w:rPr>
        <w:t>организует и обеспечивает проведение заседаний: Комиссии по установлению стажа муниципальной службы лицам, замещающим в администрации округа должности муниципальной службы, для установления ежемесячной надбавки к должностному окладу за выслугу лет.</w:t>
      </w:r>
    </w:p>
    <w:p w:rsidR="003848D7" w:rsidRPr="009F470A" w:rsidRDefault="002A6FDE" w:rsidP="00D805C1">
      <w:pPr>
        <w:pStyle w:val="a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</w:t>
      </w:r>
      <w:r w:rsidR="003848D7">
        <w:rPr>
          <w:sz w:val="26"/>
          <w:szCs w:val="26"/>
        </w:rPr>
        <w:t xml:space="preserve">- </w:t>
      </w:r>
      <w:r w:rsidR="003848D7">
        <w:rPr>
          <w:sz w:val="26"/>
          <w:szCs w:val="26"/>
          <w:lang w:val="ru-RU"/>
        </w:rPr>
        <w:t>о</w:t>
      </w:r>
      <w:r w:rsidR="003848D7" w:rsidRPr="009F470A">
        <w:rPr>
          <w:sz w:val="26"/>
          <w:szCs w:val="26"/>
        </w:rPr>
        <w:t xml:space="preserve">обеспечивает организацию обязательного медицинского страхования </w:t>
      </w:r>
      <w:r w:rsidR="003848D7">
        <w:rPr>
          <w:sz w:val="26"/>
          <w:szCs w:val="26"/>
        </w:rPr>
        <w:t xml:space="preserve">работников </w:t>
      </w:r>
      <w:r w:rsidR="003848D7">
        <w:rPr>
          <w:sz w:val="26"/>
          <w:szCs w:val="26"/>
          <w:lang w:val="ru-RU"/>
        </w:rPr>
        <w:t>территориального управления</w:t>
      </w:r>
      <w:r w:rsidR="003848D7" w:rsidRPr="009F470A">
        <w:rPr>
          <w:sz w:val="26"/>
          <w:szCs w:val="26"/>
        </w:rPr>
        <w:t>, ежегодную диспансер</w:t>
      </w:r>
      <w:r w:rsidR="003848D7">
        <w:rPr>
          <w:sz w:val="26"/>
          <w:szCs w:val="26"/>
        </w:rPr>
        <w:t xml:space="preserve">изацию муниципальных служащих </w:t>
      </w:r>
      <w:r w:rsidR="003848D7">
        <w:rPr>
          <w:sz w:val="26"/>
          <w:szCs w:val="26"/>
          <w:lang w:val="ru-RU"/>
        </w:rPr>
        <w:t>территориального управления</w:t>
      </w:r>
      <w:r w:rsidR="003848D7" w:rsidRPr="009F470A">
        <w:rPr>
          <w:sz w:val="26"/>
          <w:szCs w:val="26"/>
        </w:rPr>
        <w:t>.</w:t>
      </w:r>
    </w:p>
    <w:p w:rsidR="003848D7" w:rsidRPr="009F470A" w:rsidRDefault="002A6FDE" w:rsidP="00D805C1">
      <w:pPr>
        <w:pStyle w:val="a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</w:t>
      </w:r>
      <w:r w:rsidR="003848D7" w:rsidRPr="009F470A">
        <w:rPr>
          <w:sz w:val="26"/>
          <w:szCs w:val="26"/>
        </w:rPr>
        <w:t>- регистрирует листы временной нетрудоспособности работников, оформляет их в части установления непрерывного стажа работы к началу нетрудоспособности.</w:t>
      </w:r>
    </w:p>
    <w:p w:rsidR="003848D7" w:rsidRPr="00372C10" w:rsidRDefault="003848D7" w:rsidP="00D805C1">
      <w:pPr>
        <w:pStyle w:val="a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5.6.6. </w:t>
      </w:r>
      <w:r w:rsidR="002A6FDE">
        <w:rPr>
          <w:sz w:val="26"/>
          <w:szCs w:val="26"/>
          <w:lang w:val="ru-RU"/>
        </w:rPr>
        <w:t>В целях</w:t>
      </w:r>
      <w:r w:rsidRPr="00372C10">
        <w:rPr>
          <w:sz w:val="26"/>
          <w:szCs w:val="26"/>
        </w:rPr>
        <w:t xml:space="preserve"> организации работы по профилактике коррупционных и иных правонарушений</w:t>
      </w:r>
      <w:r>
        <w:rPr>
          <w:sz w:val="26"/>
          <w:szCs w:val="26"/>
          <w:lang w:val="ru-RU"/>
        </w:rPr>
        <w:t xml:space="preserve"> начальник территориального управления</w:t>
      </w:r>
      <w:r w:rsidRPr="00372C10">
        <w:rPr>
          <w:sz w:val="26"/>
          <w:szCs w:val="26"/>
        </w:rPr>
        <w:t>:</w:t>
      </w:r>
    </w:p>
    <w:p w:rsidR="003848D7" w:rsidRPr="009F470A" w:rsidRDefault="002A6FDE" w:rsidP="00D805C1">
      <w:pPr>
        <w:pStyle w:val="a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</w:t>
      </w:r>
      <w:r w:rsidR="003848D7" w:rsidRPr="009F470A">
        <w:rPr>
          <w:sz w:val="26"/>
          <w:szCs w:val="26"/>
        </w:rPr>
        <w:t>-</w:t>
      </w:r>
      <w:r w:rsidR="003848D7">
        <w:rPr>
          <w:sz w:val="26"/>
          <w:szCs w:val="26"/>
        </w:rPr>
        <w:t xml:space="preserve"> </w:t>
      </w:r>
      <w:r w:rsidR="003848D7" w:rsidRPr="009F470A">
        <w:rPr>
          <w:sz w:val="26"/>
          <w:szCs w:val="26"/>
        </w:rPr>
        <w:t>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3848D7" w:rsidRPr="009F470A" w:rsidRDefault="002A6FDE" w:rsidP="00D805C1">
      <w:pPr>
        <w:pStyle w:val="a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</w:t>
      </w:r>
      <w:r w:rsidR="003848D7" w:rsidRPr="009F470A">
        <w:rPr>
          <w:sz w:val="26"/>
          <w:szCs w:val="26"/>
        </w:rPr>
        <w:t>- оказывает муниципальным служащим консультативную помощь по вопросам, связанным с применением на практике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3848D7" w:rsidRPr="002A6FDE" w:rsidRDefault="002A6FDE" w:rsidP="00D805C1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="003848D7" w:rsidRPr="009F470A">
        <w:rPr>
          <w:sz w:val="26"/>
          <w:szCs w:val="26"/>
        </w:rPr>
        <w:t>-</w:t>
      </w:r>
      <w:r>
        <w:rPr>
          <w:sz w:val="26"/>
          <w:szCs w:val="26"/>
          <w:lang w:val="ru-RU"/>
        </w:rPr>
        <w:t xml:space="preserve"> </w:t>
      </w:r>
      <w:r w:rsidR="003848D7" w:rsidRPr="009F470A">
        <w:rPr>
          <w:sz w:val="26"/>
          <w:szCs w:val="26"/>
        </w:rPr>
        <w:t>обеспечивает реализацию муниципальными служащими обязанности уведомлять представителя нанимателя (работодателя) обо всех случаях обращения к ним каких-либо лиц в целях склонения их к совершен</w:t>
      </w:r>
      <w:r>
        <w:rPr>
          <w:sz w:val="26"/>
          <w:szCs w:val="26"/>
        </w:rPr>
        <w:t>ию коррупционных правонарушений</w:t>
      </w:r>
      <w:r>
        <w:rPr>
          <w:sz w:val="26"/>
          <w:szCs w:val="26"/>
          <w:lang w:val="ru-RU"/>
        </w:rPr>
        <w:t>;</w:t>
      </w:r>
    </w:p>
    <w:p w:rsidR="003848D7" w:rsidRPr="002A6FDE" w:rsidRDefault="002A6FDE" w:rsidP="00D805C1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="003848D7" w:rsidRPr="009F470A">
        <w:rPr>
          <w:sz w:val="26"/>
          <w:szCs w:val="26"/>
        </w:rPr>
        <w:t>- обеспечивает, в случаях заключения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сообщение представителю нанимателя (работодателю) государственного или муниципального служащего по последнему(ним) месту(</w:t>
      </w:r>
      <w:proofErr w:type="spellStart"/>
      <w:r w:rsidR="003848D7" w:rsidRPr="009F470A">
        <w:rPr>
          <w:sz w:val="26"/>
          <w:szCs w:val="26"/>
        </w:rPr>
        <w:t>ам</w:t>
      </w:r>
      <w:proofErr w:type="spellEnd"/>
      <w:r w:rsidR="003848D7" w:rsidRPr="009F470A">
        <w:rPr>
          <w:sz w:val="26"/>
          <w:szCs w:val="26"/>
        </w:rPr>
        <w:t>) его службы о заключении такого договора в письменной</w:t>
      </w:r>
      <w:r>
        <w:rPr>
          <w:sz w:val="26"/>
          <w:szCs w:val="26"/>
        </w:rPr>
        <w:t xml:space="preserve"> форме  в установленном порядке</w:t>
      </w:r>
      <w:r>
        <w:rPr>
          <w:sz w:val="26"/>
          <w:szCs w:val="26"/>
          <w:lang w:val="ru-RU"/>
        </w:rPr>
        <w:t>;</w:t>
      </w:r>
    </w:p>
    <w:p w:rsidR="003848D7" w:rsidRPr="00D14F61" w:rsidRDefault="002A6FDE" w:rsidP="00D805C1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="003848D7" w:rsidRPr="009F470A">
        <w:rPr>
          <w:sz w:val="26"/>
          <w:szCs w:val="26"/>
        </w:rPr>
        <w:t>-</w:t>
      </w:r>
      <w:r w:rsidR="003848D7">
        <w:rPr>
          <w:sz w:val="26"/>
          <w:szCs w:val="26"/>
        </w:rPr>
        <w:t xml:space="preserve"> </w:t>
      </w:r>
      <w:r w:rsidR="003848D7">
        <w:rPr>
          <w:sz w:val="26"/>
          <w:szCs w:val="26"/>
          <w:lang w:val="ru-RU"/>
        </w:rPr>
        <w:t>о</w:t>
      </w:r>
      <w:r w:rsidR="003848D7" w:rsidRPr="009F470A">
        <w:rPr>
          <w:sz w:val="26"/>
          <w:szCs w:val="26"/>
        </w:rPr>
        <w:t>обеспечивает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</w:t>
      </w:r>
      <w:r w:rsidR="00D14F61">
        <w:rPr>
          <w:sz w:val="26"/>
          <w:szCs w:val="26"/>
        </w:rPr>
        <w:t xml:space="preserve"> служащими администрации округа</w:t>
      </w:r>
      <w:r w:rsidR="00D14F61">
        <w:rPr>
          <w:sz w:val="26"/>
          <w:szCs w:val="26"/>
          <w:lang w:val="ru-RU"/>
        </w:rPr>
        <w:t>;</w:t>
      </w:r>
    </w:p>
    <w:p w:rsidR="003848D7" w:rsidRPr="003848D7" w:rsidRDefault="002A6FDE" w:rsidP="00D805C1">
      <w:pPr>
        <w:pStyle w:val="a3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 xml:space="preserve">     </w:t>
      </w:r>
      <w:r w:rsidR="003848D7" w:rsidRPr="009F470A">
        <w:rPr>
          <w:sz w:val="26"/>
          <w:szCs w:val="26"/>
        </w:rPr>
        <w:t>-</w:t>
      </w:r>
      <w:r w:rsidR="003848D7">
        <w:rPr>
          <w:sz w:val="26"/>
          <w:szCs w:val="26"/>
        </w:rPr>
        <w:t xml:space="preserve"> </w:t>
      </w:r>
      <w:r w:rsidR="003848D7" w:rsidRPr="009F470A">
        <w:rPr>
          <w:sz w:val="26"/>
          <w:szCs w:val="26"/>
        </w:rPr>
        <w:t>обеспечивает деятельность Комиссии   по соблюдению требований к служебному поведению муниципальных служащих и урегулированию конфликта интересов.</w:t>
      </w:r>
    </w:p>
    <w:p w:rsidR="005E7BC2" w:rsidRPr="00C0038C" w:rsidRDefault="005E7BC2" w:rsidP="00D805C1">
      <w:pPr>
        <w:pStyle w:val="a3"/>
        <w:tabs>
          <w:tab w:val="left" w:pos="1276"/>
          <w:tab w:val="num" w:pos="1560"/>
        </w:tabs>
        <w:ind w:right="-1" w:firstLine="704"/>
        <w:rPr>
          <w:sz w:val="26"/>
          <w:szCs w:val="26"/>
        </w:rPr>
      </w:pPr>
    </w:p>
    <w:p w:rsidR="005E7BC2" w:rsidRPr="00C0038C" w:rsidRDefault="005E7BC2" w:rsidP="00D805C1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Структура </w:t>
      </w:r>
      <w:r w:rsidR="00043A0E" w:rsidRPr="00C0038C">
        <w:rPr>
          <w:b/>
          <w:sz w:val="26"/>
          <w:szCs w:val="26"/>
        </w:rPr>
        <w:t xml:space="preserve">и штатное расписание </w:t>
      </w:r>
      <w:r w:rsidR="0069698A">
        <w:rPr>
          <w:b/>
          <w:sz w:val="26"/>
          <w:szCs w:val="26"/>
        </w:rPr>
        <w:t>т</w:t>
      </w:r>
      <w:r w:rsidR="00DC72FB">
        <w:rPr>
          <w:b/>
          <w:sz w:val="26"/>
          <w:szCs w:val="26"/>
        </w:rPr>
        <w:t>ерриториального управления</w:t>
      </w:r>
    </w:p>
    <w:p w:rsidR="005E7BC2" w:rsidRPr="00C0038C" w:rsidRDefault="00DC72FB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 управление</w:t>
      </w:r>
      <w:r w:rsidR="00091094" w:rsidRPr="00C0038C">
        <w:rPr>
          <w:sz w:val="26"/>
          <w:szCs w:val="26"/>
        </w:rPr>
        <w:t xml:space="preserve"> </w:t>
      </w:r>
      <w:r w:rsidR="00326322" w:rsidRPr="00C0038C">
        <w:rPr>
          <w:sz w:val="26"/>
          <w:szCs w:val="26"/>
        </w:rPr>
        <w:t xml:space="preserve">не имеет структурных </w:t>
      </w:r>
      <w:r w:rsidR="005E7BC2" w:rsidRPr="00C0038C">
        <w:rPr>
          <w:sz w:val="26"/>
          <w:szCs w:val="26"/>
        </w:rPr>
        <w:t>подразделени</w:t>
      </w:r>
      <w:r w:rsidR="00326322" w:rsidRPr="00C0038C">
        <w:rPr>
          <w:sz w:val="26"/>
          <w:szCs w:val="26"/>
        </w:rPr>
        <w:t>й.</w:t>
      </w:r>
    </w:p>
    <w:p w:rsidR="00326322" w:rsidRDefault="00326322" w:rsidP="00D805C1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28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Штатное расписание </w:t>
      </w:r>
      <w:r w:rsidR="00DC72FB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утверждается начальником </w:t>
      </w:r>
      <w:r w:rsidR="00E71DE8" w:rsidRPr="00C0038C">
        <w:rPr>
          <w:sz w:val="26"/>
          <w:szCs w:val="26"/>
        </w:rPr>
        <w:t xml:space="preserve">территориального </w:t>
      </w:r>
      <w:r w:rsidR="00DC72FB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по согласованию с главой </w:t>
      </w:r>
      <w:r w:rsidR="00DC72FB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 </w:t>
      </w:r>
      <w:r w:rsidRPr="00C0038C">
        <w:rPr>
          <w:sz w:val="26"/>
          <w:szCs w:val="26"/>
        </w:rPr>
        <w:t>в пределах установленной численности работников и фонда оплаты труда.</w:t>
      </w:r>
    </w:p>
    <w:p w:rsidR="005E7BC2" w:rsidRPr="00C0038C" w:rsidRDefault="005E7BC2" w:rsidP="00D805C1">
      <w:pPr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6"/>
          <w:szCs w:val="26"/>
        </w:rPr>
      </w:pPr>
      <w:bookmarkStart w:id="14" w:name="7"/>
      <w:bookmarkEnd w:id="14"/>
    </w:p>
    <w:p w:rsidR="005E7BC2" w:rsidRPr="00C0038C" w:rsidRDefault="005E7BC2" w:rsidP="00D805C1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Взаимодействие</w:t>
      </w:r>
    </w:p>
    <w:p w:rsidR="005E7BC2" w:rsidRDefault="00DC72FB" w:rsidP="00D805C1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осуществляет свою деятельность во взаимодействии с государственными органами, органами ме</w:t>
      </w:r>
      <w:r>
        <w:rPr>
          <w:sz w:val="26"/>
          <w:szCs w:val="26"/>
        </w:rPr>
        <w:t>стного самоуправления, структурными подразделениями а</w:t>
      </w:r>
      <w:r w:rsidR="00FF2B50">
        <w:rPr>
          <w:sz w:val="26"/>
          <w:szCs w:val="26"/>
        </w:rPr>
        <w:t>дмин</w:t>
      </w:r>
      <w:r w:rsidR="005E7BC2" w:rsidRPr="00C0038C">
        <w:rPr>
          <w:sz w:val="26"/>
          <w:szCs w:val="26"/>
        </w:rPr>
        <w:t xml:space="preserve">истрации </w:t>
      </w:r>
      <w:r>
        <w:rPr>
          <w:sz w:val="26"/>
          <w:szCs w:val="26"/>
        </w:rPr>
        <w:t xml:space="preserve">Белозерского </w:t>
      </w:r>
      <w:r w:rsidR="007A033E" w:rsidRPr="00C0038C">
        <w:rPr>
          <w:sz w:val="26"/>
          <w:szCs w:val="26"/>
        </w:rPr>
        <w:t>муниципального округа</w:t>
      </w:r>
      <w:r w:rsidR="005E7BC2" w:rsidRPr="00C0038C">
        <w:rPr>
          <w:sz w:val="26"/>
          <w:szCs w:val="26"/>
        </w:rPr>
        <w:t>, по сферам деятельности, общественными объединениями, организациями и гражданами.</w:t>
      </w:r>
    </w:p>
    <w:p w:rsidR="002A6FDE" w:rsidRDefault="002A6FDE" w:rsidP="00D805C1">
      <w:pPr>
        <w:jc w:val="both"/>
        <w:rPr>
          <w:b/>
          <w:sz w:val="28"/>
          <w:szCs w:val="28"/>
        </w:rPr>
      </w:pPr>
    </w:p>
    <w:p w:rsidR="002A6FDE" w:rsidRPr="002A6FDE" w:rsidRDefault="002A6FDE" w:rsidP="00D805C1">
      <w:pPr>
        <w:jc w:val="center"/>
        <w:rPr>
          <w:b/>
          <w:sz w:val="26"/>
          <w:szCs w:val="26"/>
        </w:rPr>
      </w:pPr>
      <w:r w:rsidRPr="002A6FDE"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r w:rsidRPr="002A6FDE">
        <w:rPr>
          <w:b/>
          <w:sz w:val="26"/>
          <w:szCs w:val="26"/>
        </w:rPr>
        <w:t>Документационное обеспечение деятельно</w:t>
      </w:r>
      <w:r w:rsidR="00D805C1">
        <w:rPr>
          <w:b/>
          <w:sz w:val="26"/>
          <w:szCs w:val="26"/>
        </w:rPr>
        <w:t>сти территориального управления</w:t>
      </w:r>
    </w:p>
    <w:p w:rsidR="002A6FDE" w:rsidRPr="002A6FDE" w:rsidRDefault="002A6FDE" w:rsidP="00D805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8.1.</w:t>
      </w:r>
      <w:r w:rsidRPr="002A6FDE">
        <w:rPr>
          <w:sz w:val="26"/>
          <w:szCs w:val="26"/>
        </w:rPr>
        <w:t>Регистрация хозяйственных дого</w:t>
      </w:r>
      <w:r>
        <w:rPr>
          <w:sz w:val="26"/>
          <w:szCs w:val="26"/>
        </w:rPr>
        <w:t>воров, соглашений заключаемых территориальным управлением</w:t>
      </w:r>
      <w:r w:rsidR="00D14F61">
        <w:rPr>
          <w:sz w:val="26"/>
          <w:szCs w:val="26"/>
        </w:rPr>
        <w:t>.</w:t>
      </w:r>
    </w:p>
    <w:p w:rsidR="002A6FDE" w:rsidRPr="002A6FDE" w:rsidRDefault="002A6FDE" w:rsidP="00D805C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8.2. </w:t>
      </w:r>
      <w:r w:rsidRPr="002A6FDE">
        <w:rPr>
          <w:bCs/>
          <w:sz w:val="26"/>
          <w:szCs w:val="26"/>
        </w:rPr>
        <w:t>Составление описей дел постоянного хранения и по личному составу.</w:t>
      </w:r>
    </w:p>
    <w:p w:rsidR="002A6FDE" w:rsidRPr="002A6FDE" w:rsidRDefault="002A6FDE" w:rsidP="00D805C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8.3. </w:t>
      </w:r>
      <w:r w:rsidRPr="002A6FDE">
        <w:rPr>
          <w:bCs/>
          <w:sz w:val="26"/>
          <w:szCs w:val="26"/>
        </w:rPr>
        <w:t>Подготовка номенклатуры дел</w:t>
      </w:r>
      <w:r w:rsidR="00D14F61">
        <w:rPr>
          <w:bCs/>
          <w:sz w:val="26"/>
          <w:szCs w:val="26"/>
        </w:rPr>
        <w:t>.</w:t>
      </w:r>
    </w:p>
    <w:p w:rsidR="002A6FDE" w:rsidRPr="002A6FDE" w:rsidRDefault="002A6FDE" w:rsidP="00D805C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8.4. </w:t>
      </w:r>
      <w:r w:rsidRPr="002A6FDE">
        <w:rPr>
          <w:bCs/>
          <w:sz w:val="26"/>
          <w:szCs w:val="26"/>
        </w:rPr>
        <w:t>Оформление документов в дела согласно номенклатуре.</w:t>
      </w:r>
    </w:p>
    <w:p w:rsidR="002A6FDE" w:rsidRPr="002A6FDE" w:rsidRDefault="002A6FDE" w:rsidP="00D805C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8.5.</w:t>
      </w:r>
      <w:r w:rsidRPr="002A6FDE">
        <w:rPr>
          <w:bCs/>
          <w:sz w:val="26"/>
          <w:szCs w:val="26"/>
        </w:rPr>
        <w:t xml:space="preserve">Оформление и хранение в течение установленного срока протоколов комиссий,  договоров, ведение учета и хранение законченных делопроизводством дел </w:t>
      </w:r>
      <w:r w:rsidRPr="002A6FDE">
        <w:rPr>
          <w:bCs/>
          <w:sz w:val="26"/>
          <w:szCs w:val="26"/>
        </w:rPr>
        <w:tab/>
        <w:t xml:space="preserve">и документации </w:t>
      </w:r>
      <w:r>
        <w:rPr>
          <w:bCs/>
          <w:sz w:val="26"/>
          <w:szCs w:val="26"/>
        </w:rPr>
        <w:t>территориального управления</w:t>
      </w:r>
      <w:r w:rsidRPr="002A6FDE">
        <w:rPr>
          <w:bCs/>
          <w:sz w:val="26"/>
          <w:szCs w:val="26"/>
        </w:rPr>
        <w:t>, подготовка и сдача  их в архив в соответствии с действующими правилами.</w:t>
      </w:r>
    </w:p>
    <w:p w:rsidR="002A6FDE" w:rsidRPr="002A6FDE" w:rsidRDefault="002A6FDE" w:rsidP="00D805C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8.6.</w:t>
      </w:r>
      <w:r w:rsidRPr="002A6FDE">
        <w:rPr>
          <w:bCs/>
          <w:sz w:val="26"/>
          <w:szCs w:val="26"/>
        </w:rPr>
        <w:t xml:space="preserve"> Справочно-информационная работа с документами (поиск, выдача копий).</w:t>
      </w:r>
    </w:p>
    <w:p w:rsidR="002A6FDE" w:rsidRPr="002A6FDE" w:rsidRDefault="002A6FDE" w:rsidP="00D805C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8.7. </w:t>
      </w:r>
      <w:r w:rsidRPr="002A6FDE">
        <w:rPr>
          <w:bCs/>
          <w:sz w:val="26"/>
          <w:szCs w:val="26"/>
        </w:rPr>
        <w:t>Прием, распределение и отправка корреспонденции.</w:t>
      </w:r>
    </w:p>
    <w:p w:rsidR="002A6FDE" w:rsidRPr="002A6FDE" w:rsidRDefault="002A6FDE" w:rsidP="00D805C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8.8. </w:t>
      </w:r>
      <w:r w:rsidRPr="002A6FDE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беспечение сотрудников территориального управления</w:t>
      </w:r>
      <w:r w:rsidRPr="002A6FDE">
        <w:rPr>
          <w:bCs/>
          <w:sz w:val="26"/>
          <w:szCs w:val="26"/>
        </w:rPr>
        <w:t xml:space="preserve"> канцелярскими принадлежностями.</w:t>
      </w:r>
    </w:p>
    <w:p w:rsidR="005E7BC2" w:rsidRPr="00C0038C" w:rsidRDefault="005E7BC2" w:rsidP="00D805C1">
      <w:pPr>
        <w:tabs>
          <w:tab w:val="left" w:pos="1276"/>
          <w:tab w:val="num" w:pos="1560"/>
          <w:tab w:val="left" w:pos="9355"/>
        </w:tabs>
        <w:ind w:right="-1"/>
        <w:rPr>
          <w:sz w:val="26"/>
          <w:szCs w:val="26"/>
        </w:rPr>
      </w:pPr>
    </w:p>
    <w:p w:rsidR="005E7BC2" w:rsidRPr="00C0038C" w:rsidRDefault="002A6FDE" w:rsidP="00D805C1">
      <w:pPr>
        <w:keepNext/>
        <w:tabs>
          <w:tab w:val="left" w:pos="1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5E7BC2" w:rsidRPr="00C0038C">
        <w:rPr>
          <w:b/>
          <w:sz w:val="26"/>
          <w:szCs w:val="26"/>
        </w:rPr>
        <w:t xml:space="preserve">Реорганизация и ликвидация </w:t>
      </w:r>
      <w:r w:rsidR="0069698A">
        <w:rPr>
          <w:b/>
          <w:sz w:val="26"/>
          <w:szCs w:val="26"/>
        </w:rPr>
        <w:t>территориального управления</w:t>
      </w:r>
    </w:p>
    <w:p w:rsidR="003D4CDC" w:rsidRPr="0015583E" w:rsidRDefault="0069698A" w:rsidP="00D805C1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может быть реорганизован</w:t>
      </w:r>
      <w:r>
        <w:rPr>
          <w:sz w:val="26"/>
          <w:szCs w:val="26"/>
        </w:rPr>
        <w:t>о</w:t>
      </w:r>
      <w:r w:rsidR="005E7BC2" w:rsidRPr="00C0038C">
        <w:rPr>
          <w:sz w:val="26"/>
          <w:szCs w:val="26"/>
        </w:rPr>
        <w:t xml:space="preserve"> или ликвидирован</w:t>
      </w:r>
      <w:r>
        <w:rPr>
          <w:sz w:val="26"/>
          <w:szCs w:val="26"/>
        </w:rPr>
        <w:t>о</w:t>
      </w:r>
      <w:r w:rsidR="005E7BC2" w:rsidRPr="00C0038C">
        <w:rPr>
          <w:sz w:val="26"/>
          <w:szCs w:val="26"/>
        </w:rPr>
        <w:t xml:space="preserve"> </w:t>
      </w:r>
      <w:r w:rsidR="00FE0962" w:rsidRPr="00C0038C">
        <w:rPr>
          <w:sz w:val="26"/>
          <w:szCs w:val="26"/>
        </w:rPr>
        <w:t xml:space="preserve">учредителем </w:t>
      </w:r>
      <w:r w:rsidR="005E7BC2" w:rsidRPr="00C0038C">
        <w:rPr>
          <w:sz w:val="26"/>
          <w:szCs w:val="26"/>
        </w:rPr>
        <w:t>в порядке, предусмотренном действующим законодательством</w:t>
      </w:r>
      <w:r w:rsidR="003D4CDC">
        <w:rPr>
          <w:sz w:val="26"/>
          <w:szCs w:val="26"/>
        </w:rPr>
        <w:t xml:space="preserve">, </w:t>
      </w:r>
      <w:r w:rsidR="003D4CDC" w:rsidRPr="0015583E">
        <w:rPr>
          <w:sz w:val="26"/>
          <w:szCs w:val="26"/>
        </w:rPr>
        <w:t>на основании решения</w:t>
      </w:r>
      <w:r>
        <w:rPr>
          <w:sz w:val="26"/>
          <w:szCs w:val="26"/>
        </w:rPr>
        <w:t xml:space="preserve"> Представительного  Собрания  Белозерского муниципального округа</w:t>
      </w:r>
      <w:r w:rsidR="003D4CDC" w:rsidRPr="0015583E">
        <w:rPr>
          <w:sz w:val="26"/>
          <w:szCs w:val="26"/>
        </w:rPr>
        <w:t>.</w:t>
      </w:r>
    </w:p>
    <w:sectPr w:rsidR="003D4CDC" w:rsidRPr="0015583E" w:rsidSect="00D805C1">
      <w:pgSz w:w="11907" w:h="16840"/>
      <w:pgMar w:top="284" w:right="851" w:bottom="284" w:left="1701" w:header="0" w:footer="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21" w:rsidRDefault="00FD1521" w:rsidP="00DB1894">
      <w:r>
        <w:separator/>
      </w:r>
    </w:p>
  </w:endnote>
  <w:endnote w:type="continuationSeparator" w:id="0">
    <w:p w:rsidR="00FD1521" w:rsidRDefault="00FD1521" w:rsidP="00D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21" w:rsidRDefault="00FD1521" w:rsidP="00DB1894">
      <w:r>
        <w:separator/>
      </w:r>
    </w:p>
  </w:footnote>
  <w:footnote w:type="continuationSeparator" w:id="0">
    <w:p w:rsidR="00FD1521" w:rsidRDefault="00FD1521" w:rsidP="00DB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F1B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>
    <w:nsid w:val="0A90615A"/>
    <w:multiLevelType w:val="multilevel"/>
    <w:tmpl w:val="25E8B3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24"/>
        </w:tabs>
        <w:ind w:left="142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>
    <w:nsid w:val="11DA032F"/>
    <w:multiLevelType w:val="multilevel"/>
    <w:tmpl w:val="8C6A3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>
    <w:nsid w:val="15E063AC"/>
    <w:multiLevelType w:val="multilevel"/>
    <w:tmpl w:val="199E2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6">
    <w:nsid w:val="17B22C2A"/>
    <w:multiLevelType w:val="multilevel"/>
    <w:tmpl w:val="F10E66B2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Calibri" w:hint="default"/>
      </w:rPr>
    </w:lvl>
  </w:abstractNum>
  <w:abstractNum w:abstractNumId="7">
    <w:nsid w:val="24CE1B1D"/>
    <w:multiLevelType w:val="multilevel"/>
    <w:tmpl w:val="C7242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8">
    <w:nsid w:val="25112587"/>
    <w:multiLevelType w:val="multilevel"/>
    <w:tmpl w:val="BAAC12C4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9">
    <w:nsid w:val="28201BC4"/>
    <w:multiLevelType w:val="multilevel"/>
    <w:tmpl w:val="CC2422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38625BF"/>
    <w:multiLevelType w:val="multilevel"/>
    <w:tmpl w:val="886E51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1">
    <w:nsid w:val="4AF60E6F"/>
    <w:multiLevelType w:val="multilevel"/>
    <w:tmpl w:val="E4704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2">
    <w:nsid w:val="4FFB09C3"/>
    <w:multiLevelType w:val="multilevel"/>
    <w:tmpl w:val="38B04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auto"/>
      </w:rPr>
    </w:lvl>
  </w:abstractNum>
  <w:abstractNum w:abstractNumId="13">
    <w:nsid w:val="5E7460F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4">
    <w:nsid w:val="5F2262C8"/>
    <w:multiLevelType w:val="multilevel"/>
    <w:tmpl w:val="D200F6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5">
    <w:nsid w:val="6A284816"/>
    <w:multiLevelType w:val="multilevel"/>
    <w:tmpl w:val="51861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16">
    <w:nsid w:val="6E2F43C6"/>
    <w:multiLevelType w:val="multilevel"/>
    <w:tmpl w:val="6E985C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73B06A02"/>
    <w:multiLevelType w:val="multilevel"/>
    <w:tmpl w:val="19CC1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18">
    <w:nsid w:val="797C6A75"/>
    <w:multiLevelType w:val="hybridMultilevel"/>
    <w:tmpl w:val="3BD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A080F"/>
    <w:multiLevelType w:val="hybridMultilevel"/>
    <w:tmpl w:val="571660EA"/>
    <w:lvl w:ilvl="0" w:tplc="7DEC4362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64466FDC">
      <w:numFmt w:val="none"/>
      <w:lvlText w:val=""/>
      <w:lvlJc w:val="left"/>
      <w:pPr>
        <w:tabs>
          <w:tab w:val="num" w:pos="360"/>
        </w:tabs>
      </w:pPr>
    </w:lvl>
    <w:lvl w:ilvl="2" w:tplc="AF06E9B2">
      <w:numFmt w:val="none"/>
      <w:lvlText w:val=""/>
      <w:lvlJc w:val="left"/>
      <w:pPr>
        <w:tabs>
          <w:tab w:val="num" w:pos="360"/>
        </w:tabs>
      </w:pPr>
    </w:lvl>
    <w:lvl w:ilvl="3" w:tplc="18A0320A">
      <w:numFmt w:val="none"/>
      <w:lvlText w:val=""/>
      <w:lvlJc w:val="left"/>
      <w:pPr>
        <w:tabs>
          <w:tab w:val="num" w:pos="360"/>
        </w:tabs>
      </w:pPr>
    </w:lvl>
    <w:lvl w:ilvl="4" w:tplc="09BCF15E">
      <w:numFmt w:val="none"/>
      <w:lvlText w:val=""/>
      <w:lvlJc w:val="left"/>
      <w:pPr>
        <w:tabs>
          <w:tab w:val="num" w:pos="360"/>
        </w:tabs>
      </w:pPr>
    </w:lvl>
    <w:lvl w:ilvl="5" w:tplc="2F68EE4C">
      <w:numFmt w:val="none"/>
      <w:lvlText w:val=""/>
      <w:lvlJc w:val="left"/>
      <w:pPr>
        <w:tabs>
          <w:tab w:val="num" w:pos="360"/>
        </w:tabs>
      </w:pPr>
    </w:lvl>
    <w:lvl w:ilvl="6" w:tplc="9EC2FBC2">
      <w:numFmt w:val="none"/>
      <w:lvlText w:val=""/>
      <w:lvlJc w:val="left"/>
      <w:pPr>
        <w:tabs>
          <w:tab w:val="num" w:pos="360"/>
        </w:tabs>
      </w:pPr>
    </w:lvl>
    <w:lvl w:ilvl="7" w:tplc="ECCAA074">
      <w:numFmt w:val="none"/>
      <w:lvlText w:val=""/>
      <w:lvlJc w:val="left"/>
      <w:pPr>
        <w:tabs>
          <w:tab w:val="num" w:pos="360"/>
        </w:tabs>
      </w:pPr>
    </w:lvl>
    <w:lvl w:ilvl="8" w:tplc="199E41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17"/>
  </w:num>
  <w:num w:numId="17">
    <w:abstractNumId w:val="15"/>
  </w:num>
  <w:num w:numId="18">
    <w:abstractNumId w:val="6"/>
  </w:num>
  <w:num w:numId="19">
    <w:abstractNumId w:val="16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A"/>
    <w:rsid w:val="00000676"/>
    <w:rsid w:val="00000C3A"/>
    <w:rsid w:val="000010B0"/>
    <w:rsid w:val="000018B3"/>
    <w:rsid w:val="00002C2C"/>
    <w:rsid w:val="00011072"/>
    <w:rsid w:val="000121C7"/>
    <w:rsid w:val="000133E6"/>
    <w:rsid w:val="00013C54"/>
    <w:rsid w:val="00027E3F"/>
    <w:rsid w:val="00030CB2"/>
    <w:rsid w:val="00031CF5"/>
    <w:rsid w:val="0003270C"/>
    <w:rsid w:val="00034A90"/>
    <w:rsid w:val="00040C05"/>
    <w:rsid w:val="00041AAC"/>
    <w:rsid w:val="00042C36"/>
    <w:rsid w:val="0004381E"/>
    <w:rsid w:val="00043A0E"/>
    <w:rsid w:val="00045456"/>
    <w:rsid w:val="000524FA"/>
    <w:rsid w:val="0005476A"/>
    <w:rsid w:val="00055D74"/>
    <w:rsid w:val="00055DCF"/>
    <w:rsid w:val="00056518"/>
    <w:rsid w:val="00062F6B"/>
    <w:rsid w:val="00062FB9"/>
    <w:rsid w:val="00065677"/>
    <w:rsid w:val="00070C26"/>
    <w:rsid w:val="000736C9"/>
    <w:rsid w:val="000754BF"/>
    <w:rsid w:val="00077D80"/>
    <w:rsid w:val="0008445A"/>
    <w:rsid w:val="00085D4C"/>
    <w:rsid w:val="00091094"/>
    <w:rsid w:val="000919C4"/>
    <w:rsid w:val="000951A5"/>
    <w:rsid w:val="000A30AE"/>
    <w:rsid w:val="000A5558"/>
    <w:rsid w:val="000A625B"/>
    <w:rsid w:val="000A6B33"/>
    <w:rsid w:val="000B01DC"/>
    <w:rsid w:val="000B26A3"/>
    <w:rsid w:val="000C08BD"/>
    <w:rsid w:val="000C1F37"/>
    <w:rsid w:val="000C768D"/>
    <w:rsid w:val="000D06C1"/>
    <w:rsid w:val="000D63F4"/>
    <w:rsid w:val="000D6555"/>
    <w:rsid w:val="000D7076"/>
    <w:rsid w:val="000E0B8E"/>
    <w:rsid w:val="000E1BAD"/>
    <w:rsid w:val="000E3F37"/>
    <w:rsid w:val="000E677C"/>
    <w:rsid w:val="000F194D"/>
    <w:rsid w:val="000F2B19"/>
    <w:rsid w:val="000F4689"/>
    <w:rsid w:val="000F4B44"/>
    <w:rsid w:val="0010243B"/>
    <w:rsid w:val="00102851"/>
    <w:rsid w:val="00111E4C"/>
    <w:rsid w:val="001124F6"/>
    <w:rsid w:val="0011579D"/>
    <w:rsid w:val="00124199"/>
    <w:rsid w:val="00124382"/>
    <w:rsid w:val="001310A8"/>
    <w:rsid w:val="0014794C"/>
    <w:rsid w:val="00147CFA"/>
    <w:rsid w:val="00150C17"/>
    <w:rsid w:val="00152322"/>
    <w:rsid w:val="001530B2"/>
    <w:rsid w:val="0015583E"/>
    <w:rsid w:val="001605CF"/>
    <w:rsid w:val="00166AEF"/>
    <w:rsid w:val="001717BD"/>
    <w:rsid w:val="00171C46"/>
    <w:rsid w:val="00172225"/>
    <w:rsid w:val="00172270"/>
    <w:rsid w:val="0017784D"/>
    <w:rsid w:val="0018309A"/>
    <w:rsid w:val="001857EB"/>
    <w:rsid w:val="00193D49"/>
    <w:rsid w:val="001951A2"/>
    <w:rsid w:val="00195C30"/>
    <w:rsid w:val="001A12B4"/>
    <w:rsid w:val="001A3F23"/>
    <w:rsid w:val="001A5094"/>
    <w:rsid w:val="001B158C"/>
    <w:rsid w:val="001B3FAC"/>
    <w:rsid w:val="001C411A"/>
    <w:rsid w:val="001C643D"/>
    <w:rsid w:val="001D2470"/>
    <w:rsid w:val="001D3FCE"/>
    <w:rsid w:val="001D52A7"/>
    <w:rsid w:val="001E1C82"/>
    <w:rsid w:val="001E5490"/>
    <w:rsid w:val="001F1102"/>
    <w:rsid w:val="001F480E"/>
    <w:rsid w:val="001F4CF7"/>
    <w:rsid w:val="001F4F77"/>
    <w:rsid w:val="001F5E83"/>
    <w:rsid w:val="001F65B0"/>
    <w:rsid w:val="002008DC"/>
    <w:rsid w:val="002008FC"/>
    <w:rsid w:val="00201FB0"/>
    <w:rsid w:val="0020415B"/>
    <w:rsid w:val="00206CF9"/>
    <w:rsid w:val="0021057B"/>
    <w:rsid w:val="00213E56"/>
    <w:rsid w:val="00215615"/>
    <w:rsid w:val="002269AF"/>
    <w:rsid w:val="002335D0"/>
    <w:rsid w:val="00236530"/>
    <w:rsid w:val="0024097A"/>
    <w:rsid w:val="00244C58"/>
    <w:rsid w:val="00250C60"/>
    <w:rsid w:val="00253C9B"/>
    <w:rsid w:val="0025450B"/>
    <w:rsid w:val="00256400"/>
    <w:rsid w:val="00256E22"/>
    <w:rsid w:val="00260E5F"/>
    <w:rsid w:val="0026578F"/>
    <w:rsid w:val="00272AC8"/>
    <w:rsid w:val="002762F8"/>
    <w:rsid w:val="00277B04"/>
    <w:rsid w:val="00280371"/>
    <w:rsid w:val="00281980"/>
    <w:rsid w:val="00282F99"/>
    <w:rsid w:val="00283816"/>
    <w:rsid w:val="00287A58"/>
    <w:rsid w:val="00287D6C"/>
    <w:rsid w:val="00291457"/>
    <w:rsid w:val="002972E1"/>
    <w:rsid w:val="002A1A81"/>
    <w:rsid w:val="002A2144"/>
    <w:rsid w:val="002A252F"/>
    <w:rsid w:val="002A59E3"/>
    <w:rsid w:val="002A6FDE"/>
    <w:rsid w:val="002B0DC8"/>
    <w:rsid w:val="002B0E27"/>
    <w:rsid w:val="002B13D2"/>
    <w:rsid w:val="002B4972"/>
    <w:rsid w:val="002B79BD"/>
    <w:rsid w:val="002B7D68"/>
    <w:rsid w:val="002C0656"/>
    <w:rsid w:val="002E2265"/>
    <w:rsid w:val="002E326C"/>
    <w:rsid w:val="002E5D52"/>
    <w:rsid w:val="002E5E3F"/>
    <w:rsid w:val="002F19D7"/>
    <w:rsid w:val="002F24DF"/>
    <w:rsid w:val="002F3CD0"/>
    <w:rsid w:val="003005A4"/>
    <w:rsid w:val="003006B9"/>
    <w:rsid w:val="003050F9"/>
    <w:rsid w:val="00305163"/>
    <w:rsid w:val="00315385"/>
    <w:rsid w:val="00316142"/>
    <w:rsid w:val="00317849"/>
    <w:rsid w:val="00321505"/>
    <w:rsid w:val="00326322"/>
    <w:rsid w:val="00327FA9"/>
    <w:rsid w:val="003306F4"/>
    <w:rsid w:val="00331157"/>
    <w:rsid w:val="003321F2"/>
    <w:rsid w:val="00345A37"/>
    <w:rsid w:val="00360DA7"/>
    <w:rsid w:val="00364E23"/>
    <w:rsid w:val="00372C10"/>
    <w:rsid w:val="003739AB"/>
    <w:rsid w:val="00382238"/>
    <w:rsid w:val="003848D7"/>
    <w:rsid w:val="003958E0"/>
    <w:rsid w:val="003A1551"/>
    <w:rsid w:val="003B250D"/>
    <w:rsid w:val="003B3ACC"/>
    <w:rsid w:val="003B3E8E"/>
    <w:rsid w:val="003B4D5E"/>
    <w:rsid w:val="003B60A6"/>
    <w:rsid w:val="003D0CD3"/>
    <w:rsid w:val="003D1E21"/>
    <w:rsid w:val="003D4CDC"/>
    <w:rsid w:val="003E1947"/>
    <w:rsid w:val="003E3AFA"/>
    <w:rsid w:val="003E7132"/>
    <w:rsid w:val="003F0A91"/>
    <w:rsid w:val="00412566"/>
    <w:rsid w:val="004218CA"/>
    <w:rsid w:val="00422AB0"/>
    <w:rsid w:val="00423CB3"/>
    <w:rsid w:val="00423FD5"/>
    <w:rsid w:val="0042555F"/>
    <w:rsid w:val="0043432A"/>
    <w:rsid w:val="00434C26"/>
    <w:rsid w:val="00436783"/>
    <w:rsid w:val="00437989"/>
    <w:rsid w:val="0044120C"/>
    <w:rsid w:val="00442DE9"/>
    <w:rsid w:val="00444ED5"/>
    <w:rsid w:val="00450379"/>
    <w:rsid w:val="00451B58"/>
    <w:rsid w:val="004526E9"/>
    <w:rsid w:val="0045728F"/>
    <w:rsid w:val="00465F6B"/>
    <w:rsid w:val="0048255D"/>
    <w:rsid w:val="004840BF"/>
    <w:rsid w:val="00485DA8"/>
    <w:rsid w:val="0048631B"/>
    <w:rsid w:val="00486F2E"/>
    <w:rsid w:val="004901C2"/>
    <w:rsid w:val="004928BF"/>
    <w:rsid w:val="00494179"/>
    <w:rsid w:val="004A0C46"/>
    <w:rsid w:val="004A5367"/>
    <w:rsid w:val="004B0105"/>
    <w:rsid w:val="004B1E2E"/>
    <w:rsid w:val="004C17D4"/>
    <w:rsid w:val="004C56E8"/>
    <w:rsid w:val="004C65E0"/>
    <w:rsid w:val="004D5B86"/>
    <w:rsid w:val="004E1746"/>
    <w:rsid w:val="004E1ADE"/>
    <w:rsid w:val="004E41A3"/>
    <w:rsid w:val="004E44FE"/>
    <w:rsid w:val="004E4AE2"/>
    <w:rsid w:val="004E6433"/>
    <w:rsid w:val="004F065D"/>
    <w:rsid w:val="004F35E2"/>
    <w:rsid w:val="004F6513"/>
    <w:rsid w:val="00501247"/>
    <w:rsid w:val="00502068"/>
    <w:rsid w:val="00502B86"/>
    <w:rsid w:val="00512357"/>
    <w:rsid w:val="00513707"/>
    <w:rsid w:val="00514BEB"/>
    <w:rsid w:val="00521989"/>
    <w:rsid w:val="005228BD"/>
    <w:rsid w:val="00526FD5"/>
    <w:rsid w:val="00530F33"/>
    <w:rsid w:val="0053136B"/>
    <w:rsid w:val="00531C7B"/>
    <w:rsid w:val="005338F1"/>
    <w:rsid w:val="00540B60"/>
    <w:rsid w:val="00542F7E"/>
    <w:rsid w:val="0054378B"/>
    <w:rsid w:val="005451B5"/>
    <w:rsid w:val="005510FB"/>
    <w:rsid w:val="005538EE"/>
    <w:rsid w:val="00557093"/>
    <w:rsid w:val="00560CBB"/>
    <w:rsid w:val="00563A81"/>
    <w:rsid w:val="0057183F"/>
    <w:rsid w:val="00571997"/>
    <w:rsid w:val="00572A58"/>
    <w:rsid w:val="00577A95"/>
    <w:rsid w:val="00580717"/>
    <w:rsid w:val="00581BB3"/>
    <w:rsid w:val="00592338"/>
    <w:rsid w:val="00592BDC"/>
    <w:rsid w:val="005A6E8D"/>
    <w:rsid w:val="005B6354"/>
    <w:rsid w:val="005C0348"/>
    <w:rsid w:val="005C2CD6"/>
    <w:rsid w:val="005C773C"/>
    <w:rsid w:val="005C7FCD"/>
    <w:rsid w:val="005E2644"/>
    <w:rsid w:val="005E371B"/>
    <w:rsid w:val="005E5003"/>
    <w:rsid w:val="005E60C1"/>
    <w:rsid w:val="005E7BC2"/>
    <w:rsid w:val="005F34D9"/>
    <w:rsid w:val="005F37C6"/>
    <w:rsid w:val="005F4483"/>
    <w:rsid w:val="006011B2"/>
    <w:rsid w:val="006016E9"/>
    <w:rsid w:val="00607009"/>
    <w:rsid w:val="00607FBB"/>
    <w:rsid w:val="00614EF1"/>
    <w:rsid w:val="0062536D"/>
    <w:rsid w:val="006260F4"/>
    <w:rsid w:val="006335E6"/>
    <w:rsid w:val="00634C41"/>
    <w:rsid w:val="006359B5"/>
    <w:rsid w:val="0063611F"/>
    <w:rsid w:val="00636E0D"/>
    <w:rsid w:val="00641AB2"/>
    <w:rsid w:val="00650E49"/>
    <w:rsid w:val="00652BEE"/>
    <w:rsid w:val="00654ACB"/>
    <w:rsid w:val="00654F4D"/>
    <w:rsid w:val="00655DC0"/>
    <w:rsid w:val="006604C4"/>
    <w:rsid w:val="00665B1C"/>
    <w:rsid w:val="00671DD2"/>
    <w:rsid w:val="00677616"/>
    <w:rsid w:val="006948F7"/>
    <w:rsid w:val="00695545"/>
    <w:rsid w:val="0069698A"/>
    <w:rsid w:val="0069742F"/>
    <w:rsid w:val="006974DF"/>
    <w:rsid w:val="006A3CEC"/>
    <w:rsid w:val="006B4946"/>
    <w:rsid w:val="006B578A"/>
    <w:rsid w:val="006B7D3B"/>
    <w:rsid w:val="006C2CC0"/>
    <w:rsid w:val="006C345A"/>
    <w:rsid w:val="006C56AF"/>
    <w:rsid w:val="006D0298"/>
    <w:rsid w:val="006D30E3"/>
    <w:rsid w:val="006D3271"/>
    <w:rsid w:val="006D5B0A"/>
    <w:rsid w:val="006D7CF6"/>
    <w:rsid w:val="006E3BB6"/>
    <w:rsid w:val="006E5751"/>
    <w:rsid w:val="006E5C32"/>
    <w:rsid w:val="006E70E3"/>
    <w:rsid w:val="006F694A"/>
    <w:rsid w:val="00700D0C"/>
    <w:rsid w:val="007164EA"/>
    <w:rsid w:val="00724188"/>
    <w:rsid w:val="0072649B"/>
    <w:rsid w:val="00727ECA"/>
    <w:rsid w:val="00734AEB"/>
    <w:rsid w:val="0073529C"/>
    <w:rsid w:val="00736C3C"/>
    <w:rsid w:val="00741964"/>
    <w:rsid w:val="007429DD"/>
    <w:rsid w:val="00747121"/>
    <w:rsid w:val="00754097"/>
    <w:rsid w:val="007600E3"/>
    <w:rsid w:val="0076014D"/>
    <w:rsid w:val="00760799"/>
    <w:rsid w:val="00763EE7"/>
    <w:rsid w:val="007855D9"/>
    <w:rsid w:val="00786009"/>
    <w:rsid w:val="00790B67"/>
    <w:rsid w:val="007920D7"/>
    <w:rsid w:val="0079410C"/>
    <w:rsid w:val="007A033E"/>
    <w:rsid w:val="007A0BD9"/>
    <w:rsid w:val="007A2AF3"/>
    <w:rsid w:val="007A49E1"/>
    <w:rsid w:val="007A75CB"/>
    <w:rsid w:val="007C397A"/>
    <w:rsid w:val="007C4B1C"/>
    <w:rsid w:val="007D0140"/>
    <w:rsid w:val="007D187A"/>
    <w:rsid w:val="007D3857"/>
    <w:rsid w:val="007D6A94"/>
    <w:rsid w:val="007E2781"/>
    <w:rsid w:val="007E2A2E"/>
    <w:rsid w:val="007F0D69"/>
    <w:rsid w:val="007F36E0"/>
    <w:rsid w:val="007F4BB3"/>
    <w:rsid w:val="008005FD"/>
    <w:rsid w:val="00801B45"/>
    <w:rsid w:val="00805AE3"/>
    <w:rsid w:val="00815C06"/>
    <w:rsid w:val="00816D58"/>
    <w:rsid w:val="00830D32"/>
    <w:rsid w:val="00831036"/>
    <w:rsid w:val="008325CA"/>
    <w:rsid w:val="00842CC3"/>
    <w:rsid w:val="00843913"/>
    <w:rsid w:val="0084422F"/>
    <w:rsid w:val="0084638E"/>
    <w:rsid w:val="0084694C"/>
    <w:rsid w:val="00846B89"/>
    <w:rsid w:val="008575DC"/>
    <w:rsid w:val="008602D5"/>
    <w:rsid w:val="008618B8"/>
    <w:rsid w:val="00861C4B"/>
    <w:rsid w:val="00863309"/>
    <w:rsid w:val="00870319"/>
    <w:rsid w:val="008768B0"/>
    <w:rsid w:val="00882365"/>
    <w:rsid w:val="00885543"/>
    <w:rsid w:val="00890D82"/>
    <w:rsid w:val="00893387"/>
    <w:rsid w:val="0089451B"/>
    <w:rsid w:val="00895864"/>
    <w:rsid w:val="008A0CBB"/>
    <w:rsid w:val="008A0D55"/>
    <w:rsid w:val="008A1675"/>
    <w:rsid w:val="008A1B29"/>
    <w:rsid w:val="008A289C"/>
    <w:rsid w:val="008A4706"/>
    <w:rsid w:val="008A6B77"/>
    <w:rsid w:val="008B5B27"/>
    <w:rsid w:val="008B68D0"/>
    <w:rsid w:val="008D01D7"/>
    <w:rsid w:val="008D0FCC"/>
    <w:rsid w:val="008D1704"/>
    <w:rsid w:val="008E28DF"/>
    <w:rsid w:val="008F23B4"/>
    <w:rsid w:val="008F2E90"/>
    <w:rsid w:val="008F3050"/>
    <w:rsid w:val="008F5B3A"/>
    <w:rsid w:val="00901A18"/>
    <w:rsid w:val="009023FE"/>
    <w:rsid w:val="0091273D"/>
    <w:rsid w:val="00913AEA"/>
    <w:rsid w:val="00914F60"/>
    <w:rsid w:val="00920565"/>
    <w:rsid w:val="00923415"/>
    <w:rsid w:val="00924176"/>
    <w:rsid w:val="00924588"/>
    <w:rsid w:val="00925C53"/>
    <w:rsid w:val="009273E0"/>
    <w:rsid w:val="009304A3"/>
    <w:rsid w:val="00934170"/>
    <w:rsid w:val="009344F1"/>
    <w:rsid w:val="00941FD6"/>
    <w:rsid w:val="009428EF"/>
    <w:rsid w:val="00946EE2"/>
    <w:rsid w:val="00953AE7"/>
    <w:rsid w:val="00955FFA"/>
    <w:rsid w:val="00956520"/>
    <w:rsid w:val="009627C6"/>
    <w:rsid w:val="009661C4"/>
    <w:rsid w:val="0096755D"/>
    <w:rsid w:val="009742FD"/>
    <w:rsid w:val="00977A01"/>
    <w:rsid w:val="00980277"/>
    <w:rsid w:val="009823A1"/>
    <w:rsid w:val="00983620"/>
    <w:rsid w:val="00985E78"/>
    <w:rsid w:val="00992DA8"/>
    <w:rsid w:val="009A03E9"/>
    <w:rsid w:val="009A0D84"/>
    <w:rsid w:val="009A281E"/>
    <w:rsid w:val="009A4539"/>
    <w:rsid w:val="009B17B3"/>
    <w:rsid w:val="009B1D0E"/>
    <w:rsid w:val="009B3E55"/>
    <w:rsid w:val="009B4AFA"/>
    <w:rsid w:val="009C0B9F"/>
    <w:rsid w:val="009C1640"/>
    <w:rsid w:val="009C1E13"/>
    <w:rsid w:val="009C2B37"/>
    <w:rsid w:val="009D3C53"/>
    <w:rsid w:val="009D7867"/>
    <w:rsid w:val="009E1B3F"/>
    <w:rsid w:val="009E354A"/>
    <w:rsid w:val="009F1103"/>
    <w:rsid w:val="009F470A"/>
    <w:rsid w:val="009F66AD"/>
    <w:rsid w:val="009F6C05"/>
    <w:rsid w:val="009F6F8A"/>
    <w:rsid w:val="009F76BC"/>
    <w:rsid w:val="00A02032"/>
    <w:rsid w:val="00A04384"/>
    <w:rsid w:val="00A12687"/>
    <w:rsid w:val="00A13961"/>
    <w:rsid w:val="00A144C6"/>
    <w:rsid w:val="00A1460A"/>
    <w:rsid w:val="00A14F25"/>
    <w:rsid w:val="00A17473"/>
    <w:rsid w:val="00A20AB9"/>
    <w:rsid w:val="00A23658"/>
    <w:rsid w:val="00A24523"/>
    <w:rsid w:val="00A313BA"/>
    <w:rsid w:val="00A36489"/>
    <w:rsid w:val="00A41C62"/>
    <w:rsid w:val="00A445EE"/>
    <w:rsid w:val="00A44F86"/>
    <w:rsid w:val="00A514FA"/>
    <w:rsid w:val="00A57D2E"/>
    <w:rsid w:val="00A674E8"/>
    <w:rsid w:val="00A73487"/>
    <w:rsid w:val="00A77A52"/>
    <w:rsid w:val="00A81193"/>
    <w:rsid w:val="00A8260A"/>
    <w:rsid w:val="00AA6A53"/>
    <w:rsid w:val="00AA7B5F"/>
    <w:rsid w:val="00AB0B3C"/>
    <w:rsid w:val="00AB4D5D"/>
    <w:rsid w:val="00AE6EC0"/>
    <w:rsid w:val="00AF143D"/>
    <w:rsid w:val="00AF148D"/>
    <w:rsid w:val="00AF5192"/>
    <w:rsid w:val="00AF5A47"/>
    <w:rsid w:val="00B01199"/>
    <w:rsid w:val="00B03BF1"/>
    <w:rsid w:val="00B040BD"/>
    <w:rsid w:val="00B112A1"/>
    <w:rsid w:val="00B14690"/>
    <w:rsid w:val="00B17E40"/>
    <w:rsid w:val="00B36A53"/>
    <w:rsid w:val="00B63601"/>
    <w:rsid w:val="00B64662"/>
    <w:rsid w:val="00B66A26"/>
    <w:rsid w:val="00B714F7"/>
    <w:rsid w:val="00B80760"/>
    <w:rsid w:val="00B828DB"/>
    <w:rsid w:val="00B840C1"/>
    <w:rsid w:val="00B846F8"/>
    <w:rsid w:val="00B85B9F"/>
    <w:rsid w:val="00BA4BE5"/>
    <w:rsid w:val="00BB0323"/>
    <w:rsid w:val="00BB7C6D"/>
    <w:rsid w:val="00BD1936"/>
    <w:rsid w:val="00BD4D9A"/>
    <w:rsid w:val="00BD5D48"/>
    <w:rsid w:val="00BE0953"/>
    <w:rsid w:val="00BE2F50"/>
    <w:rsid w:val="00BE74EE"/>
    <w:rsid w:val="00BE77DB"/>
    <w:rsid w:val="00BF1134"/>
    <w:rsid w:val="00BF1FC6"/>
    <w:rsid w:val="00C0038C"/>
    <w:rsid w:val="00C00EEC"/>
    <w:rsid w:val="00C04681"/>
    <w:rsid w:val="00C06530"/>
    <w:rsid w:val="00C06CDD"/>
    <w:rsid w:val="00C06CEF"/>
    <w:rsid w:val="00C175DE"/>
    <w:rsid w:val="00C17E80"/>
    <w:rsid w:val="00C20D6E"/>
    <w:rsid w:val="00C315AB"/>
    <w:rsid w:val="00C356F1"/>
    <w:rsid w:val="00C35866"/>
    <w:rsid w:val="00C40E90"/>
    <w:rsid w:val="00C41618"/>
    <w:rsid w:val="00C42B2B"/>
    <w:rsid w:val="00C4327C"/>
    <w:rsid w:val="00C46A52"/>
    <w:rsid w:val="00C519F5"/>
    <w:rsid w:val="00C52FCC"/>
    <w:rsid w:val="00C54DAA"/>
    <w:rsid w:val="00C55DB0"/>
    <w:rsid w:val="00C61756"/>
    <w:rsid w:val="00C62D57"/>
    <w:rsid w:val="00C65D95"/>
    <w:rsid w:val="00C67174"/>
    <w:rsid w:val="00C91E21"/>
    <w:rsid w:val="00C95530"/>
    <w:rsid w:val="00CA1D21"/>
    <w:rsid w:val="00CA2956"/>
    <w:rsid w:val="00CA309A"/>
    <w:rsid w:val="00CA3EF3"/>
    <w:rsid w:val="00CB10BC"/>
    <w:rsid w:val="00CB33B1"/>
    <w:rsid w:val="00CB4E03"/>
    <w:rsid w:val="00CB712A"/>
    <w:rsid w:val="00CB7EEC"/>
    <w:rsid w:val="00CC4B54"/>
    <w:rsid w:val="00CC5997"/>
    <w:rsid w:val="00CE1935"/>
    <w:rsid w:val="00CF26B1"/>
    <w:rsid w:val="00D00268"/>
    <w:rsid w:val="00D05D67"/>
    <w:rsid w:val="00D06981"/>
    <w:rsid w:val="00D13D01"/>
    <w:rsid w:val="00D14F61"/>
    <w:rsid w:val="00D23E3A"/>
    <w:rsid w:val="00D23F1F"/>
    <w:rsid w:val="00D24529"/>
    <w:rsid w:val="00D3075F"/>
    <w:rsid w:val="00D340A4"/>
    <w:rsid w:val="00D34BF4"/>
    <w:rsid w:val="00D35EA6"/>
    <w:rsid w:val="00D40CCC"/>
    <w:rsid w:val="00D427CB"/>
    <w:rsid w:val="00D44774"/>
    <w:rsid w:val="00D44848"/>
    <w:rsid w:val="00D46E03"/>
    <w:rsid w:val="00D46E85"/>
    <w:rsid w:val="00D5334A"/>
    <w:rsid w:val="00D623CF"/>
    <w:rsid w:val="00D62B74"/>
    <w:rsid w:val="00D640B4"/>
    <w:rsid w:val="00D725F6"/>
    <w:rsid w:val="00D75C8B"/>
    <w:rsid w:val="00D766B5"/>
    <w:rsid w:val="00D773F9"/>
    <w:rsid w:val="00D805C1"/>
    <w:rsid w:val="00D81A91"/>
    <w:rsid w:val="00D851F4"/>
    <w:rsid w:val="00D87963"/>
    <w:rsid w:val="00D9014B"/>
    <w:rsid w:val="00D935BD"/>
    <w:rsid w:val="00D96711"/>
    <w:rsid w:val="00DA4116"/>
    <w:rsid w:val="00DA70BE"/>
    <w:rsid w:val="00DB1894"/>
    <w:rsid w:val="00DC54C8"/>
    <w:rsid w:val="00DC58BE"/>
    <w:rsid w:val="00DC72FB"/>
    <w:rsid w:val="00DD0532"/>
    <w:rsid w:val="00DD43EE"/>
    <w:rsid w:val="00DD4E5B"/>
    <w:rsid w:val="00DE038D"/>
    <w:rsid w:val="00DE1145"/>
    <w:rsid w:val="00DE1CCD"/>
    <w:rsid w:val="00DE2979"/>
    <w:rsid w:val="00DE2C5C"/>
    <w:rsid w:val="00DE5468"/>
    <w:rsid w:val="00DE5C3F"/>
    <w:rsid w:val="00DE71A2"/>
    <w:rsid w:val="00DE7438"/>
    <w:rsid w:val="00DF15A3"/>
    <w:rsid w:val="00E039AD"/>
    <w:rsid w:val="00E03DC4"/>
    <w:rsid w:val="00E12040"/>
    <w:rsid w:val="00E127CB"/>
    <w:rsid w:val="00E13020"/>
    <w:rsid w:val="00E159CA"/>
    <w:rsid w:val="00E20C44"/>
    <w:rsid w:val="00E25B02"/>
    <w:rsid w:val="00E27D91"/>
    <w:rsid w:val="00E32F31"/>
    <w:rsid w:val="00E36477"/>
    <w:rsid w:val="00E41E8C"/>
    <w:rsid w:val="00E500D4"/>
    <w:rsid w:val="00E5099E"/>
    <w:rsid w:val="00E520C6"/>
    <w:rsid w:val="00E57FDE"/>
    <w:rsid w:val="00E628F1"/>
    <w:rsid w:val="00E62AF1"/>
    <w:rsid w:val="00E637B7"/>
    <w:rsid w:val="00E63877"/>
    <w:rsid w:val="00E64E2C"/>
    <w:rsid w:val="00E64E95"/>
    <w:rsid w:val="00E67E04"/>
    <w:rsid w:val="00E71DE8"/>
    <w:rsid w:val="00E76029"/>
    <w:rsid w:val="00E7609C"/>
    <w:rsid w:val="00E80A84"/>
    <w:rsid w:val="00E8183E"/>
    <w:rsid w:val="00E8252B"/>
    <w:rsid w:val="00E84198"/>
    <w:rsid w:val="00E85B7A"/>
    <w:rsid w:val="00E877AF"/>
    <w:rsid w:val="00E91993"/>
    <w:rsid w:val="00E9433C"/>
    <w:rsid w:val="00E95878"/>
    <w:rsid w:val="00EA77B1"/>
    <w:rsid w:val="00EA7AF2"/>
    <w:rsid w:val="00EB32D9"/>
    <w:rsid w:val="00EB658A"/>
    <w:rsid w:val="00EB7BD1"/>
    <w:rsid w:val="00EC39A7"/>
    <w:rsid w:val="00EC43CC"/>
    <w:rsid w:val="00ED02D2"/>
    <w:rsid w:val="00ED1B79"/>
    <w:rsid w:val="00ED4080"/>
    <w:rsid w:val="00ED6A83"/>
    <w:rsid w:val="00EE04B2"/>
    <w:rsid w:val="00EF4366"/>
    <w:rsid w:val="00EF5B70"/>
    <w:rsid w:val="00EF6C1E"/>
    <w:rsid w:val="00F02BDB"/>
    <w:rsid w:val="00F10269"/>
    <w:rsid w:val="00F11FB3"/>
    <w:rsid w:val="00F13E41"/>
    <w:rsid w:val="00F13E8F"/>
    <w:rsid w:val="00F17A30"/>
    <w:rsid w:val="00F21399"/>
    <w:rsid w:val="00F236F0"/>
    <w:rsid w:val="00F25198"/>
    <w:rsid w:val="00F25AD5"/>
    <w:rsid w:val="00F26B74"/>
    <w:rsid w:val="00F312C8"/>
    <w:rsid w:val="00F347EC"/>
    <w:rsid w:val="00F36FF7"/>
    <w:rsid w:val="00F40AD4"/>
    <w:rsid w:val="00F4475C"/>
    <w:rsid w:val="00F5072B"/>
    <w:rsid w:val="00F5156E"/>
    <w:rsid w:val="00F517BB"/>
    <w:rsid w:val="00F51F06"/>
    <w:rsid w:val="00F543CB"/>
    <w:rsid w:val="00F55304"/>
    <w:rsid w:val="00F60C6E"/>
    <w:rsid w:val="00F6163B"/>
    <w:rsid w:val="00F645FF"/>
    <w:rsid w:val="00F6599B"/>
    <w:rsid w:val="00F7136F"/>
    <w:rsid w:val="00F71603"/>
    <w:rsid w:val="00F71C9D"/>
    <w:rsid w:val="00F800F0"/>
    <w:rsid w:val="00F85FF7"/>
    <w:rsid w:val="00F90405"/>
    <w:rsid w:val="00F9057B"/>
    <w:rsid w:val="00F93E95"/>
    <w:rsid w:val="00F96329"/>
    <w:rsid w:val="00FA1E8D"/>
    <w:rsid w:val="00FA38FB"/>
    <w:rsid w:val="00FA5338"/>
    <w:rsid w:val="00FA6549"/>
    <w:rsid w:val="00FB21E0"/>
    <w:rsid w:val="00FB3B5A"/>
    <w:rsid w:val="00FB4558"/>
    <w:rsid w:val="00FB5F8C"/>
    <w:rsid w:val="00FD1521"/>
    <w:rsid w:val="00FD164E"/>
    <w:rsid w:val="00FD56EA"/>
    <w:rsid w:val="00FD7610"/>
    <w:rsid w:val="00FE0830"/>
    <w:rsid w:val="00FE0962"/>
    <w:rsid w:val="00FE630F"/>
    <w:rsid w:val="00FE6899"/>
    <w:rsid w:val="00FE6B30"/>
    <w:rsid w:val="00FF2B50"/>
    <w:rsid w:val="00FF3A68"/>
    <w:rsid w:val="00FF3FC1"/>
    <w:rsid w:val="00FF45F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6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  <w:style w:type="character" w:customStyle="1" w:styleId="af6">
    <w:name w:val="Основной текст_"/>
    <w:basedOn w:val="a0"/>
    <w:link w:val="21"/>
    <w:rsid w:val="00DE1CC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DE1CCD"/>
    <w:pPr>
      <w:widowControl w:val="0"/>
      <w:shd w:val="clear" w:color="auto" w:fill="FFFFFF"/>
      <w:spacing w:before="24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6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  <w:style w:type="character" w:customStyle="1" w:styleId="af6">
    <w:name w:val="Основной текст_"/>
    <w:basedOn w:val="a0"/>
    <w:link w:val="21"/>
    <w:rsid w:val="00DE1CC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DE1CCD"/>
    <w:pPr>
      <w:widowControl w:val="0"/>
      <w:shd w:val="clear" w:color="auto" w:fill="FFFFFF"/>
      <w:spacing w:before="24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EA40-82C2-4CAB-B29B-D61C3B3A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</Template>
  <TotalTime>689</TotalTime>
  <Pages>20</Pages>
  <Words>6519</Words>
  <Characters>51912</Characters>
  <Application>Microsoft Office Word</Application>
  <DocSecurity>0</DocSecurity>
  <Lines>432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58315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kzsr_223</dc:creator>
  <cp:lastModifiedBy>Осипова Светлана Евгеньевна</cp:lastModifiedBy>
  <cp:revision>52</cp:revision>
  <cp:lastPrinted>2022-11-11T11:32:00Z</cp:lastPrinted>
  <dcterms:created xsi:type="dcterms:W3CDTF">2022-09-02T06:16:00Z</dcterms:created>
  <dcterms:modified xsi:type="dcterms:W3CDTF">2023-01-18T08:36:00Z</dcterms:modified>
</cp:coreProperties>
</file>